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65" w:rsidRPr="00145706" w:rsidRDefault="00810E6A" w:rsidP="00C42804">
      <w:pPr>
        <w:autoSpaceDE w:val="0"/>
        <w:autoSpaceDN w:val="0"/>
        <w:adjustRightInd w:val="0"/>
        <w:spacing w:line="276" w:lineRule="auto"/>
        <w:ind w:left="2880"/>
        <w:jc w:val="both"/>
        <w:rPr>
          <w:rFonts w:ascii="Cambria" w:hAnsi="Cambria" w:cs="Calibri"/>
          <w:b/>
          <w:bCs/>
          <w:color w:val="000000"/>
          <w:sz w:val="28"/>
          <w:szCs w:val="28"/>
          <w:u w:val="single"/>
        </w:rPr>
      </w:pPr>
      <w:r w:rsidRPr="00F66B8B">
        <w:rPr>
          <w:rFonts w:ascii="Cambria" w:hAnsi="Cambria" w:cs="Calibri"/>
          <w:b/>
          <w:bCs/>
          <w:color w:val="000000"/>
          <w:sz w:val="28"/>
          <w:szCs w:val="28"/>
          <w:u w:val="single"/>
        </w:rPr>
        <w:t>CURRICULUM VITAE</w:t>
      </w:r>
    </w:p>
    <w:tbl>
      <w:tblPr>
        <w:tblpPr w:leftFromText="180" w:rightFromText="180" w:vertAnchor="text" w:horzAnchor="margin" w:tblpY="62"/>
        <w:tblW w:w="5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8"/>
      </w:tblGrid>
      <w:tr w:rsidR="003F2E66" w:rsidRPr="009212C2" w:rsidTr="008F387C">
        <w:trPr>
          <w:trHeight w:val="1385"/>
        </w:trPr>
        <w:tc>
          <w:tcPr>
            <w:tcW w:w="5898" w:type="dxa"/>
          </w:tcPr>
          <w:p w:rsidR="003F2E66" w:rsidRPr="002056EB" w:rsidRDefault="00A92914" w:rsidP="0020364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YASER </w:t>
            </w:r>
          </w:p>
          <w:p w:rsidR="003F2E66" w:rsidRPr="002056EB" w:rsidRDefault="003F2E66" w:rsidP="0020364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2056EB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Mechanical Engineer</w:t>
            </w:r>
            <w:r w:rsidR="002056EB" w:rsidRPr="002056EB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(MEP)</w:t>
            </w:r>
          </w:p>
          <w:p w:rsidR="00A92914" w:rsidRDefault="007E6CC3" w:rsidP="00A9291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2056EB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</w:p>
          <w:p w:rsidR="00A92914" w:rsidRPr="002056EB" w:rsidRDefault="00A92914" w:rsidP="00A9291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Email: </w:t>
            </w:r>
            <w:hyperlink r:id="rId8" w:history="1">
              <w:r w:rsidRPr="00423C63">
                <w:rPr>
                  <w:rStyle w:val="Hyperlink"/>
                  <w:rFonts w:ascii="Cambria" w:hAnsi="Cambria" w:cs="Calibri"/>
                  <w:b/>
                  <w:bCs/>
                  <w:sz w:val="20"/>
                  <w:szCs w:val="20"/>
                </w:rPr>
                <w:t>yaser.388084@2freemail.com</w:t>
              </w:r>
            </w:hyperlink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</w:p>
          <w:p w:rsidR="007817FB" w:rsidRPr="002056EB" w:rsidRDefault="007817FB" w:rsidP="0020364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bCs/>
              </w:rPr>
            </w:pPr>
          </w:p>
        </w:tc>
      </w:tr>
    </w:tbl>
    <w:p w:rsidR="00DF7765" w:rsidRPr="009212C2" w:rsidRDefault="003F2E66" w:rsidP="0020364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bCs/>
          <w:color w:val="000000"/>
        </w:rPr>
      </w:pPr>
      <w:r w:rsidRPr="009212C2">
        <w:rPr>
          <w:rFonts w:ascii="Cambria" w:hAnsi="Cambria" w:cs="Calibri"/>
          <w:b/>
          <w:bCs/>
          <w:color w:val="000000"/>
        </w:rPr>
        <w:t xml:space="preserve">    </w:t>
      </w:r>
      <w:r w:rsidR="007377FA" w:rsidRPr="009212C2">
        <w:rPr>
          <w:rFonts w:ascii="Cambria" w:hAnsi="Cambria" w:cs="Calibri"/>
          <w:b/>
          <w:bCs/>
          <w:color w:val="000000"/>
        </w:rPr>
        <w:t xml:space="preserve">        </w:t>
      </w:r>
      <w:r w:rsidR="00A92914">
        <w:rPr>
          <w:rFonts w:ascii="Cambria" w:hAnsi="Cambria" w:cs="Calibri"/>
          <w:b/>
          <w:bCs/>
          <w:noProof/>
          <w:color w:val="000000"/>
        </w:rPr>
        <w:drawing>
          <wp:inline distT="0" distB="0" distL="0" distR="0">
            <wp:extent cx="990600" cy="1219200"/>
            <wp:effectExtent l="19050" t="0" r="0" b="0"/>
            <wp:docPr id="1" name="Picture 1" descr="t6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66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7FA" w:rsidRPr="009212C2">
        <w:rPr>
          <w:rFonts w:ascii="Cambria" w:hAnsi="Cambria" w:cs="Calibri"/>
          <w:b/>
          <w:bCs/>
          <w:color w:val="000000"/>
        </w:rPr>
        <w:t xml:space="preserve">                         </w:t>
      </w:r>
      <w:r w:rsidRPr="009212C2">
        <w:rPr>
          <w:rFonts w:ascii="Cambria" w:hAnsi="Cambria" w:cs="Calibri"/>
          <w:b/>
          <w:bCs/>
          <w:color w:val="000000"/>
        </w:rPr>
        <w:t xml:space="preserve">                                                                             </w:t>
      </w:r>
    </w:p>
    <w:p w:rsidR="00EA0E69" w:rsidRDefault="00EA0E69" w:rsidP="0020364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bCs/>
          <w:color w:val="000000"/>
          <w:u w:val="single"/>
        </w:rPr>
      </w:pPr>
    </w:p>
    <w:p w:rsidR="00795AE8" w:rsidRPr="009212C2" w:rsidRDefault="00810E6A" w:rsidP="00145706">
      <w:pPr>
        <w:autoSpaceDE w:val="0"/>
        <w:autoSpaceDN w:val="0"/>
        <w:adjustRightInd w:val="0"/>
        <w:spacing w:after="100" w:line="276" w:lineRule="auto"/>
        <w:rPr>
          <w:rFonts w:ascii="Cambria" w:hAnsi="Cambria" w:cs="Calibri"/>
          <w:b/>
          <w:bCs/>
          <w:color w:val="000000"/>
          <w:u w:val="single"/>
        </w:rPr>
      </w:pPr>
      <w:r w:rsidRPr="009212C2">
        <w:rPr>
          <w:rFonts w:ascii="Cambria" w:hAnsi="Cambria" w:cs="Calibri"/>
          <w:b/>
          <w:bCs/>
          <w:color w:val="000000"/>
          <w:u w:val="single"/>
        </w:rPr>
        <w:t>OBJECTIVE</w:t>
      </w:r>
    </w:p>
    <w:p w:rsidR="00810E6A" w:rsidRDefault="00E934B0" w:rsidP="00DC4318">
      <w:pPr>
        <w:spacing w:line="276" w:lineRule="auto"/>
        <w:contextualSpacing/>
        <w:jc w:val="both"/>
        <w:outlineLvl w:val="0"/>
        <w:rPr>
          <w:spacing w:val="-1"/>
          <w:sz w:val="22"/>
          <w:szCs w:val="22"/>
        </w:rPr>
      </w:pPr>
      <w:r w:rsidRPr="003E79FC">
        <w:rPr>
          <w:sz w:val="22"/>
          <w:szCs w:val="22"/>
        </w:rPr>
        <w:t>Looking</w:t>
      </w:r>
      <w:r w:rsidRPr="003E79FC">
        <w:rPr>
          <w:spacing w:val="32"/>
          <w:sz w:val="22"/>
          <w:szCs w:val="22"/>
        </w:rPr>
        <w:t xml:space="preserve"> </w:t>
      </w:r>
      <w:r w:rsidRPr="003E79FC">
        <w:rPr>
          <w:spacing w:val="-1"/>
          <w:sz w:val="22"/>
          <w:szCs w:val="22"/>
        </w:rPr>
        <w:t>for</w:t>
      </w:r>
      <w:r w:rsidRPr="003E79FC">
        <w:rPr>
          <w:spacing w:val="33"/>
          <w:sz w:val="22"/>
          <w:szCs w:val="22"/>
        </w:rPr>
        <w:t xml:space="preserve"> </w:t>
      </w:r>
      <w:r w:rsidRPr="003E79FC">
        <w:rPr>
          <w:sz w:val="22"/>
          <w:szCs w:val="22"/>
        </w:rPr>
        <w:t>a</w:t>
      </w:r>
      <w:r w:rsidRPr="003E79FC">
        <w:rPr>
          <w:spacing w:val="37"/>
          <w:sz w:val="22"/>
          <w:szCs w:val="22"/>
        </w:rPr>
        <w:t xml:space="preserve"> </w:t>
      </w:r>
      <w:r w:rsidRPr="003E79FC">
        <w:rPr>
          <w:sz w:val="22"/>
          <w:szCs w:val="22"/>
        </w:rPr>
        <w:t>challenging</w:t>
      </w:r>
      <w:r w:rsidRPr="003E79FC">
        <w:rPr>
          <w:spacing w:val="30"/>
          <w:sz w:val="22"/>
          <w:szCs w:val="22"/>
        </w:rPr>
        <w:t xml:space="preserve"> </w:t>
      </w:r>
      <w:r w:rsidRPr="003E79FC">
        <w:rPr>
          <w:sz w:val="22"/>
          <w:szCs w:val="22"/>
        </w:rPr>
        <w:t>and</w:t>
      </w:r>
      <w:r w:rsidRPr="003E79FC">
        <w:rPr>
          <w:spacing w:val="37"/>
          <w:sz w:val="22"/>
          <w:szCs w:val="22"/>
        </w:rPr>
        <w:t xml:space="preserve"> </w:t>
      </w:r>
      <w:r w:rsidRPr="003E79FC">
        <w:rPr>
          <w:sz w:val="22"/>
          <w:szCs w:val="22"/>
        </w:rPr>
        <w:t>demanding</w:t>
      </w:r>
      <w:r w:rsidRPr="003E79FC">
        <w:rPr>
          <w:spacing w:val="27"/>
          <w:sz w:val="22"/>
          <w:szCs w:val="22"/>
        </w:rPr>
        <w:t xml:space="preserve"> </w:t>
      </w:r>
      <w:r w:rsidRPr="003E79FC">
        <w:rPr>
          <w:sz w:val="22"/>
          <w:szCs w:val="22"/>
        </w:rPr>
        <w:t>position</w:t>
      </w:r>
      <w:r w:rsidRPr="003E79FC">
        <w:rPr>
          <w:spacing w:val="28"/>
          <w:sz w:val="22"/>
          <w:szCs w:val="22"/>
        </w:rPr>
        <w:t xml:space="preserve"> </w:t>
      </w:r>
      <w:r w:rsidRPr="003E79FC">
        <w:rPr>
          <w:spacing w:val="2"/>
          <w:sz w:val="22"/>
          <w:szCs w:val="22"/>
        </w:rPr>
        <w:t>in the field of</w:t>
      </w:r>
      <w:r w:rsidRPr="003E79FC">
        <w:rPr>
          <w:spacing w:val="37"/>
          <w:sz w:val="22"/>
          <w:szCs w:val="22"/>
        </w:rPr>
        <w:t xml:space="preserve"> </w:t>
      </w:r>
      <w:r w:rsidRPr="003E79FC">
        <w:rPr>
          <w:spacing w:val="-1"/>
          <w:sz w:val="22"/>
          <w:szCs w:val="22"/>
        </w:rPr>
        <w:t>MEP</w:t>
      </w:r>
      <w:r w:rsidRPr="003E79FC">
        <w:rPr>
          <w:spacing w:val="5"/>
          <w:sz w:val="22"/>
          <w:szCs w:val="22"/>
        </w:rPr>
        <w:t xml:space="preserve"> </w:t>
      </w:r>
      <w:r w:rsidRPr="003E79FC">
        <w:rPr>
          <w:spacing w:val="2"/>
          <w:sz w:val="22"/>
          <w:szCs w:val="22"/>
        </w:rPr>
        <w:t>in</w:t>
      </w:r>
      <w:r w:rsidRPr="003E79FC">
        <w:rPr>
          <w:spacing w:val="37"/>
          <w:sz w:val="22"/>
          <w:szCs w:val="22"/>
        </w:rPr>
        <w:t xml:space="preserve"> </w:t>
      </w:r>
      <w:r w:rsidRPr="003E79FC">
        <w:rPr>
          <w:sz w:val="22"/>
          <w:szCs w:val="22"/>
        </w:rPr>
        <w:t>a</w:t>
      </w:r>
      <w:r w:rsidRPr="003E79FC">
        <w:rPr>
          <w:spacing w:val="45"/>
          <w:w w:val="99"/>
          <w:sz w:val="22"/>
          <w:szCs w:val="22"/>
        </w:rPr>
        <w:t xml:space="preserve"> </w:t>
      </w:r>
      <w:r w:rsidRPr="003E79FC">
        <w:rPr>
          <w:spacing w:val="-1"/>
          <w:sz w:val="22"/>
          <w:szCs w:val="22"/>
        </w:rPr>
        <w:t>growth</w:t>
      </w:r>
      <w:r w:rsidRPr="003E79FC">
        <w:rPr>
          <w:spacing w:val="38"/>
          <w:sz w:val="22"/>
          <w:szCs w:val="22"/>
        </w:rPr>
        <w:t xml:space="preserve"> </w:t>
      </w:r>
      <w:r w:rsidRPr="003E79FC">
        <w:rPr>
          <w:sz w:val="22"/>
          <w:szCs w:val="22"/>
        </w:rPr>
        <w:t>oriented</w:t>
      </w:r>
      <w:r w:rsidRPr="003E79FC">
        <w:rPr>
          <w:spacing w:val="37"/>
          <w:sz w:val="22"/>
          <w:szCs w:val="22"/>
        </w:rPr>
        <w:t xml:space="preserve"> </w:t>
      </w:r>
      <w:r w:rsidRPr="003E79FC">
        <w:rPr>
          <w:sz w:val="22"/>
          <w:szCs w:val="22"/>
        </w:rPr>
        <w:t>Consulting/Contracting</w:t>
      </w:r>
      <w:r w:rsidRPr="003E79FC">
        <w:rPr>
          <w:spacing w:val="34"/>
          <w:sz w:val="22"/>
          <w:szCs w:val="22"/>
        </w:rPr>
        <w:t xml:space="preserve"> </w:t>
      </w:r>
      <w:r w:rsidRPr="003E79FC">
        <w:rPr>
          <w:sz w:val="22"/>
          <w:szCs w:val="22"/>
        </w:rPr>
        <w:t>organizations</w:t>
      </w:r>
      <w:r w:rsidRPr="003E79FC">
        <w:rPr>
          <w:spacing w:val="29"/>
          <w:sz w:val="22"/>
          <w:szCs w:val="22"/>
        </w:rPr>
        <w:t xml:space="preserve"> </w:t>
      </w:r>
      <w:r w:rsidRPr="003E79FC">
        <w:rPr>
          <w:sz w:val="22"/>
          <w:szCs w:val="22"/>
        </w:rPr>
        <w:t>where</w:t>
      </w:r>
      <w:r w:rsidRPr="003E79FC">
        <w:rPr>
          <w:spacing w:val="34"/>
          <w:sz w:val="22"/>
          <w:szCs w:val="22"/>
        </w:rPr>
        <w:t xml:space="preserve"> </w:t>
      </w:r>
      <w:r w:rsidRPr="003E79FC">
        <w:rPr>
          <w:sz w:val="22"/>
          <w:szCs w:val="22"/>
        </w:rPr>
        <w:t>there</w:t>
      </w:r>
      <w:r w:rsidRPr="003E79FC">
        <w:rPr>
          <w:spacing w:val="35"/>
          <w:sz w:val="22"/>
          <w:szCs w:val="22"/>
        </w:rPr>
        <w:t xml:space="preserve"> </w:t>
      </w:r>
      <w:r w:rsidRPr="003E79FC">
        <w:rPr>
          <w:spacing w:val="2"/>
          <w:sz w:val="22"/>
          <w:szCs w:val="22"/>
        </w:rPr>
        <w:t>is</w:t>
      </w:r>
      <w:r w:rsidRPr="003E79FC">
        <w:rPr>
          <w:spacing w:val="87"/>
          <w:w w:val="99"/>
          <w:sz w:val="22"/>
          <w:szCs w:val="22"/>
        </w:rPr>
        <w:t xml:space="preserve"> </w:t>
      </w:r>
      <w:r w:rsidRPr="003E79FC">
        <w:rPr>
          <w:sz w:val="22"/>
          <w:szCs w:val="22"/>
        </w:rPr>
        <w:t>ample</w:t>
      </w:r>
      <w:r w:rsidRPr="003E79FC">
        <w:rPr>
          <w:spacing w:val="-18"/>
          <w:sz w:val="22"/>
          <w:szCs w:val="22"/>
        </w:rPr>
        <w:t xml:space="preserve"> </w:t>
      </w:r>
      <w:r w:rsidRPr="003E79FC">
        <w:rPr>
          <w:sz w:val="22"/>
          <w:szCs w:val="22"/>
        </w:rPr>
        <w:t>scope</w:t>
      </w:r>
      <w:r w:rsidRPr="003E79FC">
        <w:rPr>
          <w:spacing w:val="-17"/>
          <w:sz w:val="22"/>
          <w:szCs w:val="22"/>
        </w:rPr>
        <w:t xml:space="preserve"> </w:t>
      </w:r>
      <w:r w:rsidRPr="003E79FC">
        <w:rPr>
          <w:spacing w:val="1"/>
          <w:sz w:val="22"/>
          <w:szCs w:val="22"/>
        </w:rPr>
        <w:t>for</w:t>
      </w:r>
      <w:r w:rsidRPr="003E79FC">
        <w:rPr>
          <w:spacing w:val="-16"/>
          <w:sz w:val="22"/>
          <w:szCs w:val="22"/>
        </w:rPr>
        <w:t xml:space="preserve"> </w:t>
      </w:r>
      <w:r w:rsidRPr="003E79FC">
        <w:rPr>
          <w:sz w:val="22"/>
          <w:szCs w:val="22"/>
        </w:rPr>
        <w:t>individual</w:t>
      </w:r>
      <w:r w:rsidRPr="003E79FC">
        <w:rPr>
          <w:spacing w:val="-14"/>
          <w:sz w:val="22"/>
          <w:szCs w:val="22"/>
        </w:rPr>
        <w:t xml:space="preserve"> </w:t>
      </w:r>
      <w:r w:rsidRPr="003E79FC">
        <w:rPr>
          <w:sz w:val="22"/>
          <w:szCs w:val="22"/>
        </w:rPr>
        <w:t>and</w:t>
      </w:r>
      <w:r w:rsidRPr="003E79FC">
        <w:rPr>
          <w:spacing w:val="-14"/>
          <w:sz w:val="22"/>
          <w:szCs w:val="22"/>
        </w:rPr>
        <w:t xml:space="preserve"> </w:t>
      </w:r>
      <w:r w:rsidRPr="003E79FC">
        <w:rPr>
          <w:sz w:val="22"/>
          <w:szCs w:val="22"/>
        </w:rPr>
        <w:t>organizational</w:t>
      </w:r>
      <w:r w:rsidRPr="003E79FC">
        <w:rPr>
          <w:spacing w:val="-19"/>
          <w:sz w:val="22"/>
          <w:szCs w:val="22"/>
        </w:rPr>
        <w:t xml:space="preserve"> </w:t>
      </w:r>
      <w:r w:rsidRPr="003E79FC">
        <w:rPr>
          <w:spacing w:val="-1"/>
          <w:sz w:val="22"/>
          <w:szCs w:val="22"/>
        </w:rPr>
        <w:t>growth.</w:t>
      </w:r>
    </w:p>
    <w:p w:rsidR="00DC4318" w:rsidRPr="00DC4318" w:rsidRDefault="00DC4318" w:rsidP="00DC4318">
      <w:pPr>
        <w:spacing w:line="276" w:lineRule="auto"/>
        <w:contextualSpacing/>
        <w:jc w:val="both"/>
        <w:outlineLvl w:val="0"/>
        <w:rPr>
          <w:spacing w:val="-1"/>
          <w:sz w:val="22"/>
          <w:szCs w:val="22"/>
        </w:rPr>
      </w:pPr>
    </w:p>
    <w:p w:rsidR="00086AA4" w:rsidRPr="00145706" w:rsidRDefault="00810E6A" w:rsidP="00145706">
      <w:pPr>
        <w:autoSpaceDE w:val="0"/>
        <w:autoSpaceDN w:val="0"/>
        <w:adjustRightInd w:val="0"/>
        <w:spacing w:after="100" w:line="276" w:lineRule="auto"/>
        <w:rPr>
          <w:rFonts w:ascii="Cambria" w:hAnsi="Cambria" w:cs="Calibri"/>
          <w:b/>
          <w:bCs/>
          <w:color w:val="000000"/>
          <w:u w:val="single"/>
        </w:rPr>
      </w:pPr>
      <w:r w:rsidRPr="009212C2">
        <w:rPr>
          <w:rFonts w:ascii="Cambria" w:hAnsi="Cambria" w:cs="Calibri"/>
          <w:b/>
          <w:bCs/>
          <w:color w:val="000000"/>
          <w:u w:val="single"/>
        </w:rPr>
        <w:t>TECHNICAL QUALIFICATION</w:t>
      </w:r>
    </w:p>
    <w:p w:rsidR="00CE5095" w:rsidRDefault="00601187" w:rsidP="00CE5095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E79FC">
        <w:rPr>
          <w:sz w:val="22"/>
          <w:szCs w:val="22"/>
        </w:rPr>
        <w:t>Bachelor of Mechanical Engineering</w:t>
      </w:r>
      <w:r w:rsidR="001B5EB7" w:rsidRPr="003E79FC">
        <w:rPr>
          <w:sz w:val="22"/>
          <w:szCs w:val="22"/>
        </w:rPr>
        <w:t xml:space="preserve"> </w:t>
      </w:r>
      <w:r w:rsidR="00CE5095">
        <w:rPr>
          <w:sz w:val="22"/>
          <w:szCs w:val="22"/>
        </w:rPr>
        <w:t xml:space="preserve">- Dr. B.A.M. University, </w:t>
      </w:r>
      <w:r w:rsidR="002F35C9" w:rsidRPr="003E79FC">
        <w:rPr>
          <w:sz w:val="22"/>
          <w:szCs w:val="22"/>
        </w:rPr>
        <w:t>India</w:t>
      </w:r>
      <w:r w:rsidR="001B5EB7" w:rsidRPr="003E79FC">
        <w:rPr>
          <w:sz w:val="22"/>
          <w:szCs w:val="22"/>
        </w:rPr>
        <w:t xml:space="preserve"> in 2014</w:t>
      </w:r>
      <w:r w:rsidR="003E79FC">
        <w:rPr>
          <w:sz w:val="22"/>
          <w:szCs w:val="22"/>
        </w:rPr>
        <w:t xml:space="preserve"> </w:t>
      </w:r>
    </w:p>
    <w:p w:rsidR="00CE5095" w:rsidRDefault="00DD463A" w:rsidP="00CE5095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E79FC">
        <w:rPr>
          <w:sz w:val="22"/>
          <w:szCs w:val="22"/>
        </w:rPr>
        <w:t xml:space="preserve">PG Diploma course in </w:t>
      </w:r>
      <w:r w:rsidR="00601187" w:rsidRPr="003E79FC">
        <w:rPr>
          <w:sz w:val="22"/>
          <w:szCs w:val="22"/>
        </w:rPr>
        <w:t>Design, Erectio</w:t>
      </w:r>
      <w:r w:rsidRPr="003E79FC">
        <w:rPr>
          <w:sz w:val="22"/>
          <w:szCs w:val="22"/>
        </w:rPr>
        <w:t xml:space="preserve">n, Commissioning and Maintenance </w:t>
      </w:r>
      <w:r w:rsidR="00B9087D" w:rsidRPr="003E79FC">
        <w:rPr>
          <w:sz w:val="22"/>
          <w:szCs w:val="22"/>
        </w:rPr>
        <w:t>of HVAC</w:t>
      </w:r>
      <w:r w:rsidRPr="003E79FC">
        <w:rPr>
          <w:sz w:val="22"/>
          <w:szCs w:val="22"/>
        </w:rPr>
        <w:t xml:space="preserve"> systems</w:t>
      </w:r>
      <w:r w:rsidR="003E79FC">
        <w:rPr>
          <w:sz w:val="22"/>
          <w:szCs w:val="22"/>
        </w:rPr>
        <w:t xml:space="preserve"> </w:t>
      </w:r>
    </w:p>
    <w:p w:rsidR="00601187" w:rsidRPr="003E79FC" w:rsidRDefault="00DD463A" w:rsidP="00CE5095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E79FC">
        <w:rPr>
          <w:sz w:val="22"/>
          <w:szCs w:val="22"/>
        </w:rPr>
        <w:t xml:space="preserve">PG Diploma course </w:t>
      </w:r>
      <w:r w:rsidR="002F35C9" w:rsidRPr="003E79FC">
        <w:rPr>
          <w:sz w:val="22"/>
          <w:szCs w:val="22"/>
        </w:rPr>
        <w:t>in</w:t>
      </w:r>
      <w:r w:rsidRPr="003E79FC">
        <w:rPr>
          <w:sz w:val="22"/>
          <w:szCs w:val="22"/>
        </w:rPr>
        <w:t xml:space="preserve"> </w:t>
      </w:r>
      <w:r w:rsidR="00601187" w:rsidRPr="003E79FC">
        <w:rPr>
          <w:sz w:val="22"/>
          <w:szCs w:val="22"/>
        </w:rPr>
        <w:t>Plumbing, Fire Fighting Systems Design</w:t>
      </w:r>
      <w:r w:rsidR="00895BE9" w:rsidRPr="003E79FC">
        <w:rPr>
          <w:sz w:val="22"/>
          <w:szCs w:val="22"/>
        </w:rPr>
        <w:t xml:space="preserve"> as</w:t>
      </w:r>
      <w:r w:rsidR="007E6C27">
        <w:rPr>
          <w:sz w:val="22"/>
          <w:szCs w:val="22"/>
        </w:rPr>
        <w:t xml:space="preserve"> per IPC/NFPA</w:t>
      </w:r>
    </w:p>
    <w:p w:rsidR="009212C2" w:rsidRDefault="009212C2" w:rsidP="0020364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color w:val="000000"/>
        </w:rPr>
      </w:pPr>
    </w:p>
    <w:p w:rsidR="00145706" w:rsidRPr="00590812" w:rsidRDefault="00145706" w:rsidP="00145706">
      <w:pPr>
        <w:autoSpaceDE w:val="0"/>
        <w:autoSpaceDN w:val="0"/>
        <w:adjustRightInd w:val="0"/>
        <w:spacing w:after="100" w:line="276" w:lineRule="auto"/>
        <w:rPr>
          <w:rFonts w:ascii="Calibri" w:eastAsia="Calibri" w:hAnsi="Calibri"/>
          <w:b/>
          <w:bCs/>
          <w:noProof/>
          <w:spacing w:val="-1"/>
          <w:u w:val="single"/>
        </w:rPr>
      </w:pPr>
      <w:r w:rsidRPr="00590812">
        <w:rPr>
          <w:rFonts w:ascii="Calibri" w:eastAsia="Calibri" w:hAnsi="Calibri"/>
          <w:b/>
          <w:bCs/>
          <w:noProof/>
          <w:spacing w:val="-1"/>
          <w:u w:val="single"/>
        </w:rPr>
        <w:t>EMPLOYMENT RECORD:-</w:t>
      </w:r>
    </w:p>
    <w:p w:rsidR="00145706" w:rsidRPr="00590812" w:rsidRDefault="00145706" w:rsidP="00145706">
      <w:pPr>
        <w:autoSpaceDE w:val="0"/>
        <w:autoSpaceDN w:val="0"/>
        <w:adjustRightInd w:val="0"/>
        <w:spacing w:line="276" w:lineRule="auto"/>
        <w:rPr>
          <w:rFonts w:ascii="Calibri" w:eastAsia="Calibri" w:hAnsi="Calibri"/>
          <w:b/>
          <w:bCs/>
          <w:noProof/>
          <w:spacing w:val="-1"/>
          <w:u w:val="single"/>
        </w:rPr>
      </w:pPr>
      <w:r w:rsidRPr="00590812">
        <w:rPr>
          <w:rFonts w:ascii="Calibri" w:eastAsia="Calibri" w:hAnsi="Calibri"/>
          <w:b/>
          <w:bCs/>
          <w:noProof/>
          <w:spacing w:val="-1"/>
          <w:u w:val="single"/>
        </w:rPr>
        <w:t>ENCON EXPERTISE PVT.LTD.  MUMBAI. INDIA.</w:t>
      </w:r>
    </w:p>
    <w:p w:rsidR="00145706" w:rsidRDefault="00145706" w:rsidP="00145706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590812">
        <w:rPr>
          <w:rFonts w:ascii="Calibri" w:eastAsia="Calibri" w:hAnsi="Calibri" w:cs="Calibri"/>
          <w:sz w:val="22"/>
          <w:szCs w:val="22"/>
        </w:rPr>
        <w:t>Mechanical Design &amp; Site Engineer</w:t>
      </w:r>
      <w:r w:rsidRPr="00F62E9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 w:rsidRPr="00590812">
        <w:rPr>
          <w:rFonts w:ascii="Calibri" w:eastAsia="Calibri" w:hAnsi="Calibri" w:cs="Calibri"/>
          <w:sz w:val="22"/>
          <w:szCs w:val="22"/>
        </w:rPr>
        <w:t>May 2014 to April 2016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145706" w:rsidRPr="00590812" w:rsidRDefault="00145706" w:rsidP="00145706">
      <w:pPr>
        <w:autoSpaceDE w:val="0"/>
        <w:autoSpaceDN w:val="0"/>
        <w:adjustRightInd w:val="0"/>
        <w:spacing w:line="276" w:lineRule="auto"/>
        <w:rPr>
          <w:rFonts w:ascii="Calibri" w:eastAsia="Calibri" w:hAnsi="Calibri"/>
          <w:b/>
          <w:bCs/>
          <w:noProof/>
          <w:spacing w:val="-1"/>
          <w:u w:val="single"/>
        </w:rPr>
      </w:pPr>
      <w:r w:rsidRPr="00590812">
        <w:rPr>
          <w:rFonts w:ascii="Calibri" w:eastAsia="Calibri" w:hAnsi="Calibri"/>
          <w:b/>
          <w:bCs/>
          <w:noProof/>
          <w:spacing w:val="-1"/>
          <w:u w:val="single"/>
        </w:rPr>
        <w:t>COMFORT AI</w:t>
      </w:r>
      <w:r w:rsidR="00AC1142">
        <w:rPr>
          <w:rFonts w:ascii="Calibri" w:eastAsia="Calibri" w:hAnsi="Calibri"/>
          <w:b/>
          <w:bCs/>
          <w:noProof/>
          <w:spacing w:val="-1"/>
          <w:u w:val="single"/>
        </w:rPr>
        <w:t>R</w:t>
      </w:r>
      <w:r w:rsidRPr="00590812">
        <w:rPr>
          <w:rFonts w:ascii="Calibri" w:eastAsia="Calibri" w:hAnsi="Calibri"/>
          <w:b/>
          <w:bCs/>
          <w:noProof/>
          <w:spacing w:val="-1"/>
          <w:u w:val="single"/>
        </w:rPr>
        <w:t>SYS AURANGABAD. INDIA.</w:t>
      </w:r>
    </w:p>
    <w:p w:rsidR="00145706" w:rsidRDefault="00145706" w:rsidP="00145706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590812">
        <w:rPr>
          <w:rFonts w:ascii="Calibri" w:eastAsia="Calibri" w:hAnsi="Calibri" w:cs="Calibri"/>
          <w:sz w:val="22"/>
          <w:szCs w:val="22"/>
        </w:rPr>
        <w:t>Mechanical Design &amp; Project Engineer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Pr="00590812">
        <w:rPr>
          <w:rFonts w:ascii="Calibri" w:eastAsia="Calibri" w:hAnsi="Calibri" w:cs="Calibri"/>
          <w:sz w:val="22"/>
          <w:szCs w:val="22"/>
        </w:rPr>
        <w:t>May 2016 to Oct 2018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145706" w:rsidRPr="00590812" w:rsidRDefault="00145706" w:rsidP="00145706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A119DD" w:rsidRPr="003E79FC" w:rsidRDefault="00A119DD" w:rsidP="003E79FC">
      <w:pPr>
        <w:pStyle w:val="Heading1"/>
        <w:tabs>
          <w:tab w:val="left" w:pos="418"/>
        </w:tabs>
        <w:spacing w:before="29" w:line="276" w:lineRule="auto"/>
        <w:ind w:left="0"/>
        <w:rPr>
          <w:spacing w:val="-1"/>
          <w:u w:val="single"/>
        </w:rPr>
      </w:pPr>
      <w:r w:rsidRPr="003E79FC">
        <w:rPr>
          <w:noProof/>
          <w:spacing w:val="-1"/>
          <w:u w:val="single"/>
        </w:rPr>
        <w:t>WORK RESPONSIBILITIES</w:t>
      </w:r>
      <w:r w:rsidRPr="003E79FC">
        <w:rPr>
          <w:bCs w:val="0"/>
          <w:spacing w:val="-1"/>
          <w:u w:val="single"/>
        </w:rPr>
        <w:t>:</w:t>
      </w:r>
    </w:p>
    <w:p w:rsidR="00A119DD" w:rsidRPr="003E79FC" w:rsidRDefault="00145706" w:rsidP="003E79FC">
      <w:pPr>
        <w:pStyle w:val="Heading1"/>
        <w:tabs>
          <w:tab w:val="left" w:pos="418"/>
        </w:tabs>
        <w:spacing w:before="29" w:line="276" w:lineRule="auto"/>
        <w:ind w:left="0"/>
        <w:rPr>
          <w:spacing w:val="-1"/>
          <w:u w:val="single"/>
        </w:rPr>
      </w:pPr>
      <w:r>
        <w:rPr>
          <w:spacing w:val="-1"/>
          <w:u w:val="single"/>
        </w:rPr>
        <w:t>MEC</w:t>
      </w:r>
      <w:r w:rsidR="00C4567B">
        <w:rPr>
          <w:spacing w:val="-1"/>
          <w:u w:val="single"/>
        </w:rPr>
        <w:t>H</w:t>
      </w:r>
      <w:r>
        <w:rPr>
          <w:spacing w:val="-1"/>
          <w:u w:val="single"/>
        </w:rPr>
        <w:t>A</w:t>
      </w:r>
      <w:r w:rsidR="00C4567B">
        <w:rPr>
          <w:spacing w:val="-1"/>
          <w:u w:val="single"/>
        </w:rPr>
        <w:t>NICAL DESIGN ENGINEER</w:t>
      </w:r>
    </w:p>
    <w:p w:rsidR="00A119DD" w:rsidRPr="00C4567B" w:rsidRDefault="00A119DD" w:rsidP="00203648">
      <w:pPr>
        <w:pStyle w:val="ListParagraph"/>
        <w:widowControl w:val="0"/>
        <w:spacing w:after="0"/>
        <w:ind w:left="0"/>
        <w:contextualSpacing w:val="0"/>
        <w:rPr>
          <w:rFonts w:cs="Calibri"/>
          <w:sz w:val="24"/>
          <w:szCs w:val="24"/>
          <w:u w:val="single"/>
        </w:rPr>
      </w:pPr>
      <w:r w:rsidRPr="00C4567B">
        <w:rPr>
          <w:rFonts w:cs="Calibri"/>
          <w:b/>
          <w:sz w:val="24"/>
          <w:szCs w:val="24"/>
          <w:u w:val="single"/>
        </w:rPr>
        <w:t xml:space="preserve">AC </w:t>
      </w:r>
      <w:r w:rsidR="00C4567B" w:rsidRPr="00C4567B">
        <w:rPr>
          <w:rFonts w:cs="Calibri"/>
          <w:b/>
          <w:sz w:val="24"/>
          <w:szCs w:val="24"/>
          <w:u w:val="single"/>
        </w:rPr>
        <w:t>SYSTEM DESIGN</w:t>
      </w:r>
      <w:r w:rsidRPr="00C4567B">
        <w:rPr>
          <w:rFonts w:cs="Calibri"/>
          <w:sz w:val="24"/>
          <w:szCs w:val="24"/>
          <w:u w:val="single"/>
        </w:rPr>
        <w:t>:</w:t>
      </w:r>
    </w:p>
    <w:p w:rsidR="00A119DD" w:rsidRDefault="00A119DD" w:rsidP="003E79FC">
      <w:pPr>
        <w:pStyle w:val="ListParagraph"/>
        <w:widowControl w:val="0"/>
        <w:numPr>
          <w:ilvl w:val="0"/>
          <w:numId w:val="23"/>
        </w:numPr>
        <w:spacing w:after="0"/>
        <w:contextualSpacing w:val="0"/>
        <w:jc w:val="both"/>
        <w:rPr>
          <w:rFonts w:cs="Calibri"/>
        </w:rPr>
      </w:pPr>
      <w:r w:rsidRPr="003E79FC">
        <w:rPr>
          <w:rFonts w:cs="Calibri"/>
        </w:rPr>
        <w:t>Heating and Cooling</w:t>
      </w:r>
      <w:r w:rsidR="00145706">
        <w:rPr>
          <w:rFonts w:cs="Calibri"/>
        </w:rPr>
        <w:t xml:space="preserve"> load:  Calculation as per</w:t>
      </w:r>
      <w:r w:rsidR="00E62AC1">
        <w:rPr>
          <w:rFonts w:cs="Calibri"/>
        </w:rPr>
        <w:t xml:space="preserve"> AS</w:t>
      </w:r>
      <w:r w:rsidR="00A049C2">
        <w:rPr>
          <w:rFonts w:cs="Calibri"/>
        </w:rPr>
        <w:t>HRAE &amp; using software HAP</w:t>
      </w:r>
      <w:r w:rsidRPr="003E79FC">
        <w:rPr>
          <w:rFonts w:cs="Calibri"/>
        </w:rPr>
        <w:t>.</w:t>
      </w:r>
    </w:p>
    <w:p w:rsidR="00E626EF" w:rsidRPr="003E79FC" w:rsidRDefault="00E626EF" w:rsidP="003E79FC">
      <w:pPr>
        <w:pStyle w:val="ListParagraph"/>
        <w:widowControl w:val="0"/>
        <w:numPr>
          <w:ilvl w:val="0"/>
          <w:numId w:val="23"/>
        </w:numPr>
        <w:spacing w:after="0"/>
        <w:contextualSpacing w:val="0"/>
        <w:jc w:val="both"/>
        <w:rPr>
          <w:rFonts w:cs="Calibri"/>
        </w:rPr>
      </w:pPr>
      <w:r>
        <w:rPr>
          <w:rFonts w:cs="Calibri"/>
        </w:rPr>
        <w:t>VRV/VRF System Design and equipment selection</w:t>
      </w:r>
    </w:p>
    <w:p w:rsidR="00A119DD" w:rsidRPr="003E79FC" w:rsidRDefault="00A119DD" w:rsidP="003E79FC">
      <w:pPr>
        <w:pStyle w:val="ListParagraph"/>
        <w:widowControl w:val="0"/>
        <w:numPr>
          <w:ilvl w:val="0"/>
          <w:numId w:val="23"/>
        </w:numPr>
        <w:spacing w:after="0"/>
        <w:contextualSpacing w:val="0"/>
        <w:jc w:val="both"/>
        <w:rPr>
          <w:rFonts w:cs="Calibri"/>
        </w:rPr>
      </w:pPr>
      <w:r w:rsidRPr="003E79FC">
        <w:rPr>
          <w:rFonts w:cs="Calibri"/>
        </w:rPr>
        <w:t>Designing of Air Distribution System</w:t>
      </w:r>
      <w:r w:rsidR="00D86578" w:rsidRPr="003E79FC">
        <w:rPr>
          <w:rFonts w:cs="Calibri"/>
        </w:rPr>
        <w:t xml:space="preserve"> by SMACNA codes.</w:t>
      </w:r>
      <w:r w:rsidRPr="003E79FC">
        <w:rPr>
          <w:rFonts w:cs="Calibri"/>
        </w:rPr>
        <w:t xml:space="preserve"> </w:t>
      </w:r>
    </w:p>
    <w:p w:rsidR="00C90008" w:rsidRPr="00C90008" w:rsidRDefault="00A119DD" w:rsidP="00C90008">
      <w:pPr>
        <w:pStyle w:val="ListParagraph"/>
        <w:widowControl w:val="0"/>
        <w:numPr>
          <w:ilvl w:val="0"/>
          <w:numId w:val="23"/>
        </w:numPr>
        <w:spacing w:after="0"/>
        <w:contextualSpacing w:val="0"/>
        <w:jc w:val="both"/>
        <w:rPr>
          <w:rFonts w:cs="Calibri"/>
        </w:rPr>
      </w:pPr>
      <w:r w:rsidRPr="003E79FC">
        <w:rPr>
          <w:rFonts w:cs="Calibri"/>
        </w:rPr>
        <w:t>Equipment selection</w:t>
      </w:r>
      <w:r w:rsidR="00742DDA">
        <w:rPr>
          <w:rFonts w:cs="Calibri"/>
        </w:rPr>
        <w:t>: Selection of</w:t>
      </w:r>
      <w:r w:rsidRPr="003E79FC">
        <w:rPr>
          <w:rFonts w:cs="Calibri"/>
        </w:rPr>
        <w:t xml:space="preserve"> FCU, VRF System, AHU, FAHU,</w:t>
      </w:r>
      <w:r w:rsidR="00742DDA">
        <w:rPr>
          <w:rFonts w:cs="Calibri"/>
        </w:rPr>
        <w:t xml:space="preserve"> Chiller,</w:t>
      </w:r>
      <w:r w:rsidRPr="003E79FC">
        <w:rPr>
          <w:rFonts w:cs="Calibri"/>
        </w:rPr>
        <w:t xml:space="preserve"> Extract Air Fan, &amp; all HVAC Equipment’s to suite DM requirements.</w:t>
      </w:r>
    </w:p>
    <w:p w:rsidR="00A119DD" w:rsidRPr="003E79FC" w:rsidRDefault="00A119DD" w:rsidP="003E79FC">
      <w:pPr>
        <w:pStyle w:val="ListParagraph"/>
        <w:widowControl w:val="0"/>
        <w:numPr>
          <w:ilvl w:val="0"/>
          <w:numId w:val="23"/>
        </w:numPr>
        <w:spacing w:after="0"/>
        <w:contextualSpacing w:val="0"/>
        <w:jc w:val="both"/>
        <w:rPr>
          <w:rFonts w:cs="Calibri"/>
        </w:rPr>
      </w:pPr>
      <w:r w:rsidRPr="003E79FC">
        <w:rPr>
          <w:rFonts w:cs="Calibri"/>
        </w:rPr>
        <w:t>ESP Calculations for Fans &amp; Blowers.</w:t>
      </w:r>
    </w:p>
    <w:p w:rsidR="00590812" w:rsidRPr="00A049C2" w:rsidRDefault="00A119DD" w:rsidP="005D0A0F">
      <w:pPr>
        <w:pStyle w:val="ListParagraph"/>
        <w:widowControl w:val="0"/>
        <w:numPr>
          <w:ilvl w:val="0"/>
          <w:numId w:val="23"/>
        </w:numPr>
        <w:spacing w:after="0"/>
        <w:contextualSpacing w:val="0"/>
        <w:jc w:val="both"/>
        <w:rPr>
          <w:rFonts w:cs="Calibri"/>
        </w:rPr>
      </w:pPr>
      <w:r w:rsidRPr="003E79FC">
        <w:rPr>
          <w:rFonts w:cs="Calibri"/>
        </w:rPr>
        <w:t>Head Loss calculation for Primary &amp; Secondary Pump system.</w:t>
      </w:r>
      <w:r w:rsidR="00F60A66" w:rsidRPr="005D0A0F">
        <w:rPr>
          <w:rFonts w:cs="Calibri"/>
          <w:sz w:val="24"/>
          <w:szCs w:val="24"/>
        </w:rPr>
        <w:t xml:space="preserve">  </w:t>
      </w:r>
    </w:p>
    <w:p w:rsidR="00A049C2" w:rsidRPr="005D0A0F" w:rsidRDefault="00A049C2" w:rsidP="005D0A0F">
      <w:pPr>
        <w:pStyle w:val="ListParagraph"/>
        <w:widowControl w:val="0"/>
        <w:numPr>
          <w:ilvl w:val="0"/>
          <w:numId w:val="23"/>
        </w:numPr>
        <w:spacing w:after="0"/>
        <w:contextualSpacing w:val="0"/>
        <w:jc w:val="both"/>
        <w:rPr>
          <w:rFonts w:cs="Calibri"/>
        </w:rPr>
      </w:pPr>
      <w:r>
        <w:rPr>
          <w:rFonts w:cs="Calibri"/>
          <w:sz w:val="24"/>
          <w:szCs w:val="24"/>
        </w:rPr>
        <w:t xml:space="preserve">HVAC software HAP,Mc qay duct sizer,Pipe sizer , </w:t>
      </w:r>
      <w:r w:rsidR="009E2DE8">
        <w:rPr>
          <w:rFonts w:cs="Calibri"/>
          <w:sz w:val="24"/>
          <w:szCs w:val="24"/>
        </w:rPr>
        <w:t xml:space="preserve"> Carri</w:t>
      </w:r>
      <w:r>
        <w:rPr>
          <w:rFonts w:cs="Calibri"/>
          <w:sz w:val="24"/>
          <w:szCs w:val="24"/>
        </w:rPr>
        <w:t>er Psychrometric chart analyzer.</w:t>
      </w:r>
    </w:p>
    <w:p w:rsidR="00B406F2" w:rsidRDefault="00BD4CA4" w:rsidP="004A3FBA">
      <w:pPr>
        <w:pStyle w:val="ListParagraph"/>
        <w:widowControl w:val="0"/>
        <w:spacing w:after="0"/>
        <w:ind w:left="0"/>
        <w:contextualSpacing w:val="0"/>
        <w:rPr>
          <w:rFonts w:cs="Calibri"/>
        </w:rPr>
      </w:pPr>
      <w:r>
        <w:rPr>
          <w:rFonts w:cs="Calibri"/>
          <w:b/>
          <w:sz w:val="28"/>
          <w:szCs w:val="28"/>
        </w:rPr>
        <w:t xml:space="preserve"> </w:t>
      </w:r>
      <w:r w:rsidR="00A119DD" w:rsidRPr="003E79FC">
        <w:rPr>
          <w:b/>
          <w:bCs/>
          <w:noProof/>
          <w:spacing w:val="-1"/>
          <w:sz w:val="24"/>
          <w:szCs w:val="24"/>
          <w:u w:val="single"/>
        </w:rPr>
        <w:t>V</w:t>
      </w:r>
      <w:r w:rsidR="00E76808">
        <w:rPr>
          <w:b/>
          <w:bCs/>
          <w:noProof/>
          <w:spacing w:val="-1"/>
          <w:sz w:val="24"/>
          <w:szCs w:val="24"/>
          <w:u w:val="single"/>
        </w:rPr>
        <w:t>ENTILATION SYSTEM DESIGN</w:t>
      </w:r>
      <w:r w:rsidR="00A119DD" w:rsidRPr="00A119DD">
        <w:rPr>
          <w:rFonts w:cs="Calibri"/>
          <w:b/>
          <w:sz w:val="26"/>
          <w:szCs w:val="26"/>
        </w:rPr>
        <w:t>:</w:t>
      </w:r>
      <w:r w:rsidR="00F60A66">
        <w:rPr>
          <w:rFonts w:cs="Calibri"/>
          <w:b/>
          <w:sz w:val="26"/>
          <w:szCs w:val="26"/>
        </w:rPr>
        <w:t xml:space="preserve">  </w:t>
      </w:r>
      <w:r w:rsidR="00A119DD" w:rsidRPr="003E79FC">
        <w:rPr>
          <w:rFonts w:cs="Calibri"/>
        </w:rPr>
        <w:t xml:space="preserve">Car </w:t>
      </w:r>
      <w:r w:rsidR="005D0A0F">
        <w:rPr>
          <w:rFonts w:cs="Calibri"/>
        </w:rPr>
        <w:t>parking, Pressurization system,</w:t>
      </w:r>
      <w:r w:rsidR="005D0A0F" w:rsidRPr="003E79FC">
        <w:rPr>
          <w:rFonts w:cs="Calibri"/>
        </w:rPr>
        <w:t xml:space="preserve"> Toilet</w:t>
      </w:r>
      <w:r w:rsidR="005D0A0F">
        <w:rPr>
          <w:rFonts w:cs="Calibri"/>
        </w:rPr>
        <w:t xml:space="preserve">, </w:t>
      </w:r>
      <w:r w:rsidR="00A119DD" w:rsidRPr="003E79FC">
        <w:rPr>
          <w:rFonts w:cs="Calibri"/>
        </w:rPr>
        <w:t>Kit</w:t>
      </w:r>
      <w:r w:rsidR="005D0A0F">
        <w:rPr>
          <w:rFonts w:cs="Calibri"/>
        </w:rPr>
        <w:t xml:space="preserve">chen ventilation system &amp; </w:t>
      </w:r>
      <w:r w:rsidR="00A119DD" w:rsidRPr="003E79FC">
        <w:rPr>
          <w:rFonts w:cs="Calibri"/>
        </w:rPr>
        <w:t>Demand control</w:t>
      </w:r>
      <w:r w:rsidRPr="003E79FC">
        <w:rPr>
          <w:rFonts w:cs="Calibri"/>
        </w:rPr>
        <w:t xml:space="preserve"> </w:t>
      </w:r>
      <w:r w:rsidR="00AE1D6E" w:rsidRPr="003E79FC">
        <w:rPr>
          <w:rFonts w:cs="Calibri"/>
        </w:rPr>
        <w:t>ventilation, Smoke</w:t>
      </w:r>
      <w:r w:rsidR="005D0A0F">
        <w:rPr>
          <w:rFonts w:cs="Calibri"/>
        </w:rPr>
        <w:t xml:space="preserve"> management system</w:t>
      </w:r>
      <w:r w:rsidR="001E2090">
        <w:rPr>
          <w:rFonts w:cs="Calibri"/>
        </w:rPr>
        <w:t xml:space="preserve"> as per ASHRAE </w:t>
      </w:r>
      <w:r w:rsidR="007A641C">
        <w:rPr>
          <w:rFonts w:cs="Calibri"/>
        </w:rPr>
        <w:t>standards</w:t>
      </w:r>
      <w:r w:rsidR="005D0A0F">
        <w:rPr>
          <w:rFonts w:cs="Calibri"/>
        </w:rPr>
        <w:t>.</w:t>
      </w:r>
      <w:r w:rsidRPr="003E79FC">
        <w:rPr>
          <w:rFonts w:cs="Calibri"/>
        </w:rPr>
        <w:t xml:space="preserve">                                                                                    </w:t>
      </w:r>
      <w:r w:rsidR="00AE1D6E" w:rsidRPr="003E79FC">
        <w:rPr>
          <w:rFonts w:cs="Calibri"/>
        </w:rPr>
        <w:t xml:space="preserve">     </w:t>
      </w:r>
    </w:p>
    <w:p w:rsidR="00B406F2" w:rsidRDefault="00B406F2" w:rsidP="004A3FBA">
      <w:pPr>
        <w:pStyle w:val="ListParagraph"/>
        <w:widowControl w:val="0"/>
        <w:spacing w:after="0"/>
        <w:ind w:left="0"/>
        <w:contextualSpacing w:val="0"/>
        <w:rPr>
          <w:rFonts w:cs="Calibri"/>
        </w:rPr>
      </w:pPr>
    </w:p>
    <w:p w:rsidR="00B406F2" w:rsidRDefault="00B406F2" w:rsidP="004A3FBA">
      <w:pPr>
        <w:pStyle w:val="ListParagraph"/>
        <w:widowControl w:val="0"/>
        <w:spacing w:after="0"/>
        <w:ind w:left="0"/>
        <w:contextualSpacing w:val="0"/>
        <w:rPr>
          <w:rFonts w:cs="Calibri"/>
        </w:rPr>
      </w:pPr>
    </w:p>
    <w:p w:rsidR="00A119DD" w:rsidRPr="004A3FBA" w:rsidRDefault="00464E06" w:rsidP="004A3FBA">
      <w:pPr>
        <w:pStyle w:val="ListParagraph"/>
        <w:widowControl w:val="0"/>
        <w:spacing w:after="0"/>
        <w:ind w:left="0"/>
        <w:contextualSpacing w:val="0"/>
        <w:rPr>
          <w:rFonts w:cs="Calibri"/>
          <w:sz w:val="26"/>
          <w:szCs w:val="26"/>
        </w:rPr>
      </w:pPr>
      <w:r>
        <w:rPr>
          <w:b/>
          <w:bCs/>
          <w:noProof/>
          <w:spacing w:val="-1"/>
          <w:sz w:val="24"/>
          <w:szCs w:val="24"/>
          <w:u w:val="single"/>
        </w:rPr>
        <w:lastRenderedPageBreak/>
        <w:t xml:space="preserve">FIREFIGHTING SYSTEM DESIGN </w:t>
      </w:r>
      <w:r w:rsidR="00A119DD" w:rsidRPr="003E79FC">
        <w:rPr>
          <w:b/>
          <w:bCs/>
          <w:noProof/>
          <w:spacing w:val="-1"/>
          <w:sz w:val="24"/>
          <w:szCs w:val="24"/>
          <w:u w:val="single"/>
        </w:rPr>
        <w:t>:</w:t>
      </w:r>
      <w:r w:rsidR="00A119DD" w:rsidRPr="003E79FC">
        <w:rPr>
          <w:rFonts w:cs="Calibri"/>
        </w:rPr>
        <w:t xml:space="preserve">Fire Water tank demand </w:t>
      </w:r>
      <w:r w:rsidR="00DC4318">
        <w:rPr>
          <w:rFonts w:cs="Calibri"/>
        </w:rPr>
        <w:t>and sizing,</w:t>
      </w:r>
      <w:r w:rsidR="00A119DD" w:rsidRPr="003E79FC">
        <w:rPr>
          <w:rFonts w:cs="Calibri"/>
        </w:rPr>
        <w:t xml:space="preserve"> firefighting pump selection, sprinkler</w:t>
      </w:r>
      <w:r w:rsidR="00AE1D6E" w:rsidRPr="003E79FC">
        <w:rPr>
          <w:rFonts w:cs="Calibri"/>
        </w:rPr>
        <w:t xml:space="preserve"> </w:t>
      </w:r>
      <w:r w:rsidR="00DC4318">
        <w:rPr>
          <w:rFonts w:cs="Calibri"/>
        </w:rPr>
        <w:t xml:space="preserve">system design </w:t>
      </w:r>
      <w:r w:rsidR="00FE5551">
        <w:rPr>
          <w:rFonts w:cs="Calibri"/>
        </w:rPr>
        <w:t>as per local</w:t>
      </w:r>
      <w:r w:rsidR="00DC4318">
        <w:rPr>
          <w:rFonts w:cs="Calibri"/>
        </w:rPr>
        <w:t xml:space="preserve"> fire &amp; safety code &amp; NFPA.</w:t>
      </w:r>
    </w:p>
    <w:p w:rsidR="00A119DD" w:rsidRPr="00A119DD" w:rsidRDefault="00A119DD" w:rsidP="00203648">
      <w:pPr>
        <w:pStyle w:val="ListParagraph"/>
        <w:rPr>
          <w:rFonts w:cs="Calibri"/>
          <w:b/>
          <w:sz w:val="26"/>
          <w:szCs w:val="26"/>
        </w:rPr>
      </w:pPr>
    </w:p>
    <w:p w:rsidR="00A119DD" w:rsidRPr="00A119DD" w:rsidRDefault="00B32496" w:rsidP="003E79FC">
      <w:pPr>
        <w:pStyle w:val="ListParagraph"/>
        <w:widowControl w:val="0"/>
        <w:spacing w:after="0"/>
        <w:ind w:left="0"/>
        <w:contextualSpacing w:val="0"/>
        <w:rPr>
          <w:rFonts w:cs="Calibri"/>
          <w:b/>
          <w:sz w:val="26"/>
          <w:szCs w:val="26"/>
        </w:rPr>
      </w:pPr>
      <w:r>
        <w:rPr>
          <w:b/>
          <w:bCs/>
          <w:noProof/>
          <w:spacing w:val="-1"/>
          <w:sz w:val="24"/>
          <w:szCs w:val="24"/>
          <w:u w:val="single"/>
        </w:rPr>
        <w:t>PLUMBING AND DRAINAGE SYSTEM DESIGN</w:t>
      </w:r>
      <w:r w:rsidR="00A119DD" w:rsidRPr="003E79FC">
        <w:rPr>
          <w:b/>
          <w:bCs/>
          <w:noProof/>
          <w:spacing w:val="-1"/>
          <w:sz w:val="24"/>
          <w:szCs w:val="24"/>
          <w:u w:val="single"/>
        </w:rPr>
        <w:t>:</w:t>
      </w:r>
    </w:p>
    <w:p w:rsidR="00A119DD" w:rsidRPr="003E79FC" w:rsidRDefault="00A119DD" w:rsidP="00791C7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3E79FC">
        <w:rPr>
          <w:rFonts w:ascii="Calibri" w:eastAsia="Calibri" w:hAnsi="Calibri" w:cs="Calibri"/>
          <w:sz w:val="22"/>
          <w:szCs w:val="22"/>
        </w:rPr>
        <w:t xml:space="preserve">Water supply demand as per </w:t>
      </w:r>
      <w:smartTag w:uri="urn:schemas-microsoft-com:office:smarttags" w:element="stockticker">
        <w:r w:rsidRPr="003E79FC">
          <w:rPr>
            <w:rFonts w:ascii="Calibri" w:eastAsia="Calibri" w:hAnsi="Calibri" w:cs="Calibri"/>
            <w:sz w:val="22"/>
            <w:szCs w:val="22"/>
          </w:rPr>
          <w:t>UPC</w:t>
        </w:r>
      </w:smartTag>
      <w:r w:rsidRPr="003E79FC">
        <w:rPr>
          <w:rFonts w:ascii="Calibri" w:eastAsia="Calibri" w:hAnsi="Calibri" w:cs="Calibri"/>
          <w:sz w:val="22"/>
          <w:szCs w:val="22"/>
        </w:rPr>
        <w:t>, Tank sizing, Pumps selection and Pump head calculations</w:t>
      </w:r>
      <w:r w:rsidR="005B2AE6">
        <w:rPr>
          <w:rFonts w:ascii="Calibri" w:eastAsia="Calibri" w:hAnsi="Calibri" w:cs="Calibri"/>
          <w:sz w:val="22"/>
          <w:szCs w:val="22"/>
        </w:rPr>
        <w:t xml:space="preserve">, drainage system design as per local Authority </w:t>
      </w:r>
      <w:r w:rsidR="007A641C">
        <w:rPr>
          <w:rFonts w:ascii="Calibri" w:eastAsia="Calibri" w:hAnsi="Calibri" w:cs="Calibri"/>
          <w:sz w:val="22"/>
          <w:szCs w:val="22"/>
        </w:rPr>
        <w:t>requirement’s</w:t>
      </w:r>
      <w:r w:rsidR="005B2AE6">
        <w:rPr>
          <w:rFonts w:ascii="Calibri" w:eastAsia="Calibri" w:hAnsi="Calibri" w:cs="Calibri"/>
          <w:sz w:val="22"/>
          <w:szCs w:val="22"/>
        </w:rPr>
        <w:t>.</w:t>
      </w:r>
    </w:p>
    <w:p w:rsidR="00A119DD" w:rsidRPr="00A119DD" w:rsidRDefault="00A119DD" w:rsidP="00203648">
      <w:pPr>
        <w:pStyle w:val="ListParagraph"/>
        <w:rPr>
          <w:b/>
          <w:bCs/>
          <w:color w:val="1F487C"/>
          <w:spacing w:val="-1"/>
          <w:sz w:val="28"/>
          <w:szCs w:val="28"/>
        </w:rPr>
      </w:pPr>
    </w:p>
    <w:p w:rsidR="00A119DD" w:rsidRPr="00AC40F0" w:rsidRDefault="00DD2586" w:rsidP="00AC40F0">
      <w:pPr>
        <w:pStyle w:val="ListParagraph"/>
        <w:widowControl w:val="0"/>
        <w:spacing w:after="0"/>
        <w:ind w:left="0"/>
        <w:contextualSpacing w:val="0"/>
        <w:rPr>
          <w:b/>
          <w:bCs/>
          <w:noProof/>
          <w:spacing w:val="-1"/>
          <w:sz w:val="24"/>
          <w:szCs w:val="24"/>
          <w:u w:val="single"/>
        </w:rPr>
      </w:pPr>
      <w:r>
        <w:rPr>
          <w:b/>
          <w:bCs/>
          <w:noProof/>
          <w:spacing w:val="-1"/>
          <w:sz w:val="24"/>
          <w:szCs w:val="24"/>
          <w:u w:val="single"/>
        </w:rPr>
        <w:t>MEP MECHANICAL SITE ENGINEER</w:t>
      </w:r>
      <w:r w:rsidR="00CD1296">
        <w:rPr>
          <w:b/>
          <w:bCs/>
          <w:noProof/>
          <w:spacing w:val="-1"/>
          <w:sz w:val="24"/>
          <w:szCs w:val="24"/>
          <w:u w:val="single"/>
        </w:rPr>
        <w:t>:</w:t>
      </w:r>
    </w:p>
    <w:p w:rsidR="00E934B0" w:rsidRPr="003E79FC" w:rsidRDefault="00F22FC4" w:rsidP="002C3CD6">
      <w:pPr>
        <w:numPr>
          <w:ilvl w:val="0"/>
          <w:numId w:val="2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3E79FC">
        <w:rPr>
          <w:rFonts w:ascii="Calibri" w:eastAsia="Calibri" w:hAnsi="Calibri" w:cs="Calibri"/>
          <w:sz w:val="22"/>
          <w:szCs w:val="22"/>
        </w:rPr>
        <w:t>Site supervision of all Mechanical system (i.e. HVAC, Plumbing, Drainage and</w:t>
      </w:r>
      <w:r w:rsidR="00791C76">
        <w:rPr>
          <w:rFonts w:ascii="Calibri" w:eastAsia="Calibri" w:hAnsi="Calibri" w:cs="Calibri"/>
          <w:sz w:val="22"/>
          <w:szCs w:val="22"/>
        </w:rPr>
        <w:t xml:space="preserve"> </w:t>
      </w:r>
      <w:r w:rsidRPr="003E79FC">
        <w:rPr>
          <w:rFonts w:ascii="Calibri" w:eastAsia="Calibri" w:hAnsi="Calibri" w:cs="Calibri"/>
          <w:sz w:val="22"/>
          <w:szCs w:val="22"/>
        </w:rPr>
        <w:t>Fire Figh</w:t>
      </w:r>
      <w:r w:rsidR="00DB2FF0" w:rsidRPr="003E79FC">
        <w:rPr>
          <w:rFonts w:ascii="Calibri" w:eastAsia="Calibri" w:hAnsi="Calibri" w:cs="Calibri"/>
          <w:sz w:val="22"/>
          <w:szCs w:val="22"/>
        </w:rPr>
        <w:t xml:space="preserve">ting system etc.) installation </w:t>
      </w:r>
      <w:r w:rsidR="006B79B4" w:rsidRPr="003E79FC">
        <w:rPr>
          <w:rFonts w:ascii="Calibri" w:eastAsia="Calibri" w:hAnsi="Calibri" w:cs="Calibri"/>
          <w:sz w:val="22"/>
          <w:szCs w:val="22"/>
        </w:rPr>
        <w:t>as per approved shop drawings</w:t>
      </w:r>
      <w:r w:rsidR="00DB2FF0" w:rsidRPr="003E79FC">
        <w:rPr>
          <w:rFonts w:ascii="Calibri" w:eastAsia="Calibri" w:hAnsi="Calibri" w:cs="Calibri"/>
          <w:sz w:val="22"/>
          <w:szCs w:val="22"/>
        </w:rPr>
        <w:t xml:space="preserve">, approved Materials, method of statements, </w:t>
      </w:r>
      <w:r w:rsidR="006B79B4" w:rsidRPr="003E79FC">
        <w:rPr>
          <w:rFonts w:ascii="Calibri" w:eastAsia="Calibri" w:hAnsi="Calibri" w:cs="Calibri"/>
          <w:sz w:val="22"/>
          <w:szCs w:val="22"/>
        </w:rPr>
        <w:t>specification and</w:t>
      </w:r>
      <w:r w:rsidR="00DB2FF0" w:rsidRPr="003E79FC">
        <w:rPr>
          <w:rFonts w:ascii="Calibri" w:eastAsia="Calibri" w:hAnsi="Calibri" w:cs="Calibri"/>
          <w:sz w:val="22"/>
          <w:szCs w:val="22"/>
        </w:rPr>
        <w:t xml:space="preserve"> Planned Program.</w:t>
      </w:r>
    </w:p>
    <w:p w:rsidR="00F60A66" w:rsidRPr="003E79FC" w:rsidRDefault="00F60A66" w:rsidP="002C3CD6">
      <w:pPr>
        <w:numPr>
          <w:ilvl w:val="0"/>
          <w:numId w:val="2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3E79FC">
        <w:rPr>
          <w:rFonts w:ascii="Calibri" w:eastAsia="Calibri" w:hAnsi="Calibri" w:cs="Calibri"/>
          <w:sz w:val="22"/>
          <w:szCs w:val="22"/>
        </w:rPr>
        <w:t>To check the work plan prepared by project planning department and start the activities according to plan to achieve the project completion and target dates.</w:t>
      </w:r>
    </w:p>
    <w:p w:rsidR="00F60A66" w:rsidRPr="003E79FC" w:rsidRDefault="00F60A66" w:rsidP="002C3CD6">
      <w:pPr>
        <w:numPr>
          <w:ilvl w:val="0"/>
          <w:numId w:val="2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3E79FC">
        <w:rPr>
          <w:rFonts w:ascii="Calibri" w:eastAsia="Calibri" w:hAnsi="Calibri" w:cs="Calibri"/>
          <w:sz w:val="22"/>
          <w:szCs w:val="22"/>
        </w:rPr>
        <w:t xml:space="preserve">Order The Material </w:t>
      </w:r>
      <w:r w:rsidR="006B79B4" w:rsidRPr="003E79FC">
        <w:rPr>
          <w:rFonts w:ascii="Calibri" w:eastAsia="Calibri" w:hAnsi="Calibri" w:cs="Calibri"/>
          <w:sz w:val="22"/>
          <w:szCs w:val="22"/>
        </w:rPr>
        <w:t>with</w:t>
      </w:r>
      <w:r w:rsidRPr="003E79FC">
        <w:rPr>
          <w:rFonts w:ascii="Calibri" w:eastAsia="Calibri" w:hAnsi="Calibri" w:cs="Calibri"/>
          <w:sz w:val="22"/>
          <w:szCs w:val="22"/>
        </w:rPr>
        <w:t xml:space="preserve"> Specification and approved Drawings.</w:t>
      </w:r>
    </w:p>
    <w:p w:rsidR="00F60A66" w:rsidRPr="003E79FC" w:rsidRDefault="00F60A66" w:rsidP="002C3CD6">
      <w:pPr>
        <w:numPr>
          <w:ilvl w:val="0"/>
          <w:numId w:val="2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3E79FC">
        <w:rPr>
          <w:rFonts w:ascii="Calibri" w:eastAsia="Calibri" w:hAnsi="Calibri" w:cs="Calibri"/>
          <w:sz w:val="22"/>
          <w:szCs w:val="22"/>
        </w:rPr>
        <w:t>Execute the Work as per Approved Method of Statement.</w:t>
      </w:r>
    </w:p>
    <w:p w:rsidR="00F60A66" w:rsidRPr="003E79FC" w:rsidRDefault="00F60A66" w:rsidP="002C3CD6">
      <w:pPr>
        <w:numPr>
          <w:ilvl w:val="0"/>
          <w:numId w:val="2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3E79FC">
        <w:rPr>
          <w:rFonts w:ascii="Calibri" w:eastAsia="Calibri" w:hAnsi="Calibri" w:cs="Calibri"/>
          <w:sz w:val="22"/>
          <w:szCs w:val="22"/>
        </w:rPr>
        <w:t xml:space="preserve">Preparing daily and </w:t>
      </w:r>
      <w:r w:rsidR="006B79B4" w:rsidRPr="003E79FC">
        <w:rPr>
          <w:rFonts w:ascii="Calibri" w:eastAsia="Calibri" w:hAnsi="Calibri" w:cs="Calibri"/>
          <w:sz w:val="22"/>
          <w:szCs w:val="22"/>
        </w:rPr>
        <w:t>Monthly work</w:t>
      </w:r>
      <w:r w:rsidRPr="003E79FC">
        <w:rPr>
          <w:rFonts w:ascii="Calibri" w:eastAsia="Calibri" w:hAnsi="Calibri" w:cs="Calibri"/>
          <w:sz w:val="22"/>
          <w:szCs w:val="22"/>
        </w:rPr>
        <w:t xml:space="preserve"> report with manpower distribution.</w:t>
      </w:r>
    </w:p>
    <w:p w:rsidR="00F60A66" w:rsidRPr="003E79FC" w:rsidRDefault="00F60A66" w:rsidP="002C3CD6">
      <w:pPr>
        <w:numPr>
          <w:ilvl w:val="0"/>
          <w:numId w:val="2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3E79FC">
        <w:rPr>
          <w:rFonts w:ascii="Calibri" w:eastAsia="Calibri" w:hAnsi="Calibri" w:cs="Calibri"/>
          <w:sz w:val="22"/>
          <w:szCs w:val="22"/>
        </w:rPr>
        <w:t>Giving task to Supervisors for particular activity.</w:t>
      </w:r>
    </w:p>
    <w:p w:rsidR="00F60A66" w:rsidRPr="003E79FC" w:rsidRDefault="00F60A66" w:rsidP="002C3CD6">
      <w:pPr>
        <w:numPr>
          <w:ilvl w:val="0"/>
          <w:numId w:val="2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3E79FC">
        <w:rPr>
          <w:rFonts w:ascii="Calibri" w:eastAsia="Calibri" w:hAnsi="Calibri" w:cs="Calibri"/>
          <w:sz w:val="22"/>
          <w:szCs w:val="22"/>
        </w:rPr>
        <w:t>Coordinating with civil (main) contractor for clearances and site issue.</w:t>
      </w:r>
    </w:p>
    <w:p w:rsidR="00F60A66" w:rsidRPr="003E79FC" w:rsidRDefault="00F60A66" w:rsidP="002C3CD6">
      <w:pPr>
        <w:numPr>
          <w:ilvl w:val="0"/>
          <w:numId w:val="2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3E79FC">
        <w:rPr>
          <w:rFonts w:ascii="Calibri" w:eastAsia="Calibri" w:hAnsi="Calibri" w:cs="Calibri"/>
          <w:sz w:val="22"/>
          <w:szCs w:val="22"/>
        </w:rPr>
        <w:t>Supervising the site for proper installation of Mechanical services to achieve quality work.</w:t>
      </w:r>
    </w:p>
    <w:p w:rsidR="00F60A66" w:rsidRPr="003E79FC" w:rsidRDefault="00F60A66" w:rsidP="002C3CD6">
      <w:pPr>
        <w:numPr>
          <w:ilvl w:val="0"/>
          <w:numId w:val="2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3E79FC">
        <w:rPr>
          <w:rFonts w:ascii="Calibri" w:eastAsia="Calibri" w:hAnsi="Calibri" w:cs="Calibri"/>
          <w:sz w:val="22"/>
          <w:szCs w:val="22"/>
        </w:rPr>
        <w:t>Assisting QA/QC Engineer to submit inspection request for consultant.</w:t>
      </w:r>
    </w:p>
    <w:p w:rsidR="00F60A66" w:rsidRPr="003E79FC" w:rsidRDefault="00F60A66" w:rsidP="002C3CD6">
      <w:pPr>
        <w:numPr>
          <w:ilvl w:val="0"/>
          <w:numId w:val="2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3E79FC">
        <w:rPr>
          <w:rFonts w:ascii="Calibri" w:eastAsia="Calibri" w:hAnsi="Calibri" w:cs="Calibri"/>
          <w:sz w:val="22"/>
          <w:szCs w:val="22"/>
        </w:rPr>
        <w:t>Following up with consultant to get an approval of installed services.</w:t>
      </w:r>
    </w:p>
    <w:p w:rsidR="00997DB7" w:rsidRPr="00590812" w:rsidRDefault="00F60A66" w:rsidP="00590812">
      <w:pPr>
        <w:numPr>
          <w:ilvl w:val="0"/>
          <w:numId w:val="2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3E79FC">
        <w:rPr>
          <w:rFonts w:ascii="Calibri" w:eastAsia="Calibri" w:hAnsi="Calibri" w:cs="Calibri"/>
          <w:sz w:val="22"/>
          <w:szCs w:val="22"/>
        </w:rPr>
        <w:t xml:space="preserve">To Submit the IR’s, RFI's And MIR’s </w:t>
      </w:r>
      <w:r w:rsidR="00590812" w:rsidRPr="003E79FC">
        <w:rPr>
          <w:rFonts w:ascii="Calibri" w:eastAsia="Calibri" w:hAnsi="Calibri" w:cs="Calibri"/>
          <w:sz w:val="22"/>
          <w:szCs w:val="22"/>
        </w:rPr>
        <w:t>as per</w:t>
      </w:r>
      <w:r w:rsidRPr="003E79FC">
        <w:rPr>
          <w:rFonts w:ascii="Calibri" w:eastAsia="Calibri" w:hAnsi="Calibri" w:cs="Calibri"/>
          <w:sz w:val="22"/>
          <w:szCs w:val="22"/>
        </w:rPr>
        <w:t xml:space="preserve"> site progress.</w:t>
      </w:r>
    </w:p>
    <w:p w:rsidR="006E6C38" w:rsidRDefault="006E6C38" w:rsidP="0020364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bCs/>
          <w:color w:val="000000"/>
        </w:rPr>
      </w:pPr>
    </w:p>
    <w:p w:rsidR="008F387C" w:rsidRDefault="00086AA4" w:rsidP="008F387C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bCs/>
          <w:color w:val="000000"/>
        </w:rPr>
      </w:pPr>
      <w:r>
        <w:rPr>
          <w:rFonts w:ascii="Cambria" w:hAnsi="Cambria" w:cs="Calibri"/>
          <w:b/>
          <w:bCs/>
          <w:color w:val="000000"/>
        </w:rPr>
        <w:t>PROJECT HANDLED</w:t>
      </w:r>
      <w:r w:rsidR="00C55BE0">
        <w:rPr>
          <w:rFonts w:ascii="Cambria" w:hAnsi="Cambria" w:cs="Calibri"/>
          <w:b/>
          <w:bCs/>
          <w:color w:val="000000"/>
        </w:rPr>
        <w:t>:-</w:t>
      </w:r>
    </w:p>
    <w:p w:rsidR="00E43D45" w:rsidRPr="008C2F46" w:rsidRDefault="00E43D45" w:rsidP="008F387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eastAsia="Calibri" w:hAnsi="Calibri"/>
          <w:b/>
          <w:bCs/>
          <w:noProof/>
          <w:spacing w:val="-1"/>
        </w:rPr>
      </w:pPr>
      <w:r w:rsidRPr="008C2F46">
        <w:rPr>
          <w:rFonts w:ascii="Calibri" w:eastAsia="Calibri" w:hAnsi="Calibri"/>
          <w:b/>
          <w:bCs/>
          <w:noProof/>
          <w:spacing w:val="-1"/>
        </w:rPr>
        <w:t>ONYX PHARMA</w:t>
      </w:r>
      <w:r w:rsidR="001D3BF6">
        <w:rPr>
          <w:rFonts w:ascii="Calibri" w:eastAsia="Calibri" w:hAnsi="Calibri"/>
          <w:b/>
          <w:bCs/>
          <w:noProof/>
          <w:spacing w:val="-1"/>
        </w:rPr>
        <w:t xml:space="preserve"> </w:t>
      </w:r>
      <w:r w:rsidR="00D06CE6">
        <w:rPr>
          <w:rFonts w:ascii="Calibri" w:eastAsia="Calibri" w:hAnsi="Calibri"/>
          <w:b/>
          <w:bCs/>
          <w:noProof/>
          <w:spacing w:val="-1"/>
        </w:rPr>
        <w:t>(G+MEZZ)</w:t>
      </w:r>
      <w:r w:rsidRPr="008C2F46">
        <w:rPr>
          <w:rFonts w:ascii="Calibri" w:eastAsia="Calibri" w:hAnsi="Calibri"/>
          <w:b/>
          <w:bCs/>
          <w:noProof/>
          <w:spacing w:val="-1"/>
        </w:rPr>
        <w:t xml:space="preserve">, </w:t>
      </w:r>
      <w:r w:rsidR="00EE1546" w:rsidRPr="008C2F46">
        <w:rPr>
          <w:rFonts w:ascii="Calibri" w:eastAsia="Calibri" w:hAnsi="Calibri"/>
          <w:b/>
          <w:bCs/>
          <w:noProof/>
          <w:spacing w:val="-1"/>
        </w:rPr>
        <w:t>ZERIZER ,</w:t>
      </w:r>
      <w:r w:rsidRPr="008C2F46">
        <w:rPr>
          <w:rFonts w:ascii="Calibri" w:eastAsia="Calibri" w:hAnsi="Calibri"/>
          <w:b/>
          <w:bCs/>
          <w:noProof/>
          <w:spacing w:val="-1"/>
        </w:rPr>
        <w:t>ALGERIA</w:t>
      </w:r>
    </w:p>
    <w:p w:rsidR="005C32E9" w:rsidRPr="00134E0C" w:rsidRDefault="005C32E9" w:rsidP="0020364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bCs/>
          <w:color w:val="000000"/>
        </w:rPr>
      </w:pPr>
      <w:r w:rsidRPr="008C2F46">
        <w:rPr>
          <w:rFonts w:ascii="Calibri" w:eastAsia="Calibri" w:hAnsi="Calibri"/>
          <w:b/>
          <w:bCs/>
          <w:noProof/>
          <w:spacing w:val="-1"/>
        </w:rPr>
        <w:t>TANAMI HOLDING</w:t>
      </w:r>
      <w:r w:rsidR="00D06CE6">
        <w:rPr>
          <w:rFonts w:ascii="Calibri" w:eastAsia="Calibri" w:hAnsi="Calibri"/>
          <w:b/>
          <w:bCs/>
          <w:noProof/>
          <w:spacing w:val="-1"/>
        </w:rPr>
        <w:t>(G+MEZZ+1)</w:t>
      </w:r>
      <w:r w:rsidRPr="008C2F46">
        <w:rPr>
          <w:rFonts w:ascii="Calibri" w:eastAsia="Calibri" w:hAnsi="Calibri"/>
          <w:b/>
          <w:bCs/>
          <w:noProof/>
          <w:spacing w:val="-1"/>
        </w:rPr>
        <w:t>, RIYADH, SAUDI ARABIA</w:t>
      </w:r>
    </w:p>
    <w:p w:rsidR="00134E0C" w:rsidRPr="00134E0C" w:rsidRDefault="00134E0C" w:rsidP="0020364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bCs/>
          <w:color w:val="000000"/>
        </w:rPr>
      </w:pPr>
      <w:r>
        <w:rPr>
          <w:rFonts w:ascii="Calibri" w:eastAsia="Calibri" w:hAnsi="Calibri"/>
          <w:b/>
          <w:bCs/>
          <w:noProof/>
          <w:spacing w:val="-1"/>
        </w:rPr>
        <w:t>IDEA CELLULAR DATA CENTER</w:t>
      </w:r>
      <w:r w:rsidR="001D3BF6">
        <w:rPr>
          <w:rFonts w:ascii="Calibri" w:eastAsia="Calibri" w:hAnsi="Calibri"/>
          <w:b/>
          <w:bCs/>
          <w:noProof/>
          <w:spacing w:val="-1"/>
        </w:rPr>
        <w:t xml:space="preserve">  </w:t>
      </w:r>
      <w:r w:rsidR="00D06CE6">
        <w:rPr>
          <w:rFonts w:ascii="Calibri" w:eastAsia="Calibri" w:hAnsi="Calibri"/>
          <w:b/>
          <w:bCs/>
          <w:noProof/>
          <w:spacing w:val="-1"/>
        </w:rPr>
        <w:t>(G+3)</w:t>
      </w:r>
      <w:r>
        <w:rPr>
          <w:rFonts w:ascii="Calibri" w:eastAsia="Calibri" w:hAnsi="Calibri"/>
          <w:b/>
          <w:bCs/>
          <w:noProof/>
          <w:spacing w:val="-1"/>
        </w:rPr>
        <w:t xml:space="preserve"> , PUNE , INDIA</w:t>
      </w:r>
    </w:p>
    <w:p w:rsidR="000D413A" w:rsidRPr="00B90878" w:rsidRDefault="000D413A" w:rsidP="000D413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B90878">
        <w:rPr>
          <w:rFonts w:ascii="Calibri" w:hAnsi="Calibri" w:cs="Calibri"/>
          <w:b/>
          <w:bCs/>
          <w:color w:val="000000"/>
        </w:rPr>
        <w:t>MECHNIKOV BIOTECH</w:t>
      </w:r>
      <w:r w:rsidR="00DE16B7" w:rsidRPr="00B90878">
        <w:rPr>
          <w:rFonts w:ascii="Calibri" w:hAnsi="Calibri" w:cs="Calibri"/>
          <w:b/>
          <w:bCs/>
          <w:color w:val="000000"/>
        </w:rPr>
        <w:t xml:space="preserve"> </w:t>
      </w:r>
      <w:r w:rsidR="00D06CE6">
        <w:rPr>
          <w:rFonts w:ascii="Calibri" w:hAnsi="Calibri" w:cs="Calibri"/>
          <w:b/>
          <w:bCs/>
          <w:color w:val="000000"/>
        </w:rPr>
        <w:t>(G+1)</w:t>
      </w:r>
      <w:r w:rsidR="00DE16B7" w:rsidRPr="00B90878">
        <w:rPr>
          <w:rFonts w:ascii="Calibri" w:hAnsi="Calibri" w:cs="Calibri"/>
          <w:b/>
          <w:bCs/>
          <w:color w:val="000000"/>
        </w:rPr>
        <w:t>, NICAR</w:t>
      </w:r>
      <w:r w:rsidR="00D06CE6">
        <w:rPr>
          <w:rFonts w:ascii="Calibri" w:hAnsi="Calibri" w:cs="Calibri"/>
          <w:b/>
          <w:bCs/>
          <w:color w:val="000000"/>
        </w:rPr>
        <w:t xml:space="preserve">AGUA , NORTH AMERICA </w:t>
      </w:r>
    </w:p>
    <w:p w:rsidR="000D413A" w:rsidRPr="00B90878" w:rsidRDefault="00D06CE6" w:rsidP="000D413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BIOVITAL (GROUND FLOOR) ALGERIA</w:t>
      </w:r>
    </w:p>
    <w:p w:rsidR="00B72DA3" w:rsidRPr="00B90878" w:rsidRDefault="00B72DA3" w:rsidP="000D413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B90878">
        <w:rPr>
          <w:rFonts w:ascii="Calibri" w:hAnsi="Calibri" w:cs="Calibri"/>
          <w:b/>
          <w:bCs/>
          <w:color w:val="000000"/>
        </w:rPr>
        <w:t xml:space="preserve">LUPIN HYPOTENT </w:t>
      </w:r>
      <w:r w:rsidR="00D06CE6">
        <w:rPr>
          <w:rFonts w:ascii="Calibri" w:hAnsi="Calibri" w:cs="Calibri"/>
          <w:b/>
          <w:bCs/>
          <w:color w:val="000000"/>
        </w:rPr>
        <w:t xml:space="preserve">(G+3), INDORE,INDIA </w:t>
      </w:r>
    </w:p>
    <w:p w:rsidR="008F387C" w:rsidRPr="006720C0" w:rsidRDefault="005F4140" w:rsidP="008F387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6720C0">
        <w:rPr>
          <w:rFonts w:ascii="Calibri" w:eastAsia="Verdana" w:hAnsi="Calibri" w:cs="Calibri"/>
          <w:b/>
          <w:bCs/>
          <w:spacing w:val="-1"/>
        </w:rPr>
        <w:t>SKY ONE</w:t>
      </w:r>
      <w:r w:rsidR="00637D10" w:rsidRPr="006720C0">
        <w:rPr>
          <w:rFonts w:ascii="Calibri" w:eastAsia="Verdana" w:hAnsi="Calibri" w:cs="Calibri"/>
          <w:b/>
          <w:bCs/>
          <w:spacing w:val="-1"/>
        </w:rPr>
        <w:t xml:space="preserve">, </w:t>
      </w:r>
      <w:r w:rsidRPr="006720C0">
        <w:rPr>
          <w:rFonts w:ascii="Calibri" w:eastAsia="Verdana" w:hAnsi="Calibri" w:cs="Calibri"/>
          <w:b/>
          <w:bCs/>
          <w:spacing w:val="-1"/>
        </w:rPr>
        <w:t>(G+12), PUNE, INDIA</w:t>
      </w:r>
      <w:r w:rsidR="008F387C" w:rsidRPr="006720C0">
        <w:rPr>
          <w:rFonts w:ascii="Calibri" w:eastAsia="Verdana" w:hAnsi="Calibri" w:cs="Calibri"/>
          <w:b/>
          <w:bCs/>
          <w:spacing w:val="-1"/>
        </w:rPr>
        <w:t>.</w:t>
      </w:r>
    </w:p>
    <w:p w:rsidR="008F387C" w:rsidRPr="006720C0" w:rsidRDefault="00272BB5" w:rsidP="008F387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6720C0">
        <w:rPr>
          <w:rFonts w:ascii="Calibri" w:eastAsia="Verdana" w:hAnsi="Calibri" w:cs="Calibri"/>
          <w:b/>
          <w:bCs/>
          <w:spacing w:val="-1"/>
        </w:rPr>
        <w:t>LOKHANDAWALA FOUNDATION SCHOOL, (G+4), MUMBAI , INDIA</w:t>
      </w:r>
      <w:r w:rsidR="008F387C" w:rsidRPr="006720C0">
        <w:rPr>
          <w:rFonts w:ascii="Calibri" w:eastAsia="Verdana" w:hAnsi="Calibri" w:cs="Calibri"/>
          <w:b/>
          <w:bCs/>
          <w:spacing w:val="-1"/>
        </w:rPr>
        <w:t>.</w:t>
      </w:r>
    </w:p>
    <w:p w:rsidR="00637D10" w:rsidRPr="006720C0" w:rsidRDefault="008F387C" w:rsidP="008F387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6720C0">
        <w:rPr>
          <w:rFonts w:ascii="Calibri" w:eastAsia="Verdana" w:hAnsi="Calibri" w:cs="Calibri"/>
          <w:b/>
          <w:bCs/>
          <w:spacing w:val="-1"/>
        </w:rPr>
        <w:t>SBI</w:t>
      </w:r>
      <w:r w:rsidR="00272BB5" w:rsidRPr="006720C0">
        <w:rPr>
          <w:rFonts w:ascii="Calibri" w:eastAsia="Verdana" w:hAnsi="Calibri" w:cs="Calibri"/>
          <w:b/>
          <w:bCs/>
          <w:spacing w:val="-1"/>
        </w:rPr>
        <w:t xml:space="preserve"> MAKER</w:t>
      </w:r>
      <w:r w:rsidR="00637D10" w:rsidRPr="006720C0">
        <w:rPr>
          <w:rFonts w:ascii="Calibri" w:eastAsia="Verdana" w:hAnsi="Calibri" w:cs="Calibri"/>
          <w:b/>
          <w:bCs/>
          <w:spacing w:val="-1"/>
        </w:rPr>
        <w:t xml:space="preserve"> </w:t>
      </w:r>
      <w:r w:rsidR="003F56B8" w:rsidRPr="006720C0">
        <w:rPr>
          <w:rFonts w:ascii="Calibri" w:eastAsia="Verdana" w:hAnsi="Calibri" w:cs="Calibri"/>
          <w:b/>
          <w:bCs/>
          <w:spacing w:val="-1"/>
        </w:rPr>
        <w:t>T</w:t>
      </w:r>
      <w:r w:rsidR="00272BB5" w:rsidRPr="006720C0">
        <w:rPr>
          <w:rFonts w:ascii="Calibri" w:eastAsia="Verdana" w:hAnsi="Calibri" w:cs="Calibri"/>
          <w:b/>
          <w:bCs/>
          <w:spacing w:val="-1"/>
        </w:rPr>
        <w:t>OWER</w:t>
      </w:r>
      <w:r w:rsidR="003F56B8" w:rsidRPr="006720C0">
        <w:rPr>
          <w:rFonts w:ascii="Calibri" w:eastAsia="Verdana" w:hAnsi="Calibri" w:cs="Calibri"/>
          <w:b/>
          <w:bCs/>
          <w:color w:val="FF0000"/>
          <w:spacing w:val="-1"/>
        </w:rPr>
        <w:t xml:space="preserve"> </w:t>
      </w:r>
      <w:r w:rsidR="003F56B8" w:rsidRPr="00B90878">
        <w:rPr>
          <w:rFonts w:ascii="Calibri" w:eastAsia="Verdana" w:hAnsi="Calibri" w:cs="Calibri"/>
          <w:b/>
          <w:bCs/>
          <w:color w:val="000000"/>
          <w:spacing w:val="-1"/>
        </w:rPr>
        <w:t>(</w:t>
      </w:r>
      <w:r w:rsidR="008C786D" w:rsidRPr="00B90878">
        <w:rPr>
          <w:rFonts w:ascii="Calibri" w:eastAsia="Verdana" w:hAnsi="Calibri" w:cs="Calibri"/>
          <w:b/>
          <w:bCs/>
          <w:color w:val="000000"/>
          <w:spacing w:val="-1"/>
        </w:rPr>
        <w:t>G+7</w:t>
      </w:r>
      <w:r w:rsidR="003F56B8" w:rsidRPr="00B90878">
        <w:rPr>
          <w:rFonts w:ascii="Calibri" w:eastAsia="Verdana" w:hAnsi="Calibri" w:cs="Calibri"/>
          <w:b/>
          <w:bCs/>
          <w:color w:val="000000"/>
          <w:spacing w:val="-1"/>
        </w:rPr>
        <w:t>)</w:t>
      </w:r>
      <w:r w:rsidR="00272BB5" w:rsidRPr="00B90878">
        <w:rPr>
          <w:rFonts w:ascii="Calibri" w:eastAsia="Verdana" w:hAnsi="Calibri" w:cs="Calibri"/>
          <w:b/>
          <w:bCs/>
          <w:color w:val="000000"/>
          <w:spacing w:val="-1"/>
        </w:rPr>
        <w:t>,</w:t>
      </w:r>
      <w:r w:rsidR="00145706">
        <w:rPr>
          <w:rFonts w:ascii="Calibri" w:eastAsia="Verdana" w:hAnsi="Calibri" w:cs="Calibri"/>
          <w:b/>
          <w:bCs/>
          <w:color w:val="000000"/>
          <w:spacing w:val="-1"/>
        </w:rPr>
        <w:t xml:space="preserve"> </w:t>
      </w:r>
      <w:r w:rsidR="00272BB5" w:rsidRPr="006720C0">
        <w:rPr>
          <w:rFonts w:ascii="Calibri" w:eastAsia="Verdana" w:hAnsi="Calibri" w:cs="Calibri"/>
          <w:b/>
          <w:bCs/>
          <w:spacing w:val="-1"/>
        </w:rPr>
        <w:t>MUMBAI INDIA</w:t>
      </w:r>
      <w:r w:rsidRPr="006720C0">
        <w:rPr>
          <w:rFonts w:ascii="Calibri" w:eastAsia="Verdana" w:hAnsi="Calibri" w:cs="Calibri"/>
          <w:b/>
          <w:bCs/>
          <w:spacing w:val="-1"/>
        </w:rPr>
        <w:t>.</w:t>
      </w:r>
    </w:p>
    <w:p w:rsidR="00641C64" w:rsidRPr="006720C0" w:rsidRDefault="00641C64" w:rsidP="00203648">
      <w:pPr>
        <w:spacing w:line="276" w:lineRule="auto"/>
        <w:rPr>
          <w:rFonts w:ascii="Calibri" w:hAnsi="Calibri" w:cs="Calibri"/>
        </w:rPr>
      </w:pPr>
    </w:p>
    <w:sectPr w:rsidR="00641C64" w:rsidRPr="006720C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71" w:rsidRDefault="00970271" w:rsidP="006024E7">
      <w:r>
        <w:separator/>
      </w:r>
    </w:p>
  </w:endnote>
  <w:endnote w:type="continuationSeparator" w:id="0">
    <w:p w:rsidR="00970271" w:rsidRDefault="00970271" w:rsidP="00602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71" w:rsidRDefault="00970271" w:rsidP="006024E7">
      <w:r>
        <w:separator/>
      </w:r>
    </w:p>
  </w:footnote>
  <w:footnote w:type="continuationSeparator" w:id="0">
    <w:p w:rsidR="00970271" w:rsidRDefault="00970271" w:rsidP="00602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ABCF1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93A4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0D700524"/>
    <w:lvl w:ilvl="0" w:tplc="BA6C6C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66205052"/>
    <w:lvl w:ilvl="0" w:tplc="ACB2BA8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00000005"/>
    <w:multiLevelType w:val="hybridMultilevel"/>
    <w:tmpl w:val="9B800C54"/>
    <w:lvl w:ilvl="0" w:tplc="040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FBBCE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FB663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72300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hybridMultilevel"/>
    <w:tmpl w:val="9DD22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C0B21A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2DAC83D4"/>
    <w:lvl w:ilvl="0" w:tplc="2990E650">
      <w:start w:val="3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0000000C"/>
    <w:multiLevelType w:val="hybridMultilevel"/>
    <w:tmpl w:val="9F18C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1B2838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4F0003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CB26F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2F88CD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3C1E9A7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BCB4C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2C"/>
    <w:multiLevelType w:val="hybridMultilevel"/>
    <w:tmpl w:val="33E68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1E26BE4"/>
    <w:multiLevelType w:val="hybridMultilevel"/>
    <w:tmpl w:val="E72AE0B0"/>
    <w:lvl w:ilvl="0" w:tplc="7388B278">
      <w:start w:val="1"/>
      <w:numFmt w:val="decimal"/>
      <w:lvlText w:val="%1)"/>
      <w:lvlJc w:val="left"/>
      <w:pPr>
        <w:ind w:left="720" w:hanging="360"/>
      </w:pPr>
      <w:rPr>
        <w:rFonts w:ascii="Calibri" w:eastAsia="Verdana" w:hAnsi="Calibri" w:cs="Verdan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FA520F"/>
    <w:multiLevelType w:val="hybridMultilevel"/>
    <w:tmpl w:val="A79A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21245A"/>
    <w:multiLevelType w:val="hybridMultilevel"/>
    <w:tmpl w:val="8D94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12A47"/>
    <w:multiLevelType w:val="hybridMultilevel"/>
    <w:tmpl w:val="0518E19E"/>
    <w:lvl w:ilvl="0" w:tplc="0409000B">
      <w:start w:val="1"/>
      <w:numFmt w:val="bullet"/>
      <w:lvlText w:val=""/>
      <w:lvlJc w:val="left"/>
      <w:pPr>
        <w:ind w:left="499" w:hanging="360"/>
      </w:pPr>
      <w:rPr>
        <w:rFonts w:ascii="Wingdings" w:hAnsi="Wingdings" w:hint="default"/>
        <w:b/>
        <w:bCs/>
        <w:w w:val="49"/>
        <w:sz w:val="28"/>
        <w:szCs w:val="28"/>
      </w:rPr>
    </w:lvl>
    <w:lvl w:ilvl="1" w:tplc="04E63B8C">
      <w:start w:val="1"/>
      <w:numFmt w:val="bullet"/>
      <w:lvlText w:val=""/>
      <w:lvlJc w:val="left"/>
      <w:pPr>
        <w:ind w:left="499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C736DE40">
      <w:start w:val="1"/>
      <w:numFmt w:val="bullet"/>
      <w:lvlText w:val="•"/>
      <w:lvlJc w:val="left"/>
      <w:pPr>
        <w:ind w:left="1209" w:hanging="360"/>
      </w:pPr>
    </w:lvl>
    <w:lvl w:ilvl="3" w:tplc="BF269B68">
      <w:start w:val="1"/>
      <w:numFmt w:val="bullet"/>
      <w:lvlText w:val="•"/>
      <w:lvlJc w:val="left"/>
      <w:pPr>
        <w:ind w:left="1564" w:hanging="360"/>
      </w:pPr>
    </w:lvl>
    <w:lvl w:ilvl="4" w:tplc="80384E6A">
      <w:start w:val="1"/>
      <w:numFmt w:val="bullet"/>
      <w:lvlText w:val="•"/>
      <w:lvlJc w:val="left"/>
      <w:pPr>
        <w:ind w:left="1919" w:hanging="360"/>
      </w:pPr>
    </w:lvl>
    <w:lvl w:ilvl="5" w:tplc="C966D0D6">
      <w:start w:val="1"/>
      <w:numFmt w:val="bullet"/>
      <w:lvlText w:val="•"/>
      <w:lvlJc w:val="left"/>
      <w:pPr>
        <w:ind w:left="2275" w:hanging="360"/>
      </w:pPr>
    </w:lvl>
    <w:lvl w:ilvl="6" w:tplc="48B6EB8A">
      <w:start w:val="1"/>
      <w:numFmt w:val="bullet"/>
      <w:lvlText w:val="•"/>
      <w:lvlJc w:val="left"/>
      <w:pPr>
        <w:ind w:left="2630" w:hanging="360"/>
      </w:pPr>
    </w:lvl>
    <w:lvl w:ilvl="7" w:tplc="C40A519C">
      <w:start w:val="1"/>
      <w:numFmt w:val="bullet"/>
      <w:lvlText w:val="•"/>
      <w:lvlJc w:val="left"/>
      <w:pPr>
        <w:ind w:left="2985" w:hanging="360"/>
      </w:pPr>
    </w:lvl>
    <w:lvl w:ilvl="8" w:tplc="36E42F32">
      <w:start w:val="1"/>
      <w:numFmt w:val="bullet"/>
      <w:lvlText w:val="•"/>
      <w:lvlJc w:val="left"/>
      <w:pPr>
        <w:ind w:left="3340" w:hanging="360"/>
      </w:pPr>
    </w:lvl>
  </w:abstractNum>
  <w:abstractNum w:abstractNumId="23">
    <w:nsid w:val="401656F5"/>
    <w:multiLevelType w:val="hybridMultilevel"/>
    <w:tmpl w:val="07A4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C1C46"/>
    <w:multiLevelType w:val="hybridMultilevel"/>
    <w:tmpl w:val="048AA362"/>
    <w:lvl w:ilvl="0" w:tplc="A702AA0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libri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A6CCD"/>
    <w:multiLevelType w:val="hybridMultilevel"/>
    <w:tmpl w:val="7464C3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C1164"/>
    <w:multiLevelType w:val="hybridMultilevel"/>
    <w:tmpl w:val="42EE32DA"/>
    <w:lvl w:ilvl="0" w:tplc="E2A67B62">
      <w:start w:val="1"/>
      <w:numFmt w:val="bullet"/>
      <w:lvlText w:val="◇"/>
      <w:lvlJc w:val="left"/>
      <w:pPr>
        <w:ind w:left="720" w:hanging="360"/>
      </w:pPr>
      <w:rPr>
        <w:rFonts w:ascii="Arial" w:eastAsia="Arial" w:hAnsi="Arial" w:cs="Times New Roman" w:hint="default"/>
        <w:b/>
        <w:bCs/>
        <w:w w:val="4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5"/>
  </w:num>
  <w:num w:numId="5">
    <w:abstractNumId w:val="16"/>
  </w:num>
  <w:num w:numId="6">
    <w:abstractNumId w:val="3"/>
  </w:num>
  <w:num w:numId="7">
    <w:abstractNumId w:val="10"/>
  </w:num>
  <w:num w:numId="8">
    <w:abstractNumId w:val="17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"/>
  </w:num>
  <w:num w:numId="14">
    <w:abstractNumId w:val="9"/>
  </w:num>
  <w:num w:numId="15">
    <w:abstractNumId w:val="12"/>
  </w:num>
  <w:num w:numId="16">
    <w:abstractNumId w:val="8"/>
  </w:num>
  <w:num w:numId="17">
    <w:abstractNumId w:val="0"/>
  </w:num>
  <w:num w:numId="18">
    <w:abstractNumId w:val="6"/>
  </w:num>
  <w:num w:numId="19">
    <w:abstractNumId w:val="20"/>
  </w:num>
  <w:num w:numId="20">
    <w:abstractNumId w:val="19"/>
  </w:num>
  <w:num w:numId="2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</w:num>
  <w:num w:numId="2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2A27"/>
    <w:rsid w:val="00006D76"/>
    <w:rsid w:val="000150B0"/>
    <w:rsid w:val="00026F1C"/>
    <w:rsid w:val="000304E3"/>
    <w:rsid w:val="00036505"/>
    <w:rsid w:val="00046820"/>
    <w:rsid w:val="0005083B"/>
    <w:rsid w:val="00056518"/>
    <w:rsid w:val="000758AE"/>
    <w:rsid w:val="0007642D"/>
    <w:rsid w:val="00081E47"/>
    <w:rsid w:val="00086AA4"/>
    <w:rsid w:val="00091ED5"/>
    <w:rsid w:val="000A1C9F"/>
    <w:rsid w:val="000A5297"/>
    <w:rsid w:val="000A7678"/>
    <w:rsid w:val="000B732D"/>
    <w:rsid w:val="000B7D93"/>
    <w:rsid w:val="000C5BE7"/>
    <w:rsid w:val="000C7E6F"/>
    <w:rsid w:val="000D413A"/>
    <w:rsid w:val="000D4990"/>
    <w:rsid w:val="000D7747"/>
    <w:rsid w:val="000E3F90"/>
    <w:rsid w:val="000F1B35"/>
    <w:rsid w:val="000F66B4"/>
    <w:rsid w:val="00106FA9"/>
    <w:rsid w:val="00107EE1"/>
    <w:rsid w:val="00112DFD"/>
    <w:rsid w:val="00115191"/>
    <w:rsid w:val="001227B4"/>
    <w:rsid w:val="00125C57"/>
    <w:rsid w:val="00126174"/>
    <w:rsid w:val="00126881"/>
    <w:rsid w:val="00127A2D"/>
    <w:rsid w:val="00130BB0"/>
    <w:rsid w:val="00130FCB"/>
    <w:rsid w:val="00134D75"/>
    <w:rsid w:val="00134E0C"/>
    <w:rsid w:val="0013739A"/>
    <w:rsid w:val="00137B24"/>
    <w:rsid w:val="00137C1A"/>
    <w:rsid w:val="00145706"/>
    <w:rsid w:val="00146D6E"/>
    <w:rsid w:val="00161D81"/>
    <w:rsid w:val="0016398C"/>
    <w:rsid w:val="00170CCC"/>
    <w:rsid w:val="00173151"/>
    <w:rsid w:val="00173D02"/>
    <w:rsid w:val="00176118"/>
    <w:rsid w:val="001829D3"/>
    <w:rsid w:val="00191E59"/>
    <w:rsid w:val="00192817"/>
    <w:rsid w:val="001976FD"/>
    <w:rsid w:val="001A37FB"/>
    <w:rsid w:val="001A50C1"/>
    <w:rsid w:val="001B2A1C"/>
    <w:rsid w:val="001B5EB7"/>
    <w:rsid w:val="001C16F9"/>
    <w:rsid w:val="001C618D"/>
    <w:rsid w:val="001D1E7C"/>
    <w:rsid w:val="001D3BAB"/>
    <w:rsid w:val="001D3BF6"/>
    <w:rsid w:val="001D7872"/>
    <w:rsid w:val="001E2090"/>
    <w:rsid w:val="001E32A1"/>
    <w:rsid w:val="001F6EBE"/>
    <w:rsid w:val="00201327"/>
    <w:rsid w:val="00201B02"/>
    <w:rsid w:val="00203648"/>
    <w:rsid w:val="002056EB"/>
    <w:rsid w:val="00214413"/>
    <w:rsid w:val="00227FC1"/>
    <w:rsid w:val="00230CC3"/>
    <w:rsid w:val="00232BB8"/>
    <w:rsid w:val="00234DBF"/>
    <w:rsid w:val="00237492"/>
    <w:rsid w:val="00243AAD"/>
    <w:rsid w:val="00246A50"/>
    <w:rsid w:val="00247955"/>
    <w:rsid w:val="00252B56"/>
    <w:rsid w:val="00266374"/>
    <w:rsid w:val="0027008F"/>
    <w:rsid w:val="00271138"/>
    <w:rsid w:val="0027192C"/>
    <w:rsid w:val="00272BB5"/>
    <w:rsid w:val="00274F8A"/>
    <w:rsid w:val="00276FB0"/>
    <w:rsid w:val="00277FAF"/>
    <w:rsid w:val="002902B3"/>
    <w:rsid w:val="00296478"/>
    <w:rsid w:val="002A12A1"/>
    <w:rsid w:val="002A231F"/>
    <w:rsid w:val="002A2D5E"/>
    <w:rsid w:val="002A69B6"/>
    <w:rsid w:val="002B0458"/>
    <w:rsid w:val="002B7C95"/>
    <w:rsid w:val="002C2249"/>
    <w:rsid w:val="002C3CD6"/>
    <w:rsid w:val="002C3E87"/>
    <w:rsid w:val="002C5058"/>
    <w:rsid w:val="002C61BB"/>
    <w:rsid w:val="002E6A6D"/>
    <w:rsid w:val="002F35C9"/>
    <w:rsid w:val="002F47E7"/>
    <w:rsid w:val="002F54D7"/>
    <w:rsid w:val="00301C72"/>
    <w:rsid w:val="0031151C"/>
    <w:rsid w:val="0031159A"/>
    <w:rsid w:val="00315506"/>
    <w:rsid w:val="003161E2"/>
    <w:rsid w:val="003179B8"/>
    <w:rsid w:val="0033520C"/>
    <w:rsid w:val="003365FB"/>
    <w:rsid w:val="00341D4A"/>
    <w:rsid w:val="00344626"/>
    <w:rsid w:val="00352229"/>
    <w:rsid w:val="003534C0"/>
    <w:rsid w:val="00366731"/>
    <w:rsid w:val="00367225"/>
    <w:rsid w:val="00372723"/>
    <w:rsid w:val="00375662"/>
    <w:rsid w:val="003812A4"/>
    <w:rsid w:val="00385952"/>
    <w:rsid w:val="00391148"/>
    <w:rsid w:val="003917F9"/>
    <w:rsid w:val="00393C38"/>
    <w:rsid w:val="00395DCC"/>
    <w:rsid w:val="00396213"/>
    <w:rsid w:val="003A464E"/>
    <w:rsid w:val="003A59E2"/>
    <w:rsid w:val="003B5256"/>
    <w:rsid w:val="003B649C"/>
    <w:rsid w:val="003C136A"/>
    <w:rsid w:val="003C4311"/>
    <w:rsid w:val="003C75FC"/>
    <w:rsid w:val="003D0483"/>
    <w:rsid w:val="003D18B7"/>
    <w:rsid w:val="003D7810"/>
    <w:rsid w:val="003E4ADF"/>
    <w:rsid w:val="003E59A2"/>
    <w:rsid w:val="003E66BE"/>
    <w:rsid w:val="003E7189"/>
    <w:rsid w:val="003E79FC"/>
    <w:rsid w:val="003F29CD"/>
    <w:rsid w:val="003F2E66"/>
    <w:rsid w:val="003F56B8"/>
    <w:rsid w:val="003F5CB9"/>
    <w:rsid w:val="004076F4"/>
    <w:rsid w:val="004108A4"/>
    <w:rsid w:val="00410D0A"/>
    <w:rsid w:val="00412138"/>
    <w:rsid w:val="004139D9"/>
    <w:rsid w:val="004145AF"/>
    <w:rsid w:val="00417FF7"/>
    <w:rsid w:val="00424110"/>
    <w:rsid w:val="00425A70"/>
    <w:rsid w:val="004307EB"/>
    <w:rsid w:val="004339CE"/>
    <w:rsid w:val="004362CA"/>
    <w:rsid w:val="00447546"/>
    <w:rsid w:val="00454566"/>
    <w:rsid w:val="00454618"/>
    <w:rsid w:val="0046191F"/>
    <w:rsid w:val="00464E06"/>
    <w:rsid w:val="00472A16"/>
    <w:rsid w:val="0047585D"/>
    <w:rsid w:val="0047641F"/>
    <w:rsid w:val="00481190"/>
    <w:rsid w:val="00486D02"/>
    <w:rsid w:val="004878C5"/>
    <w:rsid w:val="0049014C"/>
    <w:rsid w:val="004926F9"/>
    <w:rsid w:val="0049549D"/>
    <w:rsid w:val="004A3FBA"/>
    <w:rsid w:val="004B0D1F"/>
    <w:rsid w:val="004B7D17"/>
    <w:rsid w:val="004C3070"/>
    <w:rsid w:val="004C3DC9"/>
    <w:rsid w:val="004C70F9"/>
    <w:rsid w:val="004D3D1C"/>
    <w:rsid w:val="004E545C"/>
    <w:rsid w:val="004F2261"/>
    <w:rsid w:val="004F63A4"/>
    <w:rsid w:val="004F7EC8"/>
    <w:rsid w:val="00504A26"/>
    <w:rsid w:val="005054F9"/>
    <w:rsid w:val="00511E5E"/>
    <w:rsid w:val="005148D6"/>
    <w:rsid w:val="005345E5"/>
    <w:rsid w:val="005408C7"/>
    <w:rsid w:val="00540957"/>
    <w:rsid w:val="0054453A"/>
    <w:rsid w:val="0054682F"/>
    <w:rsid w:val="0055125F"/>
    <w:rsid w:val="005514C3"/>
    <w:rsid w:val="00565015"/>
    <w:rsid w:val="00567B1E"/>
    <w:rsid w:val="00570628"/>
    <w:rsid w:val="00571140"/>
    <w:rsid w:val="005722B7"/>
    <w:rsid w:val="00584DCC"/>
    <w:rsid w:val="00590812"/>
    <w:rsid w:val="005962FD"/>
    <w:rsid w:val="005A4685"/>
    <w:rsid w:val="005A73EF"/>
    <w:rsid w:val="005B2731"/>
    <w:rsid w:val="005B2AE6"/>
    <w:rsid w:val="005B4544"/>
    <w:rsid w:val="005C32E9"/>
    <w:rsid w:val="005D0A0F"/>
    <w:rsid w:val="005D369D"/>
    <w:rsid w:val="005D549D"/>
    <w:rsid w:val="005E1207"/>
    <w:rsid w:val="005E444D"/>
    <w:rsid w:val="005E4D05"/>
    <w:rsid w:val="005E6E97"/>
    <w:rsid w:val="005F1204"/>
    <w:rsid w:val="005F4140"/>
    <w:rsid w:val="00601187"/>
    <w:rsid w:val="006024E7"/>
    <w:rsid w:val="006044FD"/>
    <w:rsid w:val="006051A2"/>
    <w:rsid w:val="006119DD"/>
    <w:rsid w:val="00621856"/>
    <w:rsid w:val="00632323"/>
    <w:rsid w:val="00637D10"/>
    <w:rsid w:val="00641C64"/>
    <w:rsid w:val="0064201F"/>
    <w:rsid w:val="00645118"/>
    <w:rsid w:val="00646337"/>
    <w:rsid w:val="00647F02"/>
    <w:rsid w:val="00650B80"/>
    <w:rsid w:val="00650D25"/>
    <w:rsid w:val="00654DBF"/>
    <w:rsid w:val="00661214"/>
    <w:rsid w:val="006634AC"/>
    <w:rsid w:val="00667172"/>
    <w:rsid w:val="00670423"/>
    <w:rsid w:val="006720C0"/>
    <w:rsid w:val="00676A2D"/>
    <w:rsid w:val="00676E9D"/>
    <w:rsid w:val="00680372"/>
    <w:rsid w:val="006818FE"/>
    <w:rsid w:val="00691B5D"/>
    <w:rsid w:val="00691C1A"/>
    <w:rsid w:val="006B02D1"/>
    <w:rsid w:val="006B79B4"/>
    <w:rsid w:val="006D4DDB"/>
    <w:rsid w:val="006E5F66"/>
    <w:rsid w:val="006E6C38"/>
    <w:rsid w:val="00704795"/>
    <w:rsid w:val="00723092"/>
    <w:rsid w:val="00726858"/>
    <w:rsid w:val="007353DB"/>
    <w:rsid w:val="00735E6E"/>
    <w:rsid w:val="007377FA"/>
    <w:rsid w:val="00741FB7"/>
    <w:rsid w:val="007429AC"/>
    <w:rsid w:val="00742DDA"/>
    <w:rsid w:val="00744A12"/>
    <w:rsid w:val="00746ADB"/>
    <w:rsid w:val="00750737"/>
    <w:rsid w:val="007512BF"/>
    <w:rsid w:val="007542D1"/>
    <w:rsid w:val="00762BB8"/>
    <w:rsid w:val="007638FF"/>
    <w:rsid w:val="00771AC9"/>
    <w:rsid w:val="007768E4"/>
    <w:rsid w:val="007817FB"/>
    <w:rsid w:val="00782F93"/>
    <w:rsid w:val="00786BCE"/>
    <w:rsid w:val="00791C76"/>
    <w:rsid w:val="00795AE8"/>
    <w:rsid w:val="00795F49"/>
    <w:rsid w:val="007A2959"/>
    <w:rsid w:val="007A641C"/>
    <w:rsid w:val="007B0671"/>
    <w:rsid w:val="007B404B"/>
    <w:rsid w:val="007C3157"/>
    <w:rsid w:val="007C3DD2"/>
    <w:rsid w:val="007C44DF"/>
    <w:rsid w:val="007D349C"/>
    <w:rsid w:val="007D5F33"/>
    <w:rsid w:val="007E18C3"/>
    <w:rsid w:val="007E261C"/>
    <w:rsid w:val="007E454B"/>
    <w:rsid w:val="007E642F"/>
    <w:rsid w:val="007E6C27"/>
    <w:rsid w:val="007E6CC3"/>
    <w:rsid w:val="007F13B8"/>
    <w:rsid w:val="007F3C9D"/>
    <w:rsid w:val="00800EBF"/>
    <w:rsid w:val="00806E68"/>
    <w:rsid w:val="008076D6"/>
    <w:rsid w:val="00810E6A"/>
    <w:rsid w:val="00813A31"/>
    <w:rsid w:val="00817DA5"/>
    <w:rsid w:val="00821E24"/>
    <w:rsid w:val="008339FF"/>
    <w:rsid w:val="00845B6C"/>
    <w:rsid w:val="00850151"/>
    <w:rsid w:val="00852108"/>
    <w:rsid w:val="00871349"/>
    <w:rsid w:val="0087338E"/>
    <w:rsid w:val="00882C06"/>
    <w:rsid w:val="008932BB"/>
    <w:rsid w:val="00895BE9"/>
    <w:rsid w:val="008979C5"/>
    <w:rsid w:val="008A19C3"/>
    <w:rsid w:val="008A2870"/>
    <w:rsid w:val="008A6754"/>
    <w:rsid w:val="008B6F08"/>
    <w:rsid w:val="008C1F45"/>
    <w:rsid w:val="008C28D9"/>
    <w:rsid w:val="008C2F46"/>
    <w:rsid w:val="008C786D"/>
    <w:rsid w:val="008D1CBA"/>
    <w:rsid w:val="008E0243"/>
    <w:rsid w:val="008E5BAF"/>
    <w:rsid w:val="008E6832"/>
    <w:rsid w:val="008F387C"/>
    <w:rsid w:val="008F6230"/>
    <w:rsid w:val="00901E1B"/>
    <w:rsid w:val="00910D3D"/>
    <w:rsid w:val="0091519A"/>
    <w:rsid w:val="009212C2"/>
    <w:rsid w:val="0092421A"/>
    <w:rsid w:val="00924CF2"/>
    <w:rsid w:val="009252F6"/>
    <w:rsid w:val="00931A81"/>
    <w:rsid w:val="00940413"/>
    <w:rsid w:val="00941742"/>
    <w:rsid w:val="00952719"/>
    <w:rsid w:val="0095637A"/>
    <w:rsid w:val="00957D6F"/>
    <w:rsid w:val="009662A9"/>
    <w:rsid w:val="00970271"/>
    <w:rsid w:val="00974080"/>
    <w:rsid w:val="00980DF6"/>
    <w:rsid w:val="00990FFB"/>
    <w:rsid w:val="00995895"/>
    <w:rsid w:val="00996FD6"/>
    <w:rsid w:val="00997DB7"/>
    <w:rsid w:val="009A3F24"/>
    <w:rsid w:val="009A50A0"/>
    <w:rsid w:val="009A51D3"/>
    <w:rsid w:val="009B08A4"/>
    <w:rsid w:val="009B5F1F"/>
    <w:rsid w:val="009B63FA"/>
    <w:rsid w:val="009C1378"/>
    <w:rsid w:val="009C50F4"/>
    <w:rsid w:val="009C5F03"/>
    <w:rsid w:val="009D2232"/>
    <w:rsid w:val="009D6A00"/>
    <w:rsid w:val="009D6DCF"/>
    <w:rsid w:val="009E1D03"/>
    <w:rsid w:val="009E2DE8"/>
    <w:rsid w:val="009F18F7"/>
    <w:rsid w:val="009F6633"/>
    <w:rsid w:val="00A0119D"/>
    <w:rsid w:val="00A01791"/>
    <w:rsid w:val="00A049C2"/>
    <w:rsid w:val="00A07353"/>
    <w:rsid w:val="00A119DD"/>
    <w:rsid w:val="00A11E08"/>
    <w:rsid w:val="00A12474"/>
    <w:rsid w:val="00A1353F"/>
    <w:rsid w:val="00A13B42"/>
    <w:rsid w:val="00A16B8E"/>
    <w:rsid w:val="00A20A56"/>
    <w:rsid w:val="00A236E2"/>
    <w:rsid w:val="00A275DC"/>
    <w:rsid w:val="00A32DAB"/>
    <w:rsid w:val="00A33515"/>
    <w:rsid w:val="00A42A2C"/>
    <w:rsid w:val="00A4553C"/>
    <w:rsid w:val="00A46C2D"/>
    <w:rsid w:val="00A50E7E"/>
    <w:rsid w:val="00A52049"/>
    <w:rsid w:val="00A674A7"/>
    <w:rsid w:val="00A8095D"/>
    <w:rsid w:val="00A81441"/>
    <w:rsid w:val="00A84643"/>
    <w:rsid w:val="00A92898"/>
    <w:rsid w:val="00A92914"/>
    <w:rsid w:val="00A94B62"/>
    <w:rsid w:val="00A94D37"/>
    <w:rsid w:val="00AA2FB9"/>
    <w:rsid w:val="00AA77AF"/>
    <w:rsid w:val="00AB0AD0"/>
    <w:rsid w:val="00AB2F7C"/>
    <w:rsid w:val="00AC1142"/>
    <w:rsid w:val="00AC194F"/>
    <w:rsid w:val="00AC40F0"/>
    <w:rsid w:val="00AD7659"/>
    <w:rsid w:val="00AE1D6E"/>
    <w:rsid w:val="00AE2CD1"/>
    <w:rsid w:val="00AF1C86"/>
    <w:rsid w:val="00B009EF"/>
    <w:rsid w:val="00B04A63"/>
    <w:rsid w:val="00B11018"/>
    <w:rsid w:val="00B20CF5"/>
    <w:rsid w:val="00B22D90"/>
    <w:rsid w:val="00B237E4"/>
    <w:rsid w:val="00B2478A"/>
    <w:rsid w:val="00B300BE"/>
    <w:rsid w:val="00B32496"/>
    <w:rsid w:val="00B3369F"/>
    <w:rsid w:val="00B35602"/>
    <w:rsid w:val="00B406F2"/>
    <w:rsid w:val="00B40C22"/>
    <w:rsid w:val="00B43F21"/>
    <w:rsid w:val="00B6063A"/>
    <w:rsid w:val="00B60D1F"/>
    <w:rsid w:val="00B626D7"/>
    <w:rsid w:val="00B72DA3"/>
    <w:rsid w:val="00B7305A"/>
    <w:rsid w:val="00B845A9"/>
    <w:rsid w:val="00B8491C"/>
    <w:rsid w:val="00B90878"/>
    <w:rsid w:val="00B9087D"/>
    <w:rsid w:val="00B90A6C"/>
    <w:rsid w:val="00B90FD3"/>
    <w:rsid w:val="00B95011"/>
    <w:rsid w:val="00BA029B"/>
    <w:rsid w:val="00BA0C57"/>
    <w:rsid w:val="00BA75B8"/>
    <w:rsid w:val="00BB6791"/>
    <w:rsid w:val="00BC197B"/>
    <w:rsid w:val="00BC5CCF"/>
    <w:rsid w:val="00BC7C92"/>
    <w:rsid w:val="00BD205D"/>
    <w:rsid w:val="00BD4CA4"/>
    <w:rsid w:val="00BD6704"/>
    <w:rsid w:val="00BF21E8"/>
    <w:rsid w:val="00BF23A6"/>
    <w:rsid w:val="00BF57A9"/>
    <w:rsid w:val="00C0027A"/>
    <w:rsid w:val="00C0040D"/>
    <w:rsid w:val="00C16817"/>
    <w:rsid w:val="00C2693E"/>
    <w:rsid w:val="00C35686"/>
    <w:rsid w:val="00C35CDD"/>
    <w:rsid w:val="00C35F5D"/>
    <w:rsid w:val="00C42804"/>
    <w:rsid w:val="00C4567B"/>
    <w:rsid w:val="00C506B4"/>
    <w:rsid w:val="00C55BE0"/>
    <w:rsid w:val="00C64FD1"/>
    <w:rsid w:val="00C65C25"/>
    <w:rsid w:val="00C7258C"/>
    <w:rsid w:val="00C834F1"/>
    <w:rsid w:val="00C90008"/>
    <w:rsid w:val="00C91107"/>
    <w:rsid w:val="00C97AB7"/>
    <w:rsid w:val="00CA171E"/>
    <w:rsid w:val="00CA5B52"/>
    <w:rsid w:val="00CB2A8E"/>
    <w:rsid w:val="00CB4D73"/>
    <w:rsid w:val="00CC02CA"/>
    <w:rsid w:val="00CC2D1E"/>
    <w:rsid w:val="00CC4910"/>
    <w:rsid w:val="00CD1296"/>
    <w:rsid w:val="00CD5964"/>
    <w:rsid w:val="00CE1CBE"/>
    <w:rsid w:val="00CE5095"/>
    <w:rsid w:val="00CF4A3E"/>
    <w:rsid w:val="00CF6350"/>
    <w:rsid w:val="00CF707C"/>
    <w:rsid w:val="00CF7C09"/>
    <w:rsid w:val="00D04AE0"/>
    <w:rsid w:val="00D06CE6"/>
    <w:rsid w:val="00D104B0"/>
    <w:rsid w:val="00D27B9B"/>
    <w:rsid w:val="00D30DF2"/>
    <w:rsid w:val="00D314D8"/>
    <w:rsid w:val="00D316B1"/>
    <w:rsid w:val="00D36184"/>
    <w:rsid w:val="00D36541"/>
    <w:rsid w:val="00D36756"/>
    <w:rsid w:val="00D44DA6"/>
    <w:rsid w:val="00D45168"/>
    <w:rsid w:val="00D4691F"/>
    <w:rsid w:val="00D46B28"/>
    <w:rsid w:val="00D550CF"/>
    <w:rsid w:val="00D6645B"/>
    <w:rsid w:val="00D6744B"/>
    <w:rsid w:val="00D752D3"/>
    <w:rsid w:val="00D75BAF"/>
    <w:rsid w:val="00D765FB"/>
    <w:rsid w:val="00D77FB9"/>
    <w:rsid w:val="00D8163D"/>
    <w:rsid w:val="00D86578"/>
    <w:rsid w:val="00D8787E"/>
    <w:rsid w:val="00D91625"/>
    <w:rsid w:val="00D91BD2"/>
    <w:rsid w:val="00D94564"/>
    <w:rsid w:val="00DB2FF0"/>
    <w:rsid w:val="00DB6AE6"/>
    <w:rsid w:val="00DC1EE9"/>
    <w:rsid w:val="00DC4318"/>
    <w:rsid w:val="00DD2586"/>
    <w:rsid w:val="00DD398B"/>
    <w:rsid w:val="00DD4116"/>
    <w:rsid w:val="00DD463A"/>
    <w:rsid w:val="00DD4E32"/>
    <w:rsid w:val="00DE16B7"/>
    <w:rsid w:val="00DE793E"/>
    <w:rsid w:val="00DF035E"/>
    <w:rsid w:val="00DF15A6"/>
    <w:rsid w:val="00DF7765"/>
    <w:rsid w:val="00E036F6"/>
    <w:rsid w:val="00E26212"/>
    <w:rsid w:val="00E26CA7"/>
    <w:rsid w:val="00E27DC0"/>
    <w:rsid w:val="00E36776"/>
    <w:rsid w:val="00E43D45"/>
    <w:rsid w:val="00E50EF4"/>
    <w:rsid w:val="00E5407F"/>
    <w:rsid w:val="00E54912"/>
    <w:rsid w:val="00E55A9D"/>
    <w:rsid w:val="00E56791"/>
    <w:rsid w:val="00E5717A"/>
    <w:rsid w:val="00E622F2"/>
    <w:rsid w:val="00E626EF"/>
    <w:rsid w:val="00E62AC1"/>
    <w:rsid w:val="00E648C5"/>
    <w:rsid w:val="00E70F0D"/>
    <w:rsid w:val="00E7266B"/>
    <w:rsid w:val="00E76808"/>
    <w:rsid w:val="00E83DA4"/>
    <w:rsid w:val="00E87B09"/>
    <w:rsid w:val="00E92274"/>
    <w:rsid w:val="00E92B63"/>
    <w:rsid w:val="00E934B0"/>
    <w:rsid w:val="00E93AE5"/>
    <w:rsid w:val="00EA0E69"/>
    <w:rsid w:val="00EA3B2E"/>
    <w:rsid w:val="00EA6D67"/>
    <w:rsid w:val="00EB5A8C"/>
    <w:rsid w:val="00EC3C6F"/>
    <w:rsid w:val="00EC5BA0"/>
    <w:rsid w:val="00EC68AD"/>
    <w:rsid w:val="00ED543F"/>
    <w:rsid w:val="00EE1546"/>
    <w:rsid w:val="00EE18DB"/>
    <w:rsid w:val="00EE699A"/>
    <w:rsid w:val="00EE79C0"/>
    <w:rsid w:val="00EF02BC"/>
    <w:rsid w:val="00EF7615"/>
    <w:rsid w:val="00EF7E77"/>
    <w:rsid w:val="00F030EA"/>
    <w:rsid w:val="00F1068C"/>
    <w:rsid w:val="00F203A7"/>
    <w:rsid w:val="00F22FC4"/>
    <w:rsid w:val="00F256F4"/>
    <w:rsid w:val="00F31AE6"/>
    <w:rsid w:val="00F31B87"/>
    <w:rsid w:val="00F41374"/>
    <w:rsid w:val="00F4372D"/>
    <w:rsid w:val="00F45113"/>
    <w:rsid w:val="00F47F36"/>
    <w:rsid w:val="00F5492C"/>
    <w:rsid w:val="00F5559F"/>
    <w:rsid w:val="00F55B8C"/>
    <w:rsid w:val="00F60145"/>
    <w:rsid w:val="00F60917"/>
    <w:rsid w:val="00F60A66"/>
    <w:rsid w:val="00F62E98"/>
    <w:rsid w:val="00F64645"/>
    <w:rsid w:val="00F65175"/>
    <w:rsid w:val="00F6523A"/>
    <w:rsid w:val="00F662C2"/>
    <w:rsid w:val="00F66B8B"/>
    <w:rsid w:val="00F70EC8"/>
    <w:rsid w:val="00F73244"/>
    <w:rsid w:val="00F76C7D"/>
    <w:rsid w:val="00F823C1"/>
    <w:rsid w:val="00F914DD"/>
    <w:rsid w:val="00F92B51"/>
    <w:rsid w:val="00FA3F32"/>
    <w:rsid w:val="00FA442F"/>
    <w:rsid w:val="00FB1313"/>
    <w:rsid w:val="00FB73D3"/>
    <w:rsid w:val="00FC01DE"/>
    <w:rsid w:val="00FC1744"/>
    <w:rsid w:val="00FC3D82"/>
    <w:rsid w:val="00FC41E8"/>
    <w:rsid w:val="00FC7C49"/>
    <w:rsid w:val="00FD1ACB"/>
    <w:rsid w:val="00FE1DE6"/>
    <w:rsid w:val="00FE5551"/>
    <w:rsid w:val="00FF19DF"/>
    <w:rsid w:val="00FF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119DD"/>
    <w:pPr>
      <w:widowControl w:val="0"/>
      <w:ind w:left="687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  <w:style w:type="paragraph" w:customStyle="1" w:styleId="normal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odyText2">
    <w:name w:val="Body Text 2"/>
    <w:basedOn w:val="Normal"/>
    <w:link w:val="BodyText2Char"/>
    <w:pPr>
      <w:jc w:val="both"/>
    </w:pPr>
    <w:rPr>
      <w:rFonts w:ascii="Trebuchet MS" w:hAnsi="Trebuchet MS"/>
      <w:color w:val="000000"/>
      <w:sz w:val="19"/>
      <w:szCs w:val="19"/>
      <w:lang/>
    </w:rPr>
  </w:style>
  <w:style w:type="character" w:customStyle="1" w:styleId="BodyText2Char">
    <w:name w:val="Body Text 2 Char"/>
    <w:link w:val="BodyText2"/>
    <w:rPr>
      <w:rFonts w:ascii="Trebuchet MS" w:hAnsi="Trebuchet MS"/>
      <w:color w:val="000000"/>
      <w:sz w:val="19"/>
      <w:szCs w:val="19"/>
    </w:rPr>
  </w:style>
  <w:style w:type="paragraph" w:customStyle="1" w:styleId="Blockquote">
    <w:name w:val="Blockquote"/>
    <w:basedOn w:val="Normal"/>
    <w:pPr>
      <w:widowControl w:val="0"/>
      <w:snapToGrid w:val="0"/>
      <w:spacing w:before="100" w:after="100"/>
      <w:ind w:left="360" w:right="360"/>
    </w:pPr>
    <w:rPr>
      <w:szCs w:val="20"/>
    </w:rPr>
  </w:style>
  <w:style w:type="paragraph" w:styleId="ListParagraph">
    <w:name w:val="List Paragraph"/>
    <w:basedOn w:val="Normal"/>
    <w:uiPriority w:val="34"/>
    <w:qFormat/>
    <w:rsid w:val="00D752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D752D3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D752D3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1"/>
    <w:rsid w:val="00A119DD"/>
    <w:rPr>
      <w:rFonts w:ascii="Calibri" w:eastAsia="Calibri" w:hAnsi="Calibri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er.38808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779C-16AB-480E-8D9D-F24732EB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To,</vt:lpstr>
    </vt:vector>
  </TitlesOfParts>
  <Company>Bangalore</Company>
  <LinksUpToDate>false</LinksUpToDate>
  <CharactersWithSpaces>3525</CharactersWithSpaces>
  <SharedDoc>false</SharedDoc>
  <HLinks>
    <vt:vector size="6" baseType="variant">
      <vt:variant>
        <vt:i4>7536706</vt:i4>
      </vt:variant>
      <vt:variant>
        <vt:i4>0</vt:i4>
      </vt:variant>
      <vt:variant>
        <vt:i4>0</vt:i4>
      </vt:variant>
      <vt:variant>
        <vt:i4>5</vt:i4>
      </vt:variant>
      <vt:variant>
        <vt:lpwstr>mailto:er.yaserahmed630@gmail.com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To,</dc:title>
  <dc:creator>savood shariff</dc:creator>
  <cp:lastModifiedBy>348370422</cp:lastModifiedBy>
  <cp:revision>2</cp:revision>
  <cp:lastPrinted>2018-11-11T02:57:00Z</cp:lastPrinted>
  <dcterms:created xsi:type="dcterms:W3CDTF">2019-02-14T12:10:00Z</dcterms:created>
  <dcterms:modified xsi:type="dcterms:W3CDTF">2019-02-14T12:10:00Z</dcterms:modified>
</cp:coreProperties>
</file>