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/>
      </w:tblPr>
      <w:tblGrid>
        <w:gridCol w:w="5008"/>
        <w:gridCol w:w="4352"/>
      </w:tblGrid>
      <w:tr w:rsidR="00D92B95" w:rsidTr="00EC5654">
        <w:tc>
          <w:tcPr>
            <w:tcW w:w="5008" w:type="dxa"/>
            <w:vAlign w:val="bottom"/>
          </w:tcPr>
          <w:p w:rsidR="00C84833" w:rsidRDefault="00A356F2" w:rsidP="00816E66">
            <w:pPr>
              <w:pStyle w:val="Title"/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alias w:val="Enter first name:"/>
                <w:tag w:val="Enter first name:"/>
                <w:id w:val="1306818671"/>
                <w:placeholder>
                  <w:docPart w:val="BEE2B99105C54C8BA1EB634E623F259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r w:rsidR="00EC5654" w:rsidRPr="00EC5654">
                  <w:rPr>
                    <w:sz w:val="64"/>
                    <w:szCs w:val="64"/>
                  </w:rPr>
                  <w:t>Abdul</w:t>
                </w:r>
              </w:sdtContent>
            </w:sdt>
          </w:p>
          <w:p w:rsidR="00816E66" w:rsidRPr="00816E66" w:rsidRDefault="00816E66" w:rsidP="00816E66">
            <w:pPr>
              <w:pStyle w:val="Title"/>
              <w:rPr>
                <w:sz w:val="20"/>
                <w:szCs w:val="20"/>
              </w:rPr>
            </w:pPr>
            <w:r w:rsidRPr="00816E66">
              <w:rPr>
                <w:sz w:val="20"/>
                <w:szCs w:val="20"/>
              </w:rPr>
              <w:t xml:space="preserve">Email: </w:t>
            </w:r>
            <w:hyperlink r:id="rId9" w:history="1">
              <w:r w:rsidRPr="00574513">
                <w:rPr>
                  <w:rStyle w:val="Hyperlink"/>
                  <w:sz w:val="20"/>
                  <w:szCs w:val="20"/>
                </w:rPr>
                <w:t>abdul.390059@2freemail.com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2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29"/>
              <w:gridCol w:w="423"/>
            </w:tblGrid>
            <w:tr w:rsidR="00932D92" w:rsidRPr="009D0878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4E2970" w:rsidRPr="009D0878" w:rsidRDefault="004E2970" w:rsidP="00FE36F4">
                  <w:pPr>
                    <w:pStyle w:val="ContactInfo"/>
                  </w:pPr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</w:p>
              </w:tc>
            </w:tr>
            <w:tr w:rsidR="00932D92" w:rsidRPr="009D0878" w:rsidTr="00972024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:rsidR="00932D92" w:rsidRPr="009D0878" w:rsidRDefault="00932D92" w:rsidP="00FE36F4">
                  <w:pPr>
                    <w:pStyle w:val="ContactInfo"/>
                  </w:pPr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</w:p>
              </w:tc>
            </w:tr>
            <w:tr w:rsidR="00932D92" w:rsidRPr="009D0878" w:rsidTr="00972024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:rsidR="00932D92" w:rsidRPr="009D0878" w:rsidRDefault="00932D92" w:rsidP="00932D92">
                  <w:pPr>
                    <w:pStyle w:val="ContactInfo"/>
                  </w:pPr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</w:p>
              </w:tc>
            </w:tr>
            <w:tr w:rsidR="00932D92" w:rsidRPr="009D0878" w:rsidTr="00972024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:rsidR="00932D92" w:rsidRPr="009D0878" w:rsidRDefault="00932D92" w:rsidP="00932D92">
                  <w:pPr>
                    <w:pStyle w:val="ContactInfo"/>
                  </w:pPr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</w:p>
              </w:tc>
            </w:tr>
            <w:tr w:rsidR="00932D92" w:rsidRPr="009D0878" w:rsidTr="00972024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:rsidR="00932D92" w:rsidRPr="009D0878" w:rsidRDefault="00932D92" w:rsidP="00060DB1">
                  <w:pPr>
                    <w:pStyle w:val="ContactInfo"/>
                    <w:jc w:val="left"/>
                  </w:pPr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236019">
                  <w:pPr>
                    <w:pStyle w:val="Icons"/>
                    <w:jc w:val="left"/>
                  </w:pPr>
                </w:p>
              </w:tc>
            </w:tr>
          </w:tbl>
          <w:p w:rsidR="00D92B95" w:rsidRDefault="00D92B95" w:rsidP="009D3336">
            <w:pPr>
              <w:pStyle w:val="Header"/>
            </w:pPr>
          </w:p>
        </w:tc>
      </w:tr>
    </w:tbl>
    <w:p w:rsidR="00C43D65" w:rsidRDefault="00383901">
      <w:r>
        <w:t>Seeking a</w:t>
      </w:r>
      <w:r w:rsidR="00EC5654" w:rsidRPr="00EC5654">
        <w:t xml:space="preserve"> position </w:t>
      </w:r>
      <w:proofErr w:type="gramStart"/>
      <w:r w:rsidR="00EC5654" w:rsidRPr="00EC5654">
        <w:t xml:space="preserve">to </w:t>
      </w:r>
      <w:r w:rsidR="00804E38">
        <w:t xml:space="preserve">fully </w:t>
      </w:r>
      <w:r w:rsidR="00EC5654" w:rsidRPr="00EC5654">
        <w:t>utilize</w:t>
      </w:r>
      <w:proofErr w:type="gramEnd"/>
      <w:r w:rsidR="00EC5654" w:rsidRPr="00EC5654">
        <w:t xml:space="preserve"> my</w:t>
      </w:r>
      <w:r w:rsidR="00804E38">
        <w:t xml:space="preserve"> professional and personal</w:t>
      </w:r>
      <w:r w:rsidR="00EC5654" w:rsidRPr="00EC5654">
        <w:t xml:space="preserve"> skills a</w:t>
      </w:r>
      <w:r w:rsidR="00804E38">
        <w:t>nd abilities in the information t</w:t>
      </w:r>
      <w:r w:rsidR="00EC5654" w:rsidRPr="00EC5654">
        <w:t xml:space="preserve">echnology industry that offers professional growth while being </w:t>
      </w:r>
      <w:r w:rsidR="00804E38">
        <w:t xml:space="preserve">innovative. </w:t>
      </w:r>
    </w:p>
    <w:p w:rsidR="005B1D68" w:rsidRDefault="00F6560B" w:rsidP="004937AE">
      <w:pPr>
        <w:pStyle w:val="Heading1"/>
      </w:pPr>
      <w:r>
        <w:t>Professional Experience</w:t>
      </w:r>
    </w:p>
    <w:p w:rsidR="00D413F9" w:rsidRPr="00D413F9" w:rsidRDefault="004046C1" w:rsidP="00D413F9">
      <w:pPr>
        <w:pStyle w:val="Heading3"/>
      </w:pPr>
      <w:r>
        <w:t>september 2017</w:t>
      </w:r>
      <w:r w:rsidR="00D413F9" w:rsidRPr="00D413F9">
        <w:t xml:space="preserve"> –</w:t>
      </w:r>
      <w:r w:rsidR="00D413F9">
        <w:t xml:space="preserve"> </w:t>
      </w:r>
      <w:sdt>
        <w:sdtPr>
          <w:alias w:val="Enter dates to for company 2: "/>
          <w:tag w:val="Enter dates to for company 2: "/>
          <w:id w:val="-1852256890"/>
          <w:placeholder>
            <w:docPart w:val="F4A71FFC3F444673B5708DB714880DCC"/>
          </w:placeholder>
          <w:temporary/>
          <w:showingPlcHdr/>
        </w:sdtPr>
        <w:sdtContent>
          <w:r w:rsidR="00D413F9" w:rsidRPr="00D413F9">
            <w:t>TO</w:t>
          </w:r>
        </w:sdtContent>
      </w:sdt>
      <w:r>
        <w:t xml:space="preserve"> – february 2019</w:t>
      </w:r>
    </w:p>
    <w:p w:rsidR="00D413F9" w:rsidRPr="00513EFC" w:rsidRDefault="00FE36F4" w:rsidP="00513EFC">
      <w:pPr>
        <w:pStyle w:val="Heading2"/>
      </w:pPr>
      <w:r>
        <w:t>Senior</w:t>
      </w:r>
      <w:r w:rsidR="00B75D76">
        <w:t xml:space="preserve"> IT</w:t>
      </w:r>
      <w:r>
        <w:t xml:space="preserve"> Executive</w:t>
      </w:r>
      <w:r w:rsidR="00E03F71">
        <w:t xml:space="preserve"> </w:t>
      </w:r>
      <w:r w:rsidR="0095272C">
        <w:t>/</w:t>
      </w:r>
      <w:r w:rsidR="005A4A49" w:rsidRPr="00513EFC">
        <w:t xml:space="preserve"> </w:t>
      </w:r>
      <w:proofErr w:type="spellStart"/>
      <w:r w:rsidR="00B75D76" w:rsidRPr="008066B7">
        <w:rPr>
          <w:rStyle w:val="Emphasis"/>
          <w:sz w:val="28"/>
          <w:szCs w:val="28"/>
        </w:rPr>
        <w:t>Comms</w:t>
      </w:r>
      <w:proofErr w:type="spellEnd"/>
      <w:r w:rsidR="00B75D76" w:rsidRPr="008066B7">
        <w:rPr>
          <w:rStyle w:val="Emphasis"/>
          <w:sz w:val="28"/>
          <w:szCs w:val="28"/>
        </w:rPr>
        <w:t xml:space="preserve"> Source Telecom and IT Solution, Rawalpindi</w:t>
      </w:r>
      <w:r w:rsidR="00D87EAC" w:rsidRPr="008066B7">
        <w:rPr>
          <w:rStyle w:val="Emphasis"/>
          <w:sz w:val="28"/>
          <w:szCs w:val="28"/>
        </w:rPr>
        <w:t xml:space="preserve"> Pakistan</w:t>
      </w:r>
    </w:p>
    <w:p w:rsidR="00B75D76" w:rsidRPr="00B75D76" w:rsidRDefault="00B75D76" w:rsidP="00B75D76">
      <w:pPr>
        <w:pStyle w:val="Heading2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</w:pPr>
      <w:r w:rsidRPr="00B75D76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IT Support.</w:t>
      </w:r>
    </w:p>
    <w:p w:rsidR="00B75D76" w:rsidRPr="00B75D76" w:rsidRDefault="00B75D76" w:rsidP="00B75D76">
      <w:pPr>
        <w:pStyle w:val="Heading2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I</w:t>
      </w:r>
      <w:r w:rsidRPr="00B75D76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P Phones Installation &amp; Maintenance (</w:t>
      </w:r>
      <w:proofErr w:type="spellStart"/>
      <w:r w:rsidRPr="00B75D76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Digium</w:t>
      </w:r>
      <w:proofErr w:type="spellEnd"/>
      <w:r w:rsidRPr="00B75D76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 xml:space="preserve">, </w:t>
      </w:r>
      <w:proofErr w:type="spellStart"/>
      <w:r w:rsidRPr="00B75D76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Polycom</w:t>
      </w:r>
      <w:proofErr w:type="spellEnd"/>
      <w:r w:rsidRPr="00B75D76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 xml:space="preserve"> and Avaya).</w:t>
      </w:r>
    </w:p>
    <w:p w:rsidR="00B75D76" w:rsidRPr="00B75D76" w:rsidRDefault="00B75D76" w:rsidP="00B75D76">
      <w:pPr>
        <w:pStyle w:val="Heading2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</w:pPr>
      <w:r w:rsidRPr="00B75D76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Implementing and monitoring VOIP, VPN, SIP, and VLAN.</w:t>
      </w:r>
    </w:p>
    <w:p w:rsidR="00B75D76" w:rsidRPr="00B75D76" w:rsidRDefault="00B75D76" w:rsidP="00B75D76">
      <w:pPr>
        <w:pStyle w:val="Heading2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</w:pPr>
      <w:proofErr w:type="gramStart"/>
      <w:r w:rsidRPr="00B75D76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CCTV Camera installation &amp; Management.</w:t>
      </w:r>
      <w:proofErr w:type="gramEnd"/>
    </w:p>
    <w:p w:rsidR="00B75D76" w:rsidRDefault="00B75D76" w:rsidP="00B75D76">
      <w:pPr>
        <w:pStyle w:val="Heading2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</w:pPr>
      <w:r w:rsidRPr="00B75D76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Router and Switch Configuration and maintenance.</w:t>
      </w:r>
    </w:p>
    <w:p w:rsidR="00B75D76" w:rsidRDefault="00B75D76" w:rsidP="00B75D76">
      <w:pPr>
        <w:pStyle w:val="Heading2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Bio Metric devices Installation, troubleshooting and maintenance.</w:t>
      </w:r>
    </w:p>
    <w:p w:rsidR="00B75D76" w:rsidRDefault="00B75D76" w:rsidP="00B75D76">
      <w:pPr>
        <w:pStyle w:val="Heading2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 xml:space="preserve">Network Racks Installation, </w:t>
      </w:r>
      <w:proofErr w:type="spellStart"/>
      <w:r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Upgradation</w:t>
      </w:r>
      <w:proofErr w:type="spellEnd"/>
      <w:r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, troubleshooting and maintenance.</w:t>
      </w:r>
    </w:p>
    <w:p w:rsidR="00B75D76" w:rsidRDefault="00B75D76" w:rsidP="00B75D76">
      <w:pPr>
        <w:pStyle w:val="Heading2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Managing Networks through Squid proxy servers</w:t>
      </w:r>
      <w:r w:rsidR="00876D57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.</w:t>
      </w:r>
    </w:p>
    <w:p w:rsidR="00B75D76" w:rsidRDefault="00B75D76" w:rsidP="00B75D76">
      <w:pPr>
        <w:pStyle w:val="Heading2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 xml:space="preserve">Experienced with </w:t>
      </w:r>
      <w:proofErr w:type="spellStart"/>
      <w:r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Mikrotek</w:t>
      </w:r>
      <w:proofErr w:type="spellEnd"/>
      <w:r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 xml:space="preserve"> Routers (Installation, Maintenance and troubleshooting)</w:t>
      </w:r>
      <w:r w:rsidR="00876D57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.</w:t>
      </w:r>
    </w:p>
    <w:p w:rsidR="0085350B" w:rsidRDefault="0085350B" w:rsidP="00B75D76">
      <w:pPr>
        <w:pStyle w:val="Heading2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 xml:space="preserve">Machinery Maintenance. </w:t>
      </w:r>
    </w:p>
    <w:p w:rsidR="00FE36F4" w:rsidRDefault="00FE36F4" w:rsidP="00B75D76">
      <w:pPr>
        <w:pStyle w:val="Heading2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</w:pPr>
    </w:p>
    <w:p w:rsidR="00FE36F4" w:rsidRPr="00D413F9" w:rsidRDefault="00FE36F4" w:rsidP="00FE36F4">
      <w:pPr>
        <w:pStyle w:val="Heading3"/>
      </w:pPr>
      <w:r>
        <w:t xml:space="preserve">June 2017 – </w:t>
      </w:r>
      <w:sdt>
        <w:sdtPr>
          <w:alias w:val="Enter dates to for company 1: "/>
          <w:tag w:val="Enter dates to for company 1: "/>
          <w:id w:val="-701162428"/>
          <w:placeholder>
            <w:docPart w:val="BAAC4856583F45948F99A3DD85C44D75"/>
          </w:placeholder>
          <w:temporary/>
          <w:showingPlcHdr/>
        </w:sdtPr>
        <w:sdtContent>
          <w:r w:rsidRPr="00D413F9">
            <w:t>TO</w:t>
          </w:r>
        </w:sdtContent>
      </w:sdt>
      <w:r>
        <w:t xml:space="preserve"> – September 2017 </w:t>
      </w:r>
    </w:p>
    <w:p w:rsidR="00FE36F4" w:rsidRPr="00513EFC" w:rsidRDefault="00FE36F4" w:rsidP="00FE36F4">
      <w:pPr>
        <w:pStyle w:val="Heading2"/>
      </w:pPr>
      <w:r>
        <w:t>Game Developer /</w:t>
      </w:r>
      <w:r w:rsidRPr="00513EFC">
        <w:t xml:space="preserve"> </w:t>
      </w:r>
      <w:r w:rsidRPr="008066B7">
        <w:rPr>
          <w:rStyle w:val="Emphasis"/>
          <w:sz w:val="28"/>
          <w:szCs w:val="28"/>
        </w:rPr>
        <w:t>Knock Solutions, Rawalpindi</w:t>
      </w:r>
      <w:r w:rsidR="00D87EAC" w:rsidRPr="008066B7">
        <w:rPr>
          <w:rStyle w:val="Emphasis"/>
          <w:sz w:val="28"/>
          <w:szCs w:val="28"/>
        </w:rPr>
        <w:t xml:space="preserve"> Pakistan</w:t>
      </w:r>
    </w:p>
    <w:p w:rsidR="00876D57" w:rsidRDefault="00B64CF1" w:rsidP="00327BFF">
      <w:r>
        <w:t>Developing Android</w:t>
      </w:r>
      <w:r w:rsidR="00FE36F4" w:rsidRPr="00B75D76">
        <w:t xml:space="preserve"> Games from scratch using C# and Unity.</w:t>
      </w:r>
    </w:p>
    <w:p w:rsidR="00650ED8" w:rsidRDefault="00650ED8" w:rsidP="00327BFF"/>
    <w:p w:rsidR="00847577" w:rsidRDefault="00847577" w:rsidP="00847577">
      <w:pPr>
        <w:pStyle w:val="Heading1"/>
      </w:pPr>
      <w:r>
        <w:t>Professional 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47577" w:rsidRPr="004937AE" w:rsidTr="00333579">
        <w:tc>
          <w:tcPr>
            <w:tcW w:w="4680" w:type="dxa"/>
          </w:tcPr>
          <w:p w:rsidR="00847577" w:rsidRDefault="00847577" w:rsidP="00333579">
            <w:pPr>
              <w:pStyle w:val="ListBullet"/>
              <w:numPr>
                <w:ilvl w:val="0"/>
                <w:numId w:val="4"/>
              </w:numPr>
            </w:pPr>
            <w:r w:rsidRPr="00EC5654">
              <w:t>Programming Languages: C, C++, C#, Java, and PHP.</w:t>
            </w:r>
          </w:p>
          <w:p w:rsidR="00847577" w:rsidRDefault="00847577" w:rsidP="00333579">
            <w:pPr>
              <w:pStyle w:val="ListBullet"/>
              <w:numPr>
                <w:ilvl w:val="0"/>
                <w:numId w:val="4"/>
              </w:numPr>
            </w:pPr>
            <w:r w:rsidRPr="00EC5654">
              <w:t xml:space="preserve">Visual studios, </w:t>
            </w:r>
            <w:proofErr w:type="spellStart"/>
            <w:r w:rsidRPr="00EC5654">
              <w:t>Matlab</w:t>
            </w:r>
            <w:proofErr w:type="spellEnd"/>
            <w:r w:rsidRPr="00EC5654">
              <w:t>, Android Studio, Unity.</w:t>
            </w:r>
          </w:p>
          <w:p w:rsidR="00847577" w:rsidRDefault="00847577" w:rsidP="00333579">
            <w:pPr>
              <w:pStyle w:val="ListBullet"/>
              <w:numPr>
                <w:ilvl w:val="0"/>
                <w:numId w:val="4"/>
              </w:numPr>
            </w:pPr>
            <w:r w:rsidRPr="00EC5654">
              <w:t xml:space="preserve">Real-time traffic analysis, network IDS and Packet dissection using </w:t>
            </w:r>
            <w:proofErr w:type="spellStart"/>
            <w:r w:rsidRPr="00EC5654">
              <w:t>WireShark</w:t>
            </w:r>
            <w:proofErr w:type="spellEnd"/>
            <w:r w:rsidRPr="00EC5654">
              <w:t>.</w:t>
            </w:r>
            <w:r>
              <w:t xml:space="preserve"> (Kali Linux)</w:t>
            </w:r>
          </w:p>
          <w:p w:rsidR="00847577" w:rsidRPr="004937AE" w:rsidRDefault="00847577" w:rsidP="00333579">
            <w:pPr>
              <w:pStyle w:val="ListBullet"/>
              <w:numPr>
                <w:ilvl w:val="0"/>
                <w:numId w:val="4"/>
              </w:numPr>
            </w:pPr>
            <w:r w:rsidRPr="00B75D76">
              <w:t>Web Development: HTML, PHP, CSS, JavaScript.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:rsidR="00847577" w:rsidRDefault="00847577" w:rsidP="00333579">
            <w:pPr>
              <w:pStyle w:val="ListBullet"/>
              <w:numPr>
                <w:ilvl w:val="0"/>
                <w:numId w:val="4"/>
              </w:numPr>
            </w:pPr>
            <w:r w:rsidRPr="00EC5654">
              <w:t>Database: MySQL, PL/SQL, Oracle 11.</w:t>
            </w:r>
          </w:p>
          <w:p w:rsidR="00847577" w:rsidRDefault="00847577" w:rsidP="00333579">
            <w:pPr>
              <w:pStyle w:val="ListBullet"/>
            </w:pPr>
            <w:r w:rsidRPr="00EC5654">
              <w:t>Database: MySQL and Microsoft SQL Server.</w:t>
            </w:r>
          </w:p>
          <w:p w:rsidR="00847577" w:rsidRDefault="00847577" w:rsidP="00333579">
            <w:pPr>
              <w:pStyle w:val="ListBullet"/>
            </w:pPr>
            <w:r w:rsidRPr="00EC5654">
              <w:t>Experienced with Virtual Box and VMware.</w:t>
            </w:r>
          </w:p>
          <w:p w:rsidR="00847577" w:rsidRDefault="00847577" w:rsidP="00333579">
            <w:pPr>
              <w:pStyle w:val="ListBullet"/>
            </w:pPr>
            <w:r w:rsidRPr="00EC5654">
              <w:t>Administering Windows Server and Linux (Cent OS, Fedora, Ubuntu).</w:t>
            </w:r>
          </w:p>
          <w:p w:rsidR="00847577" w:rsidRPr="004937AE" w:rsidRDefault="00847577" w:rsidP="00333579">
            <w:pPr>
              <w:pStyle w:val="ListBullet"/>
            </w:pPr>
            <w:r>
              <w:t>Experienced with Bash (Linux)</w:t>
            </w:r>
          </w:p>
        </w:tc>
      </w:tr>
    </w:tbl>
    <w:p w:rsidR="00876D57" w:rsidRDefault="00876D57" w:rsidP="00327BFF"/>
    <w:p w:rsidR="00876D57" w:rsidRDefault="00876D57" w:rsidP="00327BFF"/>
    <w:p w:rsidR="008047F6" w:rsidRPr="00327BFF" w:rsidRDefault="008047F6" w:rsidP="00327BFF"/>
    <w:p w:rsidR="0070237E" w:rsidRDefault="00A356F2" w:rsidP="00B75D76">
      <w:pPr>
        <w:pStyle w:val="Heading1"/>
      </w:pPr>
      <w:sdt>
        <w:sdtPr>
          <w:alias w:val="Education:"/>
          <w:tag w:val="Education:"/>
          <w:id w:val="543866955"/>
          <w:placeholder>
            <w:docPart w:val="EEE5F4A053CC413DB118D246F7F60FE7"/>
          </w:placeholder>
          <w:temporary/>
          <w:showingPlcHdr/>
        </w:sdtPr>
        <w:sdtContent>
          <w:r w:rsidR="0070237E" w:rsidRPr="0070237E">
            <w:t>Education</w:t>
          </w:r>
        </w:sdtContent>
      </w:sdt>
    </w:p>
    <w:p w:rsidR="0070237E" w:rsidRPr="00690EE9" w:rsidRDefault="006363FA" w:rsidP="00690EE9">
      <w:pPr>
        <w:pStyle w:val="Heading3"/>
      </w:pPr>
      <w:r>
        <w:t>April 2011</w:t>
      </w:r>
      <w:r w:rsidR="009F54CF" w:rsidRPr="00690EE9">
        <w:t xml:space="preserve"> - </w:t>
      </w:r>
      <w:r w:rsidR="0085350B" w:rsidRPr="00690EE9">
        <w:t>June</w:t>
      </w:r>
      <w:r w:rsidR="0070237E" w:rsidRPr="00690EE9">
        <w:t xml:space="preserve"> </w:t>
      </w:r>
      <w:r w:rsidR="0085350B" w:rsidRPr="00690EE9">
        <w:t>2016</w:t>
      </w:r>
    </w:p>
    <w:p w:rsidR="0070237E" w:rsidRDefault="0089324B" w:rsidP="00690EE9">
      <w:pPr>
        <w:pStyle w:val="Heading2"/>
      </w:pPr>
      <w:proofErr w:type="gramStart"/>
      <w:r>
        <w:t>BS Computer Sciences</w:t>
      </w:r>
      <w:r w:rsidR="006D6412">
        <w:t xml:space="preserve"> / </w:t>
      </w:r>
      <w:proofErr w:type="spellStart"/>
      <w:r w:rsidR="0085350B" w:rsidRPr="00A41B6E">
        <w:rPr>
          <w:rStyle w:val="Emphasis"/>
          <w:sz w:val="28"/>
          <w:szCs w:val="28"/>
        </w:rPr>
        <w:t>Iqra</w:t>
      </w:r>
      <w:proofErr w:type="spellEnd"/>
      <w:r w:rsidR="0085350B" w:rsidRPr="00A41B6E">
        <w:rPr>
          <w:rStyle w:val="Emphasis"/>
          <w:sz w:val="28"/>
          <w:szCs w:val="28"/>
        </w:rPr>
        <w:t xml:space="preserve"> University, Islamabad</w:t>
      </w:r>
      <w:r w:rsidR="001E48DD" w:rsidRPr="00A41B6E">
        <w:rPr>
          <w:rStyle w:val="Emphasis"/>
          <w:sz w:val="28"/>
          <w:szCs w:val="28"/>
        </w:rPr>
        <w:t xml:space="preserve"> Pakistan</w:t>
      </w:r>
      <w:r w:rsidR="00876D57">
        <w:rPr>
          <w:rStyle w:val="Emphasis"/>
          <w:sz w:val="28"/>
          <w:szCs w:val="28"/>
        </w:rPr>
        <w:t>.</w:t>
      </w:r>
      <w:proofErr w:type="gramEnd"/>
    </w:p>
    <w:p w:rsidR="0070237E" w:rsidRDefault="00E556C5" w:rsidP="0070237E">
      <w:pPr>
        <w:pStyle w:val="Heading3"/>
      </w:pPr>
      <w:r>
        <w:t>200</w:t>
      </w:r>
      <w:r w:rsidR="008A73C9">
        <w:t>8</w:t>
      </w:r>
      <w:r>
        <w:t>-</w:t>
      </w:r>
      <w:r w:rsidR="008A73C9">
        <w:t>2010</w:t>
      </w:r>
      <w:bookmarkStart w:id="0" w:name="_GoBack"/>
      <w:bookmarkEnd w:id="0"/>
    </w:p>
    <w:p w:rsidR="0085350B" w:rsidRDefault="0085350B" w:rsidP="00690EE9">
      <w:pPr>
        <w:pStyle w:val="Heading2"/>
      </w:pPr>
      <w:r>
        <w:t>H</w:t>
      </w:r>
      <w:r w:rsidR="0089324B">
        <w:t xml:space="preserve">igher </w:t>
      </w:r>
      <w:r>
        <w:t>S</w:t>
      </w:r>
      <w:r w:rsidR="0089324B">
        <w:t xml:space="preserve">econdary </w:t>
      </w:r>
      <w:r>
        <w:t>S</w:t>
      </w:r>
      <w:r w:rsidR="0089324B">
        <w:t xml:space="preserve">chool </w:t>
      </w:r>
      <w:r>
        <w:t>C</w:t>
      </w:r>
      <w:r w:rsidR="0089324B">
        <w:t>ertificate</w:t>
      </w:r>
      <w:r w:rsidR="006D6412">
        <w:t xml:space="preserve"> / </w:t>
      </w:r>
      <w:r w:rsidR="00876D57">
        <w:rPr>
          <w:rStyle w:val="Emphasis"/>
        </w:rPr>
        <w:t xml:space="preserve">Govt. College </w:t>
      </w:r>
      <w:proofErr w:type="spellStart"/>
      <w:r w:rsidR="00876D57">
        <w:rPr>
          <w:rStyle w:val="Emphasis"/>
        </w:rPr>
        <w:t>Asghar</w:t>
      </w:r>
      <w:proofErr w:type="spellEnd"/>
      <w:r w:rsidR="00876D57">
        <w:rPr>
          <w:rStyle w:val="Emphasis"/>
        </w:rPr>
        <w:t xml:space="preserve"> Mall, Rawalpindi Pakistan</w:t>
      </w:r>
    </w:p>
    <w:p w:rsidR="0085350B" w:rsidRDefault="0085350B" w:rsidP="0085350B">
      <w:pPr>
        <w:pStyle w:val="Heading3"/>
      </w:pPr>
      <w:r>
        <w:t>2008</w:t>
      </w:r>
    </w:p>
    <w:p w:rsidR="00262EBC" w:rsidRPr="00A41B6E" w:rsidRDefault="0089324B" w:rsidP="008174A5">
      <w:pPr>
        <w:pStyle w:val="Heading2"/>
        <w:rPr>
          <w:sz w:val="28"/>
          <w:szCs w:val="28"/>
        </w:rPr>
      </w:pPr>
      <w:r>
        <w:t>Secondary School Certificate</w:t>
      </w:r>
      <w:r w:rsidR="006D6412">
        <w:t xml:space="preserve"> / </w:t>
      </w:r>
      <w:r w:rsidR="0085350B" w:rsidRPr="00A41B6E">
        <w:rPr>
          <w:rStyle w:val="Emphasis"/>
          <w:sz w:val="28"/>
          <w:szCs w:val="28"/>
        </w:rPr>
        <w:t>F.G Boys Secondary School, Islamabad</w:t>
      </w:r>
      <w:r w:rsidR="001E48DD" w:rsidRPr="00A41B6E">
        <w:rPr>
          <w:rStyle w:val="Emphasis"/>
          <w:sz w:val="28"/>
          <w:szCs w:val="28"/>
        </w:rPr>
        <w:t xml:space="preserve"> Pakistan</w:t>
      </w:r>
    </w:p>
    <w:p w:rsidR="00494822" w:rsidRDefault="00494822" w:rsidP="008174A5">
      <w:pPr>
        <w:pStyle w:val="Heading1"/>
      </w:pPr>
    </w:p>
    <w:p w:rsidR="004D6D5C" w:rsidRDefault="004D6D5C" w:rsidP="008174A5">
      <w:pPr>
        <w:pStyle w:val="Heading1"/>
      </w:pPr>
    </w:p>
    <w:p w:rsidR="0085350B" w:rsidRDefault="0085350B" w:rsidP="00D31384">
      <w:pPr>
        <w:pStyle w:val="Heading1"/>
      </w:pPr>
      <w:r w:rsidRPr="0085350B">
        <w:t>Languages</w:t>
      </w:r>
    </w:p>
    <w:p w:rsidR="0085350B" w:rsidRDefault="0085350B" w:rsidP="0085350B">
      <w:pPr>
        <w:spacing w:after="0"/>
      </w:pPr>
      <w:r w:rsidRPr="00FA3821">
        <w:rPr>
          <w:rStyle w:val="Heading2Char"/>
        </w:rPr>
        <w:t>English</w:t>
      </w:r>
      <w:r w:rsidR="00941056">
        <w:t xml:space="preserve"> (Fluent)</w:t>
      </w:r>
    </w:p>
    <w:p w:rsidR="0085350B" w:rsidRDefault="0085350B" w:rsidP="0085350B">
      <w:pPr>
        <w:spacing w:after="0"/>
      </w:pPr>
      <w:r w:rsidRPr="00FA3821">
        <w:rPr>
          <w:rStyle w:val="Heading2Char"/>
        </w:rPr>
        <w:t>Urdu</w:t>
      </w:r>
      <w:r w:rsidR="00941056">
        <w:t xml:space="preserve"> (Mother Tongue)</w:t>
      </w:r>
    </w:p>
    <w:p w:rsidR="0085350B" w:rsidRPr="0085350B" w:rsidRDefault="0085350B" w:rsidP="0085350B">
      <w:pPr>
        <w:rPr>
          <w:rFonts w:cstheme="minorHAnsi"/>
          <w:b/>
          <w:color w:val="auto"/>
        </w:rPr>
      </w:pPr>
    </w:p>
    <w:sectPr w:rsidR="0085350B" w:rsidRPr="0085350B" w:rsidSect="00870B87">
      <w:footerReference w:type="default" r:id="rId10"/>
      <w:footerReference w:type="first" r:id="rId11"/>
      <w:pgSz w:w="12240" w:h="15840" w:code="1"/>
      <w:pgMar w:top="907" w:right="1440" w:bottom="1080" w:left="1440" w:header="576" w:footer="69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32" w:rsidRDefault="00C90B32" w:rsidP="00725803">
      <w:pPr>
        <w:spacing w:after="0"/>
      </w:pPr>
      <w:r>
        <w:separator/>
      </w:r>
    </w:p>
  </w:endnote>
  <w:endnote w:type="continuationSeparator" w:id="0">
    <w:p w:rsidR="00C90B32" w:rsidRDefault="00C90B32" w:rsidP="007258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971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C96" w:rsidRDefault="00A356F2">
        <w:pPr>
          <w:pStyle w:val="Footer"/>
          <w:jc w:val="right"/>
        </w:pPr>
        <w:r>
          <w:fldChar w:fldCharType="begin"/>
        </w:r>
        <w:r w:rsidR="00543C96">
          <w:instrText xml:space="preserve"> PAGE   \* MERGEFORMAT </w:instrText>
        </w:r>
        <w:r>
          <w:fldChar w:fldCharType="separate"/>
        </w:r>
        <w:r w:rsidR="00816E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A49" w:rsidRDefault="005A4A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9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C96" w:rsidRDefault="00A356F2">
        <w:pPr>
          <w:pStyle w:val="Footer"/>
          <w:jc w:val="right"/>
        </w:pPr>
        <w:r>
          <w:fldChar w:fldCharType="begin"/>
        </w:r>
        <w:r w:rsidR="00543C96">
          <w:instrText xml:space="preserve"> PAGE   \* MERGEFORMAT </w:instrText>
        </w:r>
        <w:r>
          <w:fldChar w:fldCharType="separate"/>
        </w:r>
        <w:r w:rsidR="00816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C96" w:rsidRDefault="00543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32" w:rsidRDefault="00C90B32" w:rsidP="00725803">
      <w:pPr>
        <w:spacing w:after="0"/>
      </w:pPr>
      <w:r>
        <w:separator/>
      </w:r>
    </w:p>
  </w:footnote>
  <w:footnote w:type="continuationSeparator" w:id="0">
    <w:p w:rsidR="00C90B32" w:rsidRDefault="00C90B32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5654"/>
    <w:rsid w:val="00003921"/>
    <w:rsid w:val="00025E77"/>
    <w:rsid w:val="00027312"/>
    <w:rsid w:val="00043A8F"/>
    <w:rsid w:val="00060DB1"/>
    <w:rsid w:val="000645F2"/>
    <w:rsid w:val="00073A35"/>
    <w:rsid w:val="00082F03"/>
    <w:rsid w:val="000835A0"/>
    <w:rsid w:val="000934A2"/>
    <w:rsid w:val="000C012C"/>
    <w:rsid w:val="001B0955"/>
    <w:rsid w:val="001E48DD"/>
    <w:rsid w:val="001F0957"/>
    <w:rsid w:val="00227784"/>
    <w:rsid w:val="00236019"/>
    <w:rsid w:val="0023705D"/>
    <w:rsid w:val="00250A31"/>
    <w:rsid w:val="00251C13"/>
    <w:rsid w:val="00262EBC"/>
    <w:rsid w:val="002922D0"/>
    <w:rsid w:val="002F380F"/>
    <w:rsid w:val="00327BFF"/>
    <w:rsid w:val="00340B03"/>
    <w:rsid w:val="00380AE7"/>
    <w:rsid w:val="00383901"/>
    <w:rsid w:val="003A6943"/>
    <w:rsid w:val="003C166D"/>
    <w:rsid w:val="003D27F1"/>
    <w:rsid w:val="003D7A10"/>
    <w:rsid w:val="004046C1"/>
    <w:rsid w:val="00410BA2"/>
    <w:rsid w:val="00423AD6"/>
    <w:rsid w:val="00434074"/>
    <w:rsid w:val="00454909"/>
    <w:rsid w:val="00463C3B"/>
    <w:rsid w:val="004937AE"/>
    <w:rsid w:val="00494822"/>
    <w:rsid w:val="004B7AFA"/>
    <w:rsid w:val="004D6D5C"/>
    <w:rsid w:val="004E2970"/>
    <w:rsid w:val="005026DD"/>
    <w:rsid w:val="00513EFC"/>
    <w:rsid w:val="0052113B"/>
    <w:rsid w:val="005263B6"/>
    <w:rsid w:val="00543C96"/>
    <w:rsid w:val="00564951"/>
    <w:rsid w:val="00573BF9"/>
    <w:rsid w:val="00581A5D"/>
    <w:rsid w:val="005A4A49"/>
    <w:rsid w:val="005A7257"/>
    <w:rsid w:val="005B1D68"/>
    <w:rsid w:val="00611B37"/>
    <w:rsid w:val="006252B4"/>
    <w:rsid w:val="006363FA"/>
    <w:rsid w:val="00646BA2"/>
    <w:rsid w:val="00650ED8"/>
    <w:rsid w:val="0065517F"/>
    <w:rsid w:val="00675EA0"/>
    <w:rsid w:val="00690EE9"/>
    <w:rsid w:val="00696163"/>
    <w:rsid w:val="006C08A0"/>
    <w:rsid w:val="006C47D8"/>
    <w:rsid w:val="006D2D08"/>
    <w:rsid w:val="006D6412"/>
    <w:rsid w:val="006F26A2"/>
    <w:rsid w:val="0070237E"/>
    <w:rsid w:val="007256EE"/>
    <w:rsid w:val="00725803"/>
    <w:rsid w:val="00725CB5"/>
    <w:rsid w:val="007307A3"/>
    <w:rsid w:val="00733756"/>
    <w:rsid w:val="00744E24"/>
    <w:rsid w:val="00752315"/>
    <w:rsid w:val="007E1F3D"/>
    <w:rsid w:val="008047F6"/>
    <w:rsid w:val="00804E38"/>
    <w:rsid w:val="008066B7"/>
    <w:rsid w:val="00816E66"/>
    <w:rsid w:val="008174A5"/>
    <w:rsid w:val="00824A33"/>
    <w:rsid w:val="00847577"/>
    <w:rsid w:val="0085350B"/>
    <w:rsid w:val="00857405"/>
    <w:rsid w:val="00857E6B"/>
    <w:rsid w:val="00863E31"/>
    <w:rsid w:val="0086417D"/>
    <w:rsid w:val="00870B87"/>
    <w:rsid w:val="00876D57"/>
    <w:rsid w:val="0089324B"/>
    <w:rsid w:val="008968C4"/>
    <w:rsid w:val="008A73C9"/>
    <w:rsid w:val="008D7C1C"/>
    <w:rsid w:val="0092291B"/>
    <w:rsid w:val="00932D92"/>
    <w:rsid w:val="00941056"/>
    <w:rsid w:val="0095272C"/>
    <w:rsid w:val="00972024"/>
    <w:rsid w:val="009E3B33"/>
    <w:rsid w:val="009F04D2"/>
    <w:rsid w:val="009F2BA7"/>
    <w:rsid w:val="009F54CF"/>
    <w:rsid w:val="009F6DA0"/>
    <w:rsid w:val="00A01182"/>
    <w:rsid w:val="00A356F2"/>
    <w:rsid w:val="00A41B6E"/>
    <w:rsid w:val="00AA5940"/>
    <w:rsid w:val="00AB6E0C"/>
    <w:rsid w:val="00AD1054"/>
    <w:rsid w:val="00AD13CB"/>
    <w:rsid w:val="00AD3FD8"/>
    <w:rsid w:val="00B370A8"/>
    <w:rsid w:val="00B4201A"/>
    <w:rsid w:val="00B64CF1"/>
    <w:rsid w:val="00B70E0C"/>
    <w:rsid w:val="00B75D76"/>
    <w:rsid w:val="00BC6E1C"/>
    <w:rsid w:val="00BC7376"/>
    <w:rsid w:val="00BD669A"/>
    <w:rsid w:val="00C01B19"/>
    <w:rsid w:val="00C13F2B"/>
    <w:rsid w:val="00C43D65"/>
    <w:rsid w:val="00C84833"/>
    <w:rsid w:val="00C86B70"/>
    <w:rsid w:val="00C9044F"/>
    <w:rsid w:val="00C90B32"/>
    <w:rsid w:val="00CC00CE"/>
    <w:rsid w:val="00CC1B51"/>
    <w:rsid w:val="00CF5D72"/>
    <w:rsid w:val="00D06682"/>
    <w:rsid w:val="00D2420D"/>
    <w:rsid w:val="00D30382"/>
    <w:rsid w:val="00D31384"/>
    <w:rsid w:val="00D413F9"/>
    <w:rsid w:val="00D44E50"/>
    <w:rsid w:val="00D465D4"/>
    <w:rsid w:val="00D72CB5"/>
    <w:rsid w:val="00D87EAC"/>
    <w:rsid w:val="00D90060"/>
    <w:rsid w:val="00D92B95"/>
    <w:rsid w:val="00DE6108"/>
    <w:rsid w:val="00E03F71"/>
    <w:rsid w:val="00E154B5"/>
    <w:rsid w:val="00E232F0"/>
    <w:rsid w:val="00E41D61"/>
    <w:rsid w:val="00E478DD"/>
    <w:rsid w:val="00E52791"/>
    <w:rsid w:val="00E556C5"/>
    <w:rsid w:val="00E83195"/>
    <w:rsid w:val="00EC5654"/>
    <w:rsid w:val="00EC5723"/>
    <w:rsid w:val="00F00A4F"/>
    <w:rsid w:val="00F33CD8"/>
    <w:rsid w:val="00F6560B"/>
    <w:rsid w:val="00F852D9"/>
    <w:rsid w:val="00FA3821"/>
    <w:rsid w:val="00FD1DE2"/>
    <w:rsid w:val="00FD71A7"/>
    <w:rsid w:val="00FE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semiHidden="0" w:uiPriority="11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007FAB" w:themeColor="accent1"/>
        <w:bottom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114980" w:themeColor="accent2"/>
        <w:bottom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017A8E" w:themeColor="accent3"/>
        <w:bottom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565445" w:themeColor="accent4"/>
        <w:bottom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A52319" w:themeColor="accent6"/>
        <w:bottom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customStyle="1" w:styleId="PlainTable11">
    <w:name w:val="Plain Table 11"/>
    <w:basedOn w:val="TableNormal"/>
    <w:uiPriority w:val="41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C47D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semiHidden="0" w:uiPriority="11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007FAB" w:themeColor="accent1"/>
        <w:bottom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114980" w:themeColor="accent2"/>
        <w:bottom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017A8E" w:themeColor="accent3"/>
        <w:bottom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565445" w:themeColor="accent4"/>
        <w:bottom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A52319" w:themeColor="accent6"/>
        <w:bottom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customStyle="1" w:styleId="PlainTable11">
    <w:name w:val="Plain Table 11"/>
    <w:basedOn w:val="TableNormal"/>
    <w:uiPriority w:val="41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C47D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bdul.390059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rar\AppData\Roaming\Microsoft\Templates\Balanced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E2B99105C54C8BA1EB634E623F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DDF9-2AE9-4E42-BEC8-0D0FA844EC74}"/>
      </w:docPartPr>
      <w:docPartBody>
        <w:p w:rsidR="00A97FC5" w:rsidRDefault="007D63FE">
          <w:pPr>
            <w:pStyle w:val="BEE2B99105C54C8BA1EB634E623F2593"/>
          </w:pPr>
          <w:r>
            <w:t>First Name</w:t>
          </w:r>
        </w:p>
      </w:docPartBody>
    </w:docPart>
    <w:docPart>
      <w:docPartPr>
        <w:name w:val="F4A71FFC3F444673B5708DB71488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1969-1283-4F7A-8FD9-48EE7E874E9D}"/>
      </w:docPartPr>
      <w:docPartBody>
        <w:p w:rsidR="00A97FC5" w:rsidRDefault="007D63FE">
          <w:pPr>
            <w:pStyle w:val="F4A71FFC3F444673B5708DB714880DCC"/>
          </w:pPr>
          <w:r w:rsidRPr="00D413F9">
            <w:t>TO</w:t>
          </w:r>
        </w:p>
      </w:docPartBody>
    </w:docPart>
    <w:docPart>
      <w:docPartPr>
        <w:name w:val="EEE5F4A053CC413DB118D246F7F6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564E-211D-4359-9894-8F16C1431618}"/>
      </w:docPartPr>
      <w:docPartBody>
        <w:p w:rsidR="00A97FC5" w:rsidRDefault="007D63FE">
          <w:pPr>
            <w:pStyle w:val="EEE5F4A053CC413DB118D246F7F60FE7"/>
          </w:pPr>
          <w:r w:rsidRPr="0070237E">
            <w:t>Education</w:t>
          </w:r>
        </w:p>
      </w:docPartBody>
    </w:docPart>
    <w:docPart>
      <w:docPartPr>
        <w:name w:val="BAAC4856583F45948F99A3DD85C4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2A71-5160-4A03-B666-9C038F0B1008}"/>
      </w:docPartPr>
      <w:docPartBody>
        <w:p w:rsidR="004333F6" w:rsidRDefault="0020376F" w:rsidP="0020376F">
          <w:pPr>
            <w:pStyle w:val="BAAC4856583F45948F99A3DD85C44D75"/>
          </w:pPr>
          <w:r w:rsidRPr="00D413F9">
            <w:t>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625D76"/>
    <w:rsid w:val="00041E19"/>
    <w:rsid w:val="000D61FD"/>
    <w:rsid w:val="000F1C67"/>
    <w:rsid w:val="00137943"/>
    <w:rsid w:val="00183DAF"/>
    <w:rsid w:val="0020376F"/>
    <w:rsid w:val="002E502D"/>
    <w:rsid w:val="004333F6"/>
    <w:rsid w:val="004F21AB"/>
    <w:rsid w:val="00624EA7"/>
    <w:rsid w:val="00625D76"/>
    <w:rsid w:val="00636AD3"/>
    <w:rsid w:val="007D63FE"/>
    <w:rsid w:val="00801856"/>
    <w:rsid w:val="00A20BED"/>
    <w:rsid w:val="00A75FE0"/>
    <w:rsid w:val="00A97FC5"/>
    <w:rsid w:val="00F5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E2B99105C54C8BA1EB634E623F2593">
    <w:name w:val="BEE2B99105C54C8BA1EB634E623F2593"/>
    <w:rsid w:val="00624EA7"/>
  </w:style>
  <w:style w:type="paragraph" w:customStyle="1" w:styleId="90539F963A1C449EAC54F0D197B0DB34">
    <w:name w:val="90539F963A1C449EAC54F0D197B0DB34"/>
    <w:rsid w:val="00624EA7"/>
  </w:style>
  <w:style w:type="paragraph" w:customStyle="1" w:styleId="E56E9F017800453896C6905EEBFEEBED">
    <w:name w:val="E56E9F017800453896C6905EEBFEEBED"/>
    <w:rsid w:val="00624EA7"/>
  </w:style>
  <w:style w:type="paragraph" w:customStyle="1" w:styleId="A7C382308EA2442D94855EC4BC8F6126">
    <w:name w:val="A7C382308EA2442D94855EC4BC8F6126"/>
    <w:rsid w:val="00624EA7"/>
  </w:style>
  <w:style w:type="paragraph" w:customStyle="1" w:styleId="F49AD9AC64604E67AE3138BC43839C0E">
    <w:name w:val="F49AD9AC64604E67AE3138BC43839C0E"/>
    <w:rsid w:val="00624EA7"/>
  </w:style>
  <w:style w:type="paragraph" w:customStyle="1" w:styleId="06167E0CB0B64AB5B13F6C9BCFD6FF54">
    <w:name w:val="06167E0CB0B64AB5B13F6C9BCFD6FF54"/>
    <w:rsid w:val="00624EA7"/>
  </w:style>
  <w:style w:type="paragraph" w:customStyle="1" w:styleId="AD2666432D9545C78546761B8F96F3FA">
    <w:name w:val="AD2666432D9545C78546761B8F96F3FA"/>
    <w:rsid w:val="00624EA7"/>
  </w:style>
  <w:style w:type="paragraph" w:customStyle="1" w:styleId="B61DFFAA9E1B4D91937D174B156A6148">
    <w:name w:val="B61DFFAA9E1B4D91937D174B156A6148"/>
    <w:rsid w:val="00624EA7"/>
  </w:style>
  <w:style w:type="paragraph" w:customStyle="1" w:styleId="CF58E1A0A4624486963A5E9C7EB9CD61">
    <w:name w:val="CF58E1A0A4624486963A5E9C7EB9CD61"/>
    <w:rsid w:val="00624EA7"/>
  </w:style>
  <w:style w:type="paragraph" w:customStyle="1" w:styleId="4713B7F8229D45E4A81920F67DDDACD9">
    <w:name w:val="4713B7F8229D45E4A81920F67DDDACD9"/>
    <w:rsid w:val="00624EA7"/>
  </w:style>
  <w:style w:type="paragraph" w:customStyle="1" w:styleId="7A5E278840C34326BFA0E8BFCC8737A5">
    <w:name w:val="7A5E278840C34326BFA0E8BFCC8737A5"/>
    <w:rsid w:val="00624EA7"/>
  </w:style>
  <w:style w:type="paragraph" w:customStyle="1" w:styleId="1A84796C1E13454887F26A46F22037EB">
    <w:name w:val="1A84796C1E13454887F26A46F22037EB"/>
    <w:rsid w:val="00624EA7"/>
  </w:style>
  <w:style w:type="paragraph" w:customStyle="1" w:styleId="90336D1E076C44698C316D6A110D22C7">
    <w:name w:val="90336D1E076C44698C316D6A110D22C7"/>
    <w:rsid w:val="00624EA7"/>
  </w:style>
  <w:style w:type="paragraph" w:customStyle="1" w:styleId="944B9C2F95BE4666BEEB11D0F0D53682">
    <w:name w:val="944B9C2F95BE4666BEEB11D0F0D53682"/>
    <w:rsid w:val="00624EA7"/>
  </w:style>
  <w:style w:type="paragraph" w:customStyle="1" w:styleId="1EDAE03BB7AF45DEB73365E572F89061">
    <w:name w:val="1EDAE03BB7AF45DEB73365E572F89061"/>
    <w:rsid w:val="00624EA7"/>
  </w:style>
  <w:style w:type="paragraph" w:customStyle="1" w:styleId="AED742F6AE164097A832AA90EAC53FDF">
    <w:name w:val="AED742F6AE164097A832AA90EAC53FDF"/>
    <w:rsid w:val="00624EA7"/>
  </w:style>
  <w:style w:type="paragraph" w:customStyle="1" w:styleId="FFFAF711E919425EBD83A9A929FA91AE">
    <w:name w:val="FFFAF711E919425EBD83A9A929FA91AE"/>
    <w:rsid w:val="00624EA7"/>
  </w:style>
  <w:style w:type="paragraph" w:customStyle="1" w:styleId="996A5671C33241F8A2427BD5CB3F2118">
    <w:name w:val="996A5671C33241F8A2427BD5CB3F2118"/>
    <w:rsid w:val="00624EA7"/>
  </w:style>
  <w:style w:type="character" w:styleId="Emphasis">
    <w:name w:val="Emphasis"/>
    <w:basedOn w:val="DefaultParagraphFont"/>
    <w:uiPriority w:val="20"/>
    <w:qFormat/>
    <w:rsid w:val="00625D76"/>
    <w:rPr>
      <w:b w:val="0"/>
      <w:i w:val="0"/>
      <w:iCs/>
      <w:color w:val="595959" w:themeColor="text1" w:themeTint="A6"/>
    </w:rPr>
  </w:style>
  <w:style w:type="paragraph" w:customStyle="1" w:styleId="A1402794F8574B6A80AD3A50E331E180">
    <w:name w:val="A1402794F8574B6A80AD3A50E331E180"/>
    <w:rsid w:val="00624EA7"/>
  </w:style>
  <w:style w:type="paragraph" w:customStyle="1" w:styleId="F84B3366EC2045809EB49325130E24D9">
    <w:name w:val="F84B3366EC2045809EB49325130E24D9"/>
    <w:rsid w:val="00624EA7"/>
  </w:style>
  <w:style w:type="paragraph" w:customStyle="1" w:styleId="E9C4F2DF433C4D6193F125C585E240B2">
    <w:name w:val="E9C4F2DF433C4D6193F125C585E240B2"/>
    <w:rsid w:val="00624EA7"/>
  </w:style>
  <w:style w:type="paragraph" w:customStyle="1" w:styleId="F4A71FFC3F444673B5708DB714880DCC">
    <w:name w:val="F4A71FFC3F444673B5708DB714880DCC"/>
    <w:rsid w:val="00624EA7"/>
  </w:style>
  <w:style w:type="paragraph" w:customStyle="1" w:styleId="319BDFBDBC2244E29CBA3AEB1D2D21AA">
    <w:name w:val="319BDFBDBC2244E29CBA3AEB1D2D21AA"/>
    <w:rsid w:val="00624EA7"/>
  </w:style>
  <w:style w:type="paragraph" w:customStyle="1" w:styleId="9A02092960F648E69DEAB2784B69955F">
    <w:name w:val="9A02092960F648E69DEAB2784B69955F"/>
    <w:rsid w:val="00624EA7"/>
  </w:style>
  <w:style w:type="paragraph" w:customStyle="1" w:styleId="8BD5363D12A643E09AF7F3F55EA086C2">
    <w:name w:val="8BD5363D12A643E09AF7F3F55EA086C2"/>
    <w:rsid w:val="00624EA7"/>
  </w:style>
  <w:style w:type="paragraph" w:customStyle="1" w:styleId="EEE5F4A053CC413DB118D246F7F60FE7">
    <w:name w:val="EEE5F4A053CC413DB118D246F7F60FE7"/>
    <w:rsid w:val="00624EA7"/>
  </w:style>
  <w:style w:type="paragraph" w:customStyle="1" w:styleId="0141049215C34A679F6BD1E0278FA8ED">
    <w:name w:val="0141049215C34A679F6BD1E0278FA8ED"/>
    <w:rsid w:val="00624EA7"/>
  </w:style>
  <w:style w:type="paragraph" w:customStyle="1" w:styleId="596BFFB0C71C46B387D647BC7355B8B9">
    <w:name w:val="596BFFB0C71C46B387D647BC7355B8B9"/>
    <w:rsid w:val="00624EA7"/>
  </w:style>
  <w:style w:type="paragraph" w:customStyle="1" w:styleId="9A55EDB7FC7E4A478C7BA8171B9CBC08">
    <w:name w:val="9A55EDB7FC7E4A478C7BA8171B9CBC08"/>
    <w:rsid w:val="00624EA7"/>
  </w:style>
  <w:style w:type="paragraph" w:customStyle="1" w:styleId="450FC5B409BE440FA53630DECD578824">
    <w:name w:val="450FC5B409BE440FA53630DECD578824"/>
    <w:rsid w:val="00624EA7"/>
  </w:style>
  <w:style w:type="paragraph" w:customStyle="1" w:styleId="361909E4923F4C16A878FA1521180A12">
    <w:name w:val="361909E4923F4C16A878FA1521180A12"/>
    <w:rsid w:val="00624EA7"/>
  </w:style>
  <w:style w:type="paragraph" w:customStyle="1" w:styleId="D040E006F7D64142AB96AFC7E8E37480">
    <w:name w:val="D040E006F7D64142AB96AFC7E8E37480"/>
    <w:rsid w:val="00624EA7"/>
  </w:style>
  <w:style w:type="paragraph" w:customStyle="1" w:styleId="45EC0111FBCB400EB779A338426AE4B4">
    <w:name w:val="45EC0111FBCB400EB779A338426AE4B4"/>
    <w:rsid w:val="00624EA7"/>
  </w:style>
  <w:style w:type="paragraph" w:customStyle="1" w:styleId="B40F91A60A304054A4191560A5A4C70F">
    <w:name w:val="B40F91A60A304054A4191560A5A4C70F"/>
    <w:rsid w:val="00624EA7"/>
  </w:style>
  <w:style w:type="paragraph" w:customStyle="1" w:styleId="613CEF8D7C17480E80CC242CEE20F2E1">
    <w:name w:val="613CEF8D7C17480E80CC242CEE20F2E1"/>
    <w:rsid w:val="00624EA7"/>
  </w:style>
  <w:style w:type="paragraph" w:customStyle="1" w:styleId="117E1619E2E64C3494B72FC17B2A2ACA">
    <w:name w:val="117E1619E2E64C3494B72FC17B2A2ACA"/>
    <w:rsid w:val="00624EA7"/>
  </w:style>
  <w:style w:type="paragraph" w:customStyle="1" w:styleId="89FF6FC9962247B8A13B1E057E84554A">
    <w:name w:val="89FF6FC9962247B8A13B1E057E84554A"/>
    <w:rsid w:val="00624EA7"/>
  </w:style>
  <w:style w:type="paragraph" w:customStyle="1" w:styleId="74AB7043650942EEB7D387A052B54039">
    <w:name w:val="74AB7043650942EEB7D387A052B54039"/>
    <w:rsid w:val="00624EA7"/>
  </w:style>
  <w:style w:type="paragraph" w:customStyle="1" w:styleId="DF54C68C4E314EADB278D04739927674">
    <w:name w:val="DF54C68C4E314EADB278D04739927674"/>
    <w:rsid w:val="00625D76"/>
  </w:style>
  <w:style w:type="paragraph" w:customStyle="1" w:styleId="6DC4F96135C8492A9D581F2172B7B8E8">
    <w:name w:val="6DC4F96135C8492A9D581F2172B7B8E8"/>
    <w:rsid w:val="00625D76"/>
  </w:style>
  <w:style w:type="paragraph" w:customStyle="1" w:styleId="88B5E665CF784A2A8D4CA75B5861E969">
    <w:name w:val="88B5E665CF784A2A8D4CA75B5861E969"/>
    <w:rsid w:val="00625D76"/>
  </w:style>
  <w:style w:type="paragraph" w:customStyle="1" w:styleId="438CDF19F654488FA226B59497C48898">
    <w:name w:val="438CDF19F654488FA226B59497C48898"/>
    <w:rsid w:val="00625D76"/>
  </w:style>
  <w:style w:type="paragraph" w:customStyle="1" w:styleId="BAAC4856583F45948F99A3DD85C44D75">
    <w:name w:val="BAAC4856583F45948F99A3DD85C44D75"/>
    <w:rsid w:val="0020376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Abdul</Abstract>
  <CompanyAddress>New Industrial Area, Ajman 
United Arab Emirates (UAE)</CompanyAddress>
  <CompanyPhone>+97-152-597-8126</CompanyPhone>
  <CompanyFax/>
  <CompanyEmail>Wahajkhan24@gmail.com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209AB-958E-4EF5-AE62-A8FE6B41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Balanced Resume (Modern design)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linkedin.com/in/wahaj-khan-b40a30136</cp:keywords>
  <cp:lastModifiedBy>Visitor</cp:lastModifiedBy>
  <cp:revision>2</cp:revision>
  <cp:lastPrinted>2019-04-08T17:11:00Z</cp:lastPrinted>
  <dcterms:created xsi:type="dcterms:W3CDTF">2019-04-10T05:56:00Z</dcterms:created>
  <dcterms:modified xsi:type="dcterms:W3CDTF">2019-04-10T05:56:00Z</dcterms:modified>
  <cp:category>Khan</cp:category>
</cp:coreProperties>
</file>