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/>
      </w:tblPr>
      <w:tblGrid>
        <w:gridCol w:w="16990"/>
      </w:tblGrid>
      <w:tr w:rsidR="000D13BB" w:rsidRPr="003E2B07" w:rsidTr="002713D7">
        <w:trPr>
          <w:trHeight w:val="648"/>
        </w:trPr>
        <w:tc>
          <w:tcPr>
            <w:tcW w:w="10070" w:type="dxa"/>
            <w:shd w:val="clear" w:color="auto" w:fill="775F55" w:themeFill="text2"/>
            <w:tcMar>
              <w:top w:w="14" w:type="dxa"/>
              <w:bottom w:w="14" w:type="dxa"/>
            </w:tcMar>
            <w:vAlign w:val="center"/>
          </w:tcPr>
          <w:p w:rsidR="000D13BB" w:rsidRPr="003E2B07" w:rsidRDefault="00EB57BA" w:rsidP="00EB57BA">
            <w:pPr>
              <w:pStyle w:val="YourNam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alias w:val="Enter your name:"/>
                <w:tag w:val="Enter your name:"/>
                <w:id w:val="-605731169"/>
                <w:placeholder>
                  <w:docPart w:val="A364957730234D569D56313A0A972FC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ascii="Arial" w:hAnsi="Arial" w:cs="Arial"/>
                  </w:rPr>
                  <w:t>Shazeen</w:t>
                </w:r>
              </w:sdtContent>
            </w:sdt>
          </w:p>
        </w:tc>
      </w:tr>
    </w:tbl>
    <w:tbl>
      <w:tblPr>
        <w:tblW w:w="5986" w:type="pct"/>
        <w:tblInd w:w="-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596"/>
        <w:gridCol w:w="9954"/>
      </w:tblGrid>
      <w:tr w:rsidR="00F3074F" w:rsidRPr="003E2B07" w:rsidTr="00361664">
        <w:trPr>
          <w:trHeight w:val="2336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Pr="003E2B07" w:rsidRDefault="00FA1F6A" w:rsidP="00165758">
            <w:pPr>
              <w:spacing w:after="0"/>
              <w:ind w:left="119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FA1F6A">
              <w:rPr>
                <w:rFonts w:ascii="Arial" w:hAnsi="Arial" w:cs="Arial"/>
                <w:noProof/>
              </w:rPr>
              <w:drawing>
                <wp:inline distT="0" distB="0" distL="0" distR="0">
                  <wp:extent cx="1158048" cy="1410280"/>
                  <wp:effectExtent l="0" t="0" r="4445" b="0"/>
                  <wp:docPr id="4" name="Picture 4" descr="C:\Users\DELL\Documents\Downloads\WhatsApp Image 2019-03-17 at 5.14.3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cuments\Downloads\WhatsApp Image 2019-03-17 at 5.14.3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048" cy="141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B04B3F" w:rsidRDefault="00EB57BA" w:rsidP="00F3074F">
            <w:pPr>
              <w:pStyle w:val="Heading2"/>
            </w:pPr>
            <w:hyperlink r:id="rId9" w:history="1">
              <w:r w:rsidRPr="006C20E1">
                <w:rPr>
                  <w:rStyle w:val="Hyperlink"/>
                </w:rPr>
                <w:t>Shazeen-391667@2freemail.com</w:t>
              </w:r>
            </w:hyperlink>
            <w:r>
              <w:t xml:space="preserve"> </w:t>
            </w:r>
          </w:p>
          <w:p w:rsidR="00F3074F" w:rsidRPr="00F3074F" w:rsidRDefault="00F3074F" w:rsidP="00A42117">
            <w:pPr>
              <w:pStyle w:val="ContactInfo"/>
              <w:rPr>
                <w:rFonts w:ascii="Arial" w:hAnsi="Arial" w:cs="Arial"/>
                <w:sz w:val="22"/>
                <w:szCs w:val="24"/>
              </w:rPr>
            </w:pPr>
          </w:p>
          <w:p w:rsidR="00B04B3F" w:rsidRPr="00F3074F" w:rsidRDefault="00B04B3F" w:rsidP="00165758">
            <w:pPr>
              <w:pStyle w:val="ContactInfo"/>
              <w:ind w:left="-577"/>
              <w:rPr>
                <w:rFonts w:ascii="Arial" w:hAnsi="Arial" w:cs="Arial"/>
                <w:sz w:val="22"/>
              </w:rPr>
            </w:pPr>
          </w:p>
        </w:tc>
      </w:tr>
    </w:tbl>
    <w:p w:rsidR="00361664" w:rsidRPr="003E2B07" w:rsidRDefault="00FD2223" w:rsidP="00165758">
      <w:pPr>
        <w:pStyle w:val="Heading1"/>
        <w:ind w:left="-540" w:firstLine="540"/>
        <w:rPr>
          <w:rFonts w:ascii="Arial" w:hAnsi="Arial" w:cs="Arial"/>
        </w:rPr>
      </w:pPr>
      <w:r w:rsidRPr="003E2B07">
        <w:rPr>
          <w:rFonts w:ascii="Arial" w:hAnsi="Arial" w:cs="Arial"/>
        </w:rPr>
        <w:t>Professional summary</w:t>
      </w:r>
    </w:p>
    <w:p w:rsidR="00361664" w:rsidRPr="00361664" w:rsidRDefault="00FD2223" w:rsidP="0036166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58585F"/>
          <w:sz w:val="21"/>
          <w:szCs w:val="21"/>
          <w:shd w:val="clear" w:color="auto" w:fill="FFFFFF"/>
        </w:rPr>
      </w:pP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A </w:t>
      </w:r>
      <w:r w:rsidR="00090CC1"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>result-oriented</w:t>
      </w: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 </w:t>
      </w:r>
      <w:r w:rsidR="00996D16"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IT </w:t>
      </w: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Service Professional with </w:t>
      </w:r>
      <w:r w:rsidR="00996D16"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5 years </w:t>
      </w: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of experience as Technical Consultant &amp; Support Engineer in Information Technology (IT) industry. </w:t>
      </w:r>
    </w:p>
    <w:p w:rsidR="00E11730" w:rsidRPr="00361664" w:rsidRDefault="00361664" w:rsidP="0036166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>Proven work experience as Technical Support Engineer, IT Help Desk Engineer or similar role for software as well as machine devices.</w:t>
      </w:r>
    </w:p>
    <w:p w:rsidR="00E11730" w:rsidRPr="003E2B07" w:rsidRDefault="00624E88" w:rsidP="00860837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ducation:"/>
          <w:tag w:val="Education:"/>
          <w:id w:val="946657345"/>
          <w:placeholder>
            <w:docPart w:val="4DD331F01CA94B9B998CF0B5E8FC2EB0"/>
          </w:placeholder>
          <w:temporary/>
          <w:showingPlcHdr/>
        </w:sdtPr>
        <w:sdtContent>
          <w:r w:rsidR="00E11730" w:rsidRPr="003E2B07">
            <w:rPr>
              <w:rFonts w:ascii="Arial" w:hAnsi="Arial" w:cs="Arial"/>
            </w:rPr>
            <w:t>Education</w:t>
          </w:r>
        </w:sdtContent>
      </w:sdt>
    </w:p>
    <w:p w:rsidR="00FD2223" w:rsidRPr="00361664" w:rsidRDefault="00FD2223" w:rsidP="0036166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58585F"/>
          <w:sz w:val="21"/>
          <w:szCs w:val="21"/>
          <w:shd w:val="clear" w:color="auto" w:fill="FFFFFF"/>
        </w:rPr>
      </w:pP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Bachelor of Engineering in Computer from Mumbai University - 2013 with 60.00%.                   </w:t>
      </w: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ab/>
        <w:t xml:space="preserve">   </w:t>
      </w:r>
    </w:p>
    <w:p w:rsidR="00FD2223" w:rsidRPr="00361664" w:rsidRDefault="00FD2223" w:rsidP="0036166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58585F"/>
          <w:sz w:val="21"/>
          <w:szCs w:val="21"/>
          <w:shd w:val="clear" w:color="auto" w:fill="FFFFFF"/>
        </w:rPr>
      </w:pP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>Diploma in Computer Engineering from Mumbai University - 2010 with 75.31%</w:t>
      </w: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ab/>
      </w: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ab/>
      </w: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ab/>
      </w:r>
    </w:p>
    <w:p w:rsidR="00E11730" w:rsidRPr="00361664" w:rsidRDefault="00FD2223" w:rsidP="0036166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58585F"/>
          <w:sz w:val="21"/>
          <w:szCs w:val="21"/>
          <w:shd w:val="clear" w:color="auto" w:fill="FFFFFF"/>
        </w:rPr>
      </w:pP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>S.S.C from MSBSHSE - 2010 with 82.92%</w:t>
      </w:r>
      <w:r w:rsidRPr="00361664">
        <w:rPr>
          <w:rFonts w:ascii="Arial" w:hAnsi="Arial" w:cs="Arial"/>
          <w:color w:val="58585F"/>
          <w:sz w:val="21"/>
          <w:szCs w:val="21"/>
          <w:shd w:val="clear" w:color="auto" w:fill="FFFFFF"/>
        </w:rPr>
        <w:tab/>
      </w:r>
    </w:p>
    <w:p w:rsidR="00E11730" w:rsidRPr="003E2B07" w:rsidRDefault="00361664" w:rsidP="0086083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sdt>
        <w:sdtPr>
          <w:rPr>
            <w:rFonts w:ascii="Arial" w:hAnsi="Arial" w:cs="Arial"/>
          </w:rPr>
          <w:alias w:val="Experience:"/>
          <w:tag w:val="Experience:"/>
          <w:id w:val="1810974222"/>
          <w:placeholder>
            <w:docPart w:val="43354DDF5B234767915B785A8BE74DEE"/>
          </w:placeholder>
          <w:temporary/>
          <w:showingPlcHdr/>
        </w:sdtPr>
        <w:sdtContent>
          <w:r w:rsidR="00E11730" w:rsidRPr="003E2B07">
            <w:rPr>
              <w:rFonts w:ascii="Arial" w:hAnsi="Arial" w:cs="Arial"/>
            </w:rPr>
            <w:t>experience</w:t>
          </w:r>
        </w:sdtContent>
      </w:sdt>
    </w:p>
    <w:p w:rsidR="00FA60EC" w:rsidRPr="003E2B07" w:rsidRDefault="00FA60EC" w:rsidP="00860837">
      <w:pPr>
        <w:pStyle w:val="Heading1"/>
        <w:rPr>
          <w:rFonts w:ascii="Arial" w:hAnsi="Arial" w:cs="Arial"/>
        </w:rPr>
      </w:pPr>
    </w:p>
    <w:p w:rsidR="00E11730" w:rsidRPr="00F3074F" w:rsidRDefault="00FA60EC" w:rsidP="00860837">
      <w:pPr>
        <w:pStyle w:val="Heading2"/>
        <w:rPr>
          <w:rFonts w:ascii="Arial" w:hAnsi="Arial" w:cs="Arial"/>
          <w:color w:val="auto"/>
        </w:rPr>
      </w:pPr>
      <w:r w:rsidRPr="00F3074F">
        <w:rPr>
          <w:rFonts w:ascii="Arial" w:hAnsi="Arial" w:cs="Arial"/>
          <w:color w:val="auto"/>
        </w:rPr>
        <w:t xml:space="preserve">Technical </w:t>
      </w:r>
      <w:r w:rsidR="00A43E57" w:rsidRPr="00F3074F">
        <w:rPr>
          <w:rFonts w:ascii="Arial" w:hAnsi="Arial" w:cs="Arial"/>
          <w:color w:val="auto"/>
        </w:rPr>
        <w:t>C</w:t>
      </w:r>
      <w:r w:rsidRPr="00F3074F">
        <w:rPr>
          <w:rFonts w:ascii="Arial" w:hAnsi="Arial" w:cs="Arial"/>
          <w:color w:val="auto"/>
        </w:rPr>
        <w:t>onsultant</w:t>
      </w:r>
      <w:r w:rsidR="00E11730" w:rsidRPr="00F3074F">
        <w:rPr>
          <w:rFonts w:ascii="Arial" w:hAnsi="Arial" w:cs="Arial"/>
          <w:color w:val="auto"/>
        </w:rPr>
        <w:t xml:space="preserve"> | </w:t>
      </w:r>
      <w:r w:rsidRPr="00F3074F">
        <w:rPr>
          <w:rFonts w:ascii="Arial" w:hAnsi="Arial" w:cs="Arial"/>
          <w:color w:val="auto"/>
        </w:rPr>
        <w:t>Wipro Limited</w:t>
      </w:r>
    </w:p>
    <w:p w:rsidR="00E11730" w:rsidRPr="00F3074F" w:rsidRDefault="00FA60EC">
      <w:pPr>
        <w:spacing w:after="0" w:line="240" w:lineRule="auto"/>
        <w:rPr>
          <w:rFonts w:ascii="Arial" w:hAnsi="Arial" w:cs="Arial"/>
          <w:b/>
          <w:color w:val="548AB7" w:themeColor="accent1" w:themeShade="BF"/>
        </w:rPr>
      </w:pPr>
      <w:r w:rsidRPr="00F3074F">
        <w:rPr>
          <w:rFonts w:ascii="Arial" w:hAnsi="Arial" w:cs="Arial"/>
          <w:b/>
          <w:color w:val="548AB7" w:themeColor="accent1" w:themeShade="BF"/>
        </w:rPr>
        <w:t>Jan 2017</w:t>
      </w:r>
      <w:r w:rsidR="00E11730" w:rsidRPr="00F3074F">
        <w:rPr>
          <w:rFonts w:ascii="Arial" w:hAnsi="Arial" w:cs="Arial"/>
          <w:b/>
          <w:color w:val="548AB7" w:themeColor="accent1" w:themeShade="BF"/>
        </w:rPr>
        <w:t xml:space="preserve"> </w:t>
      </w:r>
      <w:r w:rsidRPr="00F3074F">
        <w:rPr>
          <w:rFonts w:ascii="Arial" w:hAnsi="Arial" w:cs="Arial"/>
          <w:b/>
          <w:color w:val="548AB7" w:themeColor="accent1" w:themeShade="BF"/>
        </w:rPr>
        <w:t>–</w:t>
      </w:r>
      <w:r w:rsidR="00E11730" w:rsidRPr="00F3074F">
        <w:rPr>
          <w:rFonts w:ascii="Arial" w:hAnsi="Arial" w:cs="Arial"/>
          <w:b/>
          <w:color w:val="548AB7" w:themeColor="accent1" w:themeShade="BF"/>
        </w:rPr>
        <w:t xml:space="preserve"> </w:t>
      </w:r>
      <w:r w:rsidRPr="00F3074F">
        <w:rPr>
          <w:rFonts w:ascii="Arial" w:hAnsi="Arial" w:cs="Arial"/>
          <w:b/>
          <w:color w:val="548AB7" w:themeColor="accent1" w:themeShade="BF"/>
        </w:rPr>
        <w:t>Jan 2019</w:t>
      </w:r>
    </w:p>
    <w:p w:rsidR="00FA60EC" w:rsidRPr="003E2B07" w:rsidRDefault="00FA60EC">
      <w:pPr>
        <w:spacing w:after="0" w:line="240" w:lineRule="auto"/>
        <w:rPr>
          <w:rFonts w:ascii="Arial" w:hAnsi="Arial" w:cs="Arial"/>
        </w:rPr>
      </w:pPr>
    </w:p>
    <w:p w:rsidR="003D3198" w:rsidRPr="001E6F98" w:rsidRDefault="00A43E57" w:rsidP="003D31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  <w:r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Responsible</w:t>
      </w:r>
      <w:r w:rsidR="003D3198" w:rsidRPr="003D3198"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 xml:space="preserve"> for:</w:t>
      </w:r>
    </w:p>
    <w:p w:rsidR="00F011BE" w:rsidRPr="003E2B07" w:rsidRDefault="00FA1F6A" w:rsidP="001245D7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Acting as a technical support to </w:t>
      </w:r>
      <w:r w:rsidR="00F011BE"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clients having queries or issues regarding office 365 applications</w:t>
      </w: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>, through a series of actions either via remote applications, phone or email.</w:t>
      </w:r>
    </w:p>
    <w:p w:rsidR="00F011BE" w:rsidRDefault="00361664" w:rsidP="001245D7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>Operational assistance to</w:t>
      </w:r>
      <w:r w:rsidR="00F011BE"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 customers </w:t>
      </w: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>for</w:t>
      </w:r>
      <w:r w:rsidR="00F011BE"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 issues related </w:t>
      </w: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to </w:t>
      </w:r>
      <w:r w:rsidR="00F011BE"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Microsoft SQL while backup</w:t>
      </w: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>/</w:t>
      </w:r>
      <w:r w:rsidR="00F011BE"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restore</w:t>
      </w: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 data</w:t>
      </w:r>
      <w:r w:rsidR="00F011BE"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, installation or update.</w:t>
      </w:r>
    </w:p>
    <w:p w:rsidR="00FA1F6A" w:rsidRPr="003E2B07" w:rsidRDefault="00FA1F6A" w:rsidP="001245D7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Maintaining an internal database to log various issues reported by users &amp; the solution provided for them, so that the same can be referred by the team members in future cases. </w:t>
      </w:r>
    </w:p>
    <w:p w:rsidR="001245D7" w:rsidRPr="003D3198" w:rsidRDefault="001245D7" w:rsidP="001245D7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</w:p>
    <w:p w:rsidR="003D3198" w:rsidRPr="003D3198" w:rsidRDefault="003D3198" w:rsidP="003D31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  <w:r w:rsidRPr="003D3198"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Achievements:</w:t>
      </w:r>
    </w:p>
    <w:p w:rsidR="003D3198" w:rsidRDefault="00361664" w:rsidP="003D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Constantly achieving personal </w:t>
      </w:r>
      <w:r w:rsidR="00A43E57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and </w:t>
      </w:r>
      <w:r w:rsidR="003D3198" w:rsidRPr="003D3198">
        <w:rPr>
          <w:rFonts w:ascii="Arial" w:eastAsia="Times New Roman" w:hAnsi="Arial" w:cs="Arial"/>
          <w:color w:val="58585F"/>
          <w:kern w:val="0"/>
          <w:sz w:val="21"/>
          <w:szCs w:val="21"/>
        </w:rPr>
        <w:t>team targets by obtaining multiple customer satisfaction survey</w:t>
      </w:r>
      <w:r w:rsidR="00F3074F">
        <w:rPr>
          <w:rFonts w:ascii="Arial" w:eastAsia="Times New Roman" w:hAnsi="Arial" w:cs="Arial"/>
          <w:color w:val="58585F"/>
          <w:kern w:val="0"/>
          <w:sz w:val="21"/>
          <w:szCs w:val="21"/>
        </w:rPr>
        <w:t>s</w:t>
      </w:r>
      <w:r w:rsidR="003D3198" w:rsidRPr="003D3198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 (C-SAT) and appreciation</w:t>
      </w:r>
      <w:r w:rsidR="00A43E57">
        <w:rPr>
          <w:rFonts w:ascii="Arial" w:eastAsia="Times New Roman" w:hAnsi="Arial" w:cs="Arial"/>
          <w:color w:val="58585F"/>
          <w:kern w:val="0"/>
          <w:sz w:val="21"/>
          <w:szCs w:val="21"/>
        </w:rPr>
        <w:t>s</w:t>
      </w:r>
      <w:r w:rsidR="003D3198" w:rsidRPr="003D3198">
        <w:rPr>
          <w:rFonts w:ascii="Arial" w:eastAsia="Times New Roman" w:hAnsi="Arial" w:cs="Arial"/>
          <w:color w:val="58585F"/>
          <w:kern w:val="0"/>
          <w:sz w:val="21"/>
          <w:szCs w:val="21"/>
        </w:rPr>
        <w:t>.</w:t>
      </w:r>
    </w:p>
    <w:p w:rsidR="00F3074F" w:rsidRDefault="00F3074F" w:rsidP="00FA60EC">
      <w:pPr>
        <w:pStyle w:val="Heading2"/>
        <w:rPr>
          <w:rFonts w:ascii="Arial" w:eastAsia="Times New Roman" w:hAnsi="Arial" w:cs="Arial"/>
          <w:b w:val="0"/>
          <w:color w:val="58585F"/>
          <w:spacing w:val="0"/>
          <w:kern w:val="0"/>
          <w:sz w:val="21"/>
          <w:szCs w:val="21"/>
        </w:rPr>
      </w:pPr>
    </w:p>
    <w:p w:rsidR="00A43E57" w:rsidRPr="00F3074F" w:rsidRDefault="00FA60EC" w:rsidP="00FA60EC">
      <w:pPr>
        <w:pStyle w:val="Heading2"/>
        <w:rPr>
          <w:rFonts w:ascii="Arial" w:hAnsi="Arial" w:cs="Arial"/>
          <w:color w:val="auto"/>
        </w:rPr>
      </w:pPr>
      <w:r w:rsidRPr="00F3074F">
        <w:rPr>
          <w:rFonts w:ascii="Arial" w:hAnsi="Arial" w:cs="Arial"/>
          <w:color w:val="auto"/>
        </w:rPr>
        <w:t>Software Support and Database Admin| Cybersol Technologies Pvt. Ltd</w:t>
      </w:r>
    </w:p>
    <w:p w:rsidR="00FA60EC" w:rsidRPr="00F3074F" w:rsidRDefault="00FA60EC" w:rsidP="00FA60EC">
      <w:pPr>
        <w:spacing w:after="0" w:line="240" w:lineRule="auto"/>
        <w:rPr>
          <w:rFonts w:ascii="Arial" w:hAnsi="Arial" w:cs="Arial"/>
          <w:b/>
          <w:color w:val="548AB7" w:themeColor="accent1" w:themeShade="BF"/>
        </w:rPr>
      </w:pPr>
      <w:r w:rsidRPr="00F3074F">
        <w:rPr>
          <w:rFonts w:ascii="Arial" w:hAnsi="Arial" w:cs="Arial"/>
          <w:b/>
          <w:color w:val="548AB7" w:themeColor="accent1" w:themeShade="BF"/>
        </w:rPr>
        <w:t>July 2016 – Jan 2017</w:t>
      </w:r>
    </w:p>
    <w:p w:rsidR="00361664" w:rsidRPr="003E2B07" w:rsidRDefault="00361664" w:rsidP="00FA60EC">
      <w:pPr>
        <w:spacing w:after="0" w:line="240" w:lineRule="auto"/>
        <w:rPr>
          <w:rFonts w:ascii="Arial" w:hAnsi="Arial" w:cs="Arial"/>
          <w:b/>
        </w:rPr>
      </w:pPr>
    </w:p>
    <w:p w:rsidR="00FA60EC" w:rsidRDefault="00A43E57" w:rsidP="00FA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  <w:r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 xml:space="preserve">Responsible </w:t>
      </w:r>
      <w:r w:rsidR="00FA60EC" w:rsidRPr="00FA60EC"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for:</w:t>
      </w:r>
    </w:p>
    <w:p w:rsidR="00361664" w:rsidRDefault="00361664" w:rsidP="00FA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</w:p>
    <w:p w:rsidR="00361664" w:rsidRDefault="00FA60EC" w:rsidP="003616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  <w:r w:rsidRPr="00FA60EC"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As Software Support:</w:t>
      </w:r>
    </w:p>
    <w:p w:rsidR="00361664" w:rsidRPr="00361664" w:rsidRDefault="001245D7" w:rsidP="00361664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 w:rsidRPr="00361664">
        <w:rPr>
          <w:rFonts w:ascii="Arial" w:eastAsia="Times New Roman" w:hAnsi="Arial" w:cs="Arial"/>
          <w:color w:val="58585F"/>
          <w:kern w:val="0"/>
          <w:sz w:val="21"/>
          <w:szCs w:val="21"/>
        </w:rPr>
        <w:t>Connecting &amp; communicating with clients for support on software related queries.</w:t>
      </w:r>
    </w:p>
    <w:p w:rsidR="001245D7" w:rsidRPr="003E2B07" w:rsidRDefault="001245D7" w:rsidP="001245D7">
      <w:pPr>
        <w:pStyle w:val="ListParagraph"/>
        <w:numPr>
          <w:ilvl w:val="0"/>
          <w:numId w:val="4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Releasing the updated version of software on Client's server.</w:t>
      </w:r>
    </w:p>
    <w:p w:rsidR="00FA60EC" w:rsidRDefault="001245D7" w:rsidP="001245D7">
      <w:pPr>
        <w:pStyle w:val="ListParagraph"/>
        <w:numPr>
          <w:ilvl w:val="0"/>
          <w:numId w:val="4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Coordinating with the Developer team for bugs and error</w:t>
      </w:r>
      <w:r w:rsidR="00996D16">
        <w:rPr>
          <w:rFonts w:ascii="Arial" w:eastAsia="Times New Roman" w:hAnsi="Arial" w:cs="Arial"/>
          <w:color w:val="58585F"/>
          <w:kern w:val="0"/>
          <w:sz w:val="21"/>
          <w:szCs w:val="21"/>
        </w:rPr>
        <w:t>s</w:t>
      </w:r>
      <w:r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 in the software for further analysis</w:t>
      </w:r>
      <w:r w:rsidR="00FA60EC"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.</w:t>
      </w:r>
    </w:p>
    <w:p w:rsidR="00833A77" w:rsidRPr="00833A77" w:rsidRDefault="00833A77" w:rsidP="00833A7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</w:p>
    <w:p w:rsidR="00833A77" w:rsidRDefault="00833A77" w:rsidP="00FA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</w:p>
    <w:p w:rsidR="00FA60EC" w:rsidRPr="003E2B07" w:rsidRDefault="00FA60EC" w:rsidP="00FA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  <w:r w:rsidRPr="00FA60EC"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As Database Admin</w:t>
      </w:r>
      <w:r w:rsidR="00A43E57"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istrator</w:t>
      </w:r>
      <w:r w:rsidRPr="00FA60EC"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:</w:t>
      </w:r>
    </w:p>
    <w:p w:rsidR="001245D7" w:rsidRPr="00996D16" w:rsidRDefault="001245D7" w:rsidP="00996D16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Tak</w:t>
      </w:r>
      <w:r w:rsidR="00A43E57">
        <w:rPr>
          <w:rFonts w:ascii="Arial" w:eastAsia="Times New Roman" w:hAnsi="Arial" w:cs="Arial"/>
          <w:color w:val="58585F"/>
          <w:kern w:val="0"/>
          <w:sz w:val="21"/>
          <w:szCs w:val="21"/>
        </w:rPr>
        <w:t>ing data backup of the client's database periodically</w:t>
      </w:r>
      <w:r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 and before</w:t>
      </w:r>
      <w:r w:rsidR="00996D16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 r</w:t>
      </w:r>
      <w:r w:rsidR="00996D16" w:rsidRPr="00996D16">
        <w:rPr>
          <w:rFonts w:ascii="Arial" w:eastAsia="Times New Roman" w:hAnsi="Arial" w:cs="Arial"/>
          <w:color w:val="58585F"/>
          <w:kern w:val="0"/>
          <w:sz w:val="21"/>
          <w:szCs w:val="21"/>
        </w:rPr>
        <w:t>eleasing</w:t>
      </w:r>
      <w:r w:rsidRPr="00996D16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 the updated version of software to </w:t>
      </w:r>
      <w:r w:rsidR="00996D16" w:rsidRPr="00996D16">
        <w:rPr>
          <w:rFonts w:ascii="Arial" w:eastAsia="Times New Roman" w:hAnsi="Arial" w:cs="Arial"/>
          <w:color w:val="58585F"/>
          <w:kern w:val="0"/>
          <w:sz w:val="21"/>
          <w:szCs w:val="21"/>
        </w:rPr>
        <w:t>safeguard the</w:t>
      </w:r>
      <w:r w:rsidR="00A43E57" w:rsidRPr="00996D16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 data.</w:t>
      </w:r>
    </w:p>
    <w:p w:rsidR="001245D7" w:rsidRDefault="001245D7" w:rsidP="001245D7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Executing queries on the client's database to make the necessary changes as requested by the developer team.</w:t>
      </w:r>
    </w:p>
    <w:p w:rsidR="00361664" w:rsidRPr="00361664" w:rsidRDefault="00361664" w:rsidP="0036166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F"/>
          <w:kern w:val="0"/>
          <w:sz w:val="21"/>
          <w:szCs w:val="21"/>
        </w:rPr>
      </w:pPr>
    </w:p>
    <w:p w:rsidR="00FA60EC" w:rsidRPr="00FA60EC" w:rsidRDefault="00FA60EC" w:rsidP="00FA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  <w:r w:rsidRPr="00FA60EC"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Achievements:</w:t>
      </w:r>
    </w:p>
    <w:p w:rsidR="00FA60EC" w:rsidRPr="00FA60EC" w:rsidRDefault="00996D16" w:rsidP="00FA6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Performing a dual responsibility, </w:t>
      </w:r>
      <w:r w:rsidR="00FA60EC" w:rsidRPr="00FA60EC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I was able to maintain client's satisfaction </w:t>
      </w: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by </w:t>
      </w:r>
      <w:r w:rsidR="00FA60EC" w:rsidRPr="00FA60EC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providing </w:t>
      </w: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timely resolution, </w:t>
      </w:r>
      <w:r w:rsidR="003D3198"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thereby increasing company’s sales and maintaining </w:t>
      </w: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 xml:space="preserve">healthy relations, in interest of company, with </w:t>
      </w:r>
      <w:r w:rsidR="003D3198" w:rsidRPr="003E2B07">
        <w:rPr>
          <w:rFonts w:ascii="Arial" w:eastAsia="Times New Roman" w:hAnsi="Arial" w:cs="Arial"/>
          <w:color w:val="58585F"/>
          <w:kern w:val="0"/>
          <w:sz w:val="21"/>
          <w:szCs w:val="21"/>
        </w:rPr>
        <w:t>current clients.</w:t>
      </w:r>
    </w:p>
    <w:p w:rsidR="00FA60EC" w:rsidRPr="003E2B07" w:rsidRDefault="00FA60EC" w:rsidP="00FA60EC">
      <w:pPr>
        <w:rPr>
          <w:rFonts w:ascii="Arial" w:hAnsi="Arial" w:cs="Arial"/>
        </w:rPr>
      </w:pPr>
    </w:p>
    <w:p w:rsidR="00FA60EC" w:rsidRPr="00F3074F" w:rsidRDefault="00FA60EC" w:rsidP="00FA60EC">
      <w:pPr>
        <w:pStyle w:val="Heading2"/>
        <w:rPr>
          <w:rFonts w:ascii="Arial" w:hAnsi="Arial" w:cs="Arial"/>
          <w:color w:val="auto"/>
        </w:rPr>
      </w:pPr>
      <w:r w:rsidRPr="00F3074F">
        <w:rPr>
          <w:rFonts w:ascii="Arial" w:hAnsi="Arial" w:cs="Arial"/>
          <w:color w:val="auto"/>
        </w:rPr>
        <w:t>Technical Support Engineer| Wipro Infotech</w:t>
      </w:r>
    </w:p>
    <w:p w:rsidR="003D3198" w:rsidRPr="00F3074F" w:rsidRDefault="003D3198" w:rsidP="003D3198">
      <w:pPr>
        <w:spacing w:after="0" w:line="240" w:lineRule="auto"/>
        <w:rPr>
          <w:rFonts w:ascii="Arial" w:hAnsi="Arial" w:cs="Arial"/>
          <w:b/>
          <w:color w:val="548AB7" w:themeColor="accent1" w:themeShade="BF"/>
        </w:rPr>
      </w:pPr>
      <w:r w:rsidRPr="00F3074F">
        <w:rPr>
          <w:rFonts w:ascii="Arial" w:hAnsi="Arial" w:cs="Arial"/>
          <w:b/>
          <w:color w:val="548AB7" w:themeColor="accent1" w:themeShade="BF"/>
        </w:rPr>
        <w:t>Mar 2014 – Oct 2015</w:t>
      </w:r>
    </w:p>
    <w:p w:rsidR="00996D16" w:rsidRDefault="00996D16" w:rsidP="00FA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</w:p>
    <w:p w:rsidR="00FA60EC" w:rsidRPr="00FA60EC" w:rsidRDefault="00996D16" w:rsidP="00FA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  <w:r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R</w:t>
      </w:r>
      <w:r w:rsidR="00FA60EC" w:rsidRPr="00FA60EC"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  <w:t>esponsible for:</w:t>
      </w:r>
    </w:p>
    <w:p w:rsidR="001E6F98" w:rsidRPr="001E6F98" w:rsidRDefault="001E6F98" w:rsidP="001E6F98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</w:pPr>
      <w:r w:rsidRPr="001E6F98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Providing technical support for Vodafone's product/portal (Vodafone Location Tracker - VLT) which was user for tracking vehicles.</w:t>
      </w:r>
    </w:p>
    <w:p w:rsidR="001E6F98" w:rsidRPr="001E6F98" w:rsidRDefault="001E6F98" w:rsidP="001E6F98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</w:pPr>
      <w:r w:rsidRPr="001E6F98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Assisting users in proper usage &amp; implementation of Vodafone security Device Manager (VSDM), an MDM device, used for controlling and securing corporate dedicated devices.</w:t>
      </w:r>
    </w:p>
    <w:p w:rsidR="001E6F98" w:rsidRPr="001E6F98" w:rsidRDefault="001E6F98" w:rsidP="001E6F98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</w:pPr>
      <w:r w:rsidRPr="001E6F98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Simultaneously, presenting and promoting VLT and VSDM to clients.</w:t>
      </w:r>
    </w:p>
    <w:p w:rsidR="001E6F98" w:rsidRPr="001E6F98" w:rsidRDefault="001E6F98" w:rsidP="001E6F9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</w:pPr>
      <w:r w:rsidRPr="001E6F98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Applying restrictions on usage of corporate owned devices as required by the client.</w:t>
      </w:r>
    </w:p>
    <w:p w:rsidR="001E6F98" w:rsidRPr="00996D16" w:rsidRDefault="001E6F98" w:rsidP="001E6F98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 w:rsidRPr="001E6F98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Resolving Data Card Connectivity issues for clients.</w:t>
      </w:r>
    </w:p>
    <w:p w:rsidR="00996D16" w:rsidRPr="00996D16" w:rsidRDefault="00996D16" w:rsidP="00996D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F"/>
          <w:kern w:val="0"/>
          <w:sz w:val="21"/>
          <w:szCs w:val="21"/>
        </w:rPr>
      </w:pPr>
    </w:p>
    <w:p w:rsidR="00FA60EC" w:rsidRPr="001E6F98" w:rsidRDefault="00FA60EC" w:rsidP="001E6F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F"/>
          <w:kern w:val="0"/>
          <w:sz w:val="21"/>
          <w:szCs w:val="21"/>
        </w:rPr>
      </w:pPr>
      <w:r w:rsidRPr="001E6F98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Achievements:</w:t>
      </w:r>
    </w:p>
    <w:p w:rsidR="002713D7" w:rsidRPr="003E2B07" w:rsidRDefault="00996D16" w:rsidP="001E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kern w:val="0"/>
          <w:sz w:val="21"/>
          <w:szCs w:val="21"/>
        </w:rPr>
      </w:pPr>
      <w:r>
        <w:rPr>
          <w:rFonts w:ascii="Arial" w:eastAsia="Times New Roman" w:hAnsi="Arial" w:cs="Arial"/>
          <w:color w:val="58585F"/>
          <w:kern w:val="0"/>
          <w:sz w:val="21"/>
          <w:szCs w:val="21"/>
        </w:rPr>
        <w:t>Recipient of multi</w:t>
      </w:r>
      <w:r w:rsidR="00FA60EC" w:rsidRPr="00FA60EC">
        <w:rPr>
          <w:rFonts w:ascii="Arial" w:eastAsia="Times New Roman" w:hAnsi="Arial" w:cs="Arial"/>
          <w:color w:val="58585F"/>
          <w:kern w:val="0"/>
          <w:sz w:val="21"/>
          <w:szCs w:val="21"/>
        </w:rPr>
        <w:t>ple rewards such as Best fresher award and best executive awards. Also, I was able to promote VSDM to different clients by giving appropriate knowledge and explaining its significance</w:t>
      </w:r>
    </w:p>
    <w:p w:rsidR="003D3198" w:rsidRPr="003E2B07" w:rsidRDefault="00624E88" w:rsidP="00045247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kills &amp; Abilities:"/>
          <w:tag w:val="Skills &amp; Abilities:"/>
          <w:id w:val="1871880275"/>
          <w:placeholder>
            <w:docPart w:val="324EA1B15FBC4C639EBDFEF12DDC86CB"/>
          </w:placeholder>
          <w:temporary/>
          <w:showingPlcHdr/>
        </w:sdtPr>
        <w:sdtContent>
          <w:r w:rsidR="00E11730" w:rsidRPr="003E2B07">
            <w:rPr>
              <w:rFonts w:ascii="Arial" w:hAnsi="Arial" w:cs="Arial"/>
            </w:rPr>
            <w:t>Skills &amp; Abilities</w:t>
          </w:r>
        </w:sdtContent>
      </w:sdt>
    </w:p>
    <w:p w:rsidR="00045247" w:rsidRPr="003E2B07" w:rsidRDefault="00045247" w:rsidP="00045247">
      <w:pPr>
        <w:pStyle w:val="Heading1"/>
        <w:rPr>
          <w:rFonts w:ascii="Arial" w:hAnsi="Arial" w:cs="Arial"/>
        </w:rPr>
      </w:pPr>
    </w:p>
    <w:p w:rsidR="00361664" w:rsidRPr="00F3074F" w:rsidRDefault="003D3198" w:rsidP="00F3074F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</w:pPr>
      <w:r w:rsidRPr="00F3074F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Microsoft SQL:</w:t>
      </w:r>
      <w:r w:rsidRPr="00F3074F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 xml:space="preserve"> Installation, Backup and Restore, Execute queries, error solving, Recovery models.</w:t>
      </w:r>
    </w:p>
    <w:p w:rsidR="00361664" w:rsidRPr="00F3074F" w:rsidRDefault="003D3198" w:rsidP="00F3074F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</w:pPr>
      <w:r w:rsidRPr="00F3074F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 xml:space="preserve">Microsoft Office 365 Click to </w:t>
      </w:r>
      <w:r w:rsidR="00361664" w:rsidRPr="00F3074F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Run (</w:t>
      </w:r>
      <w:r w:rsidRPr="00F3074F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C2R):</w:t>
      </w:r>
      <w:r w:rsidRPr="00F3074F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 xml:space="preserve"> Installation and Repair</w:t>
      </w:r>
      <w:r w:rsidR="0079020A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 xml:space="preserve"> </w:t>
      </w:r>
      <w:r w:rsidRPr="00F3074F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office 365 on multiple systems through network, installing on different platforms/operating systems, problem solving for office 365 applications.</w:t>
      </w:r>
    </w:p>
    <w:p w:rsidR="00E11730" w:rsidRPr="00F3074F" w:rsidRDefault="003D3198" w:rsidP="00F3074F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</w:pPr>
      <w:r w:rsidRPr="00F3074F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Windows Operating system:</w:t>
      </w:r>
      <w:r w:rsidRPr="00F3074F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 xml:space="preserve"> Installation and Fixing errors, troubleshooting issues for windows OS Hardware/Software.</w:t>
      </w:r>
    </w:p>
    <w:p w:rsidR="00E11730" w:rsidRPr="003E2B07" w:rsidRDefault="004C1543" w:rsidP="00860837">
      <w:pPr>
        <w:pStyle w:val="Heading1"/>
        <w:rPr>
          <w:rFonts w:ascii="Arial" w:hAnsi="Arial" w:cs="Arial"/>
        </w:rPr>
      </w:pPr>
      <w:r w:rsidRPr="003E2B07">
        <w:rPr>
          <w:rFonts w:ascii="Arial" w:hAnsi="Arial" w:cs="Arial"/>
        </w:rPr>
        <w:t>Personal information:</w:t>
      </w:r>
    </w:p>
    <w:p w:rsidR="00045247" w:rsidRPr="003E2B07" w:rsidRDefault="00045247" w:rsidP="00860837">
      <w:pPr>
        <w:pStyle w:val="Heading1"/>
        <w:rPr>
          <w:rFonts w:ascii="Arial" w:hAnsi="Arial" w:cs="Arial"/>
        </w:rPr>
      </w:pPr>
    </w:p>
    <w:p w:rsidR="004C1543" w:rsidRPr="003E2B07" w:rsidRDefault="004C1543" w:rsidP="004C154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22"/>
          <w:szCs w:val="22"/>
        </w:rPr>
      </w:pPr>
      <w:r w:rsidRPr="00361664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Date of Birth:</w:t>
      </w:r>
      <w:r w:rsidRPr="003E2B07">
        <w:rPr>
          <w:rFonts w:ascii="Arial" w:hAnsi="Arial" w:cs="Arial"/>
          <w:b/>
          <w:sz w:val="22"/>
          <w:szCs w:val="22"/>
        </w:rPr>
        <w:t xml:space="preserve"> </w:t>
      </w:r>
      <w:r w:rsidR="00361664">
        <w:rPr>
          <w:rFonts w:ascii="Arial" w:hAnsi="Arial" w:cs="Arial"/>
          <w:b/>
          <w:sz w:val="22"/>
          <w:szCs w:val="22"/>
        </w:rPr>
        <w:t xml:space="preserve"> </w:t>
      </w:r>
      <w:r w:rsidRPr="003E2B07">
        <w:rPr>
          <w:rFonts w:ascii="Arial" w:hAnsi="Arial" w:cs="Arial"/>
          <w:b/>
          <w:sz w:val="22"/>
          <w:szCs w:val="22"/>
        </w:rPr>
        <w:tab/>
      </w:r>
      <w:r w:rsidRPr="00361664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14th October 1991</w:t>
      </w:r>
      <w:r w:rsidRPr="003E2B07">
        <w:rPr>
          <w:rFonts w:ascii="Arial" w:hAnsi="Arial" w:cs="Arial"/>
          <w:sz w:val="22"/>
          <w:szCs w:val="22"/>
          <w:lang w:val="en-GB"/>
        </w:rPr>
        <w:t xml:space="preserve">                                         </w:t>
      </w:r>
      <w:r w:rsidRPr="003E2B07">
        <w:rPr>
          <w:rFonts w:ascii="Arial" w:hAnsi="Arial" w:cs="Arial"/>
          <w:sz w:val="22"/>
          <w:szCs w:val="22"/>
          <w:lang w:val="en-GB"/>
        </w:rPr>
        <w:tab/>
      </w:r>
    </w:p>
    <w:p w:rsidR="004C1543" w:rsidRPr="003E2B07" w:rsidRDefault="004C1543" w:rsidP="004C154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color w:val="000000"/>
          <w:sz w:val="22"/>
          <w:szCs w:val="22"/>
        </w:rPr>
      </w:pPr>
      <w:r w:rsidRPr="00361664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Languages Known:</w:t>
      </w:r>
      <w:r w:rsidRPr="003E2B07">
        <w:rPr>
          <w:rFonts w:ascii="Arial" w:hAnsi="Arial" w:cs="Arial"/>
          <w:b/>
          <w:sz w:val="22"/>
          <w:szCs w:val="22"/>
        </w:rPr>
        <w:t xml:space="preserve"> </w:t>
      </w:r>
      <w:r w:rsidRPr="003E2B07">
        <w:rPr>
          <w:rFonts w:ascii="Arial" w:hAnsi="Arial" w:cs="Arial"/>
          <w:b/>
          <w:sz w:val="22"/>
          <w:szCs w:val="22"/>
        </w:rPr>
        <w:tab/>
      </w:r>
      <w:r w:rsidRPr="00361664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English, Hindi, Marathi and Urdu</w:t>
      </w:r>
    </w:p>
    <w:p w:rsidR="004C1543" w:rsidRPr="003E2B07" w:rsidRDefault="004C1543" w:rsidP="004C1543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361664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Marital Status:</w:t>
      </w:r>
      <w:r w:rsidRPr="003E2B07">
        <w:rPr>
          <w:rFonts w:ascii="Arial" w:hAnsi="Arial" w:cs="Arial"/>
          <w:color w:val="000000"/>
          <w:sz w:val="22"/>
          <w:szCs w:val="22"/>
        </w:rPr>
        <w:tab/>
      </w:r>
      <w:r w:rsidRPr="00361664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Married</w:t>
      </w:r>
    </w:p>
    <w:p w:rsidR="004C1543" w:rsidRPr="003E2B07" w:rsidRDefault="004C1543" w:rsidP="004C1543">
      <w:pPr>
        <w:pStyle w:val="NoSpacing"/>
        <w:rPr>
          <w:rFonts w:ascii="Arial" w:hAnsi="Arial" w:cs="Arial"/>
          <w:sz w:val="22"/>
          <w:szCs w:val="22"/>
        </w:rPr>
      </w:pPr>
      <w:r w:rsidRPr="00361664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Nationality:</w:t>
      </w:r>
      <w:r w:rsidRPr="003E2B07">
        <w:rPr>
          <w:rFonts w:ascii="Arial" w:hAnsi="Arial" w:cs="Arial"/>
          <w:sz w:val="22"/>
          <w:szCs w:val="22"/>
        </w:rPr>
        <w:tab/>
      </w:r>
      <w:r w:rsidRPr="003E2B07">
        <w:rPr>
          <w:rFonts w:ascii="Arial" w:hAnsi="Arial" w:cs="Arial"/>
          <w:sz w:val="22"/>
          <w:szCs w:val="22"/>
        </w:rPr>
        <w:tab/>
      </w:r>
      <w:r w:rsidRPr="00361664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Indian</w:t>
      </w:r>
    </w:p>
    <w:p w:rsidR="00E11730" w:rsidRPr="00361664" w:rsidRDefault="004C1543" w:rsidP="0004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</w:pPr>
      <w:r w:rsidRPr="00361664">
        <w:rPr>
          <w:rFonts w:ascii="Arial" w:eastAsia="Times New Roman" w:hAnsi="Arial" w:cs="Arial"/>
          <w:b/>
          <w:bCs/>
          <w:color w:val="58585F"/>
          <w:kern w:val="0"/>
          <w:sz w:val="21"/>
          <w:szCs w:val="21"/>
        </w:rPr>
        <w:t>Visa Status:</w:t>
      </w:r>
      <w:r w:rsidRPr="003E2B07">
        <w:rPr>
          <w:rFonts w:ascii="Arial" w:hAnsi="Arial" w:cs="Arial"/>
          <w:b/>
          <w:sz w:val="22"/>
          <w:szCs w:val="22"/>
        </w:rPr>
        <w:tab/>
      </w:r>
      <w:r w:rsidRPr="003E2B07">
        <w:rPr>
          <w:rFonts w:ascii="Arial" w:hAnsi="Arial" w:cs="Arial"/>
          <w:sz w:val="22"/>
          <w:szCs w:val="22"/>
        </w:rPr>
        <w:tab/>
      </w:r>
      <w:r w:rsidR="00090CC1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 xml:space="preserve"> Residence</w:t>
      </w:r>
      <w:r w:rsidR="00090CC1" w:rsidRPr="00090CC1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 xml:space="preserve"> </w:t>
      </w:r>
      <w:r w:rsidR="00522B1E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(</w:t>
      </w:r>
      <w:r w:rsidR="00090CC1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 xml:space="preserve">Spouse </w:t>
      </w:r>
      <w:r w:rsidR="007C3B0E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sponsored</w:t>
      </w:r>
      <w:bookmarkStart w:id="0" w:name="_GoBack"/>
      <w:bookmarkEnd w:id="0"/>
      <w:r w:rsidR="00522B1E">
        <w:rPr>
          <w:rFonts w:ascii="Arial" w:eastAsia="Times New Roman" w:hAnsi="Arial" w:cs="Arial"/>
          <w:bCs/>
          <w:color w:val="58585F"/>
          <w:kern w:val="0"/>
          <w:sz w:val="21"/>
          <w:szCs w:val="21"/>
        </w:rPr>
        <w:t>)</w:t>
      </w:r>
    </w:p>
    <w:sectPr w:rsidR="00E11730" w:rsidRPr="00361664" w:rsidSect="00833A77">
      <w:headerReference w:type="default" r:id="rId10"/>
      <w:footerReference w:type="default" r:id="rId11"/>
      <w:pgSz w:w="12240" w:h="15840"/>
      <w:pgMar w:top="810" w:right="90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23" w:rsidRDefault="00C41323">
      <w:pPr>
        <w:spacing w:after="0" w:line="240" w:lineRule="auto"/>
      </w:pPr>
      <w:r>
        <w:separator/>
      </w:r>
    </w:p>
  </w:endnote>
  <w:endnote w:type="continuationSeparator" w:id="0">
    <w:p w:rsidR="00C41323" w:rsidRDefault="00C4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Default="00B6326A" w:rsidP="00E11730">
    <w:pPr>
      <w:pStyle w:val="Footer"/>
    </w:pPr>
    <w:r>
      <w:t xml:space="preserve">Page </w:t>
    </w:r>
    <w:r w:rsidR="00624E88" w:rsidRPr="00624E88">
      <w:rPr>
        <w:sz w:val="20"/>
        <w:szCs w:val="20"/>
      </w:rPr>
      <w:fldChar w:fldCharType="begin"/>
    </w:r>
    <w:r>
      <w:instrText xml:space="preserve"> PAGE   \* MERGEFORMAT </w:instrText>
    </w:r>
    <w:r w:rsidR="00624E88" w:rsidRPr="00624E88">
      <w:rPr>
        <w:sz w:val="20"/>
        <w:szCs w:val="20"/>
      </w:rPr>
      <w:fldChar w:fldCharType="separate"/>
    </w:r>
    <w:r w:rsidR="00EB57BA" w:rsidRPr="00EB57BA">
      <w:rPr>
        <w:noProof/>
        <w:sz w:val="24"/>
        <w:szCs w:val="24"/>
      </w:rPr>
      <w:t>2</w:t>
    </w:r>
    <w:r w:rsidR="00624E88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23" w:rsidRDefault="00C41323">
      <w:pPr>
        <w:spacing w:after="0" w:line="240" w:lineRule="auto"/>
      </w:pPr>
      <w:r>
        <w:separator/>
      </w:r>
    </w:p>
  </w:footnote>
  <w:footnote w:type="continuationSeparator" w:id="0">
    <w:p w:rsidR="00C41323" w:rsidRDefault="00C4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Your name:"/>
      <w:tag w:val="Your name:"/>
      <w:id w:val="-724365358"/>
      <w:placeholder>
        <w:docPart w:val="616BAA93D35D4E2A9BEC98BBD8FB099E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BB0EFE" w:rsidRPr="009E137C" w:rsidRDefault="00EB57BA" w:rsidP="00E11730">
        <w:pPr>
          <w:pStyle w:val="Header"/>
        </w:pPr>
        <w:r>
          <w:t>Shazeen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00000010"/>
    <w:multiLevelType w:val="hybridMultilevel"/>
    <w:tmpl w:val="046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2D4EEB"/>
    <w:multiLevelType w:val="multilevel"/>
    <w:tmpl w:val="A40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DE2C1B"/>
    <w:multiLevelType w:val="multilevel"/>
    <w:tmpl w:val="A40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03507A"/>
    <w:multiLevelType w:val="hybridMultilevel"/>
    <w:tmpl w:val="862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F252D"/>
    <w:multiLevelType w:val="multilevel"/>
    <w:tmpl w:val="E38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C1BDD"/>
    <w:multiLevelType w:val="hybridMultilevel"/>
    <w:tmpl w:val="2CF8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B1CAE"/>
    <w:multiLevelType w:val="hybridMultilevel"/>
    <w:tmpl w:val="2E586670"/>
    <w:lvl w:ilvl="0" w:tplc="E09C3F14">
      <w:start w:val="19"/>
      <w:numFmt w:val="bullet"/>
      <w:lvlText w:val="•"/>
      <w:lvlJc w:val="left"/>
      <w:pPr>
        <w:ind w:left="1440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D32936"/>
    <w:multiLevelType w:val="hybridMultilevel"/>
    <w:tmpl w:val="E6CC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030D5"/>
    <w:multiLevelType w:val="multilevel"/>
    <w:tmpl w:val="A40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E615F"/>
    <w:multiLevelType w:val="hybridMultilevel"/>
    <w:tmpl w:val="683A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52666"/>
    <w:multiLevelType w:val="multilevel"/>
    <w:tmpl w:val="8C5C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F7B32AF"/>
    <w:multiLevelType w:val="hybridMultilevel"/>
    <w:tmpl w:val="AA42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24">
    <w:nsid w:val="66145F68"/>
    <w:multiLevelType w:val="multilevel"/>
    <w:tmpl w:val="A40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E2C318F"/>
    <w:multiLevelType w:val="multilevel"/>
    <w:tmpl w:val="A40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C70B3"/>
    <w:multiLevelType w:val="multilevel"/>
    <w:tmpl w:val="A40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5"/>
  </w:num>
  <w:num w:numId="12">
    <w:abstractNumId w:val="21"/>
  </w:num>
  <w:num w:numId="13">
    <w:abstractNumId w:val="25"/>
  </w:num>
  <w:num w:numId="14">
    <w:abstractNumId w:val="16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21"/>
  </w:num>
  <w:num w:numId="28">
    <w:abstractNumId w:val="2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8"/>
  </w:num>
  <w:num w:numId="34">
    <w:abstractNumId w:val="12"/>
  </w:num>
  <w:num w:numId="35">
    <w:abstractNumId w:val="20"/>
  </w:num>
  <w:num w:numId="36">
    <w:abstractNumId w:val="10"/>
  </w:num>
  <w:num w:numId="37">
    <w:abstractNumId w:val="26"/>
  </w:num>
  <w:num w:numId="38">
    <w:abstractNumId w:val="27"/>
  </w:num>
  <w:num w:numId="39">
    <w:abstractNumId w:val="9"/>
  </w:num>
  <w:num w:numId="40">
    <w:abstractNumId w:val="24"/>
  </w:num>
  <w:num w:numId="41">
    <w:abstractNumId w:val="18"/>
  </w:num>
  <w:num w:numId="42">
    <w:abstractNumId w:val="14"/>
  </w:num>
  <w:num w:numId="43">
    <w:abstractNumId w:val="11"/>
  </w:num>
  <w:num w:numId="44">
    <w:abstractNumId w:val="22"/>
  </w:num>
  <w:num w:numId="45">
    <w:abstractNumId w:val="13"/>
  </w:num>
  <w:num w:numId="46">
    <w:abstractNumId w:val="1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2223"/>
    <w:rsid w:val="00045247"/>
    <w:rsid w:val="00052794"/>
    <w:rsid w:val="00053AE8"/>
    <w:rsid w:val="00090CC1"/>
    <w:rsid w:val="000D13BB"/>
    <w:rsid w:val="000E02E8"/>
    <w:rsid w:val="001245D7"/>
    <w:rsid w:val="0014175D"/>
    <w:rsid w:val="00151612"/>
    <w:rsid w:val="00165758"/>
    <w:rsid w:val="00186A75"/>
    <w:rsid w:val="001A563C"/>
    <w:rsid w:val="001E4181"/>
    <w:rsid w:val="001E6F98"/>
    <w:rsid w:val="001F3C28"/>
    <w:rsid w:val="002059F6"/>
    <w:rsid w:val="00236B67"/>
    <w:rsid w:val="002713D7"/>
    <w:rsid w:val="002905B3"/>
    <w:rsid w:val="002E3B8A"/>
    <w:rsid w:val="003028A6"/>
    <w:rsid w:val="00324B39"/>
    <w:rsid w:val="00335F2B"/>
    <w:rsid w:val="003361C8"/>
    <w:rsid w:val="00361664"/>
    <w:rsid w:val="00390589"/>
    <w:rsid w:val="003C79E0"/>
    <w:rsid w:val="003D3198"/>
    <w:rsid w:val="003E2B07"/>
    <w:rsid w:val="00495414"/>
    <w:rsid w:val="004B0843"/>
    <w:rsid w:val="004C1199"/>
    <w:rsid w:val="004C1543"/>
    <w:rsid w:val="004C4D6A"/>
    <w:rsid w:val="00522B1E"/>
    <w:rsid w:val="00536AF4"/>
    <w:rsid w:val="0055279A"/>
    <w:rsid w:val="00562A4D"/>
    <w:rsid w:val="00581763"/>
    <w:rsid w:val="005A369E"/>
    <w:rsid w:val="005B1E2E"/>
    <w:rsid w:val="005B40B5"/>
    <w:rsid w:val="005B7CDC"/>
    <w:rsid w:val="00624E88"/>
    <w:rsid w:val="006579E9"/>
    <w:rsid w:val="006A419E"/>
    <w:rsid w:val="006D6424"/>
    <w:rsid w:val="006D7B81"/>
    <w:rsid w:val="0079020A"/>
    <w:rsid w:val="007C3B0E"/>
    <w:rsid w:val="00833A77"/>
    <w:rsid w:val="00844E8F"/>
    <w:rsid w:val="00857CFF"/>
    <w:rsid w:val="00860837"/>
    <w:rsid w:val="00864797"/>
    <w:rsid w:val="0087618B"/>
    <w:rsid w:val="008D0A01"/>
    <w:rsid w:val="0094211A"/>
    <w:rsid w:val="00946932"/>
    <w:rsid w:val="00965976"/>
    <w:rsid w:val="00970337"/>
    <w:rsid w:val="00996D16"/>
    <w:rsid w:val="009B45CD"/>
    <w:rsid w:val="009C6F0A"/>
    <w:rsid w:val="009D37FD"/>
    <w:rsid w:val="009E137C"/>
    <w:rsid w:val="009F28EC"/>
    <w:rsid w:val="009F397F"/>
    <w:rsid w:val="00A00F23"/>
    <w:rsid w:val="00A00F50"/>
    <w:rsid w:val="00A16CC2"/>
    <w:rsid w:val="00A26567"/>
    <w:rsid w:val="00A43E57"/>
    <w:rsid w:val="00B04B3F"/>
    <w:rsid w:val="00B062E8"/>
    <w:rsid w:val="00B248E7"/>
    <w:rsid w:val="00B6326A"/>
    <w:rsid w:val="00BB0EFE"/>
    <w:rsid w:val="00BB2499"/>
    <w:rsid w:val="00BB24B7"/>
    <w:rsid w:val="00C01FD4"/>
    <w:rsid w:val="00C104FC"/>
    <w:rsid w:val="00C16D37"/>
    <w:rsid w:val="00C41323"/>
    <w:rsid w:val="00C6084A"/>
    <w:rsid w:val="00CC6725"/>
    <w:rsid w:val="00CF15B6"/>
    <w:rsid w:val="00D15A3D"/>
    <w:rsid w:val="00D25136"/>
    <w:rsid w:val="00D40BA1"/>
    <w:rsid w:val="00E0071A"/>
    <w:rsid w:val="00E11730"/>
    <w:rsid w:val="00E225B6"/>
    <w:rsid w:val="00E342CF"/>
    <w:rsid w:val="00E82756"/>
    <w:rsid w:val="00EB57BA"/>
    <w:rsid w:val="00ED756E"/>
    <w:rsid w:val="00F011BE"/>
    <w:rsid w:val="00F3074F"/>
    <w:rsid w:val="00F56F51"/>
    <w:rsid w:val="00F633BC"/>
    <w:rsid w:val="00FA1F6A"/>
    <w:rsid w:val="00FA60EC"/>
    <w:rsid w:val="00FD222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24E88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24E88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24E8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sid w:val="00624E88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88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E88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E88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unhideWhenUsed/>
    <w:rsid w:val="00624E88"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rsid w:val="00624E88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rsid w:val="00624E88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4E88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24E88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24E8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24E8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24E8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24E8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24E8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24E8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24E8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24E8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624E88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1">
    <w:name w:val="Smart Hyperlink1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link w:val="NoSpacingChar"/>
    <w:unhideWhenUsed/>
    <w:qFormat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  <w:style w:type="character" w:customStyle="1" w:styleId="NoSpacingChar">
    <w:name w:val="No Spacing Char"/>
    <w:link w:val="NoSpacing"/>
    <w:rsid w:val="00FD2223"/>
  </w:style>
  <w:style w:type="paragraph" w:customStyle="1" w:styleId="public-draftstyledefault-unorderedlistitem">
    <w:name w:val="public-draftstyledefault-unorderedlistitem"/>
    <w:basedOn w:val="Normal"/>
    <w:rsid w:val="00FA60E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zeen-391667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is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64957730234D569D56313A0A97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E2E4-863A-474A-A0C0-1F0D6BF71745}"/>
      </w:docPartPr>
      <w:docPartBody>
        <w:p w:rsidR="004E396B" w:rsidRDefault="000162CE">
          <w:pPr>
            <w:pStyle w:val="A364957730234D569D56313A0A972FCC"/>
          </w:pPr>
          <w:r>
            <w:t>Your Name</w:t>
          </w:r>
        </w:p>
      </w:docPartBody>
    </w:docPart>
    <w:docPart>
      <w:docPartPr>
        <w:name w:val="616BAA93D35D4E2A9BEC98BBD8FB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404B-FBCC-40FB-A78B-9BAFCA3633E4}"/>
      </w:docPartPr>
      <w:docPartBody>
        <w:p w:rsidR="004E396B" w:rsidRDefault="000162CE">
          <w:pPr>
            <w:pStyle w:val="616BAA93D35D4E2A9BEC98BBD8FB099E"/>
          </w:pPr>
          <w:r>
            <w:t>Objective</w:t>
          </w:r>
        </w:p>
      </w:docPartBody>
    </w:docPart>
    <w:docPart>
      <w:docPartPr>
        <w:name w:val="4DD331F01CA94B9B998CF0B5E8FC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A841-91CB-43EF-87CB-50932740F3AA}"/>
      </w:docPartPr>
      <w:docPartBody>
        <w:p w:rsidR="004E396B" w:rsidRDefault="000162CE">
          <w:pPr>
            <w:pStyle w:val="4DD331F01CA94B9B998CF0B5E8FC2EB0"/>
          </w:pPr>
          <w:r w:rsidRPr="00860837">
            <w:t>Education</w:t>
          </w:r>
        </w:p>
      </w:docPartBody>
    </w:docPart>
    <w:docPart>
      <w:docPartPr>
        <w:name w:val="43354DDF5B234767915B785A8BE7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0F66-E155-4AB0-8549-8AEE757445CA}"/>
      </w:docPartPr>
      <w:docPartBody>
        <w:p w:rsidR="004E396B" w:rsidRDefault="000162CE">
          <w:pPr>
            <w:pStyle w:val="43354DDF5B234767915B785A8BE74DEE"/>
          </w:pPr>
          <w:r w:rsidRPr="00860837">
            <w:t>experience</w:t>
          </w:r>
        </w:p>
      </w:docPartBody>
    </w:docPart>
    <w:docPart>
      <w:docPartPr>
        <w:name w:val="324EA1B15FBC4C639EBDFEF12DDC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2B9E-A5B2-40A1-8052-ABDDD97D9962}"/>
      </w:docPartPr>
      <w:docPartBody>
        <w:p w:rsidR="004E396B" w:rsidRDefault="000162CE">
          <w:pPr>
            <w:pStyle w:val="324EA1B15FBC4C639EBDFEF12DDC86CB"/>
          </w:pPr>
          <w:r w:rsidRPr="00860837">
            <w:t>Skills &amp; Abilities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3997"/>
    <w:rsid w:val="000162CE"/>
    <w:rsid w:val="003024C6"/>
    <w:rsid w:val="004E396B"/>
    <w:rsid w:val="00676044"/>
    <w:rsid w:val="009302B4"/>
    <w:rsid w:val="009A19C4"/>
    <w:rsid w:val="00B01D56"/>
    <w:rsid w:val="00C334CE"/>
    <w:rsid w:val="00CA3997"/>
    <w:rsid w:val="00F9034A"/>
    <w:rsid w:val="00F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4957730234D569D56313A0A972FCC">
    <w:name w:val="A364957730234D569D56313A0A972FCC"/>
    <w:rsid w:val="00F9034A"/>
  </w:style>
  <w:style w:type="paragraph" w:customStyle="1" w:styleId="CD46249D96EA4F21BE5640B175231E2A">
    <w:name w:val="CD46249D96EA4F21BE5640B175231E2A"/>
    <w:rsid w:val="00F9034A"/>
  </w:style>
  <w:style w:type="paragraph" w:customStyle="1" w:styleId="EF9799750E2E4B4AB398D05DB15DC5BB">
    <w:name w:val="EF9799750E2E4B4AB398D05DB15DC5BB"/>
    <w:rsid w:val="00F9034A"/>
  </w:style>
  <w:style w:type="paragraph" w:customStyle="1" w:styleId="A5691BB56F314CD59DA09874394AACBC">
    <w:name w:val="A5691BB56F314CD59DA09874394AACBC"/>
    <w:rsid w:val="00F9034A"/>
  </w:style>
  <w:style w:type="paragraph" w:customStyle="1" w:styleId="160147523E43492885878E7DDF142B4E">
    <w:name w:val="160147523E43492885878E7DDF142B4E"/>
    <w:rsid w:val="00F9034A"/>
  </w:style>
  <w:style w:type="paragraph" w:customStyle="1" w:styleId="03457CFD48564B76A1C1AFB292C2FD40">
    <w:name w:val="03457CFD48564B76A1C1AFB292C2FD40"/>
    <w:rsid w:val="00F9034A"/>
  </w:style>
  <w:style w:type="paragraph" w:customStyle="1" w:styleId="616BAA93D35D4E2A9BEC98BBD8FB099E">
    <w:name w:val="616BAA93D35D4E2A9BEC98BBD8FB099E"/>
    <w:rsid w:val="00F9034A"/>
  </w:style>
  <w:style w:type="paragraph" w:customStyle="1" w:styleId="6B789F4FD28B453C87816B6DFF305493">
    <w:name w:val="6B789F4FD28B453C87816B6DFF305493"/>
    <w:rsid w:val="00F9034A"/>
  </w:style>
  <w:style w:type="paragraph" w:customStyle="1" w:styleId="4DD331F01CA94B9B998CF0B5E8FC2EB0">
    <w:name w:val="4DD331F01CA94B9B998CF0B5E8FC2EB0"/>
    <w:rsid w:val="00F9034A"/>
  </w:style>
  <w:style w:type="paragraph" w:customStyle="1" w:styleId="90D3BD9D694F49F0A800787166440837">
    <w:name w:val="90D3BD9D694F49F0A800787166440837"/>
    <w:rsid w:val="00F9034A"/>
  </w:style>
  <w:style w:type="paragraph" w:customStyle="1" w:styleId="2086D17BC9FC48D1932963BE80815EB1">
    <w:name w:val="2086D17BC9FC48D1932963BE80815EB1"/>
    <w:rsid w:val="00F9034A"/>
  </w:style>
  <w:style w:type="paragraph" w:customStyle="1" w:styleId="CEB6D6E9FAF1400FA36727D565A937CC">
    <w:name w:val="CEB6D6E9FAF1400FA36727D565A937CC"/>
    <w:rsid w:val="00F9034A"/>
  </w:style>
  <w:style w:type="paragraph" w:customStyle="1" w:styleId="43354DDF5B234767915B785A8BE74DEE">
    <w:name w:val="43354DDF5B234767915B785A8BE74DEE"/>
    <w:rsid w:val="00F9034A"/>
  </w:style>
  <w:style w:type="paragraph" w:customStyle="1" w:styleId="9D1C7097EB9F4726B8B70203789F06A2">
    <w:name w:val="9D1C7097EB9F4726B8B70203789F06A2"/>
    <w:rsid w:val="00F9034A"/>
  </w:style>
  <w:style w:type="paragraph" w:customStyle="1" w:styleId="FD997F4D5680477C960AAB08F1B6995F">
    <w:name w:val="FD997F4D5680477C960AAB08F1B6995F"/>
    <w:rsid w:val="00F9034A"/>
  </w:style>
  <w:style w:type="paragraph" w:customStyle="1" w:styleId="3A75CC5B31274DC2A60407B2D00F2C08">
    <w:name w:val="3A75CC5B31274DC2A60407B2D00F2C08"/>
    <w:rsid w:val="00F9034A"/>
  </w:style>
  <w:style w:type="paragraph" w:customStyle="1" w:styleId="F6FA31BE5B5D44B68668CAFFC282930E">
    <w:name w:val="F6FA31BE5B5D44B68668CAFFC282930E"/>
    <w:rsid w:val="00F9034A"/>
  </w:style>
  <w:style w:type="paragraph" w:customStyle="1" w:styleId="5320722E131549C8821DC0FA8042C8C4">
    <w:name w:val="5320722E131549C8821DC0FA8042C8C4"/>
    <w:rsid w:val="00F9034A"/>
  </w:style>
  <w:style w:type="paragraph" w:customStyle="1" w:styleId="324EA1B15FBC4C639EBDFEF12DDC86CB">
    <w:name w:val="324EA1B15FBC4C639EBDFEF12DDC86CB"/>
    <w:rsid w:val="00F9034A"/>
  </w:style>
  <w:style w:type="paragraph" w:customStyle="1" w:styleId="675A3A8241B6448EA58E4B33E644EC02">
    <w:name w:val="675A3A8241B6448EA58E4B33E644EC02"/>
    <w:rsid w:val="00F9034A"/>
  </w:style>
  <w:style w:type="paragraph" w:customStyle="1" w:styleId="8245A0D25F9B4B35915A86F89CAFDBDC">
    <w:name w:val="8245A0D25F9B4B35915A86F89CAFDBDC"/>
    <w:rsid w:val="00F9034A"/>
  </w:style>
  <w:style w:type="paragraph" w:customStyle="1" w:styleId="4052DAE20D034ED381FC3228067C4712">
    <w:name w:val="4052DAE20D034ED381FC3228067C4712"/>
    <w:rsid w:val="00F9034A"/>
  </w:style>
  <w:style w:type="paragraph" w:customStyle="1" w:styleId="2A239ABD94F74F019E900B956BDAE5BE">
    <w:name w:val="2A239ABD94F74F019E900B956BDAE5BE"/>
    <w:rsid w:val="00F9034A"/>
  </w:style>
  <w:style w:type="paragraph" w:customStyle="1" w:styleId="5672A0D850BD4510A64C599EDA4F719F">
    <w:name w:val="5672A0D850BD4510A64C599EDA4F719F"/>
    <w:rsid w:val="00F9034A"/>
  </w:style>
  <w:style w:type="paragraph" w:customStyle="1" w:styleId="D256B99666944E508CA2A3311518B999">
    <w:name w:val="D256B99666944E508CA2A3311518B999"/>
    <w:rsid w:val="00F9034A"/>
  </w:style>
  <w:style w:type="paragraph" w:customStyle="1" w:styleId="DB516355E603427DAF230BBA24062899">
    <w:name w:val="DB516355E603427DAF230BBA24062899"/>
    <w:rsid w:val="00F9034A"/>
  </w:style>
  <w:style w:type="paragraph" w:customStyle="1" w:styleId="E027158030C84268B47D5E8A9D106782">
    <w:name w:val="E027158030C84268B47D5E8A9D106782"/>
    <w:rsid w:val="00F9034A"/>
  </w:style>
  <w:style w:type="paragraph" w:customStyle="1" w:styleId="08291D9E9A2541878C8A97512B9A3FB5">
    <w:name w:val="08291D9E9A2541878C8A97512B9A3FB5"/>
    <w:rsid w:val="00F9034A"/>
  </w:style>
  <w:style w:type="paragraph" w:customStyle="1" w:styleId="17E17D1BCF69447385190D00C455378B">
    <w:name w:val="17E17D1BCF69447385190D00C455378B"/>
    <w:rsid w:val="00CA3997"/>
  </w:style>
  <w:style w:type="paragraph" w:customStyle="1" w:styleId="EA78E7B6BFAB40A59C564A66B2F8BEC3">
    <w:name w:val="EA78E7B6BFAB40A59C564A66B2F8BEC3"/>
    <w:rsid w:val="00C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F111-495C-43FE-A86A-F492333A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theme).dotx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oais</dc:creator>
  <dc:description>Shazeen</dc:description>
  <cp:lastModifiedBy>348370422</cp:lastModifiedBy>
  <cp:revision>2</cp:revision>
  <cp:lastPrinted>2019-05-18T10:26:00Z</cp:lastPrinted>
  <dcterms:created xsi:type="dcterms:W3CDTF">2019-06-18T10:09:00Z</dcterms:created>
  <dcterms:modified xsi:type="dcterms:W3CDTF">2019-06-18T10:09:00Z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