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7" w:type="pct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2696"/>
        <w:gridCol w:w="8807"/>
      </w:tblGrid>
      <w:tr w:rsidR="00927723" w:rsidTr="005A01DF">
        <w:tc>
          <w:tcPr>
            <w:tcW w:w="2696" w:type="dxa"/>
          </w:tcPr>
          <w:p w:rsidR="00927723" w:rsidRDefault="00927723" w:rsidP="00D1792C">
            <w:pPr>
              <w:spacing w:line="240" w:lineRule="auto"/>
            </w:pPr>
          </w:p>
        </w:tc>
        <w:tc>
          <w:tcPr>
            <w:tcW w:w="8807" w:type="dxa"/>
            <w:tcMar>
              <w:bottom w:w="576" w:type="dxa"/>
            </w:tcMar>
          </w:tcPr>
          <w:p w:rsidR="00F132C7" w:rsidRPr="00D1792C" w:rsidRDefault="00DB2DFA" w:rsidP="00D1792C">
            <w:pPr>
              <w:pStyle w:val="Title"/>
              <w:rPr>
                <w:color w:val="002060"/>
              </w:rPr>
            </w:pPr>
            <w:r w:rsidRPr="00D1792C">
              <w:rPr>
                <w:color w:val="002060"/>
              </w:rPr>
              <w:t xml:space="preserve">sagnik </w:t>
            </w:r>
          </w:p>
          <w:p w:rsidR="003F3590" w:rsidRPr="003F3590" w:rsidRDefault="00B5417C" w:rsidP="008929C2">
            <w:pPr>
              <w:pStyle w:val="NoSpacing"/>
              <w:rPr>
                <w:color w:val="808080" w:themeColor="background1" w:themeShade="80"/>
              </w:rPr>
            </w:pPr>
            <w:hyperlink r:id="rId7" w:history="1">
              <w:r w:rsidRPr="008D43BB">
                <w:rPr>
                  <w:rStyle w:val="Hyperlink"/>
                </w:rPr>
                <w:t>Sagnik-392999@2freemail.com</w:t>
              </w:r>
            </w:hyperlink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927723" w:rsidTr="00B5417C">
        <w:trPr>
          <w:trHeight w:val="750"/>
        </w:trPr>
        <w:tc>
          <w:tcPr>
            <w:tcW w:w="2696" w:type="dxa"/>
          </w:tcPr>
          <w:p w:rsidR="00927723" w:rsidRDefault="00927723" w:rsidP="00D1792C">
            <w:pPr>
              <w:pStyle w:val="Heading1"/>
            </w:pPr>
            <w:r w:rsidRPr="00D1792C">
              <w:rPr>
                <w:color w:val="0070C0"/>
              </w:rPr>
              <w:t>Objective</w:t>
            </w:r>
          </w:p>
        </w:tc>
        <w:tc>
          <w:tcPr>
            <w:tcW w:w="8807" w:type="dxa"/>
          </w:tcPr>
          <w:p w:rsidR="00927723" w:rsidRPr="0057091F" w:rsidRDefault="00DB2DFA" w:rsidP="00186F3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7091F">
              <w:rPr>
                <w:rFonts w:ascii="Tahoma" w:hAnsi="Tahoma" w:cs="Tahoma"/>
                <w:sz w:val="20"/>
                <w:szCs w:val="20"/>
              </w:rPr>
              <w:t xml:space="preserve">I would like </w:t>
            </w:r>
            <w:r w:rsidR="00BF3E1A">
              <w:rPr>
                <w:rFonts w:ascii="Tahoma" w:hAnsi="Tahoma" w:cs="Tahoma"/>
                <w:sz w:val="20"/>
                <w:szCs w:val="20"/>
              </w:rPr>
              <w:t xml:space="preserve">to explore the </w:t>
            </w:r>
            <w:r w:rsidR="00645044">
              <w:rPr>
                <w:rFonts w:ascii="Tahoma" w:hAnsi="Tahoma" w:cs="Tahoma"/>
                <w:sz w:val="20"/>
                <w:szCs w:val="20"/>
              </w:rPr>
              <w:t>aviation’s</w:t>
            </w:r>
            <w:r w:rsidR="0086341A">
              <w:rPr>
                <w:rFonts w:ascii="Tahoma" w:hAnsi="Tahoma" w:cs="Tahoma"/>
                <w:sz w:val="20"/>
                <w:szCs w:val="20"/>
              </w:rPr>
              <w:t xml:space="preserve"> as well as the hospitality</w:t>
            </w:r>
            <w:r w:rsidR="00041B75">
              <w:rPr>
                <w:rFonts w:ascii="Tahoma" w:hAnsi="Tahoma" w:cs="Tahoma"/>
                <w:sz w:val="20"/>
                <w:szCs w:val="20"/>
              </w:rPr>
              <w:t xml:space="preserve"> industry</w:t>
            </w:r>
            <w:r w:rsidRPr="0057091F">
              <w:rPr>
                <w:rFonts w:ascii="Tahoma" w:hAnsi="Tahoma" w:cs="Tahoma"/>
                <w:sz w:val="20"/>
                <w:szCs w:val="20"/>
              </w:rPr>
              <w:t xml:space="preserve"> with the best</w:t>
            </w:r>
            <w:r w:rsidR="00BF3E1A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="001D0FEE">
              <w:rPr>
                <w:rFonts w:ascii="Tahoma" w:hAnsi="Tahoma" w:cs="Tahoma"/>
                <w:sz w:val="20"/>
                <w:szCs w:val="20"/>
              </w:rPr>
              <w:t xml:space="preserve"> my abilities that is required,</w:t>
            </w:r>
            <w:r w:rsidR="00BF3E1A">
              <w:rPr>
                <w:rFonts w:ascii="Tahoma" w:hAnsi="Tahoma" w:cs="Tahoma"/>
                <w:sz w:val="20"/>
                <w:szCs w:val="20"/>
              </w:rPr>
              <w:t xml:space="preserve">I want to become </w:t>
            </w:r>
            <w:r w:rsidR="001D0FEE">
              <w:rPr>
                <w:rFonts w:ascii="Tahoma" w:hAnsi="Tahoma" w:cs="Tahoma"/>
                <w:sz w:val="20"/>
                <w:szCs w:val="20"/>
              </w:rPr>
              <w:t xml:space="preserve">a successful </w:t>
            </w:r>
            <w:r w:rsidR="001D0FEE" w:rsidRPr="0057091F">
              <w:rPr>
                <w:rFonts w:ascii="Tahoma" w:hAnsi="Tahoma" w:cs="Tahoma"/>
                <w:sz w:val="20"/>
                <w:szCs w:val="20"/>
              </w:rPr>
              <w:t>member</w:t>
            </w:r>
            <w:r w:rsidR="00336E3F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54550A">
              <w:rPr>
                <w:rFonts w:ascii="Tahoma" w:hAnsi="Tahoma" w:cs="Tahoma"/>
                <w:sz w:val="20"/>
                <w:szCs w:val="20"/>
              </w:rPr>
              <w:t>this</w:t>
            </w:r>
            <w:r w:rsidR="00336E3F">
              <w:rPr>
                <w:rFonts w:ascii="Tahoma" w:hAnsi="Tahoma" w:cs="Tahoma"/>
                <w:sz w:val="20"/>
                <w:szCs w:val="20"/>
              </w:rPr>
              <w:t xml:space="preserve"> field</w:t>
            </w:r>
            <w:r w:rsidR="006813DE" w:rsidRPr="0057091F">
              <w:rPr>
                <w:rFonts w:ascii="Tahoma" w:hAnsi="Tahoma" w:cs="Tahoma"/>
                <w:sz w:val="20"/>
                <w:szCs w:val="20"/>
              </w:rPr>
              <w:t xml:space="preserve"> by using the skills which I have learned for the current job </w:t>
            </w:r>
            <w:r w:rsidR="000F056B" w:rsidRPr="0057091F">
              <w:rPr>
                <w:rFonts w:ascii="Tahoma" w:hAnsi="Tahoma" w:cs="Tahoma"/>
                <w:sz w:val="20"/>
                <w:szCs w:val="20"/>
              </w:rPr>
              <w:t>requirement.</w:t>
            </w:r>
          </w:p>
        </w:tc>
      </w:tr>
      <w:tr w:rsidR="00927723" w:rsidTr="005A01DF">
        <w:trPr>
          <w:trHeight w:val="1017"/>
        </w:trPr>
        <w:tc>
          <w:tcPr>
            <w:tcW w:w="2696" w:type="dxa"/>
          </w:tcPr>
          <w:p w:rsidR="00927723" w:rsidRDefault="00927723" w:rsidP="00D1792C">
            <w:pPr>
              <w:pStyle w:val="Heading1"/>
            </w:pPr>
            <w:r w:rsidRPr="00D1792C">
              <w:rPr>
                <w:color w:val="0070C0"/>
              </w:rPr>
              <w:t>Skills &amp; Abilities</w:t>
            </w:r>
          </w:p>
        </w:tc>
        <w:tc>
          <w:tcPr>
            <w:tcW w:w="8807" w:type="dxa"/>
          </w:tcPr>
          <w:p w:rsidR="006813DE" w:rsidRPr="0057091F" w:rsidRDefault="001D0FEE" w:rsidP="00D179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Trained to work as a cabin crew as well as to serve in hospitality field.</w:t>
            </w:r>
          </w:p>
          <w:p w:rsidR="006813DE" w:rsidRPr="0057091F" w:rsidRDefault="006813DE" w:rsidP="00D179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7091F">
              <w:rPr>
                <w:rFonts w:ascii="Tahoma" w:hAnsi="Tahoma" w:cs="Tahoma"/>
                <w:sz w:val="20"/>
                <w:szCs w:val="20"/>
              </w:rPr>
              <w:t>Always looking forward to work with full of motivation and power</w:t>
            </w:r>
          </w:p>
          <w:p w:rsidR="006813DE" w:rsidRPr="0057091F" w:rsidRDefault="006813DE" w:rsidP="00D1792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7091F">
              <w:rPr>
                <w:rFonts w:ascii="Tahoma" w:hAnsi="Tahoma" w:cs="Tahoma"/>
                <w:sz w:val="20"/>
                <w:szCs w:val="20"/>
              </w:rPr>
              <w:t xml:space="preserve">Fast </w:t>
            </w:r>
            <w:r w:rsidR="00645044" w:rsidRPr="0057091F">
              <w:rPr>
                <w:rFonts w:ascii="Tahoma" w:hAnsi="Tahoma" w:cs="Tahoma"/>
                <w:sz w:val="20"/>
                <w:szCs w:val="20"/>
              </w:rPr>
              <w:t>learner,</w:t>
            </w:r>
            <w:r w:rsidRPr="0057091F">
              <w:rPr>
                <w:rFonts w:ascii="Tahoma" w:hAnsi="Tahoma" w:cs="Tahoma"/>
                <w:sz w:val="20"/>
                <w:szCs w:val="20"/>
              </w:rPr>
              <w:t xml:space="preserve"> and a good group leader</w:t>
            </w:r>
          </w:p>
          <w:p w:rsidR="006C59DE" w:rsidRDefault="006C59DE" w:rsidP="00D1792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57091F">
              <w:rPr>
                <w:rFonts w:ascii="Tahoma" w:hAnsi="Tahoma" w:cs="Tahoma"/>
                <w:sz w:val="20"/>
                <w:szCs w:val="20"/>
              </w:rPr>
              <w:t>Kind hearted with brave spirit</w:t>
            </w:r>
          </w:p>
        </w:tc>
      </w:tr>
      <w:tr w:rsidR="00763B23" w:rsidTr="008929C2">
        <w:trPr>
          <w:trHeight w:val="5463"/>
        </w:trPr>
        <w:tc>
          <w:tcPr>
            <w:tcW w:w="2696" w:type="dxa"/>
          </w:tcPr>
          <w:p w:rsidR="00457B79" w:rsidRDefault="00763B23" w:rsidP="00D1792C">
            <w:pPr>
              <w:pStyle w:val="Heading1"/>
            </w:pPr>
            <w:r w:rsidRPr="00D1792C">
              <w:rPr>
                <w:color w:val="0070C0"/>
              </w:rPr>
              <w:t>Education</w:t>
            </w:r>
          </w:p>
          <w:p w:rsidR="00457B79" w:rsidRPr="00457B79" w:rsidRDefault="00457B79" w:rsidP="00457B79"/>
          <w:p w:rsidR="00457B79" w:rsidRPr="00457B79" w:rsidRDefault="00457B79" w:rsidP="00457B79"/>
          <w:p w:rsidR="000D09EF" w:rsidRDefault="000D09EF" w:rsidP="000D09EF"/>
          <w:p w:rsidR="0086341A" w:rsidRDefault="0086341A" w:rsidP="00A132D9"/>
          <w:p w:rsidR="00A132D9" w:rsidRPr="00AF1EA5" w:rsidRDefault="00457B79" w:rsidP="00A132D9">
            <w:pPr>
              <w:rPr>
                <w:b/>
                <w:color w:val="0070C0"/>
              </w:rPr>
            </w:pPr>
            <w:r w:rsidRPr="00457B79">
              <w:rPr>
                <w:b/>
                <w:color w:val="0070C0"/>
              </w:rPr>
              <w:t>EXPERIENCE</w:t>
            </w:r>
            <w:r>
              <w:t xml:space="preserve">| </w:t>
            </w:r>
          </w:p>
        </w:tc>
        <w:tc>
          <w:tcPr>
            <w:tcW w:w="8807" w:type="dxa"/>
          </w:tcPr>
          <w:tbl>
            <w:tblPr>
              <w:tblW w:w="4982" w:type="pct"/>
              <w:tblLayout w:type="fixed"/>
              <w:tblCellMar>
                <w:left w:w="144" w:type="dxa"/>
                <w:bottom w:w="360" w:type="dxa"/>
                <w:right w:w="144" w:type="dxa"/>
              </w:tblCellMar>
              <w:tblLook w:val="04A0"/>
            </w:tblPr>
            <w:tblGrid>
              <w:gridCol w:w="8488"/>
            </w:tblGrid>
            <w:tr w:rsidR="00763B23" w:rsidRPr="008A28DE" w:rsidTr="00B5417C">
              <w:trPr>
                <w:trHeight w:val="5298"/>
              </w:trPr>
              <w:tc>
                <w:tcPr>
                  <w:tcW w:w="8489" w:type="dxa"/>
                </w:tcPr>
                <w:p w:rsidR="00763B23" w:rsidRPr="0057091F" w:rsidRDefault="00763B23" w:rsidP="001921AF">
                  <w:pPr>
                    <w:pStyle w:val="Heading2"/>
                    <w:spacing w:line="240" w:lineRule="auto"/>
                    <w:rPr>
                      <w:rFonts w:ascii="Tahoma" w:hAnsi="Tahoma" w:cs="Tahoma"/>
                      <w:caps w:val="0"/>
                      <w:color w:val="262626" w:themeColor="text1" w:themeTint="D9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aps w:val="0"/>
                      <w:color w:val="262626" w:themeColor="text1" w:themeTint="D9"/>
                      <w:kern w:val="0"/>
                      <w:sz w:val="20"/>
                      <w:szCs w:val="20"/>
                    </w:rPr>
                    <w:t>Passed SSC</w:t>
                  </w:r>
                  <w:r w:rsidRPr="0057091F">
                    <w:rPr>
                      <w:rFonts w:ascii="Tahoma" w:hAnsi="Tahoma" w:cs="Tahoma"/>
                      <w:b/>
                      <w:bCs/>
                      <w:caps w:val="0"/>
                      <w:color w:val="262626" w:themeColor="text1" w:themeTint="D9"/>
                      <w:kern w:val="0"/>
                      <w:sz w:val="20"/>
                      <w:szCs w:val="20"/>
                    </w:rPr>
                    <w:t xml:space="preserve">- </w:t>
                  </w:r>
                  <w:r w:rsidRPr="001D0FEE">
                    <w:rPr>
                      <w:rFonts w:ascii="Tahoma" w:hAnsi="Tahoma" w:cs="Tahoma"/>
                      <w:bCs/>
                      <w:caps w:val="0"/>
                      <w:color w:val="262626" w:themeColor="text1" w:themeTint="D9"/>
                      <w:kern w:val="0"/>
                      <w:sz w:val="20"/>
                      <w:szCs w:val="20"/>
                    </w:rPr>
                    <w:t>Indian S</w:t>
                  </w:r>
                  <w:r>
                    <w:rPr>
                      <w:rFonts w:ascii="Tahoma" w:hAnsi="Tahoma" w:cs="Tahoma"/>
                      <w:bCs/>
                      <w:caps w:val="0"/>
                      <w:color w:val="262626" w:themeColor="text1" w:themeTint="D9"/>
                      <w:kern w:val="0"/>
                      <w:sz w:val="20"/>
                      <w:szCs w:val="20"/>
                    </w:rPr>
                    <w:t>chool Al</w:t>
                  </w:r>
                  <w:r w:rsidRPr="001D0FEE">
                    <w:rPr>
                      <w:rFonts w:ascii="Tahoma" w:hAnsi="Tahoma" w:cs="Tahoma"/>
                      <w:bCs/>
                      <w:caps w:val="0"/>
                      <w:color w:val="262626" w:themeColor="text1" w:themeTint="D9"/>
                      <w:kern w:val="0"/>
                      <w:sz w:val="20"/>
                      <w:szCs w:val="20"/>
                    </w:rPr>
                    <w:t>ain</w:t>
                  </w:r>
                  <w:r w:rsidRPr="001D0FEE">
                    <w:rPr>
                      <w:rFonts w:ascii="Tahoma" w:hAnsi="Tahoma" w:cs="Tahoma"/>
                      <w:caps w:val="0"/>
                      <w:color w:val="262626" w:themeColor="text1" w:themeTint="D9"/>
                      <w:kern w:val="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caps w:val="0"/>
                      <w:color w:val="262626" w:themeColor="text1" w:themeTint="D9"/>
                      <w:kern w:val="0"/>
                      <w:sz w:val="20"/>
                      <w:szCs w:val="20"/>
                    </w:rPr>
                    <w:t>UNITED ARAB EMIRATES, (2014)</w:t>
                  </w:r>
                </w:p>
                <w:p w:rsidR="00763B23" w:rsidRDefault="00763B23" w:rsidP="001921AF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0FE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Passed HSC</w:t>
                  </w:r>
                  <w:r w:rsidRPr="0057091F">
                    <w:rPr>
                      <w:rFonts w:ascii="Tahoma" w:hAnsi="Tahoma" w:cs="Tahoma"/>
                      <w:sz w:val="20"/>
                      <w:szCs w:val="20"/>
                    </w:rPr>
                    <w:t xml:space="preserve"> – DELHI NIOS , INDIA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(2016)</w:t>
                  </w:r>
                </w:p>
                <w:p w:rsidR="00763B23" w:rsidRDefault="00763B23" w:rsidP="001921A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0FE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DIPLOMA</w:t>
                  </w:r>
                  <w:r w:rsidRPr="0057091F">
                    <w:rPr>
                      <w:rFonts w:ascii="Tahoma" w:hAnsi="Tahoma" w:cs="Tahoma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ONE YEAR DIPLOMA IN AVIATION, HOSPITALITY, CABIN CREW AND TRAVEL MANAEGMENT, TRAINING </w:t>
                  </w:r>
                  <w:r w:rsidR="003A4E19">
                    <w:rPr>
                      <w:rFonts w:ascii="Tahoma" w:hAnsi="Tahoma" w:cs="Tahoma"/>
                      <w:sz w:val="20"/>
                      <w:szCs w:val="20"/>
                    </w:rPr>
                    <w:t>FROM FRANKFINN INSTITUTE,</w:t>
                  </w:r>
                  <w:r w:rsidR="00A24E05">
                    <w:rPr>
                      <w:rFonts w:ascii="Tahoma" w:hAnsi="Tahoma" w:cs="Tahoma"/>
                      <w:sz w:val="20"/>
                      <w:szCs w:val="20"/>
                    </w:rPr>
                    <w:t xml:space="preserve"> INDIA</w:t>
                  </w:r>
                  <w:r w:rsidR="003A4E19">
                    <w:rPr>
                      <w:rFonts w:ascii="Tahoma" w:hAnsi="Tahoma" w:cs="Tahoma"/>
                      <w:sz w:val="20"/>
                      <w:szCs w:val="20"/>
                    </w:rPr>
                    <w:t>(MUMBAI ,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2017).</w:t>
                  </w:r>
                </w:p>
                <w:p w:rsidR="00AF1EA5" w:rsidRDefault="00AF1EA5" w:rsidP="000D09E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77D80" w:rsidRDefault="00507FDF" w:rsidP="00177D80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Worked at The Oberoi Mumbai (Nariman Point)</w:t>
                  </w:r>
                  <w:r w:rsidR="00461DE1">
                    <w:rPr>
                      <w:rFonts w:ascii="Tahoma" w:hAnsi="Tahoma" w:cs="Tahoma"/>
                    </w:rPr>
                    <w:t xml:space="preserve"> in the F&amp;B dept. as a Butler</w:t>
                  </w:r>
                </w:p>
                <w:p w:rsidR="00177D80" w:rsidRDefault="00177D80" w:rsidP="00177D80">
                  <w:pPr>
                    <w:pStyle w:val="ListParagraph"/>
                    <w:jc w:val="both"/>
                    <w:rPr>
                      <w:rFonts w:ascii="Tahoma" w:hAnsi="Tahoma" w:cs="Tahoma"/>
                    </w:rPr>
                  </w:pPr>
                  <w:r w:rsidRPr="0086341A">
                    <w:rPr>
                      <w:rFonts w:ascii="Tahoma" w:hAnsi="Tahoma" w:cs="Tahoma"/>
                    </w:rPr>
                    <w:t>Well</w:t>
                  </w:r>
                  <w:r>
                    <w:rPr>
                      <w:rFonts w:ascii="Tahoma" w:hAnsi="Tahoma" w:cs="Tahoma"/>
                    </w:rPr>
                    <w:t xml:space="preserve"> trained and experienced to take care of guest , offering personalized service, as well as  fulfilling their needs in house. Also have basic knowledge about food and beverage.</w:t>
                  </w:r>
                </w:p>
                <w:p w:rsidR="00177D80" w:rsidRPr="00177D80" w:rsidRDefault="00177D80" w:rsidP="00177D80">
                  <w:pPr>
                    <w:pStyle w:val="ListParagraph"/>
                    <w:jc w:val="both"/>
                    <w:rPr>
                      <w:rFonts w:ascii="Tahoma" w:hAnsi="Tahoma" w:cs="Tahoma"/>
                    </w:rPr>
                  </w:pPr>
                </w:p>
                <w:p w:rsidR="0086341A" w:rsidRPr="0086341A" w:rsidRDefault="0086341A" w:rsidP="0086341A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Worked </w:t>
                  </w:r>
                  <w:r w:rsidR="00613523" w:rsidRPr="0086341A">
                    <w:rPr>
                      <w:rFonts w:ascii="Tahoma" w:hAnsi="Tahoma" w:cs="Tahoma"/>
                    </w:rPr>
                    <w:t xml:space="preserve">as a, Front Office </w:t>
                  </w:r>
                  <w:r w:rsidR="00F64460">
                    <w:rPr>
                      <w:rFonts w:ascii="Tahoma" w:hAnsi="Tahoma" w:cs="Tahoma"/>
                    </w:rPr>
                    <w:t>Receptionist at Mumbai Airport Lounge Services (</w:t>
                  </w:r>
                  <w:r w:rsidR="00A132D9" w:rsidRPr="0086341A">
                    <w:rPr>
                      <w:rFonts w:ascii="Tahoma" w:hAnsi="Tahoma" w:cs="Tahoma"/>
                    </w:rPr>
                    <w:t>GVK First and Business Class Lounge by TFS &amp;</w:t>
                  </w:r>
                  <w:r w:rsidR="009B71E4" w:rsidRPr="0086341A">
                    <w:rPr>
                      <w:rFonts w:ascii="Tahoma" w:hAnsi="Tahoma" w:cs="Tahoma"/>
                    </w:rPr>
                    <w:t>Performa</w:t>
                  </w:r>
                  <w:r w:rsidR="00F64460">
                    <w:rPr>
                      <w:rFonts w:ascii="Tahoma" w:hAnsi="Tahoma" w:cs="Tahoma"/>
                    </w:rPr>
                    <w:t>)</w:t>
                  </w:r>
                  <w:r w:rsidR="009B71E4" w:rsidRPr="0086341A">
                    <w:rPr>
                      <w:rFonts w:ascii="Tahoma" w:hAnsi="Tahoma" w:cs="Tahoma"/>
                    </w:rPr>
                    <w:t>,</w:t>
                  </w:r>
                  <w:r w:rsidR="00A132D9" w:rsidRPr="0086341A">
                    <w:rPr>
                      <w:rFonts w:ascii="Tahoma" w:hAnsi="Tahoma" w:cs="Tahoma"/>
                    </w:rPr>
                    <w:t xml:space="preserve"> at ChattrapattiShivaji International </w:t>
                  </w:r>
                  <w:r w:rsidR="009B71E4" w:rsidRPr="0086341A">
                    <w:rPr>
                      <w:rFonts w:ascii="Tahoma" w:hAnsi="Tahoma" w:cs="Tahoma"/>
                    </w:rPr>
                    <w:t>Airport, T</w:t>
                  </w:r>
                  <w:r w:rsidR="00A132D9" w:rsidRPr="0086341A">
                    <w:rPr>
                      <w:rFonts w:ascii="Tahoma" w:hAnsi="Tahoma" w:cs="Tahoma"/>
                    </w:rPr>
                    <w:t>2.</w:t>
                  </w:r>
                  <w:r w:rsidR="00F64460">
                    <w:rPr>
                      <w:rFonts w:ascii="Tahoma" w:hAnsi="Tahoma" w:cs="Tahoma"/>
                    </w:rPr>
                    <w:t xml:space="preserve"> Knowledgeable about guest relations, guest handling, being the face of the company, taking check-in keeping a track of </w:t>
                  </w:r>
                  <w:r w:rsidR="00D30D3E">
                    <w:rPr>
                      <w:rFonts w:ascii="Tahoma" w:hAnsi="Tahoma" w:cs="Tahoma"/>
                    </w:rPr>
                    <w:t>VIPs, also</w:t>
                  </w:r>
                  <w:r w:rsidR="00F64460">
                    <w:rPr>
                      <w:rFonts w:ascii="Tahoma" w:hAnsi="Tahoma" w:cs="Tahoma"/>
                    </w:rPr>
                    <w:t xml:space="preserve"> have in-depth knowledge about Microsoft office and worked with Maxworth software. </w:t>
                  </w:r>
                </w:p>
                <w:p w:rsidR="0086341A" w:rsidRDefault="0086341A" w:rsidP="005A01DF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Date of joining -</w:t>
                  </w:r>
                  <w:r w:rsidR="00A132D9" w:rsidRPr="00240A45">
                    <w:rPr>
                      <w:rFonts w:ascii="Tahoma" w:hAnsi="Tahoma" w:cs="Tahoma"/>
                    </w:rPr>
                    <w:t xml:space="preserve"> July 9</w:t>
                  </w:r>
                  <w:r w:rsidR="00A132D9" w:rsidRPr="00240A45">
                    <w:rPr>
                      <w:rFonts w:ascii="Tahoma" w:hAnsi="Tahoma" w:cs="Tahoma"/>
                      <w:vertAlign w:val="superscript"/>
                    </w:rPr>
                    <w:t>th</w:t>
                  </w:r>
                  <w:r w:rsidR="009B71E4" w:rsidRPr="00240A45">
                    <w:rPr>
                      <w:rFonts w:ascii="Tahoma" w:hAnsi="Tahoma" w:cs="Tahoma"/>
                    </w:rPr>
                    <w:t>, 2018</w:t>
                  </w:r>
                  <w:r w:rsidR="00A132D9" w:rsidRPr="00240A45">
                    <w:rPr>
                      <w:rFonts w:ascii="Tahoma" w:hAnsi="Tahoma" w:cs="Tahoma"/>
                    </w:rPr>
                    <w:t>.</w:t>
                  </w:r>
                </w:p>
                <w:p w:rsidR="00F82279" w:rsidRPr="008A28DE" w:rsidRDefault="0086341A" w:rsidP="00B5417C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</w:rPr>
                    <w:t xml:space="preserve">         Last date of working – July 10</w:t>
                  </w:r>
                  <w:r w:rsidRPr="0086341A">
                    <w:rPr>
                      <w:rFonts w:ascii="Tahoma" w:hAnsi="Tahoma" w:cs="Tahoma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</w:rPr>
                    <w:t>,2019.</w:t>
                  </w:r>
                </w:p>
              </w:tc>
              <w:bookmarkStart w:id="0" w:name="_GoBack"/>
              <w:bookmarkEnd w:id="0"/>
            </w:tr>
          </w:tbl>
          <w:p w:rsidR="00763B23" w:rsidRPr="0057091F" w:rsidRDefault="00763B23" w:rsidP="008016C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3B23" w:rsidTr="005A01DF">
        <w:trPr>
          <w:trHeight w:val="765"/>
        </w:trPr>
        <w:tc>
          <w:tcPr>
            <w:tcW w:w="2696" w:type="dxa"/>
          </w:tcPr>
          <w:p w:rsidR="00763B23" w:rsidRDefault="00763B23" w:rsidP="00D1792C">
            <w:pPr>
              <w:pStyle w:val="Heading1"/>
              <w:jc w:val="left"/>
            </w:pPr>
            <w:r w:rsidRPr="00D1792C">
              <w:rPr>
                <w:color w:val="0070C0"/>
              </w:rPr>
              <w:t>Communication</w:t>
            </w:r>
          </w:p>
        </w:tc>
        <w:tc>
          <w:tcPr>
            <w:tcW w:w="8807" w:type="dxa"/>
          </w:tcPr>
          <w:p w:rsidR="00763B23" w:rsidRPr="0057091F" w:rsidRDefault="00763B23" w:rsidP="00763B2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7091F">
              <w:rPr>
                <w:rFonts w:ascii="Tahoma" w:hAnsi="Tahoma" w:cs="Tahoma"/>
                <w:sz w:val="20"/>
                <w:szCs w:val="20"/>
              </w:rPr>
              <w:t>I can fluently read and write the following lang</w:t>
            </w:r>
            <w:r>
              <w:rPr>
                <w:rFonts w:ascii="Tahoma" w:hAnsi="Tahoma" w:cs="Tahoma"/>
                <w:sz w:val="20"/>
                <w:szCs w:val="20"/>
              </w:rPr>
              <w:t>uages: English, Hindi, and Bengali</w:t>
            </w:r>
            <w:r w:rsidRPr="0057091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3B23" w:rsidRPr="0057091F" w:rsidRDefault="00763B23" w:rsidP="00763B2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even speak and read Arabic</w:t>
            </w:r>
            <w:r w:rsidRPr="0057091F">
              <w:rPr>
                <w:rFonts w:ascii="Tahoma" w:hAnsi="Tahoma" w:cs="Tahoma"/>
                <w:sz w:val="20"/>
                <w:szCs w:val="20"/>
              </w:rPr>
              <w:t>, but don’t have any flow of writing.</w:t>
            </w:r>
          </w:p>
        </w:tc>
      </w:tr>
      <w:tr w:rsidR="00763B23" w:rsidTr="005A01DF">
        <w:tc>
          <w:tcPr>
            <w:tcW w:w="2696" w:type="dxa"/>
          </w:tcPr>
          <w:p w:rsidR="00763B23" w:rsidRDefault="00763B23" w:rsidP="00D1792C">
            <w:pPr>
              <w:pStyle w:val="Heading1"/>
            </w:pPr>
            <w:r w:rsidRPr="00D1792C">
              <w:rPr>
                <w:color w:val="0070C0"/>
              </w:rPr>
              <w:t>achievements</w:t>
            </w:r>
          </w:p>
        </w:tc>
        <w:tc>
          <w:tcPr>
            <w:tcW w:w="8807" w:type="dxa"/>
          </w:tcPr>
          <w:p w:rsidR="00763B23" w:rsidRDefault="00763B23" w:rsidP="00D71405">
            <w:pPr>
              <w:pStyle w:val="Heading2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caps w:val="0"/>
                <w:color w:val="262626" w:themeColor="text1" w:themeTint="D9"/>
                <w:kern w:val="0"/>
                <w:sz w:val="20"/>
                <w:szCs w:val="20"/>
              </w:rPr>
            </w:pPr>
            <w:r w:rsidRPr="0057091F">
              <w:rPr>
                <w:rFonts w:ascii="Tahoma" w:hAnsi="Tahoma" w:cs="Tahoma"/>
                <w:caps w:val="0"/>
                <w:color w:val="262626" w:themeColor="text1" w:themeTint="D9"/>
                <w:kern w:val="0"/>
                <w:sz w:val="20"/>
                <w:szCs w:val="20"/>
              </w:rPr>
              <w:t>First place in English</w:t>
            </w:r>
            <w:r>
              <w:rPr>
                <w:rFonts w:ascii="Tahoma" w:hAnsi="Tahoma" w:cs="Tahoma"/>
                <w:caps w:val="0"/>
                <w:color w:val="262626" w:themeColor="text1" w:themeTint="D9"/>
                <w:kern w:val="0"/>
                <w:sz w:val="20"/>
                <w:szCs w:val="20"/>
              </w:rPr>
              <w:t xml:space="preserve"> rhyme SisumelaC</w:t>
            </w:r>
            <w:r w:rsidRPr="0057091F">
              <w:rPr>
                <w:rFonts w:ascii="Tahoma" w:hAnsi="Tahoma" w:cs="Tahoma"/>
                <w:caps w:val="0"/>
                <w:color w:val="262626" w:themeColor="text1" w:themeTint="D9"/>
                <w:kern w:val="0"/>
                <w:sz w:val="20"/>
                <w:szCs w:val="20"/>
              </w:rPr>
              <w:t>ompition, 2004 and 2005</w:t>
            </w:r>
            <w:r>
              <w:rPr>
                <w:rFonts w:ascii="Tahoma" w:hAnsi="Tahoma" w:cs="Tahoma"/>
                <w:caps w:val="0"/>
                <w:color w:val="262626" w:themeColor="text1" w:themeTint="D9"/>
                <w:kern w:val="0"/>
                <w:sz w:val="20"/>
                <w:szCs w:val="20"/>
              </w:rPr>
              <w:t>.</w:t>
            </w:r>
          </w:p>
          <w:p w:rsidR="00763B23" w:rsidRPr="005A01DF" w:rsidRDefault="00763B23" w:rsidP="005A01D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01DF">
              <w:rPr>
                <w:rFonts w:ascii="Tahoma" w:hAnsi="Tahoma" w:cs="Tahoma"/>
                <w:sz w:val="20"/>
                <w:szCs w:val="20"/>
              </w:rPr>
              <w:t>Hritaal awarded gold certificate in solo dance competition in 2007.</w:t>
            </w:r>
          </w:p>
          <w:p w:rsidR="00763B23" w:rsidRPr="00D1792C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Certificate of completion in PP</w:t>
            </w:r>
            <w:r w:rsidRPr="0057091F">
              <w:rPr>
                <w:rFonts w:ascii="Tahoma" w:hAnsi="Tahoma" w:cs="Tahoma"/>
                <w:sz w:val="20"/>
                <w:szCs w:val="20"/>
              </w:rPr>
              <w:t xml:space="preserve"> examination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drawing and sketching from S</w:t>
            </w:r>
            <w:r w:rsidRPr="0057091F">
              <w:rPr>
                <w:rFonts w:ascii="Tahoma" w:hAnsi="Tahoma" w:cs="Tahoma"/>
                <w:sz w:val="20"/>
                <w:szCs w:val="20"/>
              </w:rPr>
              <w:t>atyanandaart school, India in 2009.</w:t>
            </w: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7091F">
              <w:rPr>
                <w:rFonts w:ascii="Tahoma" w:hAnsi="Tahoma" w:cs="Tahoma"/>
                <w:sz w:val="20"/>
                <w:szCs w:val="20"/>
              </w:rPr>
              <w:t>Certificate of special participation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dance show ‘Ye GuldistanH</w:t>
            </w:r>
            <w:r w:rsidRPr="0057091F">
              <w:rPr>
                <w:rFonts w:ascii="Tahoma" w:hAnsi="Tahoma" w:cs="Tahoma"/>
                <w:sz w:val="20"/>
                <w:szCs w:val="20"/>
              </w:rPr>
              <w:t>amara” 2009.</w:t>
            </w: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</w:t>
            </w:r>
            <w:r w:rsidRPr="0057091F">
              <w:rPr>
                <w:rFonts w:ascii="Tahoma" w:hAnsi="Tahoma" w:cs="Tahoma"/>
                <w:sz w:val="20"/>
                <w:szCs w:val="20"/>
              </w:rPr>
              <w:t>ritaal awarded the most promising dancer of the year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B71E4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9B71E4" w:rsidRPr="0057091F">
              <w:rPr>
                <w:rFonts w:ascii="Tahoma" w:hAnsi="Tahoma" w:cs="Tahoma"/>
                <w:sz w:val="20"/>
                <w:szCs w:val="20"/>
              </w:rPr>
              <w:t>2010</w:t>
            </w:r>
            <w:r w:rsidRPr="0057091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57091F">
              <w:rPr>
                <w:rFonts w:ascii="Tahoma" w:hAnsi="Tahoma" w:cs="Tahoma"/>
                <w:sz w:val="20"/>
                <w:szCs w:val="20"/>
              </w:rPr>
              <w:t>ertificate of merit i</w:t>
            </w:r>
            <w:r>
              <w:rPr>
                <w:rFonts w:ascii="Tahoma" w:hAnsi="Tahoma" w:cs="Tahoma"/>
                <w:sz w:val="20"/>
                <w:szCs w:val="20"/>
              </w:rPr>
              <w:t>n poster making, 3rd rank from Indian school Al</w:t>
            </w:r>
            <w:r w:rsidRPr="0057091F">
              <w:rPr>
                <w:rFonts w:ascii="Tahoma" w:hAnsi="Tahoma" w:cs="Tahoma"/>
                <w:sz w:val="20"/>
                <w:szCs w:val="20"/>
              </w:rPr>
              <w:t>ain. in 2012</w:t>
            </w: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57091F">
              <w:rPr>
                <w:rFonts w:ascii="Tahoma" w:hAnsi="Tahoma" w:cs="Tahoma"/>
                <w:sz w:val="20"/>
                <w:szCs w:val="20"/>
              </w:rPr>
              <w:t>ertific</w:t>
            </w:r>
            <w:r>
              <w:rPr>
                <w:rFonts w:ascii="Tahoma" w:hAnsi="Tahoma" w:cs="Tahoma"/>
                <w:sz w:val="20"/>
                <w:szCs w:val="20"/>
              </w:rPr>
              <w:t>ate of participation from UNESCO, the Green O</w:t>
            </w:r>
            <w:r w:rsidRPr="0057091F">
              <w:rPr>
                <w:rFonts w:ascii="Tahoma" w:hAnsi="Tahoma" w:cs="Tahoma"/>
                <w:sz w:val="20"/>
                <w:szCs w:val="20"/>
              </w:rPr>
              <w:t>lympiad in 2012 and 2013.</w:t>
            </w:r>
          </w:p>
          <w:p w:rsidR="005A01DF" w:rsidRDefault="005A01DF" w:rsidP="005A01D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763B23" w:rsidRDefault="00763B23" w:rsidP="005A01D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5A01DF">
              <w:rPr>
                <w:rFonts w:ascii="Tahoma" w:hAnsi="Tahoma" w:cs="Tahoma"/>
                <w:sz w:val="20"/>
                <w:szCs w:val="20"/>
              </w:rPr>
              <w:t>Certificate of merit, in English debate 2nd rank, active member of the Science and environment club, with performance as VERY GOOD, from Indian school Alain in 2013</w:t>
            </w:r>
            <w:r w:rsidR="005A01D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3B23" w:rsidRDefault="00763B23" w:rsidP="005A01D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01DF">
              <w:rPr>
                <w:rFonts w:ascii="Tahoma" w:hAnsi="Tahoma" w:cs="Tahoma"/>
                <w:sz w:val="20"/>
                <w:szCs w:val="20"/>
              </w:rPr>
              <w:t>Certificate of merit in Volleyball, Football, team runners up,1st rank in music and mime competition from Indian school Alain in 2015.</w:t>
            </w:r>
          </w:p>
          <w:p w:rsidR="00177D80" w:rsidRDefault="00177D80" w:rsidP="00177D80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63737" w:rsidRDefault="00363737" w:rsidP="0036373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45044" w:rsidRPr="00645044" w:rsidRDefault="0092625A" w:rsidP="00645044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645044">
              <w:rPr>
                <w:rFonts w:ascii="Times New Roman" w:eastAsia="Times New Roman" w:hAnsi="Times New Roman" w:cs="Times New Roman"/>
                <w:color w:val="auto"/>
              </w:rPr>
              <w:fldChar w:fldCharType="begin"/>
            </w:r>
            <w:r w:rsidR="00645044" w:rsidRPr="00645044">
              <w:rPr>
                <w:rFonts w:ascii="Times New Roman" w:eastAsia="Times New Roman" w:hAnsi="Times New Roman" w:cs="Times New Roman"/>
                <w:color w:val="auto"/>
              </w:rPr>
              <w:instrText xml:space="preserve"> HYPERLINK "https://www.google.com/url?sa=t&amp;rct=j&amp;q=&amp;esrc=s&amp;source=web&amp;cd=4&amp;cad=rja&amp;uact=8&amp;ved=2ahUKEwicht3L0c_iAhULmxQKHSmlCEgQFjADegQIBBAB&amp;url=http%3A%2F%2Fwww.jnujprdistance.com%2F&amp;usg=AOvVaw1MItYFDLJDCGJ8EQEg7FVy" </w:instrText>
            </w:r>
            <w:r w:rsidRPr="00645044">
              <w:rPr>
                <w:rFonts w:ascii="Times New Roman" w:eastAsia="Times New Roman" w:hAnsi="Times New Roman" w:cs="Times New Roman"/>
                <w:color w:val="auto"/>
              </w:rPr>
              <w:fldChar w:fldCharType="separate"/>
            </w:r>
          </w:p>
          <w:p w:rsidR="00363737" w:rsidRPr="00363737" w:rsidRDefault="0092625A" w:rsidP="0064504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45044">
              <w:rPr>
                <w:rFonts w:ascii="Times New Roman" w:eastAsia="Times New Roman" w:hAnsi="Times New Roman" w:cs="Times New Roman"/>
                <w:color w:val="auto"/>
              </w:rPr>
              <w:fldChar w:fldCharType="end"/>
            </w: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57091F" w:rsidRDefault="00763B23" w:rsidP="00D71405">
            <w:pPr>
              <w:pStyle w:val="List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3B23" w:rsidRPr="00D371AA" w:rsidRDefault="00763B23" w:rsidP="00D71405">
            <w:pPr>
              <w:spacing w:line="240" w:lineRule="auto"/>
            </w:pPr>
          </w:p>
        </w:tc>
      </w:tr>
    </w:tbl>
    <w:p w:rsidR="002100A6" w:rsidRDefault="002100A6" w:rsidP="00D1792C">
      <w:pPr>
        <w:spacing w:line="240" w:lineRule="auto"/>
      </w:pPr>
    </w:p>
    <w:p w:rsidR="00763B23" w:rsidRDefault="00763B23">
      <w:pPr>
        <w:spacing w:line="240" w:lineRule="auto"/>
      </w:pPr>
    </w:p>
    <w:sectPr w:rsidR="00763B23" w:rsidSect="000F056B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5C" w:rsidRDefault="0023345C" w:rsidP="00927723">
      <w:pPr>
        <w:spacing w:after="0" w:line="240" w:lineRule="auto"/>
      </w:pPr>
      <w:r>
        <w:separator/>
      </w:r>
    </w:p>
  </w:endnote>
  <w:endnote w:type="continuationSeparator" w:id="1">
    <w:p w:rsidR="0023345C" w:rsidRDefault="0023345C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A6" w:rsidRDefault="002100A6">
    <w:pPr>
      <w:pStyle w:val="Footer"/>
    </w:pPr>
    <w:r>
      <w:t xml:space="preserve">Page </w:t>
    </w:r>
    <w:r w:rsidR="0092625A">
      <w:fldChar w:fldCharType="begin"/>
    </w:r>
    <w:r>
      <w:instrText xml:space="preserve"> PAGE </w:instrText>
    </w:r>
    <w:r w:rsidR="0092625A">
      <w:fldChar w:fldCharType="separate"/>
    </w:r>
    <w:r w:rsidR="00B5417C">
      <w:rPr>
        <w:noProof/>
      </w:rPr>
      <w:t>2</w:t>
    </w:r>
    <w:r w:rsidR="0092625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5C" w:rsidRDefault="0023345C" w:rsidP="00927723">
      <w:pPr>
        <w:spacing w:after="0" w:line="240" w:lineRule="auto"/>
      </w:pPr>
      <w:r>
        <w:separator/>
      </w:r>
    </w:p>
  </w:footnote>
  <w:footnote w:type="continuationSeparator" w:id="1">
    <w:p w:rsidR="0023345C" w:rsidRDefault="0023345C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493"/>
    <w:multiLevelType w:val="hybridMultilevel"/>
    <w:tmpl w:val="53CC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50B1"/>
    <w:multiLevelType w:val="hybridMultilevel"/>
    <w:tmpl w:val="430C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2FE1"/>
    <w:multiLevelType w:val="hybridMultilevel"/>
    <w:tmpl w:val="F48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A2E"/>
    <w:multiLevelType w:val="hybridMultilevel"/>
    <w:tmpl w:val="31D06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24A"/>
    <w:multiLevelType w:val="hybridMultilevel"/>
    <w:tmpl w:val="7FF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D62"/>
    <w:multiLevelType w:val="hybridMultilevel"/>
    <w:tmpl w:val="DFF454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55056E"/>
    <w:multiLevelType w:val="hybridMultilevel"/>
    <w:tmpl w:val="7928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D067D"/>
    <w:multiLevelType w:val="hybridMultilevel"/>
    <w:tmpl w:val="2BAE100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FA"/>
    <w:rsid w:val="00041B75"/>
    <w:rsid w:val="00096EF2"/>
    <w:rsid w:val="000D09EF"/>
    <w:rsid w:val="000F056B"/>
    <w:rsid w:val="000F6201"/>
    <w:rsid w:val="00135EC6"/>
    <w:rsid w:val="00140DA1"/>
    <w:rsid w:val="00144BFF"/>
    <w:rsid w:val="001736E5"/>
    <w:rsid w:val="00177D80"/>
    <w:rsid w:val="00186F38"/>
    <w:rsid w:val="001D0FEE"/>
    <w:rsid w:val="00205319"/>
    <w:rsid w:val="002100A6"/>
    <w:rsid w:val="0023345C"/>
    <w:rsid w:val="00240A45"/>
    <w:rsid w:val="00293B83"/>
    <w:rsid w:val="00336E3F"/>
    <w:rsid w:val="0035285D"/>
    <w:rsid w:val="00363737"/>
    <w:rsid w:val="003A4E19"/>
    <w:rsid w:val="003F3590"/>
    <w:rsid w:val="00457B79"/>
    <w:rsid w:val="00461DE1"/>
    <w:rsid w:val="004639EC"/>
    <w:rsid w:val="00465143"/>
    <w:rsid w:val="004B701F"/>
    <w:rsid w:val="005024AF"/>
    <w:rsid w:val="00507FDF"/>
    <w:rsid w:val="0054550A"/>
    <w:rsid w:val="0057091F"/>
    <w:rsid w:val="005A01DF"/>
    <w:rsid w:val="005C48B1"/>
    <w:rsid w:val="00613523"/>
    <w:rsid w:val="006174A2"/>
    <w:rsid w:val="00620AF3"/>
    <w:rsid w:val="00645044"/>
    <w:rsid w:val="006813DE"/>
    <w:rsid w:val="00683EDA"/>
    <w:rsid w:val="006A3CE7"/>
    <w:rsid w:val="006C59DE"/>
    <w:rsid w:val="0073651F"/>
    <w:rsid w:val="00763B23"/>
    <w:rsid w:val="007A09A3"/>
    <w:rsid w:val="007B1D33"/>
    <w:rsid w:val="007C2275"/>
    <w:rsid w:val="00806678"/>
    <w:rsid w:val="00810D55"/>
    <w:rsid w:val="0086341A"/>
    <w:rsid w:val="008929C2"/>
    <w:rsid w:val="008E21C3"/>
    <w:rsid w:val="00920084"/>
    <w:rsid w:val="009222AA"/>
    <w:rsid w:val="0092625A"/>
    <w:rsid w:val="00927723"/>
    <w:rsid w:val="00947A16"/>
    <w:rsid w:val="009B03F0"/>
    <w:rsid w:val="009B71E4"/>
    <w:rsid w:val="009C4E0C"/>
    <w:rsid w:val="009C7055"/>
    <w:rsid w:val="00A03C5C"/>
    <w:rsid w:val="00A132D9"/>
    <w:rsid w:val="00A24E05"/>
    <w:rsid w:val="00A545CF"/>
    <w:rsid w:val="00A9531E"/>
    <w:rsid w:val="00AF1EA5"/>
    <w:rsid w:val="00AF69BB"/>
    <w:rsid w:val="00B30361"/>
    <w:rsid w:val="00B50C46"/>
    <w:rsid w:val="00B5417C"/>
    <w:rsid w:val="00B63431"/>
    <w:rsid w:val="00B84D6F"/>
    <w:rsid w:val="00BC522D"/>
    <w:rsid w:val="00BF3E1A"/>
    <w:rsid w:val="00C12C96"/>
    <w:rsid w:val="00C41506"/>
    <w:rsid w:val="00C73A2E"/>
    <w:rsid w:val="00C82BD1"/>
    <w:rsid w:val="00CB01B2"/>
    <w:rsid w:val="00CB4CAA"/>
    <w:rsid w:val="00CE0814"/>
    <w:rsid w:val="00D1792C"/>
    <w:rsid w:val="00D30D3E"/>
    <w:rsid w:val="00D371AA"/>
    <w:rsid w:val="00D50082"/>
    <w:rsid w:val="00DB2DFA"/>
    <w:rsid w:val="00E51A94"/>
    <w:rsid w:val="00E90672"/>
    <w:rsid w:val="00EA747C"/>
    <w:rsid w:val="00ED2D2F"/>
    <w:rsid w:val="00ED7912"/>
    <w:rsid w:val="00F132C7"/>
    <w:rsid w:val="00F64460"/>
    <w:rsid w:val="00F7698C"/>
    <w:rsid w:val="00F811F6"/>
    <w:rsid w:val="00F82279"/>
    <w:rsid w:val="00F8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813DE"/>
    <w:pPr>
      <w:ind w:left="720"/>
      <w:contextualSpacing/>
    </w:pPr>
  </w:style>
  <w:style w:type="character" w:customStyle="1" w:styleId="th">
    <w:name w:val="th"/>
    <w:basedOn w:val="DefaultParagraphFont"/>
    <w:rsid w:val="00920084"/>
  </w:style>
  <w:style w:type="character" w:customStyle="1" w:styleId="e24kjd">
    <w:name w:val="e24kjd"/>
    <w:basedOn w:val="DefaultParagraphFont"/>
    <w:rsid w:val="00645044"/>
  </w:style>
  <w:style w:type="character" w:styleId="Hyperlink">
    <w:name w:val="Hyperlink"/>
    <w:basedOn w:val="DefaultParagraphFont"/>
    <w:uiPriority w:val="99"/>
    <w:unhideWhenUsed/>
    <w:rsid w:val="0035285D"/>
    <w:rPr>
      <w:color w:val="8EB61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813DE"/>
    <w:pPr>
      <w:ind w:left="720"/>
      <w:contextualSpacing/>
    </w:pPr>
  </w:style>
  <w:style w:type="character" w:customStyle="1" w:styleId="th">
    <w:name w:val="th"/>
    <w:basedOn w:val="DefaultParagraphFont"/>
    <w:rsid w:val="00920084"/>
  </w:style>
  <w:style w:type="character" w:customStyle="1" w:styleId="e24kjd">
    <w:name w:val="e24kjd"/>
    <w:basedOn w:val="DefaultParagraphFont"/>
    <w:rsid w:val="00645044"/>
  </w:style>
  <w:style w:type="character" w:styleId="Hyperlink">
    <w:name w:val="Hyperlink"/>
    <w:basedOn w:val="DefaultParagraphFont"/>
    <w:uiPriority w:val="99"/>
    <w:unhideWhenUsed/>
    <w:rsid w:val="0035285D"/>
    <w:rPr>
      <w:color w:val="8EB61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gnik-3929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Staff</cp:lastModifiedBy>
  <cp:revision>2</cp:revision>
  <dcterms:created xsi:type="dcterms:W3CDTF">2019-07-27T06:45:00Z</dcterms:created>
  <dcterms:modified xsi:type="dcterms:W3CDTF">2019-07-27T06:45:00Z</dcterms:modified>
</cp:coreProperties>
</file>