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63" w:rsidRDefault="00AF0ACB">
      <w:pPr>
        <w:jc w:val="center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noProof/>
          <w:sz w:val="40"/>
          <w:szCs w:val="3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-207009</wp:posOffset>
            </wp:positionH>
            <wp:positionV relativeFrom="paragraph">
              <wp:posOffset>-88900</wp:posOffset>
            </wp:positionV>
            <wp:extent cx="1819910" cy="1916430"/>
            <wp:effectExtent l="19050" t="0" r="8890" b="0"/>
            <wp:wrapSquare wrapText="bothSides"/>
            <wp:docPr id="1027" name="Picture 1" descr="C:\Documents and Settings\user\Desktop\IMG-201908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30"/>
        </w:rPr>
        <w:t>CONCIERGE CV</w:t>
      </w:r>
    </w:p>
    <w:p w:rsidR="00CC4763" w:rsidRDefault="00AF0ACB">
      <w:pPr>
        <w:jc w:val="center"/>
        <w:rPr>
          <w:rFonts w:ascii="Times New Roman" w:hAnsi="Times New Roman" w:cs="Times New Roman"/>
          <w:sz w:val="44"/>
          <w:szCs w:val="30"/>
        </w:rPr>
      </w:pPr>
      <w:r>
        <w:rPr>
          <w:rFonts w:ascii="Times New Roman" w:hAnsi="Times New Roman" w:cs="Times New Roman"/>
          <w:sz w:val="44"/>
          <w:szCs w:val="30"/>
        </w:rPr>
        <w:t xml:space="preserve">SALIU </w:t>
      </w:r>
    </w:p>
    <w:p w:rsidR="00CC4763" w:rsidRDefault="00AF0A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ADDRESS: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Dubai- UAE</w:t>
      </w:r>
    </w:p>
    <w:p w:rsidR="00CC4763" w:rsidRDefault="00AF0ACB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E-mail: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hyperlink r:id="rId6" w:history="1">
        <w:r w:rsidR="00360C98" w:rsidRPr="00E969DE">
          <w:rPr>
            <w:rStyle w:val="Hyperlink"/>
            <w:rFonts w:ascii="Times New Roman" w:hAnsi="Times New Roman" w:cs="Times New Roman"/>
            <w:sz w:val="30"/>
            <w:szCs w:val="30"/>
          </w:rPr>
          <w:t>saliu-394027@gulfjobseeker.com</w:t>
        </w:r>
      </w:hyperlink>
      <w:r w:rsidR="00360C98">
        <w:rPr>
          <w:rFonts w:ascii="Times New Roman" w:hAnsi="Times New Roman" w:cs="Times New Roman"/>
          <w:sz w:val="30"/>
          <w:szCs w:val="30"/>
        </w:rPr>
        <w:t xml:space="preserve"> </w:t>
      </w:r>
      <w:r w:rsidR="001557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4763" w:rsidRDefault="00AF0ACB">
      <w:pPr>
        <w:rPr>
          <w:rFonts w:ascii="Times New Roman" w:hAnsi="Times New Roman" w:cs="Times New Roman"/>
          <w:b/>
          <w:sz w:val="30"/>
          <w:szCs w:val="30"/>
          <w:highlight w:val="cyan"/>
        </w:rPr>
      </w:pPr>
      <w:r>
        <w:rPr>
          <w:rFonts w:ascii="Times New Roman" w:hAnsi="Times New Roman" w:cs="Times New Roman"/>
          <w:b/>
          <w:sz w:val="30"/>
          <w:szCs w:val="30"/>
          <w:highlight w:val="cyan"/>
        </w:rPr>
        <w:t xml:space="preserve">PERSONAL PROFILES </w:t>
      </w:r>
    </w:p>
    <w:p w:rsidR="00CC4763" w:rsidRDefault="00AF0A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Gender: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Male</w:t>
      </w:r>
    </w:p>
    <w:p w:rsidR="00CC4763" w:rsidRDefault="00AF0A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Marital status: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Single</w:t>
      </w:r>
    </w:p>
    <w:p w:rsidR="00CC4763" w:rsidRDefault="00AF0A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D.O.B: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11-02-1986</w:t>
      </w:r>
    </w:p>
    <w:p w:rsidR="00CC4763" w:rsidRDefault="00AF0A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Nationality: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Nigerian</w:t>
      </w:r>
    </w:p>
    <w:p w:rsidR="00CC4763" w:rsidRDefault="00AF0A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Visa Status: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Visit</w:t>
      </w:r>
    </w:p>
    <w:p w:rsidR="00CC4763" w:rsidRDefault="00AF0A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Language: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English and French</w:t>
      </w:r>
    </w:p>
    <w:p w:rsidR="00CC4763" w:rsidRDefault="00AF0ACB">
      <w:pPr>
        <w:rPr>
          <w:rFonts w:ascii="Times New Roman" w:hAnsi="Times New Roman" w:cs="Times New Roman"/>
          <w:b/>
          <w:sz w:val="30"/>
          <w:szCs w:val="30"/>
          <w:highlight w:val="cyan"/>
        </w:rPr>
      </w:pPr>
      <w:r>
        <w:rPr>
          <w:rFonts w:ascii="Times New Roman" w:hAnsi="Times New Roman" w:cs="Times New Roman"/>
          <w:b/>
          <w:sz w:val="30"/>
          <w:szCs w:val="30"/>
          <w:highlight w:val="cyan"/>
        </w:rPr>
        <w:t>PROFESSIONAL SUMMARY</w:t>
      </w:r>
    </w:p>
    <w:p w:rsidR="00CC4763" w:rsidRDefault="00AF0A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Highly experience and </w:t>
      </w:r>
      <w:proofErr w:type="spellStart"/>
      <w:r>
        <w:rPr>
          <w:rFonts w:ascii="Times New Roman" w:hAnsi="Times New Roman" w:cs="Times New Roman"/>
          <w:sz w:val="30"/>
          <w:szCs w:val="30"/>
        </w:rPr>
        <w:t>reliableconcierge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with a feller work ethic and guest satisfaction record.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Adept of managing interactions with a wide array of personality types with complete professionalism </w:t>
      </w:r>
      <w:proofErr w:type="spellStart"/>
      <w:r>
        <w:rPr>
          <w:rFonts w:ascii="Times New Roman" w:hAnsi="Times New Roman" w:cs="Times New Roman"/>
          <w:sz w:val="30"/>
          <w:szCs w:val="30"/>
        </w:rPr>
        <w:t>andcourtesy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Ableto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function well as an independent worker or in coordination with hotel staff and management.</w:t>
      </w:r>
    </w:p>
    <w:p w:rsidR="00CC4763" w:rsidRDefault="00AF0ACB">
      <w:pPr>
        <w:rPr>
          <w:rFonts w:ascii="Times New Roman" w:hAnsi="Times New Roman" w:cs="Times New Roman"/>
          <w:b/>
          <w:sz w:val="30"/>
          <w:szCs w:val="30"/>
          <w:highlight w:val="cyan"/>
        </w:rPr>
      </w:pPr>
      <w:r>
        <w:rPr>
          <w:rFonts w:ascii="Times New Roman" w:hAnsi="Times New Roman" w:cs="Times New Roman"/>
          <w:b/>
          <w:sz w:val="30"/>
          <w:szCs w:val="30"/>
          <w:highlight w:val="cyan"/>
        </w:rPr>
        <w:t xml:space="preserve">CORE SURPLIFICATION </w:t>
      </w:r>
    </w:p>
    <w:p w:rsidR="00CC4763" w:rsidRDefault="00AF0A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Extensive front desk and guest management experience</w:t>
      </w:r>
    </w:p>
    <w:p w:rsidR="00CC4763" w:rsidRDefault="00AF0A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Excellent ability to </w:t>
      </w:r>
      <w:proofErr w:type="spellStart"/>
      <w:r>
        <w:rPr>
          <w:rFonts w:ascii="Times New Roman" w:hAnsi="Times New Roman" w:cs="Times New Roman"/>
          <w:sz w:val="30"/>
          <w:szCs w:val="30"/>
        </w:rPr>
        <w:t>anticipateand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respond to individual guest needs and preferences </w:t>
      </w:r>
    </w:p>
    <w:p w:rsidR="00CC4763" w:rsidRDefault="00AF0A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Superior skills in upholding security practices and </w:t>
      </w:r>
      <w:proofErr w:type="spellStart"/>
      <w:r>
        <w:rPr>
          <w:rFonts w:ascii="Times New Roman" w:hAnsi="Times New Roman" w:cs="Times New Roman"/>
          <w:sz w:val="30"/>
          <w:szCs w:val="30"/>
        </w:rPr>
        <w:t>preventingin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authorized entries.</w:t>
      </w:r>
    </w:p>
    <w:p w:rsidR="00CC4763" w:rsidRDefault="00AF0A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Exceptional skills in </w:t>
      </w:r>
      <w:proofErr w:type="spellStart"/>
      <w:r>
        <w:rPr>
          <w:rFonts w:ascii="Times New Roman" w:hAnsi="Times New Roman" w:cs="Times New Roman"/>
          <w:sz w:val="30"/>
          <w:szCs w:val="30"/>
        </w:rPr>
        <w:t>handlingdiverse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types of guest with courtesy and professionalism.</w:t>
      </w:r>
    </w:p>
    <w:p w:rsidR="00CC4763" w:rsidRDefault="00AF0A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Strong ability to respond </w:t>
      </w:r>
      <w:proofErr w:type="spellStart"/>
      <w:r>
        <w:rPr>
          <w:rFonts w:ascii="Times New Roman" w:hAnsi="Times New Roman" w:cs="Times New Roman"/>
          <w:sz w:val="30"/>
          <w:szCs w:val="30"/>
        </w:rPr>
        <w:t>effectivelyto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unusual and emergency situation.</w:t>
      </w:r>
    </w:p>
    <w:p w:rsidR="00CC4763" w:rsidRDefault="00AF0A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Good oral and </w:t>
      </w:r>
      <w:proofErr w:type="spellStart"/>
      <w:r>
        <w:rPr>
          <w:rFonts w:ascii="Times New Roman" w:hAnsi="Times New Roman" w:cs="Times New Roman"/>
          <w:sz w:val="30"/>
          <w:szCs w:val="30"/>
        </w:rPr>
        <w:t>writtencommunication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skills.</w:t>
      </w:r>
    </w:p>
    <w:p w:rsidR="00CC4763" w:rsidRDefault="00AF0ACB">
      <w:pPr>
        <w:rPr>
          <w:rFonts w:ascii="Times New Roman" w:hAnsi="Times New Roman" w:cs="Times New Roman"/>
          <w:b/>
          <w:sz w:val="30"/>
          <w:szCs w:val="30"/>
          <w:highlight w:val="cyan"/>
        </w:rPr>
      </w:pPr>
      <w:r>
        <w:rPr>
          <w:rFonts w:ascii="Times New Roman" w:hAnsi="Times New Roman" w:cs="Times New Roman"/>
          <w:b/>
          <w:sz w:val="30"/>
          <w:szCs w:val="30"/>
          <w:highlight w:val="cyan"/>
        </w:rPr>
        <w:lastRenderedPageBreak/>
        <w:t xml:space="preserve">EXPERIENCES </w:t>
      </w:r>
    </w:p>
    <w:p w:rsidR="00CC4763" w:rsidRDefault="00AF0A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Lagos, Nigeria, Nigeria concierge.</w:t>
      </w:r>
    </w:p>
    <w:p w:rsidR="00CC4763" w:rsidRDefault="00AF0A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Greeted guests upon arrival and departure on a daily basis.</w:t>
      </w:r>
    </w:p>
    <w:p w:rsidR="00CC4763" w:rsidRDefault="00AF0A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Escorted new guests to assign rooms.</w:t>
      </w:r>
    </w:p>
    <w:p w:rsidR="00CC4763" w:rsidRDefault="00AF0A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Maintained and stocked work area on a regular basis.</w:t>
      </w:r>
    </w:p>
    <w:p w:rsidR="00CC4763" w:rsidRDefault="00AF0A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Transported laundry to and from rooms as needed.</w:t>
      </w:r>
    </w:p>
    <w:p w:rsidR="00CC4763" w:rsidRDefault="00AF0A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Received and fulfilled special guest arrangement requests.</w:t>
      </w:r>
    </w:p>
    <w:p w:rsidR="00CC4763" w:rsidRDefault="00AF0A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Assisted other hotel department in customer services provision as needed.</w:t>
      </w:r>
    </w:p>
    <w:p w:rsidR="00CC4763" w:rsidRDefault="00AF0ACB">
      <w:pPr>
        <w:ind w:left="4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Dec 2014 to May2016 </w:t>
      </w:r>
    </w:p>
    <w:p w:rsidR="00CC4763" w:rsidRDefault="00AF0ACB">
      <w:pPr>
        <w:ind w:left="4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Lagos. Nigeria Concierge</w:t>
      </w:r>
    </w:p>
    <w:p w:rsidR="00CC4763" w:rsidRDefault="00AF0A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Monitored surveillance equipment to prevent unauthorized facility entry on a regular basis.</w:t>
      </w:r>
    </w:p>
    <w:p w:rsidR="00CC4763" w:rsidRDefault="00AF0A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Assisted guests with luggage and Cargo as required.</w:t>
      </w:r>
    </w:p>
    <w:p w:rsidR="00CC4763" w:rsidRDefault="00AF0A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Received and ensured fulfillment of daily meal orders. </w:t>
      </w:r>
    </w:p>
    <w:p w:rsidR="00CC4763" w:rsidRDefault="00AF0A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Assisted other departments as needed.</w:t>
      </w:r>
    </w:p>
    <w:p w:rsidR="00CC4763" w:rsidRDefault="00AF0ACB">
      <w:pPr>
        <w:ind w:left="817"/>
        <w:rPr>
          <w:rFonts w:ascii="Times New Roman" w:hAnsi="Times New Roman" w:cs="Times New Roman"/>
          <w:b/>
          <w:sz w:val="30"/>
          <w:szCs w:val="30"/>
          <w:highlight w:val="cyan"/>
        </w:rPr>
      </w:pPr>
      <w:r>
        <w:rPr>
          <w:rFonts w:ascii="Times New Roman" w:hAnsi="Times New Roman" w:cs="Times New Roman"/>
          <w:b/>
          <w:sz w:val="30"/>
          <w:szCs w:val="30"/>
          <w:highlight w:val="cyan"/>
        </w:rPr>
        <w:t>EDUCATION</w:t>
      </w:r>
    </w:p>
    <w:p w:rsidR="00CC4763" w:rsidRDefault="00AF0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B.S.C in Human anatomy (Second Class Upper division)</w:t>
      </w:r>
    </w:p>
    <w:p w:rsidR="00CC4763" w:rsidRDefault="00AF0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Beginners Certificate of French Language (Alliance François)</w:t>
      </w:r>
    </w:p>
    <w:p w:rsidR="00CC4763" w:rsidRDefault="00AF0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A’ Level Certificate (English, Physics, Chemistry and Biology) </w:t>
      </w:r>
    </w:p>
    <w:p w:rsidR="00CC4763" w:rsidRDefault="00CC4763">
      <w:pPr>
        <w:rPr>
          <w:rFonts w:ascii="Times New Roman" w:hAnsi="Times New Roman" w:cs="Times New Roman"/>
          <w:sz w:val="30"/>
          <w:szCs w:val="30"/>
        </w:rPr>
      </w:pPr>
    </w:p>
    <w:p w:rsidR="00CC4763" w:rsidRDefault="00CC4763">
      <w:pPr>
        <w:rPr>
          <w:rFonts w:ascii="Times New Roman" w:hAnsi="Times New Roman" w:cs="Times New Roman"/>
          <w:sz w:val="30"/>
          <w:szCs w:val="30"/>
        </w:rPr>
      </w:pPr>
    </w:p>
    <w:p w:rsidR="00CC4763" w:rsidRDefault="00CC4763">
      <w:pPr>
        <w:rPr>
          <w:rFonts w:ascii="Times New Roman" w:hAnsi="Times New Roman" w:cs="Times New Roman"/>
          <w:sz w:val="30"/>
          <w:szCs w:val="30"/>
        </w:rPr>
      </w:pPr>
    </w:p>
    <w:p w:rsidR="00CC4763" w:rsidRDefault="00CC4763">
      <w:pPr>
        <w:rPr>
          <w:rFonts w:ascii="Times New Roman" w:hAnsi="Times New Roman" w:cs="Times New Roman"/>
          <w:sz w:val="30"/>
          <w:szCs w:val="30"/>
        </w:rPr>
      </w:pPr>
    </w:p>
    <w:p w:rsidR="00CC4763" w:rsidRDefault="00CC4763">
      <w:pPr>
        <w:ind w:left="360"/>
        <w:rPr>
          <w:rFonts w:ascii="Times New Roman" w:hAnsi="Times New Roman" w:cs="Times New Roman"/>
          <w:sz w:val="30"/>
          <w:szCs w:val="30"/>
        </w:rPr>
      </w:pPr>
    </w:p>
    <w:sectPr w:rsidR="00CC4763" w:rsidSect="00CC476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08B522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39A2220"/>
    <w:lvl w:ilvl="0" w:tplc="04090009">
      <w:start w:val="1"/>
      <w:numFmt w:val="bullet"/>
      <w:lvlText w:val=""/>
      <w:lvlJc w:val="left"/>
      <w:pPr>
        <w:ind w:left="15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774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62875D0"/>
    <w:lvl w:ilvl="0" w:tplc="A002076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786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D9E8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D9457D6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E86C4E6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94E0A76"/>
    <w:lvl w:ilvl="0" w:tplc="04090009">
      <w:start w:val="1"/>
      <w:numFmt w:val="bullet"/>
      <w:lvlText w:val=""/>
      <w:lvlJc w:val="left"/>
      <w:pPr>
        <w:ind w:left="9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9">
    <w:nsid w:val="38763581"/>
    <w:multiLevelType w:val="hybridMultilevel"/>
    <w:tmpl w:val="7FFAFA20"/>
    <w:lvl w:ilvl="0" w:tplc="04090009">
      <w:start w:val="1"/>
      <w:numFmt w:val="bullet"/>
      <w:lvlText w:val=""/>
      <w:lvlJc w:val="left"/>
      <w:pPr>
        <w:ind w:left="15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attachedTemplate r:id="rId1"/>
  <w:defaultTabStop w:val="720"/>
  <w:characterSpacingControl w:val="doNotCompress"/>
  <w:compat/>
  <w:rsids>
    <w:rsidRoot w:val="001557B1"/>
    <w:rsid w:val="001557B1"/>
    <w:rsid w:val="00360C98"/>
    <w:rsid w:val="00AF0ACB"/>
    <w:rsid w:val="00CC4763"/>
    <w:rsid w:val="00D4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4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u-39402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1\Downloads\Oluwatoyin%20Ayinde%20Sali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Oluwatoyin Ayinde Saliu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Visitor1</dc:creator>
  <cp:lastModifiedBy>Visitor1</cp:lastModifiedBy>
  <cp:revision>2</cp:revision>
  <dcterms:created xsi:type="dcterms:W3CDTF">2019-09-23T11:39:00Z</dcterms:created>
  <dcterms:modified xsi:type="dcterms:W3CDTF">2019-09-23T11:39:00Z</dcterms:modified>
</cp:coreProperties>
</file>