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1A4B31" w:rsidP="00141A4C">
      <w:pPr>
        <w:pStyle w:val="Title"/>
      </w:pPr>
      <w:r>
        <w:t xml:space="preserve">Amit </w:t>
      </w:r>
      <w:r w:rsidR="00772CF1" w:rsidRPr="00AF73F7">
        <w:rPr>
          <w:sz w:val="28"/>
          <w:szCs w:val="28"/>
        </w:rPr>
        <w:t>(Assistant production manager)</w:t>
      </w:r>
      <w:r w:rsidR="004121CD">
        <w:rPr>
          <w:sz w:val="28"/>
          <w:szCs w:val="28"/>
        </w:rPr>
        <w:tab/>
      </w:r>
      <w:r w:rsidR="004121CD">
        <w:rPr>
          <w:sz w:val="28"/>
          <w:szCs w:val="28"/>
        </w:rPr>
        <w:tab/>
      </w:r>
      <w:r w:rsidR="00AF73F7">
        <w:rPr>
          <w:noProof/>
          <w:lang w:eastAsia="en-US"/>
        </w:rPr>
        <w:drawing>
          <wp:inline distT="0" distB="0" distL="0" distR="0">
            <wp:extent cx="619125" cy="825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7" cy="85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4C" w:rsidRDefault="001E195D" w:rsidP="00141A4C">
      <w:r>
        <w:t xml:space="preserve">Emil: </w:t>
      </w:r>
      <w:r w:rsidR="00141A4C">
        <w:t> </w:t>
      </w:r>
      <w:hyperlink r:id="rId9" w:history="1">
        <w:r w:rsidR="001A4B31" w:rsidRPr="001E195D">
          <w:rPr>
            <w:rStyle w:val="Hyperlink"/>
          </w:rPr>
          <w:t>ammit</w:t>
        </w:r>
        <w:r w:rsidRPr="001E195D">
          <w:rPr>
            <w:rStyle w:val="Hyperlink"/>
          </w:rPr>
          <w:t>-394515@2freemail.com</w:t>
        </w:r>
      </w:hyperlink>
    </w:p>
    <w:p w:rsidR="006270A9" w:rsidRDefault="00643404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5C7F77250F2941A6B0AD5DB1CD708E7D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4340AA" w:rsidRDefault="004340AA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:rsidR="004340AA" w:rsidRDefault="004340AA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4340A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Self-motivated problem solver. Interested in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a suitable position in manufacturing or logistics industry</w:t>
      </w:r>
      <w:r w:rsidRPr="004340A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, to utilize sound knowledge of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production</w:t>
      </w:r>
      <w:r w:rsidRPr="004340A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and assemblies, and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4</w:t>
      </w:r>
      <w:r w:rsidRPr="004340A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years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sales </w:t>
      </w:r>
      <w:r w:rsidRPr="004340AA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experience. </w:t>
      </w:r>
    </w:p>
    <w:p w:rsidR="004340AA" w:rsidRDefault="004340AA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:rsidR="006270A9" w:rsidRDefault="00643404">
      <w:pPr>
        <w:pStyle w:val="Heading1"/>
      </w:pPr>
      <w:sdt>
        <w:sdtPr>
          <w:alias w:val="Education:"/>
          <w:tag w:val="Education:"/>
          <w:id w:val="807127995"/>
          <w:placeholder>
            <w:docPart w:val="30DE7ACEEDEB406C96C411029D0729F3"/>
          </w:placeholder>
          <w:temporary/>
          <w:showingPlcHdr/>
        </w:sdtPr>
        <w:sdtContent>
          <w:r w:rsidR="009D5933">
            <w:t>Education</w:t>
          </w:r>
        </w:sdtContent>
      </w:sdt>
    </w:p>
    <w:p w:rsidR="006270A9" w:rsidRDefault="001A4B31">
      <w:pPr>
        <w:pStyle w:val="Heading2"/>
      </w:pPr>
      <w:r>
        <w:t>B.Com</w:t>
      </w:r>
      <w:r w:rsidR="009D5933">
        <w:t> | </w:t>
      </w:r>
      <w:r>
        <w:t>1999-2001</w:t>
      </w:r>
      <w:r w:rsidR="009D5933">
        <w:t> | </w:t>
      </w:r>
      <w:r>
        <w:t>Delhi university</w:t>
      </w:r>
    </w:p>
    <w:p w:rsidR="006270A9" w:rsidRDefault="009D5933" w:rsidP="001B29CF">
      <w:pPr>
        <w:pStyle w:val="ListBullet"/>
      </w:pPr>
      <w:r>
        <w:t xml:space="preserve">Major: </w:t>
      </w:r>
      <w:r w:rsidR="001A4B31">
        <w:t>Commerce</w:t>
      </w:r>
    </w:p>
    <w:p w:rsidR="006270A9" w:rsidRDefault="001A4B31">
      <w:pPr>
        <w:pStyle w:val="Heading2"/>
      </w:pPr>
      <w:r>
        <w:t>diploma in software management</w:t>
      </w:r>
      <w:r w:rsidR="009D5933">
        <w:t> | </w:t>
      </w:r>
      <w:r>
        <w:t>2000</w:t>
      </w:r>
      <w:r w:rsidR="009D5933">
        <w:t> |</w:t>
      </w:r>
    </w:p>
    <w:p w:rsidR="006270A9" w:rsidRDefault="009D5933" w:rsidP="001A4B31">
      <w:pPr>
        <w:pStyle w:val="ListBullet"/>
      </w:pPr>
      <w:r>
        <w:t xml:space="preserve">Major: </w:t>
      </w:r>
      <w:r w:rsidR="001A4B31">
        <w:t>Software management</w:t>
      </w:r>
    </w:p>
    <w:sdt>
      <w:sdtPr>
        <w:alias w:val="Skills &amp; Abilities:"/>
        <w:tag w:val="Skills &amp; Abilities:"/>
        <w:id w:val="458624136"/>
        <w:placeholder>
          <w:docPart w:val="E6AB1D9CDAA7482289E3C20B001B279A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6270A9" w:rsidRPr="003D087B" w:rsidRDefault="001A4B31" w:rsidP="005C6F60">
      <w:pPr>
        <w:pStyle w:val="Heading2"/>
        <w:rPr>
          <w:b w:val="0"/>
          <w:bCs/>
        </w:rPr>
      </w:pPr>
      <w:r w:rsidRPr="003D087B">
        <w:rPr>
          <w:b w:val="0"/>
          <w:bCs/>
        </w:rPr>
        <w:t>p</w:t>
      </w:r>
      <w:r w:rsidR="00964A9F" w:rsidRPr="003D087B">
        <w:rPr>
          <w:b w:val="0"/>
          <w:bCs/>
        </w:rPr>
        <w:t>roduction</w:t>
      </w:r>
      <w:r w:rsidRPr="003D087B">
        <w:rPr>
          <w:b w:val="0"/>
          <w:bCs/>
        </w:rPr>
        <w:t xml:space="preserve"> </w:t>
      </w:r>
      <w:sdt>
        <w:sdtPr>
          <w:rPr>
            <w:b w:val="0"/>
            <w:bCs/>
          </w:rPr>
          <w:alias w:val="Management:"/>
          <w:tag w:val="Management:"/>
          <w:id w:val="598525640"/>
          <w:placeholder>
            <w:docPart w:val="92C01BAD246D456983F695DDE044B378"/>
          </w:placeholder>
          <w:temporary/>
          <w:showingPlcHdr/>
        </w:sdtPr>
        <w:sdtContent>
          <w:r w:rsidR="009D5933" w:rsidRPr="003D087B">
            <w:rPr>
              <w:b w:val="0"/>
              <w:bCs/>
            </w:rPr>
            <w:t>Management</w:t>
          </w:r>
        </w:sdtContent>
      </w:sdt>
    </w:p>
    <w:p w:rsidR="006270A9" w:rsidRPr="003D087B" w:rsidRDefault="00964A9F" w:rsidP="005C6F60">
      <w:pPr>
        <w:pStyle w:val="Heading2"/>
        <w:rPr>
          <w:b w:val="0"/>
          <w:bCs/>
        </w:rPr>
      </w:pPr>
      <w:r w:rsidRPr="003D087B">
        <w:rPr>
          <w:b w:val="0"/>
          <w:bCs/>
        </w:rPr>
        <w:t>people managemant</w:t>
      </w:r>
    </w:p>
    <w:p w:rsidR="006270A9" w:rsidRPr="003D087B" w:rsidRDefault="00964A9F" w:rsidP="005C6F60">
      <w:pPr>
        <w:pStyle w:val="Heading2"/>
        <w:rPr>
          <w:b w:val="0"/>
          <w:bCs/>
        </w:rPr>
      </w:pPr>
      <w:r w:rsidRPr="003D087B">
        <w:rPr>
          <w:b w:val="0"/>
          <w:bCs/>
        </w:rPr>
        <w:t>inventory management</w:t>
      </w:r>
      <w:bookmarkStart w:id="0" w:name="_GoBack"/>
      <w:bookmarkEnd w:id="0"/>
    </w:p>
    <w:p w:rsidR="005C6F60" w:rsidRPr="003D087B" w:rsidRDefault="00B86855" w:rsidP="005C6F60">
      <w:pPr>
        <w:spacing w:after="0"/>
        <w:rPr>
          <w:rFonts w:asciiTheme="majorHAnsi" w:hAnsiTheme="majorHAnsi"/>
          <w:bCs/>
          <w:sz w:val="24"/>
          <w:szCs w:val="24"/>
        </w:rPr>
      </w:pPr>
      <w:r w:rsidRPr="003D087B">
        <w:rPr>
          <w:rFonts w:asciiTheme="majorHAnsi" w:hAnsiTheme="majorHAnsi"/>
          <w:bCs/>
          <w:sz w:val="24"/>
          <w:szCs w:val="24"/>
        </w:rPr>
        <w:t>COMMUNICATIO</w:t>
      </w:r>
      <w:r w:rsidR="005C6F60" w:rsidRPr="003D087B">
        <w:rPr>
          <w:rFonts w:asciiTheme="majorHAnsi" w:hAnsiTheme="majorHAnsi"/>
          <w:bCs/>
          <w:sz w:val="24"/>
          <w:szCs w:val="24"/>
        </w:rPr>
        <w:t>N</w:t>
      </w:r>
    </w:p>
    <w:p w:rsidR="005C6F60" w:rsidRPr="003D087B" w:rsidRDefault="004340AA" w:rsidP="005C6F60">
      <w:pPr>
        <w:spacing w:after="0"/>
        <w:rPr>
          <w:rFonts w:asciiTheme="majorHAnsi" w:hAnsiTheme="majorHAnsi"/>
          <w:bCs/>
          <w:sz w:val="24"/>
          <w:szCs w:val="24"/>
        </w:rPr>
      </w:pPr>
      <w:r w:rsidRPr="003D087B">
        <w:rPr>
          <w:rFonts w:asciiTheme="majorHAnsi" w:hAnsiTheme="majorHAnsi"/>
          <w:bCs/>
          <w:sz w:val="24"/>
          <w:szCs w:val="24"/>
        </w:rPr>
        <w:t xml:space="preserve">BASIC </w:t>
      </w:r>
      <w:r w:rsidR="005C6F60" w:rsidRPr="003D087B">
        <w:rPr>
          <w:rFonts w:asciiTheme="majorHAnsi" w:hAnsiTheme="majorHAnsi"/>
          <w:bCs/>
          <w:sz w:val="24"/>
          <w:szCs w:val="24"/>
        </w:rPr>
        <w:t>ACCOUNT</w:t>
      </w:r>
      <w:r w:rsidRPr="003D087B">
        <w:rPr>
          <w:rFonts w:asciiTheme="majorHAnsi" w:hAnsiTheme="majorHAnsi"/>
          <w:bCs/>
          <w:sz w:val="24"/>
          <w:szCs w:val="24"/>
        </w:rPr>
        <w:t>ING</w:t>
      </w:r>
    </w:p>
    <w:p w:rsidR="005C6F60" w:rsidRPr="00F71433" w:rsidRDefault="005C6F60" w:rsidP="005C6F60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sdt>
      <w:sdtPr>
        <w:alias w:val="Experience:"/>
        <w:tag w:val="Experience:"/>
        <w:id w:val="171684534"/>
        <w:placeholder>
          <w:docPart w:val="8B06CBFDD56C43A28093096169ECFA21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F8410B">
      <w:pPr>
        <w:pStyle w:val="Heading2"/>
      </w:pPr>
      <w:r>
        <w:t xml:space="preserve">  Assistant production </w:t>
      </w:r>
      <w:r w:rsidR="001A4B31">
        <w:t>manager</w:t>
      </w:r>
      <w:r>
        <w:t xml:space="preserve"> </w:t>
      </w:r>
      <w:r w:rsidR="009D5933">
        <w:t>| </w:t>
      </w:r>
      <w:r w:rsidR="001A4B31">
        <w:t>jan 201</w:t>
      </w:r>
      <w:r w:rsidR="0015251B">
        <w:t>4</w:t>
      </w:r>
      <w:r w:rsidR="001A4B31">
        <w:t xml:space="preserve"> – may 2019</w:t>
      </w:r>
    </w:p>
    <w:p w:rsidR="006270A9" w:rsidRDefault="003D087B" w:rsidP="004340AA">
      <w:pPr>
        <w:pStyle w:val="ListBullet"/>
      </w:pPr>
      <w:r>
        <w:t>Leading</w:t>
      </w:r>
      <w:r w:rsidR="00630921">
        <w:t xml:space="preserve"> production for heat sealed battery plant</w:t>
      </w:r>
      <w:r>
        <w:t>. Key responsibilities include production control</w:t>
      </w:r>
      <w:r w:rsidR="00630921">
        <w:t xml:space="preserve"> </w:t>
      </w:r>
      <w:r w:rsidR="005C6F60">
        <w:t>quality</w:t>
      </w:r>
      <w:r w:rsidR="00F8410B">
        <w:t xml:space="preserve"> </w:t>
      </w:r>
      <w:r w:rsidR="005C6F60">
        <w:t>control,</w:t>
      </w:r>
      <w:r w:rsidR="00F8410B">
        <w:t xml:space="preserve"> inward and outward for batteries and his parts</w:t>
      </w:r>
      <w:r w:rsidR="00630921">
        <w:t xml:space="preserve"> all over the region</w:t>
      </w:r>
      <w:r w:rsidR="00F8410B">
        <w:t xml:space="preserve"> manufacturing and trading </w:t>
      </w:r>
      <w:r w:rsidR="0015251B">
        <w:t xml:space="preserve">of the </w:t>
      </w:r>
      <w:r w:rsidR="00F8410B">
        <w:t xml:space="preserve">company </w:t>
      </w:r>
    </w:p>
    <w:p w:rsidR="004340AA" w:rsidRDefault="001E195D" w:rsidP="004340AA">
      <w:pPr>
        <w:pStyle w:val="Heading2"/>
      </w:pPr>
      <w:r>
        <w:t xml:space="preserve">  supervisor </w:t>
      </w:r>
      <w:r w:rsidR="004340AA">
        <w:t>| feb 2007 – nov 2013</w:t>
      </w:r>
    </w:p>
    <w:p w:rsidR="0015251B" w:rsidRPr="0015251B" w:rsidRDefault="004340AA" w:rsidP="004340AA">
      <w:pPr>
        <w:pStyle w:val="ListBullet"/>
      </w:pPr>
      <w:r>
        <w:t>Supervising production team for helmet manufacturing and trading company. Key responsibilities include inventory (inward outward) people management, quality control</w:t>
      </w:r>
      <w:r w:rsidR="003D087B">
        <w:t>,</w:t>
      </w:r>
      <w:r>
        <w:t xml:space="preserve"> basi</w:t>
      </w:r>
      <w:r w:rsidR="003D087B">
        <w:t xml:space="preserve">c </w:t>
      </w:r>
      <w:r>
        <w:t>accounting</w:t>
      </w:r>
      <w:r w:rsidR="003D087B">
        <w:t>.</w:t>
      </w:r>
      <w:r>
        <w:t xml:space="preserve">  </w:t>
      </w:r>
    </w:p>
    <w:p w:rsidR="001A4B31" w:rsidRDefault="005E0D5D" w:rsidP="001A4B31">
      <w:pPr>
        <w:pStyle w:val="Heading2"/>
      </w:pPr>
      <w:r>
        <w:t xml:space="preserve">   </w:t>
      </w:r>
      <w:r w:rsidR="001A4B31">
        <w:t>sales executi</w:t>
      </w:r>
      <w:r w:rsidR="001E195D">
        <w:t xml:space="preserve">ve </w:t>
      </w:r>
      <w:r w:rsidR="001A4B31">
        <w:t>| jan 200</w:t>
      </w:r>
      <w:r w:rsidR="005C6F60">
        <w:t>3</w:t>
      </w:r>
      <w:r w:rsidR="001A4B31">
        <w:t xml:space="preserve"> – jan 200</w:t>
      </w:r>
      <w:r w:rsidR="00F71433">
        <w:t>7</w:t>
      </w:r>
    </w:p>
    <w:p w:rsidR="00772CF1" w:rsidRPr="000E1D44" w:rsidRDefault="005C6F60" w:rsidP="00630921">
      <w:pPr>
        <w:pStyle w:val="ListBullet"/>
      </w:pPr>
      <w:r w:rsidRPr="00470170">
        <w:t>Handling sales</w:t>
      </w:r>
      <w:r w:rsidR="001B03F1">
        <w:t xml:space="preserve"> </w:t>
      </w:r>
      <w:r w:rsidR="00470170" w:rsidRPr="00470170">
        <w:t>for consumer electronics manufacturer, dealing with products like DVD players etc.</w:t>
      </w:r>
      <w:r w:rsidR="004340AA">
        <w:t xml:space="preserve"> Handling dealer accounts for Delhi NCR</w:t>
      </w:r>
    </w:p>
    <w:p w:rsidR="001A4B31" w:rsidRDefault="001A4B31" w:rsidP="001A4B31">
      <w:pPr>
        <w:pStyle w:val="Heading1"/>
      </w:pPr>
      <w:r>
        <w:t>Personal Details</w:t>
      </w:r>
    </w:p>
    <w:p w:rsidR="001A4B31" w:rsidRDefault="001A4B31" w:rsidP="001A4B31">
      <w:pPr>
        <w:pStyle w:val="Heading2"/>
        <w:rPr>
          <w:b w:val="0"/>
          <w:bCs/>
        </w:rPr>
      </w:pPr>
      <w:r w:rsidRPr="00100508">
        <w:rPr>
          <w:b w:val="0"/>
          <w:bCs/>
        </w:rPr>
        <w:t>dob: 17/09/</w:t>
      </w:r>
      <w:r w:rsidR="0056778B">
        <w:rPr>
          <w:b w:val="0"/>
          <w:bCs/>
        </w:rPr>
        <w:t>197</w:t>
      </w:r>
      <w:r w:rsidRPr="00100508">
        <w:rPr>
          <w:b w:val="0"/>
          <w:bCs/>
        </w:rPr>
        <w:t>9 | marital status: married| nationality: indian</w:t>
      </w:r>
    </w:p>
    <w:p w:rsidR="001A4B31" w:rsidRPr="001B29CF" w:rsidRDefault="00906232" w:rsidP="00554F3C">
      <w:r>
        <w:t xml:space="preserve">VISA </w:t>
      </w:r>
      <w:proofErr w:type="gramStart"/>
      <w:r>
        <w:t>STATUS :</w:t>
      </w:r>
      <w:proofErr w:type="gramEnd"/>
      <w:r>
        <w:t xml:space="preserve"> VISIT VIS</w:t>
      </w:r>
      <w:r w:rsidR="00554F3C">
        <w:t>A</w:t>
      </w:r>
    </w:p>
    <w:sectPr w:rsidR="001A4B31" w:rsidRPr="001B29CF" w:rsidSect="00B5683E">
      <w:footerReference w:type="default" r:id="rId10"/>
      <w:pgSz w:w="12240" w:h="15840"/>
      <w:pgMar w:top="1440" w:right="1440" w:bottom="2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A0" w:rsidRDefault="00480BA0">
      <w:pPr>
        <w:spacing w:after="0"/>
      </w:pPr>
      <w:r>
        <w:separator/>
      </w:r>
    </w:p>
  </w:endnote>
  <w:endnote w:type="continuationSeparator" w:id="0">
    <w:p w:rsidR="00480BA0" w:rsidRDefault="00480B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643404">
      <w:fldChar w:fldCharType="begin"/>
    </w:r>
    <w:r>
      <w:instrText xml:space="preserve"> PAGE   \* MERGEFORMAT </w:instrText>
    </w:r>
    <w:r w:rsidR="00643404">
      <w:fldChar w:fldCharType="separate"/>
    </w:r>
    <w:r w:rsidR="00816216">
      <w:rPr>
        <w:noProof/>
      </w:rPr>
      <w:t>2</w:t>
    </w:r>
    <w:r w:rsidR="0064340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A0" w:rsidRDefault="00480BA0">
      <w:pPr>
        <w:spacing w:after="0"/>
      </w:pPr>
      <w:r>
        <w:separator/>
      </w:r>
    </w:p>
  </w:footnote>
  <w:footnote w:type="continuationSeparator" w:id="0">
    <w:p w:rsidR="00480BA0" w:rsidRDefault="00480B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4B31"/>
    <w:rsid w:val="00054187"/>
    <w:rsid w:val="000A4F59"/>
    <w:rsid w:val="00100508"/>
    <w:rsid w:val="00141A4C"/>
    <w:rsid w:val="0015251B"/>
    <w:rsid w:val="00161AED"/>
    <w:rsid w:val="001A4B31"/>
    <w:rsid w:val="001B03F1"/>
    <w:rsid w:val="001B29CF"/>
    <w:rsid w:val="001E195D"/>
    <w:rsid w:val="0028220F"/>
    <w:rsid w:val="00305D10"/>
    <w:rsid w:val="00356C14"/>
    <w:rsid w:val="003D087B"/>
    <w:rsid w:val="004121CD"/>
    <w:rsid w:val="004340AA"/>
    <w:rsid w:val="00470170"/>
    <w:rsid w:val="00480BA0"/>
    <w:rsid w:val="00554F3C"/>
    <w:rsid w:val="0056778B"/>
    <w:rsid w:val="005C6F60"/>
    <w:rsid w:val="005E0D5D"/>
    <w:rsid w:val="00617B26"/>
    <w:rsid w:val="006270A9"/>
    <w:rsid w:val="00630921"/>
    <w:rsid w:val="00643404"/>
    <w:rsid w:val="00675956"/>
    <w:rsid w:val="00681034"/>
    <w:rsid w:val="00715E91"/>
    <w:rsid w:val="00772CF1"/>
    <w:rsid w:val="00804B8B"/>
    <w:rsid w:val="00816216"/>
    <w:rsid w:val="0087734B"/>
    <w:rsid w:val="00906232"/>
    <w:rsid w:val="00964A9F"/>
    <w:rsid w:val="009D5933"/>
    <w:rsid w:val="009F5198"/>
    <w:rsid w:val="00A26FEA"/>
    <w:rsid w:val="00A8015A"/>
    <w:rsid w:val="00AF73F7"/>
    <w:rsid w:val="00B40A76"/>
    <w:rsid w:val="00B5683E"/>
    <w:rsid w:val="00B86855"/>
    <w:rsid w:val="00BD768D"/>
    <w:rsid w:val="00C61F8E"/>
    <w:rsid w:val="00D16070"/>
    <w:rsid w:val="00E03325"/>
    <w:rsid w:val="00E83E4B"/>
    <w:rsid w:val="00ED2425"/>
    <w:rsid w:val="00F71433"/>
    <w:rsid w:val="00F8410B"/>
    <w:rsid w:val="00F9657A"/>
    <w:rsid w:val="00F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0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404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404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643404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43404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43404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3404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SmallText">
    <w:name w:val="SmallText"/>
    <w:basedOn w:val="Normal"/>
    <w:next w:val="Normal"/>
    <w:uiPriority w:val="6"/>
    <w:qFormat/>
    <w:rsid w:val="00772CF1"/>
    <w:pPr>
      <w:spacing w:after="0"/>
    </w:pPr>
    <w:rPr>
      <w:rFonts w:eastAsiaTheme="minorHAnsi"/>
      <w:i/>
      <w:sz w:val="20"/>
      <w:szCs w:val="24"/>
      <w:lang w:eastAsia="en-US"/>
    </w:rPr>
  </w:style>
  <w:style w:type="paragraph" w:customStyle="1" w:styleId="TextRight">
    <w:name w:val="TextRight"/>
    <w:basedOn w:val="Normal"/>
    <w:next w:val="Normal"/>
    <w:uiPriority w:val="5"/>
    <w:qFormat/>
    <w:rsid w:val="00772CF1"/>
    <w:pPr>
      <w:spacing w:after="0" w:line="288" w:lineRule="auto"/>
    </w:pPr>
    <w:rPr>
      <w:rFonts w:eastAsiaTheme="minorHAnsi" w:cs="Times New Roman (Body CS)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mit-39451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7F77250F2941A6B0AD5DB1CD70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8386-1473-4A86-A875-6FDF02B4263B}"/>
      </w:docPartPr>
      <w:docPartBody>
        <w:p w:rsidR="008D6130" w:rsidRDefault="00D03104">
          <w:pPr>
            <w:pStyle w:val="5C7F77250F2941A6B0AD5DB1CD708E7D"/>
          </w:pPr>
          <w:r>
            <w:t>Objective</w:t>
          </w:r>
        </w:p>
      </w:docPartBody>
    </w:docPart>
    <w:docPart>
      <w:docPartPr>
        <w:name w:val="30DE7ACEEDEB406C96C411029D07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BBCA-DB4C-4072-B6FB-E83D2918D1B8}"/>
      </w:docPartPr>
      <w:docPartBody>
        <w:p w:rsidR="008D6130" w:rsidRDefault="00D03104">
          <w:pPr>
            <w:pStyle w:val="30DE7ACEEDEB406C96C411029D0729F3"/>
          </w:pPr>
          <w:r>
            <w:t>Education</w:t>
          </w:r>
        </w:p>
      </w:docPartBody>
    </w:docPart>
    <w:docPart>
      <w:docPartPr>
        <w:name w:val="E6AB1D9CDAA7482289E3C20B001B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B404-EBBD-497C-926B-362AE1E12FDF}"/>
      </w:docPartPr>
      <w:docPartBody>
        <w:p w:rsidR="008D6130" w:rsidRDefault="00D03104">
          <w:pPr>
            <w:pStyle w:val="E6AB1D9CDAA7482289E3C20B001B279A"/>
          </w:pPr>
          <w:r>
            <w:t>Skills &amp; Abilities</w:t>
          </w:r>
        </w:p>
      </w:docPartBody>
    </w:docPart>
    <w:docPart>
      <w:docPartPr>
        <w:name w:val="92C01BAD246D456983F695DDE044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5A01-13E2-441E-B1DF-217FF04DE852}"/>
      </w:docPartPr>
      <w:docPartBody>
        <w:p w:rsidR="008D6130" w:rsidRDefault="00D03104">
          <w:pPr>
            <w:pStyle w:val="92C01BAD246D456983F695DDE044B378"/>
          </w:pPr>
          <w:r>
            <w:t>Management</w:t>
          </w:r>
        </w:p>
      </w:docPartBody>
    </w:docPart>
    <w:docPart>
      <w:docPartPr>
        <w:name w:val="8B06CBFDD56C43A28093096169EC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C5C-4D99-44E6-85DB-BFCBA61C2AE1}"/>
      </w:docPartPr>
      <w:docPartBody>
        <w:p w:rsidR="008D6130" w:rsidRDefault="00D03104">
          <w:pPr>
            <w:pStyle w:val="8B06CBFDD56C43A28093096169ECFA2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2785"/>
    <w:rsid w:val="002B09A9"/>
    <w:rsid w:val="00731202"/>
    <w:rsid w:val="00882785"/>
    <w:rsid w:val="008D6130"/>
    <w:rsid w:val="008F1D93"/>
    <w:rsid w:val="00975AE7"/>
    <w:rsid w:val="009D17BF"/>
    <w:rsid w:val="00C757CF"/>
    <w:rsid w:val="00D03104"/>
    <w:rsid w:val="00D648F9"/>
    <w:rsid w:val="00E7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621665155444C892C579A569CC884">
    <w:name w:val="06F621665155444C892C579A569CC884"/>
    <w:rsid w:val="008F1D93"/>
  </w:style>
  <w:style w:type="paragraph" w:customStyle="1" w:styleId="D2DA174152F1494983D5DB90F850EB96">
    <w:name w:val="D2DA174152F1494983D5DB90F850EB96"/>
    <w:rsid w:val="008F1D93"/>
  </w:style>
  <w:style w:type="paragraph" w:customStyle="1" w:styleId="E7AC1FE5113F4856BA691873281C27D9">
    <w:name w:val="E7AC1FE5113F4856BA691873281C27D9"/>
    <w:rsid w:val="008F1D93"/>
  </w:style>
  <w:style w:type="paragraph" w:customStyle="1" w:styleId="4F3475FA64E14D64A26A85B670211EC5">
    <w:name w:val="4F3475FA64E14D64A26A85B670211EC5"/>
    <w:rsid w:val="008F1D93"/>
  </w:style>
  <w:style w:type="paragraph" w:customStyle="1" w:styleId="5C7F77250F2941A6B0AD5DB1CD708E7D">
    <w:name w:val="5C7F77250F2941A6B0AD5DB1CD708E7D"/>
    <w:rsid w:val="008F1D93"/>
  </w:style>
  <w:style w:type="paragraph" w:customStyle="1" w:styleId="3CD99319C4EA48C19696E1CD41B5A739">
    <w:name w:val="3CD99319C4EA48C19696E1CD41B5A739"/>
    <w:rsid w:val="008F1D93"/>
  </w:style>
  <w:style w:type="paragraph" w:customStyle="1" w:styleId="30DE7ACEEDEB406C96C411029D0729F3">
    <w:name w:val="30DE7ACEEDEB406C96C411029D0729F3"/>
    <w:rsid w:val="008F1D93"/>
  </w:style>
  <w:style w:type="paragraph" w:customStyle="1" w:styleId="1620319381474F45B03C700E2722C2E1">
    <w:name w:val="1620319381474F45B03C700E2722C2E1"/>
    <w:rsid w:val="008F1D93"/>
  </w:style>
  <w:style w:type="paragraph" w:customStyle="1" w:styleId="E68A47C50D07497E8EF0585C2A0A50B8">
    <w:name w:val="E68A47C50D07497E8EF0585C2A0A50B8"/>
    <w:rsid w:val="008F1D93"/>
  </w:style>
  <w:style w:type="paragraph" w:customStyle="1" w:styleId="F3D09000E8D74FEEAF242057CA3F4A35">
    <w:name w:val="F3D09000E8D74FEEAF242057CA3F4A35"/>
    <w:rsid w:val="008F1D93"/>
  </w:style>
  <w:style w:type="paragraph" w:customStyle="1" w:styleId="4790B85680AC4C4B9935941BE3ACEA70">
    <w:name w:val="4790B85680AC4C4B9935941BE3ACEA70"/>
    <w:rsid w:val="008F1D93"/>
  </w:style>
  <w:style w:type="paragraph" w:customStyle="1" w:styleId="C2B2D42CCCBA442581DA87E8D272AB4C">
    <w:name w:val="C2B2D42CCCBA442581DA87E8D272AB4C"/>
    <w:rsid w:val="008F1D93"/>
  </w:style>
  <w:style w:type="paragraph" w:customStyle="1" w:styleId="A060FC6FB2C3429F833A67394FDAECAD">
    <w:name w:val="A060FC6FB2C3429F833A67394FDAECAD"/>
    <w:rsid w:val="008F1D93"/>
  </w:style>
  <w:style w:type="paragraph" w:customStyle="1" w:styleId="271E9E3614D445A6A4E39E4189C87AE1">
    <w:name w:val="271E9E3614D445A6A4E39E4189C87AE1"/>
    <w:rsid w:val="008F1D93"/>
  </w:style>
  <w:style w:type="paragraph" w:customStyle="1" w:styleId="D20FE7D71F314A2B8C2EF44591C4B4EF">
    <w:name w:val="D20FE7D71F314A2B8C2EF44591C4B4EF"/>
    <w:rsid w:val="008F1D93"/>
  </w:style>
  <w:style w:type="paragraph" w:customStyle="1" w:styleId="E6AB1D9CDAA7482289E3C20B001B279A">
    <w:name w:val="E6AB1D9CDAA7482289E3C20B001B279A"/>
    <w:rsid w:val="008F1D93"/>
  </w:style>
  <w:style w:type="paragraph" w:customStyle="1" w:styleId="92C01BAD246D456983F695DDE044B378">
    <w:name w:val="92C01BAD246D456983F695DDE044B378"/>
    <w:rsid w:val="008F1D93"/>
  </w:style>
  <w:style w:type="paragraph" w:customStyle="1" w:styleId="B9B7843F90FF4834AC85C7D1B4D1F174">
    <w:name w:val="B9B7843F90FF4834AC85C7D1B4D1F174"/>
    <w:rsid w:val="008F1D93"/>
  </w:style>
  <w:style w:type="paragraph" w:customStyle="1" w:styleId="455DAE14FFBF4AFA9842D19000086671">
    <w:name w:val="455DAE14FFBF4AFA9842D19000086671"/>
    <w:rsid w:val="008F1D93"/>
  </w:style>
  <w:style w:type="paragraph" w:customStyle="1" w:styleId="134BEE45CCB14DE699E3249D2059401D">
    <w:name w:val="134BEE45CCB14DE699E3249D2059401D"/>
    <w:rsid w:val="008F1D93"/>
  </w:style>
  <w:style w:type="paragraph" w:customStyle="1" w:styleId="BBE93C3B7BCB4700BFDC49F0F263FD6C">
    <w:name w:val="BBE93C3B7BCB4700BFDC49F0F263FD6C"/>
    <w:rsid w:val="008F1D93"/>
  </w:style>
  <w:style w:type="paragraph" w:customStyle="1" w:styleId="36B9DACC3CEB4C608D223170E7886CA6">
    <w:name w:val="36B9DACC3CEB4C608D223170E7886CA6"/>
    <w:rsid w:val="008F1D93"/>
  </w:style>
  <w:style w:type="paragraph" w:customStyle="1" w:styleId="96694D04C0B44786AF0E827340632C8B">
    <w:name w:val="96694D04C0B44786AF0E827340632C8B"/>
    <w:rsid w:val="008F1D93"/>
  </w:style>
  <w:style w:type="paragraph" w:customStyle="1" w:styleId="94C7DCE61D15415F9E3C4A647C9698F6">
    <w:name w:val="94C7DCE61D15415F9E3C4A647C9698F6"/>
    <w:rsid w:val="008F1D93"/>
  </w:style>
  <w:style w:type="paragraph" w:customStyle="1" w:styleId="8B06CBFDD56C43A28093096169ECFA21">
    <w:name w:val="8B06CBFDD56C43A28093096169ECFA21"/>
    <w:rsid w:val="008F1D93"/>
  </w:style>
  <w:style w:type="paragraph" w:customStyle="1" w:styleId="11D92D89CFCD4E019D7C6F9C0CB8DE9D">
    <w:name w:val="11D92D89CFCD4E019D7C6F9C0CB8DE9D"/>
    <w:rsid w:val="008F1D93"/>
  </w:style>
  <w:style w:type="paragraph" w:customStyle="1" w:styleId="4C15DFB8199B4B2997FD84DCDA6C7EEE">
    <w:name w:val="4C15DFB8199B4B2997FD84DCDA6C7EEE"/>
    <w:rsid w:val="008F1D93"/>
  </w:style>
  <w:style w:type="paragraph" w:customStyle="1" w:styleId="EE2D1A7B191D4829B47F97803A1C9128">
    <w:name w:val="EE2D1A7B191D4829B47F97803A1C9128"/>
    <w:rsid w:val="008F1D93"/>
  </w:style>
  <w:style w:type="paragraph" w:customStyle="1" w:styleId="473E4984440648FDBAFBAFD5F32045DF">
    <w:name w:val="473E4984440648FDBAFBAFD5F32045DF"/>
    <w:rsid w:val="008F1D93"/>
  </w:style>
  <w:style w:type="paragraph" w:customStyle="1" w:styleId="0B3F866087BD4767B826297F46E11572">
    <w:name w:val="0B3F866087BD4767B826297F46E11572"/>
    <w:rsid w:val="008F1D93"/>
  </w:style>
  <w:style w:type="paragraph" w:customStyle="1" w:styleId="05B7E2024AF344948F731B07467595C5">
    <w:name w:val="05B7E2024AF344948F731B07467595C5"/>
    <w:rsid w:val="008F1D93"/>
  </w:style>
  <w:style w:type="paragraph" w:customStyle="1" w:styleId="DD524AB60E5E418D802BEB60A25197BD">
    <w:name w:val="DD524AB60E5E418D802BEB60A25197BD"/>
    <w:rsid w:val="008F1D93"/>
  </w:style>
  <w:style w:type="paragraph" w:customStyle="1" w:styleId="3DF57AD1D33F457B87E19C860998A0F9">
    <w:name w:val="3DF57AD1D33F457B87E19C860998A0F9"/>
    <w:rsid w:val="008F1D93"/>
  </w:style>
  <w:style w:type="paragraph" w:customStyle="1" w:styleId="64A4D506228B479BBBB46345E9AE2375">
    <w:name w:val="64A4D506228B479BBBB46345E9AE2375"/>
    <w:rsid w:val="008827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57FE-2801-4F89-8F64-464E0421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348370422</cp:lastModifiedBy>
  <cp:revision>2</cp:revision>
  <cp:lastPrinted>2019-09-26T05:10:00Z</cp:lastPrinted>
  <dcterms:created xsi:type="dcterms:W3CDTF">2019-10-02T08:50:00Z</dcterms:created>
  <dcterms:modified xsi:type="dcterms:W3CDTF">2019-10-02T08:50:00Z</dcterms:modified>
  <cp:version/>
</cp:coreProperties>
</file>