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18" w:rsidRDefault="002A39D8">
      <w:pPr>
        <w:pStyle w:val="Name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5042002</wp:posOffset>
            </wp:positionH>
            <wp:positionV relativeFrom="paragraph">
              <wp:posOffset>409043</wp:posOffset>
            </wp:positionV>
            <wp:extent cx="933323" cy="1200144"/>
            <wp:effectExtent l="76200" t="76200" r="76835" b="76835"/>
            <wp:wrapTight wrapText="bothSides">
              <wp:wrapPolygon edited="0">
                <wp:start x="14101" y="22972"/>
                <wp:lineTo x="22041" y="22286"/>
                <wp:lineTo x="23364" y="11309"/>
                <wp:lineTo x="22482" y="4448"/>
                <wp:lineTo x="16307" y="332"/>
                <wp:lineTo x="14101" y="-1041"/>
                <wp:lineTo x="7484" y="-1041"/>
                <wp:lineTo x="4838" y="332"/>
                <wp:lineTo x="-456" y="5477"/>
                <wp:lineTo x="-1338" y="11309"/>
                <wp:lineTo x="-15" y="17827"/>
                <wp:lineTo x="7484" y="22972"/>
                <wp:lineTo x="14101" y="2297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33323" cy="120014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B6D4F">
        <w:t xml:space="preserve">Ruman </w:t>
      </w:r>
    </w:p>
    <w:p w:rsidR="006518C4" w:rsidRDefault="00341D22">
      <w:pPr>
        <w:pStyle w:val="ContactInfo"/>
      </w:pPr>
      <w:r w:rsidRPr="00F43964">
        <w:rPr>
          <w:b/>
          <w:bCs/>
        </w:rPr>
        <w:t>Address</w:t>
      </w:r>
      <w:r>
        <w:t xml:space="preserve">: </w:t>
      </w:r>
      <w:proofErr w:type="spellStart"/>
      <w:r w:rsidR="00011D56" w:rsidRPr="00C26313">
        <w:t>Sharj</w:t>
      </w:r>
      <w:r w:rsidR="00011D56">
        <w:t>ah</w:t>
      </w:r>
      <w:proofErr w:type="spellEnd"/>
      <w:r w:rsidR="008919A2">
        <w:t>,</w:t>
      </w:r>
      <w:r w:rsidR="00011D56">
        <w:t xml:space="preserve"> </w:t>
      </w:r>
      <w:r w:rsidR="006518C4">
        <w:t>UAE.</w:t>
      </w:r>
    </w:p>
    <w:p w:rsidR="008D4843" w:rsidRDefault="008D4843">
      <w:pPr>
        <w:pStyle w:val="ContactInfo"/>
      </w:pPr>
      <w:r w:rsidRPr="00F43964">
        <w:rPr>
          <w:b/>
          <w:bCs/>
        </w:rPr>
        <w:t>Email</w:t>
      </w:r>
      <w:r>
        <w:t xml:space="preserve">: </w:t>
      </w:r>
      <w:hyperlink r:id="rId9" w:history="1">
        <w:r w:rsidR="005E3652" w:rsidRPr="005E3652">
          <w:rPr>
            <w:rStyle w:val="Hyperlink"/>
          </w:rPr>
          <w:t>ruman-394550@2freemail.com</w:t>
        </w:r>
      </w:hyperlink>
    </w:p>
    <w:sdt>
      <w:sdtPr>
        <w:id w:val="-1179423465"/>
        <w:placeholder>
          <w:docPart w:val="229BCB484422944BA721920CFF9C58CA"/>
        </w:placeholder>
        <w:temporary/>
        <w:showingPlcHdr/>
      </w:sdtPr>
      <w:sdtContent>
        <w:p w:rsidR="00753F18" w:rsidRDefault="00A146F1">
          <w:pPr>
            <w:pStyle w:val="Heading1"/>
          </w:pPr>
          <w:r>
            <w:t>Objective</w:t>
          </w:r>
        </w:p>
      </w:sdtContent>
    </w:sdt>
    <w:p w:rsidR="00753F18" w:rsidRDefault="002E633E" w:rsidP="00CB4C37">
      <w:r>
        <w:t>To be a part of an esteemed organization where I can</w:t>
      </w:r>
      <w:r w:rsidR="00322AE2">
        <w:t xml:space="preserve"> learn,</w:t>
      </w:r>
      <w:r>
        <w:t xml:space="preserve"> develop and </w:t>
      </w:r>
      <w:r w:rsidR="00C93C1A">
        <w:t>utilize my skills</w:t>
      </w:r>
      <w:r w:rsidR="00B51C6D">
        <w:t>.</w:t>
      </w:r>
    </w:p>
    <w:sdt>
      <w:sdtPr>
        <w:id w:val="720946933"/>
        <w:placeholder>
          <w:docPart w:val="94CF857F9B3F4F47B2CC8C9D36DE9F0F"/>
        </w:placeholder>
        <w:temporary/>
        <w:showingPlcHdr/>
      </w:sdtPr>
      <w:sdtContent>
        <w:p w:rsidR="00753F18" w:rsidRDefault="00A146F1">
          <w:pPr>
            <w:pStyle w:val="Heading1"/>
          </w:pPr>
          <w:r>
            <w:t>Education</w:t>
          </w:r>
        </w:p>
      </w:sdtContent>
    </w:sdt>
    <w:p w:rsidR="00753F18" w:rsidRDefault="009B6A04">
      <w:r w:rsidRPr="00511003">
        <w:rPr>
          <w:b/>
          <w:bCs/>
        </w:rPr>
        <w:t>B.Sc. (Applied Sciences) in Mechanical engineering</w:t>
      </w:r>
      <w:r w:rsidR="00EA2C7E">
        <w:t xml:space="preserve"> with </w:t>
      </w:r>
      <w:r w:rsidR="00EA2C7E" w:rsidRPr="00A140AB">
        <w:rPr>
          <w:b/>
          <w:bCs/>
        </w:rPr>
        <w:t>3.2</w:t>
      </w:r>
      <w:r w:rsidR="00620B15">
        <w:rPr>
          <w:b/>
          <w:bCs/>
        </w:rPr>
        <w:t>3</w:t>
      </w:r>
      <w:r w:rsidR="00B546B4" w:rsidRPr="00A140AB">
        <w:rPr>
          <w:b/>
          <w:bCs/>
        </w:rPr>
        <w:t>/4.0 CGPA</w:t>
      </w:r>
      <w:r w:rsidR="00F8624F">
        <w:t xml:space="preserve"> from</w:t>
      </w:r>
    </w:p>
    <w:p w:rsidR="00B546B4" w:rsidRDefault="00B546B4">
      <w:proofErr w:type="gramStart"/>
      <w:r>
        <w:t xml:space="preserve">International Centre for Applied Sciences, </w:t>
      </w:r>
      <w:r w:rsidR="009D0705">
        <w:t>MAHE,</w:t>
      </w:r>
      <w:r w:rsidR="00957E8C">
        <w:t xml:space="preserve"> </w:t>
      </w:r>
      <w:proofErr w:type="spellStart"/>
      <w:r w:rsidR="00957E8C">
        <w:t>Manipal</w:t>
      </w:r>
      <w:proofErr w:type="spellEnd"/>
      <w:r w:rsidR="007F37DC">
        <w:t>.</w:t>
      </w:r>
      <w:proofErr w:type="gramEnd"/>
    </w:p>
    <w:p w:rsidR="00292D8E" w:rsidRDefault="00292D8E">
      <w:r w:rsidRPr="00F8624F">
        <w:rPr>
          <w:b/>
          <w:bCs/>
        </w:rPr>
        <w:t xml:space="preserve">Higher </w:t>
      </w:r>
      <w:r w:rsidR="00074D8A">
        <w:rPr>
          <w:b/>
          <w:bCs/>
        </w:rPr>
        <w:t>S</w:t>
      </w:r>
      <w:r w:rsidRPr="00F8624F">
        <w:rPr>
          <w:b/>
          <w:bCs/>
        </w:rPr>
        <w:t>econdary</w:t>
      </w:r>
      <w:r w:rsidR="00074D8A">
        <w:rPr>
          <w:b/>
          <w:bCs/>
        </w:rPr>
        <w:t xml:space="preserve"> </w:t>
      </w:r>
      <w:r w:rsidR="00004C99">
        <w:rPr>
          <w:b/>
          <w:bCs/>
        </w:rPr>
        <w:t>s</w:t>
      </w:r>
      <w:r w:rsidR="00074D8A">
        <w:rPr>
          <w:b/>
          <w:bCs/>
        </w:rPr>
        <w:t>chool</w:t>
      </w:r>
      <w:r w:rsidRPr="00F8624F">
        <w:rPr>
          <w:b/>
          <w:bCs/>
        </w:rPr>
        <w:t xml:space="preserve"> </w:t>
      </w:r>
      <w:proofErr w:type="gramStart"/>
      <w:r w:rsidR="00074D8A">
        <w:rPr>
          <w:b/>
          <w:bCs/>
        </w:rPr>
        <w:t>C</w:t>
      </w:r>
      <w:r w:rsidRPr="00F8624F">
        <w:rPr>
          <w:b/>
          <w:bCs/>
        </w:rPr>
        <w:t>ertificate</w:t>
      </w:r>
      <w:r w:rsidR="00322AE2">
        <w:rPr>
          <w:b/>
          <w:bCs/>
        </w:rPr>
        <w:t>(</w:t>
      </w:r>
      <w:proofErr w:type="gramEnd"/>
      <w:r w:rsidR="00322AE2">
        <w:rPr>
          <w:b/>
          <w:bCs/>
        </w:rPr>
        <w:t>Science)</w:t>
      </w:r>
      <w:r w:rsidR="00671BAC">
        <w:t xml:space="preserve"> with </w:t>
      </w:r>
      <w:r w:rsidR="00671BAC" w:rsidRPr="00A140AB">
        <w:rPr>
          <w:b/>
          <w:bCs/>
        </w:rPr>
        <w:t>65.67%</w:t>
      </w:r>
      <w:r w:rsidR="00F8624F">
        <w:t xml:space="preserve"> from</w:t>
      </w:r>
    </w:p>
    <w:p w:rsidR="002309FD" w:rsidRDefault="002309FD">
      <w:proofErr w:type="gramStart"/>
      <w:r>
        <w:t xml:space="preserve">CHM College of Arts, Commerce and Science, </w:t>
      </w:r>
      <w:r w:rsidR="00734414">
        <w:t>Maharashtra State Board, Ulhasnagar.</w:t>
      </w:r>
      <w:proofErr w:type="gramEnd"/>
    </w:p>
    <w:p w:rsidR="00734414" w:rsidRDefault="00734414">
      <w:r w:rsidRPr="00322AE2">
        <w:rPr>
          <w:b/>
          <w:bCs/>
        </w:rPr>
        <w:t xml:space="preserve">Secondary </w:t>
      </w:r>
      <w:r w:rsidR="00074D8A">
        <w:rPr>
          <w:b/>
          <w:bCs/>
        </w:rPr>
        <w:t>School</w:t>
      </w:r>
      <w:r w:rsidRPr="00322AE2">
        <w:rPr>
          <w:b/>
          <w:bCs/>
        </w:rPr>
        <w:t xml:space="preserve"> Certificate </w:t>
      </w:r>
      <w:r>
        <w:t>with</w:t>
      </w:r>
      <w:r w:rsidRPr="00A140AB">
        <w:rPr>
          <w:b/>
          <w:bCs/>
        </w:rPr>
        <w:t xml:space="preserve"> 85.07%</w:t>
      </w:r>
      <w:r w:rsidR="00F8624F">
        <w:t xml:space="preserve"> from</w:t>
      </w:r>
    </w:p>
    <w:p w:rsidR="00D522B3" w:rsidRDefault="00F8624F">
      <w:r>
        <w:t xml:space="preserve">Carmel Convent High School, Maharashtra State Board, </w:t>
      </w:r>
      <w:proofErr w:type="spellStart"/>
      <w:r>
        <w:t>Badlapur</w:t>
      </w:r>
      <w:proofErr w:type="spellEnd"/>
    </w:p>
    <w:p w:rsidR="00753F18" w:rsidRDefault="00CB4C37">
      <w:pPr>
        <w:pStyle w:val="Heading1"/>
      </w:pPr>
      <w:r>
        <w:t>Skills and interests</w:t>
      </w:r>
    </w:p>
    <w:p w:rsidR="00753F18" w:rsidRDefault="00B659B1">
      <w:pPr>
        <w:pStyle w:val="ListBullet"/>
      </w:pPr>
      <w:r>
        <w:t>Organized and detail oriented.</w:t>
      </w:r>
    </w:p>
    <w:p w:rsidR="00B659B1" w:rsidRDefault="00B659B1">
      <w:pPr>
        <w:pStyle w:val="ListBullet"/>
      </w:pPr>
      <w:r>
        <w:t>Disciplined and focused.</w:t>
      </w:r>
    </w:p>
    <w:p w:rsidR="00B659B1" w:rsidRDefault="00B659B1">
      <w:pPr>
        <w:pStyle w:val="ListBullet"/>
      </w:pPr>
      <w:r>
        <w:t>Fast learner with a positive attitude.</w:t>
      </w:r>
    </w:p>
    <w:p w:rsidR="00B659B1" w:rsidRDefault="00B0405B">
      <w:pPr>
        <w:pStyle w:val="ListBullet"/>
      </w:pPr>
      <w:r>
        <w:t>Willing to work in a challenging and a dynamic environment.</w:t>
      </w:r>
    </w:p>
    <w:p w:rsidR="00B0405B" w:rsidRDefault="00B0405B">
      <w:pPr>
        <w:pStyle w:val="ListBullet"/>
      </w:pPr>
      <w:r>
        <w:t xml:space="preserve">Strong written </w:t>
      </w:r>
      <w:r w:rsidR="00AE6FD9">
        <w:t>and</w:t>
      </w:r>
      <w:r>
        <w:t xml:space="preserve"> verbal communication skills.</w:t>
      </w:r>
    </w:p>
    <w:p w:rsidR="00B0405B" w:rsidRDefault="00B0405B">
      <w:pPr>
        <w:pStyle w:val="ListBullet"/>
      </w:pPr>
      <w:r>
        <w:t>Fluent in English, Hindi and Marathi.</w:t>
      </w:r>
    </w:p>
    <w:p w:rsidR="001E6E37" w:rsidRDefault="00B0405B" w:rsidP="00B458D3">
      <w:pPr>
        <w:pStyle w:val="ListBullet"/>
      </w:pPr>
      <w:r>
        <w:t>Technically proficient in</w:t>
      </w:r>
      <w:r w:rsidR="00531E3E">
        <w:t xml:space="preserve"> MS Word, Excel, PowerPoint and AutoCAD</w:t>
      </w:r>
      <w:r w:rsidR="00C44D83">
        <w:t>.</w:t>
      </w:r>
    </w:p>
    <w:p w:rsidR="00B458D3" w:rsidRDefault="00B458D3" w:rsidP="00CB1C14">
      <w:pPr>
        <w:pStyle w:val="ListBullet"/>
        <w:numPr>
          <w:ilvl w:val="0"/>
          <w:numId w:val="0"/>
        </w:numPr>
      </w:pPr>
      <w:r w:rsidRPr="00E46814">
        <w:rPr>
          <w:b/>
          <w:bCs/>
        </w:rPr>
        <w:t>Interests</w:t>
      </w:r>
      <w:r>
        <w:t xml:space="preserve">: </w:t>
      </w:r>
      <w:r w:rsidR="00E46814">
        <w:t>Soccer, Music, Gaming, Stock Market, Politics and reading books.</w:t>
      </w:r>
    </w:p>
    <w:sectPr w:rsidR="00B458D3" w:rsidSect="00D330C5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92" w:rsidRDefault="00285292">
      <w:r>
        <w:separator/>
      </w:r>
    </w:p>
  </w:endnote>
  <w:endnote w:type="continuationSeparator" w:id="0">
    <w:p w:rsidR="00285292" w:rsidRDefault="0028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18" w:rsidRDefault="00D330C5">
    <w:pPr>
      <w:pStyle w:val="Footer"/>
    </w:pPr>
    <w:r>
      <w:fldChar w:fldCharType="begin"/>
    </w:r>
    <w:r w:rsidR="00A146F1">
      <w:instrText xml:space="preserve"> PAGE   \* MERGEFORMAT </w:instrText>
    </w:r>
    <w:r>
      <w:fldChar w:fldCharType="separate"/>
    </w:r>
    <w:r w:rsidR="00A146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92" w:rsidRDefault="00285292">
      <w:r>
        <w:separator/>
      </w:r>
    </w:p>
  </w:footnote>
  <w:footnote w:type="continuationSeparator" w:id="0">
    <w:p w:rsidR="00285292" w:rsidRDefault="0028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18" w:rsidRDefault="00D330C5">
    <w:r>
      <w:rPr>
        <w:noProof/>
        <w:lang w:eastAsia="en-US"/>
      </w:rPr>
      <w:pict>
        <v:shape id="Frame 1" o:spid="_x0000_s4100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18" w:rsidRDefault="00D330C5">
    <w:r>
      <w:rPr>
        <w:noProof/>
        <w:lang w:eastAsia="en-US"/>
      </w:rPr>
      <w:pict>
        <v:group id="Group 4" o:spid="_x0000_s4097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Frame 5" o:spid="_x0000_s4099" style="position:absolute;left:1333;width:73152;height:96012;visibility:visible;v-text-anchor:middle" coordsize="7315200,96012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BBZ0FBQUFoQUdrdk=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4098" style="position:absolute;left:2285;top:4286;width:3582;height:8020;visibility:visible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Z0FJQUFBQUl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753F18" w:rsidRDefault="00753F18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6D4F"/>
    <w:rsid w:val="00002839"/>
    <w:rsid w:val="00004C99"/>
    <w:rsid w:val="00011D56"/>
    <w:rsid w:val="00074D8A"/>
    <w:rsid w:val="00172423"/>
    <w:rsid w:val="001C6255"/>
    <w:rsid w:val="001E6E37"/>
    <w:rsid w:val="001F2140"/>
    <w:rsid w:val="002309FD"/>
    <w:rsid w:val="00285292"/>
    <w:rsid w:val="00292D8E"/>
    <w:rsid w:val="002A39D8"/>
    <w:rsid w:val="002E633E"/>
    <w:rsid w:val="00322AE2"/>
    <w:rsid w:val="00341D22"/>
    <w:rsid w:val="00484A2D"/>
    <w:rsid w:val="00496294"/>
    <w:rsid w:val="004E2F2A"/>
    <w:rsid w:val="00511003"/>
    <w:rsid w:val="00531E3E"/>
    <w:rsid w:val="00570105"/>
    <w:rsid w:val="005D0942"/>
    <w:rsid w:val="005E3652"/>
    <w:rsid w:val="00606FEB"/>
    <w:rsid w:val="00620B15"/>
    <w:rsid w:val="006518C4"/>
    <w:rsid w:val="00671BAC"/>
    <w:rsid w:val="007129B2"/>
    <w:rsid w:val="00734414"/>
    <w:rsid w:val="00753F18"/>
    <w:rsid w:val="007D11E8"/>
    <w:rsid w:val="007F37DC"/>
    <w:rsid w:val="008614FE"/>
    <w:rsid w:val="008919A2"/>
    <w:rsid w:val="008C43A4"/>
    <w:rsid w:val="008D4843"/>
    <w:rsid w:val="008E18EA"/>
    <w:rsid w:val="008E5682"/>
    <w:rsid w:val="00957E8C"/>
    <w:rsid w:val="00961E16"/>
    <w:rsid w:val="009A289C"/>
    <w:rsid w:val="009B6A04"/>
    <w:rsid w:val="009D0705"/>
    <w:rsid w:val="00A140AB"/>
    <w:rsid w:val="00A146F1"/>
    <w:rsid w:val="00A3258E"/>
    <w:rsid w:val="00AC73CC"/>
    <w:rsid w:val="00AE6FD9"/>
    <w:rsid w:val="00B0405B"/>
    <w:rsid w:val="00B458D3"/>
    <w:rsid w:val="00B51C6D"/>
    <w:rsid w:val="00B546B4"/>
    <w:rsid w:val="00B659B1"/>
    <w:rsid w:val="00BB6D4F"/>
    <w:rsid w:val="00C26313"/>
    <w:rsid w:val="00C44D83"/>
    <w:rsid w:val="00C93C1A"/>
    <w:rsid w:val="00C9605F"/>
    <w:rsid w:val="00CA59F9"/>
    <w:rsid w:val="00CB1C14"/>
    <w:rsid w:val="00CB4C37"/>
    <w:rsid w:val="00D330C5"/>
    <w:rsid w:val="00D522B3"/>
    <w:rsid w:val="00E12BFF"/>
    <w:rsid w:val="00E46814"/>
    <w:rsid w:val="00EA2C7E"/>
    <w:rsid w:val="00F30BB2"/>
    <w:rsid w:val="00F43964"/>
    <w:rsid w:val="00F8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5"/>
  </w:style>
  <w:style w:type="paragraph" w:styleId="Heading1">
    <w:name w:val="heading 1"/>
    <w:basedOn w:val="Normal"/>
    <w:next w:val="Normal"/>
    <w:link w:val="Heading1Char"/>
    <w:uiPriority w:val="9"/>
    <w:qFormat/>
    <w:rsid w:val="00D330C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0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0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0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0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0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0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0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0C5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D330C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330C5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330C5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D330C5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D330C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0C5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0C5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0C5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0C5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0C5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0C5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330C5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D330C5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D330C5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330C5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330C5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D330C5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30C5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30C5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330C5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330C5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330C5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330C5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sid w:val="00D330C5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30C5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D330C5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0C5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D330C5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30C5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D330C5"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330C5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C5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D3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C5"/>
  </w:style>
  <w:style w:type="paragraph" w:styleId="ListNumber">
    <w:name w:val="List Number"/>
    <w:basedOn w:val="Normal"/>
    <w:uiPriority w:val="10"/>
    <w:qFormat/>
    <w:rsid w:val="00D330C5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330C5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30C5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D330C5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30C5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30C5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330C5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30C5"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8D4843"/>
    <w:rPr>
      <w:color w:val="53C3C7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8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man-394550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370422\Desktop\%7b726EAD52-B127-3C46-9C40-C7131ADA2608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9BCB484422944BA721920CFF9C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D06F-9EE9-0947-980A-C204FC26C92E}"/>
      </w:docPartPr>
      <w:docPartBody>
        <w:p w:rsidR="0016429E" w:rsidRDefault="004533F0">
          <w:pPr>
            <w:pStyle w:val="229BCB484422944BA721920CFF9C58CA"/>
          </w:pPr>
          <w:r>
            <w:t>Objective</w:t>
          </w:r>
        </w:p>
      </w:docPartBody>
    </w:docPart>
    <w:docPart>
      <w:docPartPr>
        <w:name w:val="94CF857F9B3F4F47B2CC8C9D36DE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23F8-BAFE-7842-8FCA-3085BF6800FC}"/>
      </w:docPartPr>
      <w:docPartBody>
        <w:p w:rsidR="0016429E" w:rsidRDefault="004533F0">
          <w:pPr>
            <w:pStyle w:val="94CF857F9B3F4F47B2CC8C9D36DE9F0F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33F0"/>
    <w:rsid w:val="00126E19"/>
    <w:rsid w:val="0016429E"/>
    <w:rsid w:val="003E0BE0"/>
    <w:rsid w:val="004415A5"/>
    <w:rsid w:val="004533F0"/>
    <w:rsid w:val="00E5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726E5D5BD4894DB95B7DF503E5CC1E">
    <w:name w:val="BA726E5D5BD4894DB95B7DF503E5CC1E"/>
    <w:rsid w:val="00E55DC5"/>
  </w:style>
  <w:style w:type="paragraph" w:customStyle="1" w:styleId="E2ABAB8161957D409BCEA2E2E3417B50">
    <w:name w:val="E2ABAB8161957D409BCEA2E2E3417B50"/>
    <w:rsid w:val="00E55DC5"/>
  </w:style>
  <w:style w:type="paragraph" w:customStyle="1" w:styleId="229BCB484422944BA721920CFF9C58CA">
    <w:name w:val="229BCB484422944BA721920CFF9C58CA"/>
    <w:rsid w:val="00E55DC5"/>
  </w:style>
  <w:style w:type="paragraph" w:customStyle="1" w:styleId="8267B7893175DC48ABA2787F991C6AC5">
    <w:name w:val="8267B7893175DC48ABA2787F991C6AC5"/>
    <w:rsid w:val="00E55DC5"/>
  </w:style>
  <w:style w:type="paragraph" w:customStyle="1" w:styleId="B25BDC2C45902D408805E7804B8794BB">
    <w:name w:val="B25BDC2C45902D408805E7804B8794BB"/>
    <w:rsid w:val="00E55DC5"/>
  </w:style>
  <w:style w:type="paragraph" w:customStyle="1" w:styleId="20F91F8518EEC04FBC2452D9849859F8">
    <w:name w:val="20F91F8518EEC04FBC2452D9849859F8"/>
    <w:rsid w:val="00E55DC5"/>
  </w:style>
  <w:style w:type="paragraph" w:customStyle="1" w:styleId="8668D5560FCB6742B24168A6152AE838">
    <w:name w:val="8668D5560FCB6742B24168A6152AE838"/>
    <w:rsid w:val="00E55DC5"/>
  </w:style>
  <w:style w:type="paragraph" w:styleId="ListBullet">
    <w:name w:val="List Bullet"/>
    <w:basedOn w:val="Normal"/>
    <w:uiPriority w:val="9"/>
    <w:qFormat/>
    <w:rsid w:val="00E55DC5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A883CBAF88DF084887875F9826E90C3D">
    <w:name w:val="A883CBAF88DF084887875F9826E90C3D"/>
    <w:rsid w:val="00E55DC5"/>
  </w:style>
  <w:style w:type="paragraph" w:customStyle="1" w:styleId="94CF857F9B3F4F47B2CC8C9D36DE9F0F">
    <w:name w:val="94CF857F9B3F4F47B2CC8C9D36DE9F0F"/>
    <w:rsid w:val="00E55DC5"/>
  </w:style>
  <w:style w:type="paragraph" w:customStyle="1" w:styleId="59D2F7C4DCCF9E4381A32A28B03D6C43">
    <w:name w:val="59D2F7C4DCCF9E4381A32A28B03D6C43"/>
    <w:rsid w:val="00E55DC5"/>
  </w:style>
  <w:style w:type="paragraph" w:customStyle="1" w:styleId="2EDA43BEDCFC2447AE3DA1E8E23271E5">
    <w:name w:val="2EDA43BEDCFC2447AE3DA1E8E23271E5"/>
    <w:rsid w:val="00E55DC5"/>
  </w:style>
  <w:style w:type="paragraph" w:customStyle="1" w:styleId="8AEEF757CC3CEE478A1CFF4FF9258741">
    <w:name w:val="8AEEF757CC3CEE478A1CFF4FF9258741"/>
    <w:rsid w:val="00E55D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60E1-6EEE-40EF-BD3E-1E8C57B4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{726EAD52-B127-3C46-9C40-C7131ADA2608}tf50002018.dotx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 Khan</dc:creator>
  <cp:lastModifiedBy>348370422</cp:lastModifiedBy>
  <cp:revision>2</cp:revision>
  <dcterms:created xsi:type="dcterms:W3CDTF">2019-10-05T07:50:00Z</dcterms:created>
  <dcterms:modified xsi:type="dcterms:W3CDTF">2019-10-05T07:50:00Z</dcterms:modified>
</cp:coreProperties>
</file>