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svg" ContentType="image/svg+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0" w:type="dxa"/>
        <w:tblInd w:w="-90" w:type="dxa"/>
        <w:tblLayout w:type="fixed"/>
        <w:tblCellMar>
          <w:left w:w="115" w:type="dxa"/>
          <w:right w:w="115" w:type="dxa"/>
        </w:tblCellMar>
        <w:tblLook w:val="04A0"/>
      </w:tblPr>
      <w:tblGrid>
        <w:gridCol w:w="3605"/>
        <w:gridCol w:w="721"/>
        <w:gridCol w:w="6654"/>
      </w:tblGrid>
      <w:tr w:rsidR="001B2ABD" w:rsidTr="00D6527A">
        <w:trPr>
          <w:trHeight w:val="3465"/>
        </w:trPr>
        <w:tc>
          <w:tcPr>
            <w:tcW w:w="3605" w:type="dxa"/>
            <w:vAlign w:val="bottom"/>
          </w:tcPr>
          <w:p w:rsidR="001B2ABD" w:rsidRDefault="008A39DC" w:rsidP="001B2ABD">
            <w:pPr>
              <w:tabs>
                <w:tab w:val="left" w:pos="990"/>
              </w:tabs>
              <w:jc w:val="center"/>
            </w:pPr>
            <w:r>
              <w:rPr>
                <w:noProof/>
                <w:lang w:eastAsia="en-US"/>
              </w:rPr>
              <w:pict>
                <v:oval id="Oval 2" o:spid="_x0000_s1026" alt="Title: Professional Headshot of Man" style="position:absolute;left:0;text-align:left;margin-left:17.25pt;margin-top:28.4pt;width:133.7pt;height:138.55pt;z-index:-251656192;visibility:visible;mso-width-relative:margin;mso-height-relative:margin;v-text-anchor:middle" wrapcoords="9222 -350 8009 -234 4247 1168 3640 1985 2184 3386 1578 4203 849 5254 0 7122 -485 8990 -485 12726 0 14595 971 16463 2184 18331 4490 20199 4611 20549 8252 21834 9101 21834 12378 21834 13227 21834 16867 20549 16989 20199 19294 18331 20629 16463 21479 14595 21964 12726 21964 8990 21479 7122 20629 5254 19658 3853 19294 3386 17717 1868 17231 1168 13470 -234 12256 -350 9222 -35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" strokecolor="#c0baba [1945]" strokeweight="5pt">
                  <v:fill r:id="rId11" o:title="" recolor="t" rotate="t" type="frame"/>
                  <v:stroke joinstyle="miter"/>
                  <w10:wrap type="tight"/>
                </v:oval>
              </w:pict>
            </w:r>
          </w:p>
        </w:tc>
        <w:tc>
          <w:tcPr>
            <w:tcW w:w="721" w:type="dxa"/>
          </w:tcPr>
          <w:p w:rsidR="001B2ABD" w:rsidRDefault="001B2ABD" w:rsidP="000C45FF">
            <w:pPr>
              <w:tabs>
                <w:tab w:val="left" w:pos="990"/>
              </w:tabs>
            </w:pPr>
          </w:p>
        </w:tc>
        <w:tc>
          <w:tcPr>
            <w:tcW w:w="6654" w:type="dxa"/>
            <w:vAlign w:val="bottom"/>
          </w:tcPr>
          <w:p w:rsidR="001B2ABD" w:rsidRDefault="00CD6F83" w:rsidP="009E064F">
            <w:pPr>
              <w:pStyle w:val="Title"/>
              <w:rPr>
                <w:rFonts w:ascii="Calibri" w:hAnsi="Calibri" w:cs="Calibri"/>
                <w:b/>
                <w:sz w:val="80"/>
                <w:szCs w:val="80"/>
              </w:rPr>
            </w:pPr>
            <w:r>
              <w:rPr>
                <w:noProof/>
                <w:lang w:eastAsia="en-US"/>
              </w:rPr>
              <w:drawing>
                <wp:anchor distT="0" distB="0" distL="114300" distR="114300" simplePos="0" relativeHeight="251656192" behindDoc="1" locked="0" layoutInCell="1" allowOverlap="1">
                  <wp:simplePos x="0" y="0"/>
                  <wp:positionH relativeFrom="column">
                    <wp:posOffset>3252470</wp:posOffset>
                  </wp:positionH>
                  <wp:positionV relativeFrom="paragraph">
                    <wp:posOffset>-1791970</wp:posOffset>
                  </wp:positionV>
                  <wp:extent cx="1085850" cy="1085850"/>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download (1).pn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85850" cy="1085850"/>
                          </a:xfrm>
                          <a:prstGeom prst="rect">
                            <a:avLst/>
                          </a:prstGeom>
                        </pic:spPr>
                      </pic:pic>
                    </a:graphicData>
                  </a:graphic>
                </wp:anchor>
              </w:drawing>
            </w:r>
            <w:r w:rsidR="00C95B91">
              <w:rPr>
                <w:rFonts w:ascii="Calibri" w:hAnsi="Calibri" w:cs="Calibri"/>
                <w:b/>
                <w:sz w:val="80"/>
                <w:szCs w:val="80"/>
              </w:rPr>
              <w:t xml:space="preserve">ABHIJITH </w:t>
            </w:r>
          </w:p>
          <w:p w:rsidR="009E064F" w:rsidRPr="00F76B63" w:rsidRDefault="009E064F" w:rsidP="009E064F">
            <w:pPr>
              <w:rPr>
                <w:rFonts w:ascii="Century Gothic" w:hAnsi="Century Gothic" w:cs="Arial"/>
                <w:b/>
              </w:rPr>
            </w:pPr>
            <w:r w:rsidRPr="00F76B63">
              <w:rPr>
                <w:rFonts w:ascii="Century Gothic" w:hAnsi="Century Gothic" w:cs="Arial"/>
                <w:b/>
                <w:sz w:val="32"/>
              </w:rPr>
              <w:t>SYSTEM ADMIN / IT SUPPORT ENGINEER</w:t>
            </w:r>
          </w:p>
        </w:tc>
      </w:tr>
      <w:tr w:rsidR="001B2ABD" w:rsidTr="00D6527A">
        <w:trPr>
          <w:trHeight w:val="9509"/>
        </w:trPr>
        <w:tc>
          <w:tcPr>
            <w:tcW w:w="3605" w:type="dxa"/>
          </w:tcPr>
          <w:p w:rsidR="00E40F4B" w:rsidRDefault="00E40F4B" w:rsidP="00036450">
            <w:pPr>
              <w:pStyle w:val="Heading3"/>
            </w:pPr>
          </w:p>
          <w:sdt>
            <w:sdtPr>
              <w:id w:val="-1711873194"/>
              <w:placeholder>
                <w:docPart w:val="5F38E4A3006D415487B41529E2F544E4"/>
              </w:placeholder>
              <w:temporary/>
              <w:showingPlcHdr/>
            </w:sdtPr>
            <w:sdtContent>
              <w:p w:rsidR="001B2ABD" w:rsidRDefault="00036450" w:rsidP="00036450">
                <w:pPr>
                  <w:pStyle w:val="Heading3"/>
                </w:pPr>
                <w:r w:rsidRPr="00720E20">
                  <w:t>Profile</w:t>
                </w:r>
              </w:p>
            </w:sdtContent>
          </w:sdt>
          <w:p w:rsidR="00036450" w:rsidRDefault="002B6D78" w:rsidP="00DF20C6">
            <w:pPr>
              <w:jc w:val="both"/>
            </w:pPr>
            <w:r>
              <w:t xml:space="preserve">Multi-faceted professional with 2+ years of Technical support experience </w:t>
            </w:r>
          </w:p>
          <w:p w:rsidR="00036450" w:rsidRDefault="002B6D78" w:rsidP="00DF20C6">
            <w:pPr>
              <w:jc w:val="both"/>
            </w:pPr>
            <w:r>
              <w:t>In IT Industry. Completed B.E Computer science with core area of specialization System administration.</w:t>
            </w:r>
          </w:p>
          <w:p w:rsidR="002B6D78" w:rsidRDefault="002B6D78" w:rsidP="00DF20C6">
            <w:pPr>
              <w:pStyle w:val="BodyText"/>
              <w:ind w:left="0" w:hanging="25"/>
              <w:jc w:val="both"/>
              <w:rPr>
                <w:rFonts w:ascii="Century Gothic" w:hAnsi="Century Gothic"/>
                <w:spacing w:val="-7"/>
                <w:sz w:val="18"/>
                <w:szCs w:val="18"/>
              </w:rPr>
            </w:pPr>
          </w:p>
          <w:p w:rsidR="00841B71" w:rsidRDefault="002B6D78" w:rsidP="00DF20C6">
            <w:pPr>
              <w:pStyle w:val="BodyText"/>
              <w:ind w:left="0" w:hanging="25"/>
              <w:jc w:val="both"/>
              <w:rPr>
                <w:rFonts w:ascii="Century Gothic" w:hAnsi="Century Gothic"/>
                <w:spacing w:val="-6"/>
                <w:sz w:val="18"/>
                <w:szCs w:val="18"/>
              </w:rPr>
            </w:pPr>
            <w:r w:rsidRPr="00A7257D">
              <w:rPr>
                <w:rFonts w:ascii="Century Gothic" w:hAnsi="Century Gothic"/>
                <w:spacing w:val="-7"/>
                <w:sz w:val="18"/>
                <w:szCs w:val="18"/>
              </w:rPr>
              <w:t xml:space="preserve">Always </w:t>
            </w:r>
            <w:r w:rsidRPr="00A7257D">
              <w:rPr>
                <w:rFonts w:ascii="Century Gothic" w:hAnsi="Century Gothic"/>
                <w:spacing w:val="-6"/>
                <w:sz w:val="18"/>
                <w:szCs w:val="18"/>
              </w:rPr>
              <w:t xml:space="preserve">aiming </w:t>
            </w:r>
            <w:r w:rsidRPr="00A7257D">
              <w:rPr>
                <w:rFonts w:ascii="Century Gothic" w:hAnsi="Century Gothic"/>
                <w:spacing w:val="-5"/>
                <w:sz w:val="18"/>
                <w:szCs w:val="18"/>
              </w:rPr>
              <w:t xml:space="preserve">at </w:t>
            </w:r>
            <w:r w:rsidRPr="00A7257D">
              <w:rPr>
                <w:rFonts w:ascii="Century Gothic" w:hAnsi="Century Gothic"/>
                <w:spacing w:val="-7"/>
                <w:sz w:val="18"/>
                <w:szCs w:val="18"/>
              </w:rPr>
              <w:t xml:space="preserve">building bridges between people </w:t>
            </w:r>
            <w:r w:rsidRPr="00A7257D">
              <w:rPr>
                <w:rFonts w:ascii="Century Gothic" w:hAnsi="Century Gothic"/>
                <w:spacing w:val="-5"/>
                <w:sz w:val="18"/>
                <w:szCs w:val="18"/>
              </w:rPr>
              <w:t xml:space="preserve">and </w:t>
            </w:r>
            <w:r w:rsidRPr="00A7257D">
              <w:rPr>
                <w:rFonts w:ascii="Century Gothic" w:hAnsi="Century Gothic"/>
                <w:spacing w:val="-7"/>
                <w:sz w:val="18"/>
                <w:szCs w:val="18"/>
              </w:rPr>
              <w:t xml:space="preserve">organizations, shared </w:t>
            </w:r>
            <w:r w:rsidRPr="00A7257D">
              <w:rPr>
                <w:rFonts w:ascii="Century Gothic" w:hAnsi="Century Gothic"/>
                <w:spacing w:val="-6"/>
                <w:sz w:val="18"/>
                <w:szCs w:val="18"/>
              </w:rPr>
              <w:t>value</w:t>
            </w:r>
            <w:r w:rsidRPr="00A7257D">
              <w:rPr>
                <w:rFonts w:ascii="Century Gothic" w:hAnsi="Century Gothic"/>
                <w:spacing w:val="-7"/>
                <w:sz w:val="18"/>
                <w:szCs w:val="18"/>
              </w:rPr>
              <w:t xml:space="preserve">s strategies, </w:t>
            </w:r>
            <w:r w:rsidRPr="00A7257D">
              <w:rPr>
                <w:rFonts w:ascii="Century Gothic" w:hAnsi="Century Gothic"/>
                <w:spacing w:val="-6"/>
                <w:sz w:val="18"/>
                <w:szCs w:val="18"/>
              </w:rPr>
              <w:t xml:space="preserve">taking </w:t>
            </w:r>
            <w:r w:rsidRPr="00A7257D">
              <w:rPr>
                <w:rFonts w:ascii="Century Gothic" w:hAnsi="Century Gothic"/>
                <w:spacing w:val="-5"/>
                <w:sz w:val="18"/>
                <w:szCs w:val="18"/>
              </w:rPr>
              <w:t xml:space="preserve">every move as </w:t>
            </w:r>
            <w:r w:rsidRPr="00A7257D">
              <w:rPr>
                <w:rFonts w:ascii="Century Gothic" w:hAnsi="Century Gothic"/>
                <w:spacing w:val="-3"/>
                <w:sz w:val="18"/>
                <w:szCs w:val="18"/>
              </w:rPr>
              <w:t xml:space="preserve">an </w:t>
            </w:r>
            <w:r w:rsidRPr="00A7257D">
              <w:rPr>
                <w:rFonts w:ascii="Century Gothic" w:hAnsi="Century Gothic"/>
                <w:spacing w:val="-9"/>
                <w:sz w:val="18"/>
                <w:szCs w:val="18"/>
              </w:rPr>
              <w:t xml:space="preserve">opportunity, </w:t>
            </w:r>
            <w:r w:rsidRPr="00A7257D">
              <w:rPr>
                <w:rFonts w:ascii="Century Gothic" w:hAnsi="Century Gothic"/>
                <w:spacing w:val="-7"/>
                <w:sz w:val="18"/>
                <w:szCs w:val="18"/>
              </w:rPr>
              <w:t xml:space="preserve">performing </w:t>
            </w:r>
            <w:r w:rsidRPr="00A7257D">
              <w:rPr>
                <w:rFonts w:ascii="Century Gothic" w:hAnsi="Century Gothic"/>
                <w:spacing w:val="-6"/>
                <w:sz w:val="18"/>
                <w:szCs w:val="18"/>
              </w:rPr>
              <w:t xml:space="preserve">the best </w:t>
            </w:r>
            <w:r w:rsidRPr="00A7257D">
              <w:rPr>
                <w:rFonts w:ascii="Century Gothic" w:hAnsi="Century Gothic"/>
                <w:spacing w:val="-3"/>
                <w:sz w:val="18"/>
                <w:szCs w:val="18"/>
              </w:rPr>
              <w:t xml:space="preserve">in </w:t>
            </w:r>
            <w:r w:rsidRPr="00A7257D">
              <w:rPr>
                <w:rFonts w:ascii="Century Gothic" w:hAnsi="Century Gothic"/>
                <w:spacing w:val="-5"/>
                <w:sz w:val="18"/>
                <w:szCs w:val="18"/>
              </w:rPr>
              <w:t>an</w:t>
            </w:r>
            <w:r w:rsidRPr="00A7257D">
              <w:rPr>
                <w:rFonts w:ascii="Century Gothic" w:hAnsi="Century Gothic"/>
                <w:spacing w:val="-6"/>
                <w:sz w:val="18"/>
                <w:szCs w:val="18"/>
              </w:rPr>
              <w:t xml:space="preserve"> ethically   smart</w:t>
            </w:r>
            <w:r w:rsidRPr="00A7257D">
              <w:rPr>
                <w:rFonts w:ascii="Century Gothic" w:hAnsi="Century Gothic"/>
                <w:spacing w:val="-5"/>
                <w:sz w:val="18"/>
                <w:szCs w:val="18"/>
              </w:rPr>
              <w:t xml:space="preserve"> way and </w:t>
            </w:r>
            <w:r w:rsidRPr="00A7257D">
              <w:rPr>
                <w:rFonts w:ascii="Century Gothic" w:hAnsi="Century Gothic"/>
                <w:spacing w:val="-7"/>
                <w:sz w:val="18"/>
                <w:szCs w:val="18"/>
              </w:rPr>
              <w:t xml:space="preserve">positive transformation </w:t>
            </w:r>
            <w:r w:rsidRPr="00A7257D">
              <w:rPr>
                <w:rFonts w:ascii="Century Gothic" w:hAnsi="Century Gothic"/>
                <w:spacing w:val="-3"/>
                <w:sz w:val="18"/>
                <w:szCs w:val="18"/>
              </w:rPr>
              <w:t xml:space="preserve">in </w:t>
            </w:r>
            <w:r w:rsidRPr="00A7257D">
              <w:rPr>
                <w:rFonts w:ascii="Century Gothic" w:hAnsi="Century Gothic"/>
                <w:spacing w:val="-7"/>
                <w:sz w:val="18"/>
                <w:szCs w:val="18"/>
              </w:rPr>
              <w:t xml:space="preserve">places </w:t>
            </w:r>
            <w:r w:rsidRPr="00A7257D">
              <w:rPr>
                <w:rFonts w:ascii="Century Gothic" w:hAnsi="Century Gothic"/>
                <w:spacing w:val="-6"/>
                <w:sz w:val="18"/>
                <w:szCs w:val="18"/>
              </w:rPr>
              <w:t xml:space="preserve">where </w:t>
            </w:r>
            <w:r w:rsidRPr="00A7257D">
              <w:rPr>
                <w:rFonts w:ascii="Century Gothic" w:hAnsi="Century Gothic"/>
                <w:sz w:val="18"/>
                <w:szCs w:val="18"/>
              </w:rPr>
              <w:t>L</w:t>
            </w:r>
            <w:r w:rsidRPr="00A7257D">
              <w:rPr>
                <w:rFonts w:ascii="Century Gothic" w:hAnsi="Century Gothic"/>
                <w:spacing w:val="-6"/>
                <w:sz w:val="18"/>
                <w:szCs w:val="18"/>
              </w:rPr>
              <w:t>ive and serve.</w:t>
            </w:r>
          </w:p>
          <w:p w:rsidR="002B6D78" w:rsidRPr="00841B71" w:rsidRDefault="002B6D78" w:rsidP="00841B71">
            <w:pPr>
              <w:pStyle w:val="BodyText"/>
              <w:ind w:left="0" w:hanging="25"/>
              <w:rPr>
                <w:rFonts w:ascii="Century Gothic" w:hAnsi="Century Gothic"/>
                <w:sz w:val="18"/>
                <w:szCs w:val="18"/>
              </w:rPr>
            </w:pPr>
          </w:p>
          <w:sdt>
            <w:sdtPr>
              <w:id w:val="-1954003311"/>
              <w:placeholder>
                <w:docPart w:val="6D05D9F01E864905B763BA4BB0155EA6"/>
              </w:placeholder>
              <w:temporary/>
              <w:showingPlcHdr/>
            </w:sdtPr>
            <w:sdtContent>
              <w:p w:rsidR="00036450" w:rsidRPr="00CB0055" w:rsidRDefault="00CB0055" w:rsidP="00CB0055">
                <w:pPr>
                  <w:pStyle w:val="Heading3"/>
                </w:pPr>
                <w:r w:rsidRPr="00CB0055">
                  <w:t>Contact</w:t>
                </w:r>
              </w:p>
            </w:sdtContent>
          </w:sdt>
          <w:p w:rsidR="004D3011" w:rsidRDefault="004D3011" w:rsidP="004D3011"/>
          <w:p w:rsidR="004D3011" w:rsidRPr="00DC6F50" w:rsidRDefault="004D3011" w:rsidP="004D3011">
            <w:pPr>
              <w:rPr>
                <w:b/>
              </w:rPr>
            </w:pPr>
          </w:p>
          <w:p w:rsidR="00820F23" w:rsidRDefault="00820F23" w:rsidP="00CC3FA3">
            <w:pPr>
              <w:spacing w:line="360" w:lineRule="auto"/>
              <w:ind w:left="-25"/>
              <w:rPr>
                <w:rStyle w:val="Hyperlink"/>
              </w:rPr>
            </w:pPr>
            <w:r>
              <w:rPr>
                <w:b/>
                <w:noProof/>
                <w:color w:val="B85A22" w:themeColor="accent2" w:themeShade="BF"/>
                <w:u w:val="single"/>
                <w:lang w:eastAsia="en-US"/>
              </w:rPr>
              <w:drawing>
                <wp:anchor distT="0" distB="0" distL="114300" distR="114300" simplePos="0" relativeHeight="251658240" behindDoc="0" locked="0" layoutInCell="1" allowOverlap="1">
                  <wp:simplePos x="0" y="0"/>
                  <wp:positionH relativeFrom="column">
                    <wp:posOffset>-14605</wp:posOffset>
                  </wp:positionH>
                  <wp:positionV relativeFrom="paragraph">
                    <wp:posOffset>128270</wp:posOffset>
                  </wp:positionV>
                  <wp:extent cx="315595" cy="315595"/>
                  <wp:effectExtent l="0" t="0" r="8255" b="8255"/>
                  <wp:wrapThrough wrapText="bothSides">
                    <wp:wrapPolygon edited="0">
                      <wp:start x="3911" y="0"/>
                      <wp:lineTo x="0" y="3911"/>
                      <wp:lineTo x="0" y="16950"/>
                      <wp:lineTo x="2608" y="20861"/>
                      <wp:lineTo x="18254" y="20861"/>
                      <wp:lineTo x="20861" y="16950"/>
                      <wp:lineTo x="20861" y="3911"/>
                      <wp:lineTo x="16950" y="0"/>
                      <wp:lineTo x="3911" y="0"/>
                    </wp:wrapPolygon>
                  </wp:wrapThrough>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q1.pn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15595" cy="315595"/>
                          </a:xfrm>
                          <a:prstGeom prst="rect">
                            <a:avLst/>
                          </a:prstGeom>
                        </pic:spPr>
                      </pic:pic>
                    </a:graphicData>
                  </a:graphic>
                </wp:anchor>
              </w:drawing>
            </w:r>
          </w:p>
          <w:p w:rsidR="00036450" w:rsidRPr="00DC6F50" w:rsidRDefault="00C95B91" w:rsidP="004D3011">
            <w:pPr>
              <w:rPr>
                <w:rStyle w:val="Hyperlink"/>
                <w:b/>
              </w:rPr>
            </w:pPr>
            <w:hyperlink r:id="rId14" w:history="1">
              <w:r w:rsidRPr="0002019E">
                <w:rPr>
                  <w:rStyle w:val="Hyperlink"/>
                  <w:b/>
                </w:rPr>
                <w:t>Abhijith-394866@2freemail.com</w:t>
              </w:r>
            </w:hyperlink>
            <w:r>
              <w:rPr>
                <w:rStyle w:val="Hyperlink"/>
                <w:b/>
              </w:rPr>
              <w:t xml:space="preserve"> </w:t>
            </w:r>
          </w:p>
          <w:p w:rsidR="00F173B4" w:rsidRPr="00CC3FA3" w:rsidRDefault="00F173B4" w:rsidP="004D3011">
            <w:pPr>
              <w:rPr>
                <w:sz w:val="2"/>
              </w:rPr>
            </w:pPr>
          </w:p>
          <w:p w:rsidR="004D3011" w:rsidRDefault="004D3011" w:rsidP="004D3011"/>
          <w:p w:rsidR="00F173B4" w:rsidRDefault="00F173B4" w:rsidP="00C95B91">
            <w:pPr>
              <w:rPr>
                <w:b/>
              </w:rPr>
            </w:pPr>
          </w:p>
          <w:p w:rsidR="00F173B4" w:rsidRDefault="00AB4592" w:rsidP="00AB4592">
            <w:pPr>
              <w:pStyle w:val="Heading1"/>
              <w:rPr>
                <w:b/>
                <w:sz w:val="22"/>
                <w:szCs w:val="22"/>
              </w:rPr>
            </w:pPr>
            <w:r w:rsidRPr="00AB4592">
              <w:rPr>
                <w:b/>
                <w:sz w:val="22"/>
                <w:szCs w:val="22"/>
              </w:rPr>
              <w:t>AREA OF EXPERIENCE</w:t>
            </w:r>
          </w:p>
          <w:p w:rsidR="00E40F4B" w:rsidRPr="00E40F4B" w:rsidRDefault="00E40F4B" w:rsidP="00E40F4B"/>
          <w:p w:rsidR="00AB4592" w:rsidRDefault="00AB4592" w:rsidP="006C5BBA">
            <w:pPr>
              <w:spacing w:line="360" w:lineRule="auto"/>
            </w:pPr>
            <w:r>
              <w:t>Knowledge in Windows Administration</w:t>
            </w:r>
          </w:p>
          <w:p w:rsidR="00E40F4B" w:rsidRDefault="00E40F4B" w:rsidP="006C5BBA">
            <w:pPr>
              <w:spacing w:line="360" w:lineRule="auto"/>
            </w:pPr>
            <w:r>
              <w:t>Knowledge in Computer Hardware</w:t>
            </w:r>
          </w:p>
          <w:p w:rsidR="00E40F4B" w:rsidRDefault="00E40F4B" w:rsidP="006C5BBA">
            <w:pPr>
              <w:spacing w:line="360" w:lineRule="auto"/>
            </w:pPr>
            <w:r>
              <w:t>Knowledge in Computer Networking</w:t>
            </w:r>
          </w:p>
          <w:p w:rsidR="00E40F4B" w:rsidRDefault="00E40F4B" w:rsidP="006C5BBA">
            <w:pPr>
              <w:spacing w:line="360" w:lineRule="auto"/>
            </w:pPr>
            <w:r>
              <w:t>Knowledge in IP CCTV systems</w:t>
            </w:r>
          </w:p>
          <w:p w:rsidR="00AB4592" w:rsidRPr="00AB4592" w:rsidRDefault="00AB4592" w:rsidP="00AB4592"/>
          <w:p w:rsidR="00F173B4" w:rsidRDefault="00F173B4" w:rsidP="004D3011"/>
          <w:p w:rsidR="00F173B4" w:rsidRPr="004D3011" w:rsidRDefault="00F173B4" w:rsidP="004D3011"/>
        </w:tc>
        <w:tc>
          <w:tcPr>
            <w:tcW w:w="721" w:type="dxa"/>
          </w:tcPr>
          <w:p w:rsidR="001B2ABD" w:rsidRDefault="001B2ABD" w:rsidP="000C45FF">
            <w:pPr>
              <w:tabs>
                <w:tab w:val="left" w:pos="990"/>
              </w:tabs>
            </w:pPr>
          </w:p>
        </w:tc>
        <w:tc>
          <w:tcPr>
            <w:tcW w:w="6654" w:type="dxa"/>
          </w:tcPr>
          <w:p w:rsidR="001B2ABD" w:rsidRPr="00D6527A" w:rsidRDefault="00CC3FA3" w:rsidP="00036450">
            <w:pPr>
              <w:pStyle w:val="Heading2"/>
              <w:rPr>
                <w:rFonts w:ascii="Arial Black" w:hAnsi="Arial Black" w:cs="Times New Roman"/>
              </w:rPr>
            </w:pPr>
            <w:r w:rsidRPr="00D6527A">
              <w:rPr>
                <w:rFonts w:ascii="Arial Black" w:hAnsi="Arial Black" w:cs="Times New Roman"/>
                <w:sz w:val="24"/>
              </w:rPr>
              <w:t>EDUCATION</w:t>
            </w:r>
            <w:r w:rsidR="00F76B63">
              <w:rPr>
                <w:rFonts w:ascii="Arial Black" w:hAnsi="Arial Black" w:cs="Times New Roman"/>
                <w:sz w:val="24"/>
              </w:rPr>
              <w:t>AL QUALIFICATION</w:t>
            </w:r>
          </w:p>
          <w:p w:rsidR="00036450" w:rsidRPr="00CD6F83" w:rsidRDefault="00471C82" w:rsidP="00B359E4">
            <w:pPr>
              <w:pStyle w:val="Heading4"/>
              <w:rPr>
                <w:sz w:val="20"/>
              </w:rPr>
            </w:pPr>
            <w:r w:rsidRPr="00CD6F83">
              <w:rPr>
                <w:sz w:val="20"/>
              </w:rPr>
              <w:t>BACHELOR OF ENGINEERING in COMPUTER SCIENCE</w:t>
            </w:r>
          </w:p>
          <w:p w:rsidR="00036450" w:rsidRPr="00CD6F83" w:rsidRDefault="00471C82" w:rsidP="00B359E4">
            <w:pPr>
              <w:pStyle w:val="Date"/>
              <w:rPr>
                <w:sz w:val="20"/>
              </w:rPr>
            </w:pPr>
            <w:r w:rsidRPr="00CD6F83">
              <w:rPr>
                <w:sz w:val="20"/>
              </w:rPr>
              <w:t>2012-2016</w:t>
            </w:r>
          </w:p>
          <w:p w:rsidR="004D3011" w:rsidRPr="00CD6F83" w:rsidRDefault="0070687B" w:rsidP="009F3F2D">
            <w:pPr>
              <w:rPr>
                <w:sz w:val="20"/>
              </w:rPr>
            </w:pPr>
            <w:r w:rsidRPr="00CD6F83">
              <w:rPr>
                <w:sz w:val="20"/>
              </w:rPr>
              <w:t>St. Aloysius College, Bangalore</w:t>
            </w:r>
          </w:p>
          <w:p w:rsidR="00036450" w:rsidRDefault="00036450" w:rsidP="00036450"/>
          <w:p w:rsidR="00036450" w:rsidRPr="00CD6F83" w:rsidRDefault="00AC09EA" w:rsidP="00AC09EA">
            <w:pPr>
              <w:pStyle w:val="Heading4"/>
              <w:rPr>
                <w:sz w:val="20"/>
              </w:rPr>
            </w:pPr>
            <w:r w:rsidRPr="00CD6F83">
              <w:rPr>
                <w:sz w:val="20"/>
              </w:rPr>
              <w:t>HIGHER SECONDARY</w:t>
            </w:r>
          </w:p>
          <w:p w:rsidR="00AC09EA" w:rsidRPr="00CD6F83" w:rsidRDefault="00AC09EA" w:rsidP="00AC09EA">
            <w:pPr>
              <w:rPr>
                <w:sz w:val="20"/>
              </w:rPr>
            </w:pPr>
            <w:r w:rsidRPr="00CD6F83">
              <w:rPr>
                <w:sz w:val="20"/>
              </w:rPr>
              <w:t>2009-2011</w:t>
            </w:r>
          </w:p>
          <w:p w:rsidR="00036450" w:rsidRDefault="00AC09EA" w:rsidP="00036450">
            <w:r w:rsidRPr="00CD6F83">
              <w:rPr>
                <w:sz w:val="20"/>
              </w:rPr>
              <w:t>St. Thomas H.S.S Thankamany</w:t>
            </w:r>
          </w:p>
          <w:sdt>
            <w:sdtPr>
              <w:id w:val="1001553383"/>
              <w:placeholder>
                <w:docPart w:val="6EDAE37E72494211BAA4858783EA05D5"/>
              </w:placeholder>
              <w:temporary/>
              <w:showingPlcHdr/>
            </w:sdtPr>
            <w:sdtContent>
              <w:p w:rsidR="00036450" w:rsidRDefault="00036450" w:rsidP="00036450">
                <w:pPr>
                  <w:pStyle w:val="Heading2"/>
                </w:pPr>
                <w:r w:rsidRPr="00DE463C">
                  <w:rPr>
                    <w:rFonts w:ascii="Arial Black" w:hAnsi="Arial Black"/>
                  </w:rPr>
                  <w:t>WORK EXPERIENCE</w:t>
                </w:r>
              </w:p>
            </w:sdtContent>
          </w:sdt>
          <w:p w:rsidR="00B54137" w:rsidRDefault="00B54137" w:rsidP="00B937FD">
            <w:pPr>
              <w:pStyle w:val="Heading4"/>
              <w:ind w:left="-295" w:firstLine="270"/>
              <w:rPr>
                <w:bCs/>
                <w:sz w:val="20"/>
                <w:szCs w:val="20"/>
              </w:rPr>
            </w:pPr>
            <w:r>
              <w:rPr>
                <w:bCs/>
                <w:sz w:val="20"/>
                <w:szCs w:val="20"/>
              </w:rPr>
              <w:t xml:space="preserve">                                                  (Nov 2017 to Dec 2018)</w:t>
            </w:r>
          </w:p>
          <w:p w:rsidR="00B937FD" w:rsidRPr="00B937FD" w:rsidRDefault="00AC09EA" w:rsidP="00B937FD">
            <w:pPr>
              <w:pStyle w:val="Heading4"/>
              <w:ind w:left="-295" w:firstLine="270"/>
              <w:rPr>
                <w:bCs/>
              </w:rPr>
            </w:pPr>
            <w:r w:rsidRPr="00B937FD">
              <w:rPr>
                <w:bCs/>
                <w:sz w:val="20"/>
                <w:szCs w:val="20"/>
              </w:rPr>
              <w:t>Sys</w:t>
            </w:r>
            <w:r w:rsidR="00B937FD" w:rsidRPr="00B937FD">
              <w:rPr>
                <w:bCs/>
                <w:sz w:val="20"/>
                <w:szCs w:val="20"/>
              </w:rPr>
              <w:t xml:space="preserve">tem </w:t>
            </w:r>
            <w:r w:rsidRPr="00B937FD">
              <w:rPr>
                <w:bCs/>
                <w:sz w:val="20"/>
                <w:szCs w:val="20"/>
              </w:rPr>
              <w:t>Administrator</w:t>
            </w:r>
          </w:p>
          <w:p w:rsidR="00DA23C3" w:rsidRDefault="00DA23C3" w:rsidP="002B62D9"/>
          <w:p w:rsidR="000D1FFA" w:rsidRDefault="00DA23C3" w:rsidP="00D6527A">
            <w:pPr>
              <w:jc w:val="both"/>
            </w:pPr>
            <w:r w:rsidRPr="00CD6F83">
              <w:rPr>
                <w:sz w:val="20"/>
              </w:rPr>
              <w:t>Managing and monitoring all Installed systems. Installing, configuring, testing and maintaining of Operating systems, Application software and system management tools. Ensuring the highest level of systems and infrastructure availability</w:t>
            </w:r>
            <w:r w:rsidR="00D6527A">
              <w:rPr>
                <w:sz w:val="20"/>
              </w:rPr>
              <w:t xml:space="preserve">, </w:t>
            </w:r>
            <w:r w:rsidR="000D1FFA" w:rsidRPr="00CD6F83">
              <w:rPr>
                <w:sz w:val="20"/>
              </w:rPr>
              <w:t>Installation and Configuration in IP CCTV Systems and associated access control systems</w:t>
            </w:r>
            <w:r w:rsidR="000D1FFA">
              <w:t>.</w:t>
            </w:r>
          </w:p>
          <w:p w:rsidR="00DA23C3" w:rsidRDefault="00DA23C3" w:rsidP="00CD4624">
            <w:pPr>
              <w:pStyle w:val="Heading4"/>
              <w:rPr>
                <w:rFonts w:ascii="Calibri" w:eastAsia="Arial" w:hAnsi="Calibri" w:cs="Calibri"/>
                <w:b w:val="0"/>
                <w:sz w:val="22"/>
                <w:lang w:eastAsia="en-US"/>
              </w:rPr>
            </w:pPr>
          </w:p>
          <w:p w:rsidR="00B54137" w:rsidRDefault="00C95B91" w:rsidP="00CD4624">
            <w:pPr>
              <w:pStyle w:val="Heading4"/>
            </w:pPr>
            <w:r>
              <w:rPr>
                <w:bCs/>
                <w:sz w:val="20"/>
                <w:szCs w:val="20"/>
              </w:rPr>
              <w:t xml:space="preserve">                                                   </w:t>
            </w:r>
            <w:r w:rsidR="00B54137">
              <w:rPr>
                <w:bCs/>
                <w:sz w:val="20"/>
                <w:szCs w:val="20"/>
              </w:rPr>
              <w:t>(Aug 2016 to Nov 2017)</w:t>
            </w:r>
          </w:p>
          <w:p w:rsidR="004D3011" w:rsidRDefault="0071313F" w:rsidP="00CD4624">
            <w:pPr>
              <w:pStyle w:val="Heading4"/>
            </w:pPr>
            <w:r w:rsidRPr="00B937FD">
              <w:rPr>
                <w:sz w:val="20"/>
                <w:szCs w:val="20"/>
              </w:rPr>
              <w:t>Customer support Engineer</w:t>
            </w:r>
          </w:p>
          <w:p w:rsidR="00DA23C3" w:rsidRDefault="00DA23C3" w:rsidP="00DA23C3"/>
          <w:p w:rsidR="00841B71" w:rsidRPr="00CD6F83" w:rsidRDefault="00DA23C3" w:rsidP="00841B71">
            <w:pPr>
              <w:rPr>
                <w:sz w:val="20"/>
              </w:rPr>
            </w:pPr>
            <w:r w:rsidRPr="00CD6F83">
              <w:rPr>
                <w:sz w:val="20"/>
              </w:rPr>
              <w:t>We manage and Support network administration of Banks and corporate offices located in Kerala</w:t>
            </w:r>
          </w:p>
          <w:p w:rsidR="000D1FFA" w:rsidRPr="00CD6F83" w:rsidRDefault="000D1FFA" w:rsidP="00841B71">
            <w:pPr>
              <w:rPr>
                <w:sz w:val="20"/>
              </w:rPr>
            </w:pPr>
            <w:r w:rsidRPr="00CD6F83">
              <w:rPr>
                <w:sz w:val="20"/>
              </w:rPr>
              <w:t xml:space="preserve">Knowledge in Domain </w:t>
            </w:r>
            <w:r w:rsidR="00A07773" w:rsidRPr="00CD6F83">
              <w:rPr>
                <w:sz w:val="20"/>
              </w:rPr>
              <w:t>Configuration, Virtualization</w:t>
            </w:r>
            <w:r w:rsidRPr="00CD6F83">
              <w:rPr>
                <w:sz w:val="20"/>
              </w:rPr>
              <w:t xml:space="preserve"> and Server Management Concepts</w:t>
            </w:r>
          </w:p>
          <w:p w:rsidR="00A15E0A" w:rsidRPr="00DE463C" w:rsidRDefault="00841B71" w:rsidP="00A15E0A">
            <w:pPr>
              <w:pStyle w:val="Heading2"/>
              <w:rPr>
                <w:rFonts w:ascii="Arial Black" w:hAnsi="Arial Black"/>
              </w:rPr>
            </w:pPr>
            <w:r w:rsidRPr="00DE463C">
              <w:rPr>
                <w:rFonts w:ascii="Arial Black" w:hAnsi="Arial Black"/>
              </w:rPr>
              <w:t>TECHNICAL QUALIFICATION</w:t>
            </w:r>
          </w:p>
          <w:p w:rsidR="00841B71" w:rsidRDefault="00841B71" w:rsidP="00841B71"/>
          <w:p w:rsidR="00841B71" w:rsidRPr="00B937FD" w:rsidRDefault="00841B71" w:rsidP="000D1FFA">
            <w:pPr>
              <w:pStyle w:val="ListParagraph"/>
              <w:numPr>
                <w:ilvl w:val="0"/>
                <w:numId w:val="7"/>
              </w:numPr>
              <w:rPr>
                <w:b/>
                <w:sz w:val="20"/>
                <w:szCs w:val="20"/>
              </w:rPr>
            </w:pPr>
            <w:r w:rsidRPr="00B937FD">
              <w:rPr>
                <w:b/>
                <w:sz w:val="20"/>
                <w:szCs w:val="20"/>
              </w:rPr>
              <w:t>Microsoft certified Solution Associate(MCSA)</w:t>
            </w:r>
          </w:p>
          <w:p w:rsidR="00841B71" w:rsidRPr="00B937FD" w:rsidRDefault="00B937FD" w:rsidP="000D1FFA">
            <w:pPr>
              <w:pStyle w:val="ListParagraph"/>
              <w:numPr>
                <w:ilvl w:val="0"/>
                <w:numId w:val="7"/>
              </w:numPr>
              <w:rPr>
                <w:b/>
                <w:sz w:val="20"/>
                <w:szCs w:val="20"/>
              </w:rPr>
            </w:pPr>
            <w:r w:rsidRPr="00B937FD">
              <w:rPr>
                <w:b/>
                <w:sz w:val="20"/>
                <w:szCs w:val="20"/>
              </w:rPr>
              <w:t>Cisco Certified Network Administrator(CCNA)</w:t>
            </w:r>
          </w:p>
          <w:p w:rsidR="00B937FD" w:rsidRPr="00A15E0A" w:rsidRDefault="00B937FD" w:rsidP="000D1FFA">
            <w:pPr>
              <w:pStyle w:val="ListParagraph"/>
              <w:numPr>
                <w:ilvl w:val="0"/>
                <w:numId w:val="7"/>
              </w:numPr>
            </w:pPr>
            <w:r w:rsidRPr="00B937FD">
              <w:rPr>
                <w:b/>
                <w:sz w:val="20"/>
                <w:szCs w:val="20"/>
              </w:rPr>
              <w:t>Redhat Certified Engineer(RHCE)</w:t>
            </w:r>
          </w:p>
          <w:p w:rsidR="00A15E0A" w:rsidRPr="00A15E0A" w:rsidRDefault="00A15E0A" w:rsidP="00A15E0A">
            <w:pPr>
              <w:pStyle w:val="ListParagraph"/>
              <w:ind w:left="720"/>
            </w:pPr>
            <w:r>
              <w:rPr>
                <w:sz w:val="20"/>
                <w:szCs w:val="20"/>
              </w:rPr>
              <w:t>From Aptech Institute Cochin</w:t>
            </w:r>
          </w:p>
          <w:p w:rsidR="00A15E0A" w:rsidRPr="00A15E0A" w:rsidRDefault="00A15E0A" w:rsidP="00A15E0A">
            <w:pPr>
              <w:rPr>
                <w:b/>
                <w:i/>
              </w:rPr>
            </w:pPr>
          </w:p>
          <w:p w:rsidR="00A15E0A" w:rsidRPr="00A15E0A" w:rsidRDefault="00A15E0A" w:rsidP="00A07773"/>
        </w:tc>
      </w:tr>
    </w:tbl>
    <w:p w:rsidR="00A07773" w:rsidRDefault="00A07773" w:rsidP="000C45FF">
      <w:pPr>
        <w:tabs>
          <w:tab w:val="left" w:pos="990"/>
        </w:tabs>
      </w:pPr>
    </w:p>
    <w:p w:rsidR="00A07773" w:rsidRDefault="00C243F2" w:rsidP="00C243F2">
      <w:pPr>
        <w:jc w:val="center"/>
      </w:pPr>
      <w:r>
        <w:tab/>
      </w:r>
      <w:r>
        <w:tab/>
      </w:r>
      <w:r>
        <w:tab/>
      </w:r>
      <w:r>
        <w:tab/>
      </w:r>
      <w:r>
        <w:tab/>
      </w:r>
      <w:r>
        <w:tab/>
      </w:r>
      <w:r>
        <w:tab/>
      </w:r>
      <w:r>
        <w:tab/>
      </w:r>
      <w:r>
        <w:tab/>
      </w:r>
      <w:r>
        <w:tab/>
      </w:r>
      <w:r>
        <w:tab/>
      </w:r>
      <w:r>
        <w:tab/>
      </w:r>
      <w:r>
        <w:tab/>
      </w:r>
      <w:r>
        <w:tab/>
      </w:r>
      <w:r>
        <w:tab/>
      </w:r>
    </w:p>
    <w:p w:rsidR="00C243F2" w:rsidRDefault="00C243F2" w:rsidP="00C243F2">
      <w:pPr>
        <w:jc w:val="center"/>
      </w:pPr>
    </w:p>
    <w:p w:rsidR="00C243F2" w:rsidRDefault="00C243F2" w:rsidP="00C243F2">
      <w:pPr>
        <w:jc w:val="center"/>
      </w:pPr>
    </w:p>
    <w:p w:rsidR="00C243F2" w:rsidRDefault="00C243F2" w:rsidP="00C243F2">
      <w:pPr>
        <w:jc w:val="center"/>
      </w:pPr>
    </w:p>
    <w:tbl>
      <w:tblPr>
        <w:tblW w:w="10799" w:type="dxa"/>
        <w:tblLayout w:type="fixed"/>
        <w:tblCellMar>
          <w:left w:w="115" w:type="dxa"/>
          <w:right w:w="115" w:type="dxa"/>
        </w:tblCellMar>
        <w:tblLook w:val="04A0"/>
      </w:tblPr>
      <w:tblGrid>
        <w:gridCol w:w="3605"/>
        <w:gridCol w:w="715"/>
        <w:gridCol w:w="6479"/>
      </w:tblGrid>
      <w:tr w:rsidR="0089772E" w:rsidRPr="00A15E0A" w:rsidTr="00DE463C">
        <w:trPr>
          <w:trHeight w:val="9509"/>
        </w:trPr>
        <w:tc>
          <w:tcPr>
            <w:tcW w:w="3605" w:type="dxa"/>
          </w:tcPr>
          <w:p w:rsidR="006C5BBA" w:rsidRDefault="006C5BBA" w:rsidP="00DF20C6">
            <w:pPr>
              <w:pStyle w:val="Heading3"/>
              <w:rPr>
                <w:szCs w:val="22"/>
              </w:rPr>
            </w:pPr>
          </w:p>
          <w:p w:rsidR="00E52729" w:rsidRPr="00E52729" w:rsidRDefault="00E52729" w:rsidP="00DF20C6">
            <w:pPr>
              <w:pStyle w:val="Heading3"/>
            </w:pPr>
            <w:r w:rsidRPr="00E52729">
              <w:rPr>
                <w:szCs w:val="22"/>
              </w:rPr>
              <w:t>PERSONAL PROFILE</w:t>
            </w:r>
          </w:p>
          <w:p w:rsidR="00E52729" w:rsidRPr="0087751F" w:rsidRDefault="00E52729" w:rsidP="00DF20C6"/>
          <w:p w:rsidR="00E52729" w:rsidRPr="00E025AC" w:rsidRDefault="00E52729" w:rsidP="006C5BBA">
            <w:pPr>
              <w:spacing w:line="276" w:lineRule="auto"/>
              <w:rPr>
                <w:b/>
                <w:sz w:val="20"/>
                <w:szCs w:val="20"/>
              </w:rPr>
            </w:pPr>
            <w:r w:rsidRPr="00E025AC">
              <w:rPr>
                <w:b/>
                <w:sz w:val="20"/>
                <w:szCs w:val="20"/>
              </w:rPr>
              <w:t>Date of birth: 03/10/1993</w:t>
            </w:r>
          </w:p>
          <w:p w:rsidR="00E52729" w:rsidRPr="00E025AC" w:rsidRDefault="00E52729" w:rsidP="006C5BBA">
            <w:pPr>
              <w:spacing w:line="276" w:lineRule="auto"/>
              <w:rPr>
                <w:b/>
                <w:sz w:val="20"/>
                <w:szCs w:val="20"/>
              </w:rPr>
            </w:pPr>
            <w:r w:rsidRPr="00E025AC">
              <w:rPr>
                <w:b/>
                <w:sz w:val="20"/>
                <w:szCs w:val="20"/>
              </w:rPr>
              <w:t>Age              : 25</w:t>
            </w:r>
          </w:p>
          <w:p w:rsidR="00E52729" w:rsidRPr="00E025AC" w:rsidRDefault="00E52729" w:rsidP="006C5BBA">
            <w:pPr>
              <w:spacing w:line="276" w:lineRule="auto"/>
              <w:rPr>
                <w:b/>
                <w:sz w:val="20"/>
                <w:szCs w:val="20"/>
              </w:rPr>
            </w:pPr>
            <w:r w:rsidRPr="00E025AC">
              <w:rPr>
                <w:b/>
                <w:sz w:val="20"/>
                <w:szCs w:val="20"/>
              </w:rPr>
              <w:t>Sex               : Male</w:t>
            </w:r>
          </w:p>
          <w:p w:rsidR="0089772E" w:rsidRDefault="00E52729" w:rsidP="006C5BBA">
            <w:pPr>
              <w:spacing w:line="276" w:lineRule="auto"/>
            </w:pPr>
            <w:r w:rsidRPr="00E025AC">
              <w:rPr>
                <w:b/>
                <w:sz w:val="20"/>
                <w:szCs w:val="20"/>
              </w:rPr>
              <w:t>Nationality: Indian</w:t>
            </w:r>
          </w:p>
          <w:p w:rsidR="00F14D8C" w:rsidRDefault="00F14D8C" w:rsidP="00DF20C6"/>
          <w:p w:rsidR="00F14D8C" w:rsidRDefault="00F14D8C" w:rsidP="00DF20C6">
            <w:pPr>
              <w:pStyle w:val="Heading1"/>
              <w:rPr>
                <w:b/>
                <w:sz w:val="22"/>
                <w:szCs w:val="22"/>
              </w:rPr>
            </w:pPr>
            <w:r>
              <w:rPr>
                <w:b/>
                <w:sz w:val="22"/>
                <w:szCs w:val="22"/>
              </w:rPr>
              <w:t>VISA AND PASSPORT DETAILS</w:t>
            </w:r>
          </w:p>
          <w:p w:rsidR="00F3499E" w:rsidRDefault="00F3499E" w:rsidP="006C5BBA">
            <w:pPr>
              <w:spacing w:line="360" w:lineRule="auto"/>
              <w:rPr>
                <w:b/>
              </w:rPr>
            </w:pPr>
          </w:p>
          <w:p w:rsidR="00F14D8C" w:rsidRDefault="00F14D8C" w:rsidP="006C5BBA">
            <w:pPr>
              <w:spacing w:line="360" w:lineRule="auto"/>
              <w:rPr>
                <w:b/>
              </w:rPr>
            </w:pPr>
            <w:r>
              <w:rPr>
                <w:b/>
              </w:rPr>
              <w:t>Passport Expiry :25/10/2027</w:t>
            </w:r>
          </w:p>
          <w:p w:rsidR="00F14D8C" w:rsidRDefault="00F14D8C" w:rsidP="006C5BBA">
            <w:pPr>
              <w:spacing w:line="360" w:lineRule="auto"/>
              <w:rPr>
                <w:b/>
              </w:rPr>
            </w:pPr>
            <w:r>
              <w:rPr>
                <w:b/>
              </w:rPr>
              <w:t>Visa Status                 : Visit Visa</w:t>
            </w:r>
          </w:p>
          <w:p w:rsidR="00F14D8C" w:rsidRDefault="000B68BD" w:rsidP="006C5BBA">
            <w:pPr>
              <w:spacing w:line="360" w:lineRule="auto"/>
              <w:rPr>
                <w:b/>
              </w:rPr>
            </w:pPr>
            <w:r>
              <w:rPr>
                <w:b/>
              </w:rPr>
              <w:t>Visa Expiry Date        : 26/08</w:t>
            </w:r>
            <w:bookmarkStart w:id="0" w:name="_GoBack"/>
            <w:bookmarkEnd w:id="0"/>
            <w:r w:rsidR="00F14D8C">
              <w:rPr>
                <w:b/>
              </w:rPr>
              <w:t>/2019</w:t>
            </w:r>
          </w:p>
          <w:p w:rsidR="00F14D8C" w:rsidRDefault="00F14D8C" w:rsidP="00DF20C6">
            <w:pPr>
              <w:rPr>
                <w:b/>
              </w:rPr>
            </w:pPr>
          </w:p>
          <w:p w:rsidR="00F14D8C" w:rsidRDefault="006A3DC0" w:rsidP="00DF20C6">
            <w:pPr>
              <w:pStyle w:val="Heading1"/>
              <w:rPr>
                <w:b/>
                <w:sz w:val="22"/>
                <w:szCs w:val="22"/>
              </w:rPr>
            </w:pPr>
            <w:r>
              <w:rPr>
                <w:b/>
                <w:sz w:val="22"/>
                <w:szCs w:val="22"/>
              </w:rPr>
              <w:t>AREA OF INTERESTS</w:t>
            </w:r>
          </w:p>
          <w:p w:rsidR="006A3DC0" w:rsidRDefault="006A3DC0" w:rsidP="00DF20C6"/>
          <w:p w:rsidR="006A3DC0" w:rsidRDefault="005B5767" w:rsidP="006C5BBA">
            <w:pPr>
              <w:rPr>
                <w:b/>
              </w:rPr>
            </w:pPr>
            <w:r>
              <w:rPr>
                <w:b/>
              </w:rPr>
              <w:t>System Administration</w:t>
            </w:r>
          </w:p>
          <w:p w:rsidR="005B5767" w:rsidRDefault="005B5767" w:rsidP="006C5BBA">
            <w:pPr>
              <w:rPr>
                <w:b/>
              </w:rPr>
            </w:pPr>
            <w:r>
              <w:rPr>
                <w:b/>
              </w:rPr>
              <w:t>Troubleshooting</w:t>
            </w:r>
          </w:p>
          <w:p w:rsidR="005B5767" w:rsidRDefault="005B5767" w:rsidP="006C5BBA">
            <w:pPr>
              <w:rPr>
                <w:b/>
              </w:rPr>
            </w:pPr>
            <w:r>
              <w:rPr>
                <w:b/>
              </w:rPr>
              <w:t>Windows Server 2016 Administration</w:t>
            </w:r>
          </w:p>
          <w:p w:rsidR="005B5767" w:rsidRDefault="005B5767" w:rsidP="006C5BBA">
            <w:pPr>
              <w:rPr>
                <w:b/>
              </w:rPr>
            </w:pPr>
            <w:r>
              <w:rPr>
                <w:b/>
              </w:rPr>
              <w:t>Desktop Support</w:t>
            </w:r>
          </w:p>
          <w:p w:rsidR="005B5767" w:rsidRDefault="005B5767" w:rsidP="00DF20C6">
            <w:pPr>
              <w:rPr>
                <w:b/>
              </w:rPr>
            </w:pPr>
          </w:p>
          <w:p w:rsidR="005B5767" w:rsidRDefault="005B5767" w:rsidP="00DF20C6">
            <w:pPr>
              <w:pStyle w:val="Heading1"/>
              <w:rPr>
                <w:b/>
                <w:sz w:val="22"/>
              </w:rPr>
            </w:pPr>
            <w:r>
              <w:rPr>
                <w:b/>
                <w:sz w:val="22"/>
              </w:rPr>
              <w:t>OPERATING SYSTEMS</w:t>
            </w:r>
          </w:p>
          <w:p w:rsidR="005B5767" w:rsidRDefault="005B5767" w:rsidP="00DF20C6">
            <w:pPr>
              <w:rPr>
                <w:b/>
              </w:rPr>
            </w:pPr>
          </w:p>
          <w:p w:rsidR="005B5767" w:rsidRDefault="005B5767" w:rsidP="00DF20C6">
            <w:pPr>
              <w:rPr>
                <w:b/>
              </w:rPr>
            </w:pPr>
            <w:r>
              <w:rPr>
                <w:b/>
              </w:rPr>
              <w:t>Windows(xp,7,8,8.1,10)</w:t>
            </w:r>
          </w:p>
          <w:p w:rsidR="005B5767" w:rsidRDefault="00DE463C" w:rsidP="00DF20C6">
            <w:pPr>
              <w:rPr>
                <w:b/>
              </w:rPr>
            </w:pPr>
            <w:r>
              <w:rPr>
                <w:b/>
              </w:rPr>
              <w:t>Windows Server</w:t>
            </w:r>
            <w:r w:rsidR="005B5767">
              <w:rPr>
                <w:b/>
              </w:rPr>
              <w:t xml:space="preserve"> 2016</w:t>
            </w:r>
          </w:p>
          <w:p w:rsidR="005B5767" w:rsidRDefault="005B5767" w:rsidP="00DF20C6">
            <w:pPr>
              <w:rPr>
                <w:b/>
              </w:rPr>
            </w:pPr>
          </w:p>
          <w:p w:rsidR="005B5767" w:rsidRDefault="005B5767" w:rsidP="00DF20C6">
            <w:pPr>
              <w:pStyle w:val="Heading1"/>
              <w:rPr>
                <w:b/>
                <w:sz w:val="22"/>
              </w:rPr>
            </w:pPr>
            <w:r>
              <w:rPr>
                <w:b/>
                <w:sz w:val="22"/>
              </w:rPr>
              <w:t>CORE SPECIALIZATION</w:t>
            </w:r>
          </w:p>
          <w:p w:rsidR="005B5767" w:rsidRDefault="005B5767" w:rsidP="00DF20C6"/>
          <w:p w:rsidR="005B5767" w:rsidRDefault="005B5767" w:rsidP="00DF20C6">
            <w:pPr>
              <w:rPr>
                <w:b/>
              </w:rPr>
            </w:pPr>
            <w:r>
              <w:rPr>
                <w:b/>
              </w:rPr>
              <w:t>C</w:t>
            </w:r>
          </w:p>
          <w:p w:rsidR="005B5767" w:rsidRDefault="005B5767" w:rsidP="00DF20C6">
            <w:pPr>
              <w:rPr>
                <w:b/>
              </w:rPr>
            </w:pPr>
            <w:r>
              <w:rPr>
                <w:b/>
              </w:rPr>
              <w:t>C++</w:t>
            </w:r>
          </w:p>
          <w:p w:rsidR="005B5767" w:rsidRDefault="005B5767" w:rsidP="00DF20C6">
            <w:pPr>
              <w:rPr>
                <w:b/>
              </w:rPr>
            </w:pPr>
            <w:r>
              <w:rPr>
                <w:b/>
              </w:rPr>
              <w:t>JAVA</w:t>
            </w:r>
          </w:p>
          <w:p w:rsidR="005B5767" w:rsidRDefault="005B5767" w:rsidP="00DF20C6">
            <w:pPr>
              <w:rPr>
                <w:b/>
              </w:rPr>
            </w:pPr>
            <w:r>
              <w:rPr>
                <w:b/>
              </w:rPr>
              <w:t>ASP.Net</w:t>
            </w:r>
          </w:p>
          <w:p w:rsidR="005B5767" w:rsidRDefault="005B5767" w:rsidP="00DF20C6">
            <w:pPr>
              <w:rPr>
                <w:b/>
              </w:rPr>
            </w:pPr>
            <w:r>
              <w:rPr>
                <w:b/>
              </w:rPr>
              <w:t>HTML</w:t>
            </w:r>
          </w:p>
          <w:p w:rsidR="005B5767" w:rsidRDefault="005B5767" w:rsidP="00DF20C6">
            <w:pPr>
              <w:rPr>
                <w:b/>
              </w:rPr>
            </w:pPr>
          </w:p>
          <w:p w:rsidR="005B5767" w:rsidRDefault="005B5767" w:rsidP="00DF20C6">
            <w:pPr>
              <w:pStyle w:val="Heading1"/>
              <w:rPr>
                <w:b/>
                <w:sz w:val="22"/>
              </w:rPr>
            </w:pPr>
            <w:r>
              <w:rPr>
                <w:b/>
                <w:sz w:val="22"/>
              </w:rPr>
              <w:t>HOBBIES</w:t>
            </w:r>
          </w:p>
          <w:p w:rsidR="005B5767" w:rsidRDefault="005B5767" w:rsidP="00DF20C6"/>
          <w:p w:rsidR="005B5767" w:rsidRDefault="005B5767" w:rsidP="008E74BA">
            <w:pPr>
              <w:rPr>
                <w:b/>
              </w:rPr>
            </w:pPr>
            <w:r>
              <w:rPr>
                <w:b/>
              </w:rPr>
              <w:t>Internet Surfing</w:t>
            </w:r>
          </w:p>
          <w:p w:rsidR="00820F23" w:rsidRDefault="005B5767" w:rsidP="008E74BA">
            <w:pPr>
              <w:rPr>
                <w:b/>
              </w:rPr>
            </w:pPr>
            <w:r>
              <w:rPr>
                <w:b/>
              </w:rPr>
              <w:t>Trave</w:t>
            </w:r>
            <w:r w:rsidR="00820F23">
              <w:rPr>
                <w:b/>
              </w:rPr>
              <w:t>lling</w:t>
            </w:r>
          </w:p>
          <w:p w:rsidR="00820F23" w:rsidRDefault="00820F23" w:rsidP="008E74BA">
            <w:pPr>
              <w:rPr>
                <w:b/>
              </w:rPr>
            </w:pPr>
            <w:r>
              <w:rPr>
                <w:b/>
              </w:rPr>
              <w:t>Driving</w:t>
            </w:r>
          </w:p>
          <w:p w:rsidR="00820F23" w:rsidRPr="005B5767" w:rsidRDefault="00820F23" w:rsidP="00DF20C6">
            <w:pPr>
              <w:jc w:val="center"/>
              <w:rPr>
                <w:b/>
              </w:rPr>
            </w:pPr>
          </w:p>
          <w:p w:rsidR="006A3DC0" w:rsidRDefault="006A3DC0" w:rsidP="00DF20C6">
            <w:pPr>
              <w:jc w:val="center"/>
            </w:pPr>
          </w:p>
          <w:p w:rsidR="006A3DC0" w:rsidRPr="006A3DC0" w:rsidRDefault="006A3DC0" w:rsidP="00DF20C6">
            <w:pPr>
              <w:jc w:val="center"/>
            </w:pPr>
          </w:p>
          <w:p w:rsidR="009F405B" w:rsidRDefault="009F405B" w:rsidP="00DF20C6">
            <w:pPr>
              <w:jc w:val="center"/>
            </w:pPr>
          </w:p>
          <w:p w:rsidR="009F405B" w:rsidRDefault="009F405B" w:rsidP="00DF20C6">
            <w:pPr>
              <w:jc w:val="center"/>
            </w:pPr>
          </w:p>
          <w:p w:rsidR="009F405B" w:rsidRDefault="009F405B" w:rsidP="00DF20C6">
            <w:pPr>
              <w:jc w:val="center"/>
            </w:pPr>
          </w:p>
          <w:p w:rsidR="009F405B" w:rsidRDefault="009F405B" w:rsidP="00DF20C6">
            <w:pPr>
              <w:jc w:val="center"/>
            </w:pPr>
          </w:p>
          <w:p w:rsidR="009F405B" w:rsidRDefault="009F405B" w:rsidP="00DF20C6">
            <w:pPr>
              <w:jc w:val="center"/>
            </w:pPr>
          </w:p>
          <w:p w:rsidR="009F405B" w:rsidRPr="004D3011" w:rsidRDefault="009F405B" w:rsidP="00DF20C6">
            <w:pPr>
              <w:jc w:val="center"/>
            </w:pPr>
          </w:p>
        </w:tc>
        <w:tc>
          <w:tcPr>
            <w:tcW w:w="715" w:type="dxa"/>
          </w:tcPr>
          <w:p w:rsidR="0089772E" w:rsidRDefault="0089772E" w:rsidP="003D0547">
            <w:pPr>
              <w:tabs>
                <w:tab w:val="left" w:pos="990"/>
              </w:tabs>
            </w:pPr>
          </w:p>
        </w:tc>
        <w:tc>
          <w:tcPr>
            <w:tcW w:w="6479" w:type="dxa"/>
          </w:tcPr>
          <w:p w:rsidR="00720E20" w:rsidRDefault="00720E20" w:rsidP="0089772E">
            <w:pPr>
              <w:pStyle w:val="Heading2"/>
              <w:ind w:left="509"/>
              <w:rPr>
                <w:rFonts w:ascii="Arial Black" w:hAnsi="Arial Black"/>
              </w:rPr>
            </w:pPr>
          </w:p>
          <w:p w:rsidR="0089772E" w:rsidRPr="00DE463C" w:rsidRDefault="00CD6F83" w:rsidP="0089772E">
            <w:pPr>
              <w:pStyle w:val="Heading2"/>
              <w:ind w:left="509"/>
              <w:rPr>
                <w:rFonts w:ascii="Arial Black" w:hAnsi="Arial Black"/>
              </w:rPr>
            </w:pPr>
            <w:r w:rsidRPr="00DE463C">
              <w:rPr>
                <w:rFonts w:ascii="Arial Black" w:hAnsi="Arial Black"/>
              </w:rPr>
              <w:t>ROLES AND RESPONSIBILITY</w:t>
            </w:r>
            <w:r w:rsidRPr="00DE463C">
              <w:rPr>
                <w:rFonts w:ascii="Arial Black" w:hAnsi="Arial Black"/>
              </w:rPr>
              <w:tab/>
            </w:r>
            <w:r w:rsidR="0089772E" w:rsidRPr="00DE463C">
              <w:rPr>
                <w:rFonts w:ascii="Arial Black" w:hAnsi="Arial Black"/>
              </w:rPr>
              <w:tab/>
            </w:r>
          </w:p>
          <w:p w:rsidR="0089772E" w:rsidRPr="006C5BBA" w:rsidRDefault="0089772E" w:rsidP="0089772E">
            <w:pPr>
              <w:pStyle w:val="ListParagraph"/>
              <w:numPr>
                <w:ilvl w:val="6"/>
                <w:numId w:val="10"/>
              </w:numPr>
              <w:ind w:left="509"/>
              <w:rPr>
                <w:sz w:val="20"/>
                <w:szCs w:val="20"/>
              </w:rPr>
            </w:pPr>
            <w:r w:rsidRPr="006C5BBA">
              <w:rPr>
                <w:sz w:val="20"/>
                <w:szCs w:val="20"/>
              </w:rPr>
              <w:t>Installation of windows and Linux operating systems.</w:t>
            </w:r>
          </w:p>
          <w:p w:rsidR="0089772E" w:rsidRPr="006C5BBA" w:rsidRDefault="0089772E" w:rsidP="0089772E">
            <w:pPr>
              <w:pStyle w:val="ListParagraph"/>
              <w:numPr>
                <w:ilvl w:val="6"/>
                <w:numId w:val="10"/>
              </w:numPr>
              <w:ind w:left="509"/>
              <w:rPr>
                <w:sz w:val="20"/>
                <w:szCs w:val="20"/>
              </w:rPr>
            </w:pPr>
            <w:r w:rsidRPr="006C5BBA">
              <w:rPr>
                <w:sz w:val="20"/>
                <w:szCs w:val="20"/>
              </w:rPr>
              <w:t>Attending Desktop Hardware and Software related issues and tasks.</w:t>
            </w:r>
          </w:p>
          <w:p w:rsidR="0089772E" w:rsidRPr="006C5BBA" w:rsidRDefault="0089772E" w:rsidP="0089772E">
            <w:pPr>
              <w:pStyle w:val="ListParagraph"/>
              <w:numPr>
                <w:ilvl w:val="6"/>
                <w:numId w:val="10"/>
              </w:numPr>
              <w:ind w:left="509"/>
              <w:rPr>
                <w:sz w:val="20"/>
                <w:szCs w:val="20"/>
              </w:rPr>
            </w:pPr>
            <w:r w:rsidRPr="006C5BBA">
              <w:rPr>
                <w:sz w:val="20"/>
                <w:szCs w:val="20"/>
              </w:rPr>
              <w:t>Attending Daily Desktop/Network Support Complaints/Tickets.</w:t>
            </w:r>
          </w:p>
          <w:p w:rsidR="0089772E" w:rsidRPr="006C5BBA" w:rsidRDefault="0089772E" w:rsidP="0089772E">
            <w:pPr>
              <w:pStyle w:val="ListParagraph"/>
              <w:numPr>
                <w:ilvl w:val="6"/>
                <w:numId w:val="10"/>
              </w:numPr>
              <w:ind w:left="509"/>
              <w:rPr>
                <w:sz w:val="20"/>
                <w:szCs w:val="20"/>
              </w:rPr>
            </w:pPr>
            <w:r w:rsidRPr="006C5BBA">
              <w:rPr>
                <w:sz w:val="20"/>
                <w:szCs w:val="20"/>
              </w:rPr>
              <w:t>Giving file and folder access permissions for the users to server.</w:t>
            </w:r>
          </w:p>
          <w:p w:rsidR="0089772E" w:rsidRPr="006C5BBA" w:rsidRDefault="0089772E" w:rsidP="0089772E">
            <w:pPr>
              <w:pStyle w:val="ListParagraph"/>
              <w:numPr>
                <w:ilvl w:val="6"/>
                <w:numId w:val="10"/>
              </w:numPr>
              <w:ind w:left="509"/>
              <w:rPr>
                <w:sz w:val="20"/>
                <w:szCs w:val="20"/>
              </w:rPr>
            </w:pPr>
            <w:r w:rsidRPr="006C5BBA">
              <w:rPr>
                <w:sz w:val="20"/>
                <w:szCs w:val="20"/>
              </w:rPr>
              <w:t>User support and troubleshooting for windows clients.</w:t>
            </w:r>
          </w:p>
          <w:p w:rsidR="0089772E" w:rsidRPr="006C5BBA" w:rsidRDefault="0089772E" w:rsidP="0089772E">
            <w:pPr>
              <w:pStyle w:val="ListParagraph"/>
              <w:numPr>
                <w:ilvl w:val="6"/>
                <w:numId w:val="10"/>
              </w:numPr>
              <w:ind w:left="509"/>
              <w:rPr>
                <w:sz w:val="20"/>
                <w:szCs w:val="20"/>
              </w:rPr>
            </w:pPr>
            <w:r w:rsidRPr="006C5BBA">
              <w:rPr>
                <w:sz w:val="20"/>
                <w:szCs w:val="20"/>
              </w:rPr>
              <w:t>Configuration and Troubleshooting of network printers.</w:t>
            </w:r>
          </w:p>
          <w:p w:rsidR="0089772E" w:rsidRPr="006C5BBA" w:rsidRDefault="0089772E" w:rsidP="0089772E">
            <w:pPr>
              <w:pStyle w:val="ListParagraph"/>
              <w:numPr>
                <w:ilvl w:val="6"/>
                <w:numId w:val="10"/>
              </w:numPr>
              <w:ind w:left="509"/>
              <w:rPr>
                <w:sz w:val="20"/>
                <w:szCs w:val="20"/>
              </w:rPr>
            </w:pPr>
            <w:r w:rsidRPr="006C5BBA">
              <w:rPr>
                <w:sz w:val="20"/>
                <w:szCs w:val="20"/>
              </w:rPr>
              <w:t>Configuring and maintaining of wired and wireless modems.</w:t>
            </w:r>
          </w:p>
          <w:p w:rsidR="006C5BBA" w:rsidRPr="006C5BBA" w:rsidRDefault="0089772E" w:rsidP="006C5BBA">
            <w:pPr>
              <w:pStyle w:val="ListParagraph"/>
              <w:numPr>
                <w:ilvl w:val="6"/>
                <w:numId w:val="10"/>
              </w:numPr>
              <w:ind w:left="509"/>
              <w:rPr>
                <w:sz w:val="20"/>
                <w:szCs w:val="20"/>
              </w:rPr>
            </w:pPr>
            <w:r w:rsidRPr="006C5BBA">
              <w:rPr>
                <w:sz w:val="20"/>
                <w:szCs w:val="20"/>
              </w:rPr>
              <w:t>Configuring MS Outlook, Mozilla Thunderbird, MS office application, Daily data backup and memory management.</w:t>
            </w:r>
          </w:p>
          <w:p w:rsidR="006C5BBA" w:rsidRPr="006C5BBA" w:rsidRDefault="006C5BBA" w:rsidP="006C5BBA">
            <w:pPr>
              <w:pStyle w:val="BodyText"/>
              <w:numPr>
                <w:ilvl w:val="0"/>
                <w:numId w:val="10"/>
              </w:numPr>
              <w:tabs>
                <w:tab w:val="left" w:pos="4680"/>
              </w:tabs>
              <w:ind w:left="515"/>
              <w:rPr>
                <w:rFonts w:ascii="Century Gothic" w:hAnsi="Century Gothic" w:cs="Calibri"/>
              </w:rPr>
            </w:pPr>
            <w:r w:rsidRPr="006C5BBA">
              <w:rPr>
                <w:rFonts w:ascii="Century Gothic" w:hAnsi="Century Gothic" w:cs="Calibri"/>
              </w:rPr>
              <w:t xml:space="preserve">maintaining and developing relationships with existing </w:t>
            </w:r>
          </w:p>
          <w:p w:rsidR="006C5BBA" w:rsidRPr="006C5BBA" w:rsidRDefault="006C5BBA" w:rsidP="006C5BBA">
            <w:pPr>
              <w:pStyle w:val="ListParagraph"/>
              <w:numPr>
                <w:ilvl w:val="6"/>
                <w:numId w:val="10"/>
              </w:numPr>
              <w:ind w:left="509"/>
              <w:rPr>
                <w:sz w:val="20"/>
                <w:szCs w:val="20"/>
              </w:rPr>
            </w:pPr>
            <w:r w:rsidRPr="006C5BBA">
              <w:rPr>
                <w:rFonts w:ascii="Century Gothic" w:hAnsi="Century Gothic" w:cs="Calibri"/>
                <w:sz w:val="20"/>
                <w:szCs w:val="20"/>
              </w:rPr>
              <w:t>Customers in person and via telephone calls and emails;</w:t>
            </w:r>
          </w:p>
          <w:p w:rsidR="0089772E" w:rsidRPr="006C5BBA" w:rsidRDefault="0089772E" w:rsidP="0089772E">
            <w:pPr>
              <w:pStyle w:val="BodyText"/>
              <w:numPr>
                <w:ilvl w:val="6"/>
                <w:numId w:val="10"/>
              </w:numPr>
              <w:ind w:left="509"/>
              <w:rPr>
                <w:rFonts w:ascii="Century Gothic" w:hAnsi="Century Gothic" w:cs="Calibri"/>
              </w:rPr>
            </w:pPr>
            <w:r w:rsidRPr="006C5BBA">
              <w:rPr>
                <w:rFonts w:ascii="Century Gothic" w:hAnsi="Century Gothic" w:cs="Calibri"/>
              </w:rPr>
              <w:t>Ensure security through access controls, backups and firewalls.</w:t>
            </w:r>
          </w:p>
          <w:p w:rsidR="0089772E" w:rsidRPr="00C10C1A" w:rsidRDefault="0089772E" w:rsidP="0089772E">
            <w:pPr>
              <w:pStyle w:val="ListParagraph"/>
              <w:ind w:left="509"/>
              <w:rPr>
                <w:sz w:val="20"/>
                <w:szCs w:val="20"/>
              </w:rPr>
            </w:pPr>
          </w:p>
          <w:p w:rsidR="0089772E" w:rsidRPr="00DE463C" w:rsidRDefault="0089772E" w:rsidP="0089772E">
            <w:pPr>
              <w:pStyle w:val="Heading2"/>
              <w:ind w:left="509"/>
              <w:rPr>
                <w:rFonts w:ascii="Arial Black" w:hAnsi="Arial Black"/>
                <w:szCs w:val="22"/>
              </w:rPr>
            </w:pPr>
            <w:r w:rsidRPr="00DE463C">
              <w:rPr>
                <w:rFonts w:ascii="Arial Black" w:hAnsi="Arial Black"/>
                <w:noProof/>
                <w:szCs w:val="22"/>
                <w:lang w:eastAsia="en-US"/>
              </w:rPr>
              <w:drawing>
                <wp:anchor distT="0" distB="0" distL="114300" distR="114300" simplePos="0" relativeHeight="251655168" behindDoc="0" locked="0" layoutInCell="1" allowOverlap="1">
                  <wp:simplePos x="0" y="0"/>
                  <wp:positionH relativeFrom="column">
                    <wp:posOffset>5810250</wp:posOffset>
                  </wp:positionH>
                  <wp:positionV relativeFrom="paragraph">
                    <wp:posOffset>-8596630</wp:posOffset>
                  </wp:positionV>
                  <wp:extent cx="1228725" cy="1162050"/>
                  <wp:effectExtent l="0" t="0" r="9525"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 (1).pn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28725" cy="1162050"/>
                          </a:xfrm>
                          <a:prstGeom prst="rect">
                            <a:avLst/>
                          </a:prstGeom>
                        </pic:spPr>
                      </pic:pic>
                    </a:graphicData>
                  </a:graphic>
                </wp:anchor>
              </w:drawing>
            </w:r>
            <w:r w:rsidRPr="00DE463C">
              <w:rPr>
                <w:rFonts w:ascii="Arial Black" w:hAnsi="Arial Black"/>
                <w:szCs w:val="22"/>
              </w:rPr>
              <w:t>skills and abilities</w:t>
            </w:r>
            <w:r w:rsidR="00DE463C">
              <w:rPr>
                <w:rFonts w:ascii="Arial Black" w:hAnsi="Arial Black"/>
                <w:szCs w:val="22"/>
              </w:rPr>
              <w:tab/>
            </w:r>
            <w:r w:rsidR="00DE463C">
              <w:rPr>
                <w:rFonts w:ascii="Arial Black" w:hAnsi="Arial Black"/>
                <w:szCs w:val="22"/>
              </w:rPr>
              <w:tab/>
            </w:r>
            <w:r w:rsidR="00DE463C">
              <w:rPr>
                <w:rFonts w:ascii="Arial Black" w:hAnsi="Arial Black"/>
                <w:szCs w:val="22"/>
              </w:rPr>
              <w:tab/>
            </w:r>
            <w:r w:rsidR="00DE463C">
              <w:rPr>
                <w:rFonts w:ascii="Arial Black" w:hAnsi="Arial Black"/>
                <w:szCs w:val="22"/>
              </w:rPr>
              <w:tab/>
            </w:r>
          </w:p>
          <w:p w:rsidR="0089772E" w:rsidRPr="00E40F4B" w:rsidRDefault="0089772E" w:rsidP="0089772E">
            <w:pPr>
              <w:pStyle w:val="ListParagraph"/>
              <w:widowControl/>
              <w:numPr>
                <w:ilvl w:val="6"/>
                <w:numId w:val="10"/>
              </w:numPr>
              <w:ind w:left="509"/>
              <w:rPr>
                <w:sz w:val="20"/>
                <w:szCs w:val="20"/>
              </w:rPr>
            </w:pPr>
            <w:r w:rsidRPr="00E40F4B">
              <w:rPr>
                <w:sz w:val="20"/>
                <w:szCs w:val="20"/>
              </w:rPr>
              <w:t xml:space="preserve">Ability to deal with people diplomatically.                       </w:t>
            </w:r>
          </w:p>
          <w:p w:rsidR="0089772E" w:rsidRPr="00E40F4B" w:rsidRDefault="0089772E" w:rsidP="0089772E">
            <w:pPr>
              <w:numPr>
                <w:ilvl w:val="6"/>
                <w:numId w:val="10"/>
              </w:numPr>
              <w:spacing w:after="1" w:line="235" w:lineRule="auto"/>
              <w:ind w:left="509"/>
              <w:jc w:val="both"/>
              <w:rPr>
                <w:sz w:val="20"/>
                <w:szCs w:val="20"/>
              </w:rPr>
            </w:pPr>
            <w:r w:rsidRPr="00E40F4B">
              <w:rPr>
                <w:sz w:val="20"/>
                <w:szCs w:val="20"/>
              </w:rPr>
              <w:t xml:space="preserve">Self-Confident and Great Patience. </w:t>
            </w:r>
          </w:p>
          <w:p w:rsidR="0089772E" w:rsidRPr="00E40F4B" w:rsidRDefault="0089772E" w:rsidP="0089772E">
            <w:pPr>
              <w:pStyle w:val="ListParagraph"/>
              <w:widowControl/>
              <w:numPr>
                <w:ilvl w:val="6"/>
                <w:numId w:val="10"/>
              </w:numPr>
              <w:ind w:left="509"/>
              <w:rPr>
                <w:sz w:val="20"/>
                <w:szCs w:val="20"/>
              </w:rPr>
            </w:pPr>
            <w:r w:rsidRPr="00E40F4B">
              <w:rPr>
                <w:sz w:val="20"/>
                <w:szCs w:val="20"/>
              </w:rPr>
              <w:t xml:space="preserve">Ability to work in a team and work under pressure.               </w:t>
            </w:r>
          </w:p>
          <w:p w:rsidR="0089772E" w:rsidRPr="00E40F4B" w:rsidRDefault="0089772E" w:rsidP="0089772E">
            <w:pPr>
              <w:pStyle w:val="ListParagraph"/>
              <w:widowControl/>
              <w:numPr>
                <w:ilvl w:val="6"/>
                <w:numId w:val="10"/>
              </w:numPr>
              <w:ind w:left="509"/>
              <w:rPr>
                <w:sz w:val="20"/>
                <w:szCs w:val="20"/>
              </w:rPr>
            </w:pPr>
            <w:r w:rsidRPr="00E40F4B">
              <w:rPr>
                <w:sz w:val="20"/>
                <w:szCs w:val="20"/>
              </w:rPr>
              <w:t xml:space="preserve">Highly trustworthy, discreet and ethical.                       </w:t>
            </w:r>
          </w:p>
          <w:p w:rsidR="009F405B" w:rsidRPr="009F405B" w:rsidRDefault="0089772E" w:rsidP="003D0547">
            <w:pPr>
              <w:pStyle w:val="ListParagraph"/>
              <w:widowControl/>
              <w:numPr>
                <w:ilvl w:val="6"/>
                <w:numId w:val="10"/>
              </w:numPr>
              <w:ind w:left="509"/>
            </w:pPr>
            <w:r w:rsidRPr="009F405B">
              <w:rPr>
                <w:sz w:val="20"/>
                <w:szCs w:val="20"/>
              </w:rPr>
              <w:t xml:space="preserve">Possess strong analytical and problem-solving skills, with the ability to </w:t>
            </w:r>
            <w:r w:rsidR="009F405B" w:rsidRPr="009F405B">
              <w:rPr>
                <w:sz w:val="20"/>
                <w:szCs w:val="20"/>
              </w:rPr>
              <w:t>make well thought out decisions.</w:t>
            </w:r>
          </w:p>
          <w:p w:rsidR="0089772E" w:rsidRDefault="0089772E" w:rsidP="003D0547">
            <w:pPr>
              <w:pStyle w:val="ListParagraph"/>
              <w:widowControl/>
              <w:numPr>
                <w:ilvl w:val="6"/>
                <w:numId w:val="10"/>
              </w:numPr>
              <w:ind w:left="509"/>
            </w:pPr>
            <w:r w:rsidRPr="009F405B">
              <w:rPr>
                <w:sz w:val="20"/>
                <w:szCs w:val="20"/>
              </w:rPr>
              <w:t>Ability of good leadership</w:t>
            </w:r>
            <w:r>
              <w:t>.</w:t>
            </w:r>
          </w:p>
          <w:p w:rsidR="00820F23" w:rsidRDefault="00820F23" w:rsidP="00820F23">
            <w:pPr>
              <w:pStyle w:val="ListParagraph"/>
              <w:widowControl/>
              <w:ind w:left="509"/>
            </w:pPr>
          </w:p>
          <w:p w:rsidR="0089772E" w:rsidRPr="00DE463C" w:rsidRDefault="00820F23" w:rsidP="00DE463C">
            <w:pPr>
              <w:pStyle w:val="Heading2"/>
              <w:ind w:left="509"/>
              <w:rPr>
                <w:rFonts w:ascii="Arial Black" w:hAnsi="Arial Black"/>
              </w:rPr>
            </w:pPr>
            <w:r w:rsidRPr="00DE463C">
              <w:rPr>
                <w:rFonts w:ascii="Arial Black" w:hAnsi="Arial Black"/>
              </w:rPr>
              <w:t>declaration</w:t>
            </w:r>
          </w:p>
          <w:p w:rsidR="00820F23" w:rsidRPr="00CD6F83" w:rsidRDefault="00820F23" w:rsidP="006C5BBA">
            <w:pPr>
              <w:ind w:left="515"/>
              <w:jc w:val="both"/>
              <w:rPr>
                <w:sz w:val="20"/>
                <w:szCs w:val="24"/>
              </w:rPr>
            </w:pPr>
            <w:r w:rsidRPr="00CD6F83">
              <w:rPr>
                <w:sz w:val="20"/>
                <w:szCs w:val="24"/>
              </w:rPr>
              <w:t>I hereby declare that the above information is true to best of my knowledge and belief. I would love toTalk with you more about my passion, my backgroun</w:t>
            </w:r>
            <w:r w:rsidR="00CD6F83">
              <w:rPr>
                <w:sz w:val="20"/>
                <w:szCs w:val="24"/>
              </w:rPr>
              <w:t xml:space="preserve">d and your organization. I look </w:t>
            </w:r>
            <w:r w:rsidRPr="00CD6F83">
              <w:rPr>
                <w:sz w:val="20"/>
                <w:szCs w:val="24"/>
              </w:rPr>
              <w:t>forward to touching base with you soon</w:t>
            </w:r>
            <w:r w:rsidR="006C5BBA">
              <w:rPr>
                <w:sz w:val="20"/>
                <w:szCs w:val="24"/>
              </w:rPr>
              <w:t>.</w:t>
            </w:r>
          </w:p>
          <w:p w:rsidR="0089772E" w:rsidRDefault="0089772E" w:rsidP="003D0547"/>
          <w:p w:rsidR="00720E20" w:rsidRDefault="00720E20" w:rsidP="003D0547"/>
          <w:p w:rsidR="00CD6F83" w:rsidRDefault="00CD6F83" w:rsidP="003D0547"/>
          <w:p w:rsidR="00CD6F83" w:rsidRPr="00CD6F83" w:rsidRDefault="00CD6F83" w:rsidP="003D0547">
            <w:pPr>
              <w:rPr>
                <w:b/>
              </w:rPr>
            </w:pPr>
            <w:r>
              <w:rPr>
                <w:b/>
              </w:rPr>
              <w:t xml:space="preserve">Place: Dubai                                                                             ABHIJITH </w:t>
            </w:r>
          </w:p>
        </w:tc>
      </w:tr>
    </w:tbl>
    <w:p w:rsidR="0089772E" w:rsidRDefault="0089772E" w:rsidP="00840693"/>
    <w:sectPr w:rsidR="0089772E" w:rsidSect="00820F23">
      <w:headerReference w:type="default" r:id="rId15"/>
      <w:pgSz w:w="12240" w:h="15840"/>
      <w:pgMar w:top="1008"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3E6" w:rsidRDefault="00CC73E6" w:rsidP="000C45FF">
      <w:r>
        <w:separator/>
      </w:r>
    </w:p>
  </w:endnote>
  <w:endnote w:type="continuationSeparator" w:id="1">
    <w:p w:rsidR="00CC73E6" w:rsidRDefault="00CC73E6" w:rsidP="000C45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メイリオ">
    <w:altName w:val="MS Mincho"/>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3E6" w:rsidRDefault="00CC73E6" w:rsidP="000C45FF">
      <w:r>
        <w:separator/>
      </w:r>
    </w:p>
  </w:footnote>
  <w:footnote w:type="continuationSeparator" w:id="1">
    <w:p w:rsidR="00CC73E6" w:rsidRDefault="00CC73E6" w:rsidP="000C45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547" w:rsidRDefault="003D0547">
    <w:pPr>
      <w:pStyle w:val="Header"/>
    </w:pPr>
    <w:r>
      <w:rPr>
        <w:noProof/>
        <w:lang w:eastAsia="en-US"/>
      </w:rPr>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7260336" cy="9628632"/>
          <wp:effectExtent l="0" t="0" r="0" b="0"/>
          <wp:wrapNone/>
          <wp:docPr id="122" name="Graphic 3">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mbed="rId2"/>
                      </a:ext>
                    </a:extLst>
                  </a:blip>
                  <a:stretch>
                    <a:fillRect/>
                  </a:stretch>
                </pic:blipFill>
                <pic:spPr>
                  <a:xfrm>
                    <a:off x="0" y="0"/>
                    <a:ext cx="7260336" cy="962863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6134"/>
    <w:multiLevelType w:val="hybridMultilevel"/>
    <w:tmpl w:val="DA86C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06190"/>
    <w:multiLevelType w:val="hybridMultilevel"/>
    <w:tmpl w:val="1BCA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664C6"/>
    <w:multiLevelType w:val="hybridMultilevel"/>
    <w:tmpl w:val="220C72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919F1"/>
    <w:multiLevelType w:val="hybridMultilevel"/>
    <w:tmpl w:val="BC720DE2"/>
    <w:lvl w:ilvl="0" w:tplc="0409000B">
      <w:start w:val="1"/>
      <w:numFmt w:val="bullet"/>
      <w:lvlText w:val=""/>
      <w:lvlJc w:val="left"/>
      <w:pPr>
        <w:ind w:left="1879" w:hanging="360"/>
      </w:pPr>
      <w:rPr>
        <w:rFonts w:ascii="Wingdings" w:hAnsi="Wingdings" w:hint="default"/>
      </w:rPr>
    </w:lvl>
    <w:lvl w:ilvl="1" w:tplc="04090003" w:tentative="1">
      <w:start w:val="1"/>
      <w:numFmt w:val="bullet"/>
      <w:lvlText w:val="o"/>
      <w:lvlJc w:val="left"/>
      <w:pPr>
        <w:ind w:left="2599" w:hanging="360"/>
      </w:pPr>
      <w:rPr>
        <w:rFonts w:ascii="Courier New" w:hAnsi="Courier New" w:cs="Courier New" w:hint="default"/>
      </w:rPr>
    </w:lvl>
    <w:lvl w:ilvl="2" w:tplc="04090005" w:tentative="1">
      <w:start w:val="1"/>
      <w:numFmt w:val="bullet"/>
      <w:lvlText w:val=""/>
      <w:lvlJc w:val="left"/>
      <w:pPr>
        <w:ind w:left="3319" w:hanging="360"/>
      </w:pPr>
      <w:rPr>
        <w:rFonts w:ascii="Wingdings" w:hAnsi="Wingdings" w:hint="default"/>
      </w:rPr>
    </w:lvl>
    <w:lvl w:ilvl="3" w:tplc="04090001" w:tentative="1">
      <w:start w:val="1"/>
      <w:numFmt w:val="bullet"/>
      <w:lvlText w:val=""/>
      <w:lvlJc w:val="left"/>
      <w:pPr>
        <w:ind w:left="4039" w:hanging="360"/>
      </w:pPr>
      <w:rPr>
        <w:rFonts w:ascii="Symbol" w:hAnsi="Symbol" w:hint="default"/>
      </w:rPr>
    </w:lvl>
    <w:lvl w:ilvl="4" w:tplc="04090003" w:tentative="1">
      <w:start w:val="1"/>
      <w:numFmt w:val="bullet"/>
      <w:lvlText w:val="o"/>
      <w:lvlJc w:val="left"/>
      <w:pPr>
        <w:ind w:left="4759" w:hanging="360"/>
      </w:pPr>
      <w:rPr>
        <w:rFonts w:ascii="Courier New" w:hAnsi="Courier New" w:cs="Courier New" w:hint="default"/>
      </w:rPr>
    </w:lvl>
    <w:lvl w:ilvl="5" w:tplc="04090005" w:tentative="1">
      <w:start w:val="1"/>
      <w:numFmt w:val="bullet"/>
      <w:lvlText w:val=""/>
      <w:lvlJc w:val="left"/>
      <w:pPr>
        <w:ind w:left="5479" w:hanging="360"/>
      </w:pPr>
      <w:rPr>
        <w:rFonts w:ascii="Wingdings" w:hAnsi="Wingdings" w:hint="default"/>
      </w:rPr>
    </w:lvl>
    <w:lvl w:ilvl="6" w:tplc="04090001" w:tentative="1">
      <w:start w:val="1"/>
      <w:numFmt w:val="bullet"/>
      <w:lvlText w:val=""/>
      <w:lvlJc w:val="left"/>
      <w:pPr>
        <w:ind w:left="6199" w:hanging="360"/>
      </w:pPr>
      <w:rPr>
        <w:rFonts w:ascii="Symbol" w:hAnsi="Symbol" w:hint="default"/>
      </w:rPr>
    </w:lvl>
    <w:lvl w:ilvl="7" w:tplc="04090003" w:tentative="1">
      <w:start w:val="1"/>
      <w:numFmt w:val="bullet"/>
      <w:lvlText w:val="o"/>
      <w:lvlJc w:val="left"/>
      <w:pPr>
        <w:ind w:left="6919" w:hanging="360"/>
      </w:pPr>
      <w:rPr>
        <w:rFonts w:ascii="Courier New" w:hAnsi="Courier New" w:cs="Courier New" w:hint="default"/>
      </w:rPr>
    </w:lvl>
    <w:lvl w:ilvl="8" w:tplc="04090005" w:tentative="1">
      <w:start w:val="1"/>
      <w:numFmt w:val="bullet"/>
      <w:lvlText w:val=""/>
      <w:lvlJc w:val="left"/>
      <w:pPr>
        <w:ind w:left="7639" w:hanging="360"/>
      </w:pPr>
      <w:rPr>
        <w:rFonts w:ascii="Wingdings" w:hAnsi="Wingdings" w:hint="default"/>
      </w:rPr>
    </w:lvl>
  </w:abstractNum>
  <w:abstractNum w:abstractNumId="4">
    <w:nsid w:val="1C6926A1"/>
    <w:multiLevelType w:val="hybridMultilevel"/>
    <w:tmpl w:val="6EE0F0D0"/>
    <w:lvl w:ilvl="0" w:tplc="04090001">
      <w:start w:val="1"/>
      <w:numFmt w:val="bullet"/>
      <w:lvlText w:val=""/>
      <w:lvlJc w:val="left"/>
      <w:pPr>
        <w:ind w:left="2239" w:hanging="360"/>
      </w:pPr>
      <w:rPr>
        <w:rFonts w:ascii="Symbol" w:hAnsi="Symbol" w:hint="default"/>
      </w:rPr>
    </w:lvl>
    <w:lvl w:ilvl="1" w:tplc="04090003" w:tentative="1">
      <w:start w:val="1"/>
      <w:numFmt w:val="bullet"/>
      <w:lvlText w:val="o"/>
      <w:lvlJc w:val="left"/>
      <w:pPr>
        <w:ind w:left="2959" w:hanging="360"/>
      </w:pPr>
      <w:rPr>
        <w:rFonts w:ascii="Courier New" w:hAnsi="Courier New" w:cs="Courier New" w:hint="default"/>
      </w:rPr>
    </w:lvl>
    <w:lvl w:ilvl="2" w:tplc="04090005" w:tentative="1">
      <w:start w:val="1"/>
      <w:numFmt w:val="bullet"/>
      <w:lvlText w:val=""/>
      <w:lvlJc w:val="left"/>
      <w:pPr>
        <w:ind w:left="3679" w:hanging="360"/>
      </w:pPr>
      <w:rPr>
        <w:rFonts w:ascii="Wingdings" w:hAnsi="Wingdings" w:hint="default"/>
      </w:rPr>
    </w:lvl>
    <w:lvl w:ilvl="3" w:tplc="04090001" w:tentative="1">
      <w:start w:val="1"/>
      <w:numFmt w:val="bullet"/>
      <w:lvlText w:val=""/>
      <w:lvlJc w:val="left"/>
      <w:pPr>
        <w:ind w:left="4399" w:hanging="360"/>
      </w:pPr>
      <w:rPr>
        <w:rFonts w:ascii="Symbol" w:hAnsi="Symbol" w:hint="default"/>
      </w:rPr>
    </w:lvl>
    <w:lvl w:ilvl="4" w:tplc="04090003" w:tentative="1">
      <w:start w:val="1"/>
      <w:numFmt w:val="bullet"/>
      <w:lvlText w:val="o"/>
      <w:lvlJc w:val="left"/>
      <w:pPr>
        <w:ind w:left="5119" w:hanging="360"/>
      </w:pPr>
      <w:rPr>
        <w:rFonts w:ascii="Courier New" w:hAnsi="Courier New" w:cs="Courier New" w:hint="default"/>
      </w:rPr>
    </w:lvl>
    <w:lvl w:ilvl="5" w:tplc="04090005" w:tentative="1">
      <w:start w:val="1"/>
      <w:numFmt w:val="bullet"/>
      <w:lvlText w:val=""/>
      <w:lvlJc w:val="left"/>
      <w:pPr>
        <w:ind w:left="5839" w:hanging="360"/>
      </w:pPr>
      <w:rPr>
        <w:rFonts w:ascii="Wingdings" w:hAnsi="Wingdings" w:hint="default"/>
      </w:rPr>
    </w:lvl>
    <w:lvl w:ilvl="6" w:tplc="04090001" w:tentative="1">
      <w:start w:val="1"/>
      <w:numFmt w:val="bullet"/>
      <w:lvlText w:val=""/>
      <w:lvlJc w:val="left"/>
      <w:pPr>
        <w:ind w:left="6559" w:hanging="360"/>
      </w:pPr>
      <w:rPr>
        <w:rFonts w:ascii="Symbol" w:hAnsi="Symbol" w:hint="default"/>
      </w:rPr>
    </w:lvl>
    <w:lvl w:ilvl="7" w:tplc="04090003" w:tentative="1">
      <w:start w:val="1"/>
      <w:numFmt w:val="bullet"/>
      <w:lvlText w:val="o"/>
      <w:lvlJc w:val="left"/>
      <w:pPr>
        <w:ind w:left="7279" w:hanging="360"/>
      </w:pPr>
      <w:rPr>
        <w:rFonts w:ascii="Courier New" w:hAnsi="Courier New" w:cs="Courier New" w:hint="default"/>
      </w:rPr>
    </w:lvl>
    <w:lvl w:ilvl="8" w:tplc="04090005" w:tentative="1">
      <w:start w:val="1"/>
      <w:numFmt w:val="bullet"/>
      <w:lvlText w:val=""/>
      <w:lvlJc w:val="left"/>
      <w:pPr>
        <w:ind w:left="7999" w:hanging="360"/>
      </w:pPr>
      <w:rPr>
        <w:rFonts w:ascii="Wingdings" w:hAnsi="Wingdings" w:hint="default"/>
      </w:rPr>
    </w:lvl>
  </w:abstractNum>
  <w:abstractNum w:abstractNumId="5">
    <w:nsid w:val="26165E43"/>
    <w:multiLevelType w:val="hybridMultilevel"/>
    <w:tmpl w:val="F886B620"/>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6">
    <w:nsid w:val="2B440CE7"/>
    <w:multiLevelType w:val="hybridMultilevel"/>
    <w:tmpl w:val="345651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9738F0"/>
    <w:multiLevelType w:val="hybridMultilevel"/>
    <w:tmpl w:val="1884F9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C17F3B"/>
    <w:multiLevelType w:val="hybridMultilevel"/>
    <w:tmpl w:val="7D941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2BD5EAA"/>
    <w:multiLevelType w:val="hybridMultilevel"/>
    <w:tmpl w:val="BFA6D5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806EE2"/>
    <w:multiLevelType w:val="hybridMultilevel"/>
    <w:tmpl w:val="3F6675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5B0293"/>
    <w:multiLevelType w:val="hybridMultilevel"/>
    <w:tmpl w:val="CBC4BF34"/>
    <w:lvl w:ilvl="0" w:tplc="0409000B">
      <w:start w:val="1"/>
      <w:numFmt w:val="bullet"/>
      <w:lvlText w:val=""/>
      <w:lvlJc w:val="left"/>
      <w:pPr>
        <w:ind w:left="1772" w:hanging="360"/>
      </w:pPr>
      <w:rPr>
        <w:rFonts w:ascii="Wingdings" w:hAnsi="Wingdings" w:hint="default"/>
      </w:rPr>
    </w:lvl>
    <w:lvl w:ilvl="1" w:tplc="04090003" w:tentative="1">
      <w:start w:val="1"/>
      <w:numFmt w:val="bullet"/>
      <w:lvlText w:val="o"/>
      <w:lvlJc w:val="left"/>
      <w:pPr>
        <w:ind w:left="2492" w:hanging="360"/>
      </w:pPr>
      <w:rPr>
        <w:rFonts w:ascii="Courier New" w:hAnsi="Courier New" w:cs="Courier New" w:hint="default"/>
      </w:rPr>
    </w:lvl>
    <w:lvl w:ilvl="2" w:tplc="04090005" w:tentative="1">
      <w:start w:val="1"/>
      <w:numFmt w:val="bullet"/>
      <w:lvlText w:val=""/>
      <w:lvlJc w:val="left"/>
      <w:pPr>
        <w:ind w:left="3212" w:hanging="360"/>
      </w:pPr>
      <w:rPr>
        <w:rFonts w:ascii="Wingdings" w:hAnsi="Wingdings" w:hint="default"/>
      </w:rPr>
    </w:lvl>
    <w:lvl w:ilvl="3" w:tplc="04090001" w:tentative="1">
      <w:start w:val="1"/>
      <w:numFmt w:val="bullet"/>
      <w:lvlText w:val=""/>
      <w:lvlJc w:val="left"/>
      <w:pPr>
        <w:ind w:left="3932" w:hanging="360"/>
      </w:pPr>
      <w:rPr>
        <w:rFonts w:ascii="Symbol" w:hAnsi="Symbol" w:hint="default"/>
      </w:rPr>
    </w:lvl>
    <w:lvl w:ilvl="4" w:tplc="04090003" w:tentative="1">
      <w:start w:val="1"/>
      <w:numFmt w:val="bullet"/>
      <w:lvlText w:val="o"/>
      <w:lvlJc w:val="left"/>
      <w:pPr>
        <w:ind w:left="4652" w:hanging="360"/>
      </w:pPr>
      <w:rPr>
        <w:rFonts w:ascii="Courier New" w:hAnsi="Courier New" w:cs="Courier New" w:hint="default"/>
      </w:rPr>
    </w:lvl>
    <w:lvl w:ilvl="5" w:tplc="04090005" w:tentative="1">
      <w:start w:val="1"/>
      <w:numFmt w:val="bullet"/>
      <w:lvlText w:val=""/>
      <w:lvlJc w:val="left"/>
      <w:pPr>
        <w:ind w:left="5372" w:hanging="360"/>
      </w:pPr>
      <w:rPr>
        <w:rFonts w:ascii="Wingdings" w:hAnsi="Wingdings" w:hint="default"/>
      </w:rPr>
    </w:lvl>
    <w:lvl w:ilvl="6" w:tplc="04090001" w:tentative="1">
      <w:start w:val="1"/>
      <w:numFmt w:val="bullet"/>
      <w:lvlText w:val=""/>
      <w:lvlJc w:val="left"/>
      <w:pPr>
        <w:ind w:left="6092" w:hanging="360"/>
      </w:pPr>
      <w:rPr>
        <w:rFonts w:ascii="Symbol" w:hAnsi="Symbol" w:hint="default"/>
      </w:rPr>
    </w:lvl>
    <w:lvl w:ilvl="7" w:tplc="04090003" w:tentative="1">
      <w:start w:val="1"/>
      <w:numFmt w:val="bullet"/>
      <w:lvlText w:val="o"/>
      <w:lvlJc w:val="left"/>
      <w:pPr>
        <w:ind w:left="6812" w:hanging="360"/>
      </w:pPr>
      <w:rPr>
        <w:rFonts w:ascii="Courier New" w:hAnsi="Courier New" w:cs="Courier New" w:hint="default"/>
      </w:rPr>
    </w:lvl>
    <w:lvl w:ilvl="8" w:tplc="04090005" w:tentative="1">
      <w:start w:val="1"/>
      <w:numFmt w:val="bullet"/>
      <w:lvlText w:val=""/>
      <w:lvlJc w:val="left"/>
      <w:pPr>
        <w:ind w:left="7532" w:hanging="360"/>
      </w:pPr>
      <w:rPr>
        <w:rFonts w:ascii="Wingdings" w:hAnsi="Wingdings" w:hint="default"/>
      </w:rPr>
    </w:lvl>
  </w:abstractNum>
  <w:num w:numId="1">
    <w:abstractNumId w:val="11"/>
  </w:num>
  <w:num w:numId="2">
    <w:abstractNumId w:val="3"/>
  </w:num>
  <w:num w:numId="3">
    <w:abstractNumId w:val="2"/>
  </w:num>
  <w:num w:numId="4">
    <w:abstractNumId w:val="9"/>
  </w:num>
  <w:num w:numId="5">
    <w:abstractNumId w:val="7"/>
  </w:num>
  <w:num w:numId="6">
    <w:abstractNumId w:val="6"/>
  </w:num>
  <w:num w:numId="7">
    <w:abstractNumId w:val="10"/>
  </w:num>
  <w:num w:numId="8">
    <w:abstractNumId w:val="0"/>
  </w:num>
  <w:num w:numId="9">
    <w:abstractNumId w:val="1"/>
  </w:num>
  <w:num w:numId="10">
    <w:abstractNumId w:val="8"/>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ttachedTemplate r:id="rId1"/>
  <w:stylePaneFormatFilter w:val="5004"/>
  <w:stylePaneSortMethod w:val="0000"/>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BE3C14"/>
    <w:rsid w:val="00036450"/>
    <w:rsid w:val="00094499"/>
    <w:rsid w:val="000B68BD"/>
    <w:rsid w:val="000C45FF"/>
    <w:rsid w:val="000D1FFA"/>
    <w:rsid w:val="000E3FD1"/>
    <w:rsid w:val="000F2745"/>
    <w:rsid w:val="00112054"/>
    <w:rsid w:val="001525E1"/>
    <w:rsid w:val="001543A3"/>
    <w:rsid w:val="00180329"/>
    <w:rsid w:val="0019001F"/>
    <w:rsid w:val="001A74A5"/>
    <w:rsid w:val="001B29BE"/>
    <w:rsid w:val="001B2ABD"/>
    <w:rsid w:val="001E0391"/>
    <w:rsid w:val="001E1759"/>
    <w:rsid w:val="001F1ECC"/>
    <w:rsid w:val="001F744C"/>
    <w:rsid w:val="002400EB"/>
    <w:rsid w:val="00256CF7"/>
    <w:rsid w:val="00281FD5"/>
    <w:rsid w:val="002B62D9"/>
    <w:rsid w:val="002B6D78"/>
    <w:rsid w:val="0030481B"/>
    <w:rsid w:val="003156FC"/>
    <w:rsid w:val="0032072F"/>
    <w:rsid w:val="003254B5"/>
    <w:rsid w:val="0037121F"/>
    <w:rsid w:val="00371271"/>
    <w:rsid w:val="003A6B7D"/>
    <w:rsid w:val="003B06CA"/>
    <w:rsid w:val="003C493E"/>
    <w:rsid w:val="003D0547"/>
    <w:rsid w:val="004071FC"/>
    <w:rsid w:val="00445947"/>
    <w:rsid w:val="00450CC6"/>
    <w:rsid w:val="00471C82"/>
    <w:rsid w:val="004813B3"/>
    <w:rsid w:val="00496591"/>
    <w:rsid w:val="004C63E4"/>
    <w:rsid w:val="004D3011"/>
    <w:rsid w:val="005262AC"/>
    <w:rsid w:val="005A3E43"/>
    <w:rsid w:val="005B5767"/>
    <w:rsid w:val="005E39D5"/>
    <w:rsid w:val="00600670"/>
    <w:rsid w:val="0062123A"/>
    <w:rsid w:val="00644C66"/>
    <w:rsid w:val="00646E75"/>
    <w:rsid w:val="006771D0"/>
    <w:rsid w:val="006A3DC0"/>
    <w:rsid w:val="006C5BBA"/>
    <w:rsid w:val="0070687B"/>
    <w:rsid w:val="0071313F"/>
    <w:rsid w:val="00715FCB"/>
    <w:rsid w:val="00720E20"/>
    <w:rsid w:val="00743101"/>
    <w:rsid w:val="007775E1"/>
    <w:rsid w:val="007867A0"/>
    <w:rsid w:val="007927F5"/>
    <w:rsid w:val="0080139C"/>
    <w:rsid w:val="00802CA0"/>
    <w:rsid w:val="00820F23"/>
    <w:rsid w:val="00840693"/>
    <w:rsid w:val="00841B71"/>
    <w:rsid w:val="0087751F"/>
    <w:rsid w:val="0089772E"/>
    <w:rsid w:val="008A39DC"/>
    <w:rsid w:val="008E74BA"/>
    <w:rsid w:val="009152D6"/>
    <w:rsid w:val="009260CD"/>
    <w:rsid w:val="00952C25"/>
    <w:rsid w:val="009E064F"/>
    <w:rsid w:val="009F3F2D"/>
    <w:rsid w:val="009F405B"/>
    <w:rsid w:val="00A07773"/>
    <w:rsid w:val="00A15E0A"/>
    <w:rsid w:val="00A2118D"/>
    <w:rsid w:val="00A93036"/>
    <w:rsid w:val="00AB4592"/>
    <w:rsid w:val="00AC09EA"/>
    <w:rsid w:val="00AD76E2"/>
    <w:rsid w:val="00B20152"/>
    <w:rsid w:val="00B359E4"/>
    <w:rsid w:val="00B54137"/>
    <w:rsid w:val="00B57D98"/>
    <w:rsid w:val="00B70850"/>
    <w:rsid w:val="00B937FD"/>
    <w:rsid w:val="00BC5383"/>
    <w:rsid w:val="00BC7A2E"/>
    <w:rsid w:val="00BE3C14"/>
    <w:rsid w:val="00C066B6"/>
    <w:rsid w:val="00C10C1A"/>
    <w:rsid w:val="00C243F2"/>
    <w:rsid w:val="00C37BA1"/>
    <w:rsid w:val="00C4674C"/>
    <w:rsid w:val="00C506CF"/>
    <w:rsid w:val="00C72BED"/>
    <w:rsid w:val="00C92329"/>
    <w:rsid w:val="00C9578B"/>
    <w:rsid w:val="00C95B91"/>
    <w:rsid w:val="00CA1E67"/>
    <w:rsid w:val="00CB0055"/>
    <w:rsid w:val="00CC3FA3"/>
    <w:rsid w:val="00CC73E6"/>
    <w:rsid w:val="00CD4624"/>
    <w:rsid w:val="00CD6F83"/>
    <w:rsid w:val="00D2522B"/>
    <w:rsid w:val="00D422DE"/>
    <w:rsid w:val="00D5459D"/>
    <w:rsid w:val="00D6527A"/>
    <w:rsid w:val="00DA1F4D"/>
    <w:rsid w:val="00DA23C3"/>
    <w:rsid w:val="00DC6F50"/>
    <w:rsid w:val="00DD172A"/>
    <w:rsid w:val="00DE463C"/>
    <w:rsid w:val="00DF20C6"/>
    <w:rsid w:val="00E025AC"/>
    <w:rsid w:val="00E25A26"/>
    <w:rsid w:val="00E40F4B"/>
    <w:rsid w:val="00E4381A"/>
    <w:rsid w:val="00E52729"/>
    <w:rsid w:val="00E55D74"/>
    <w:rsid w:val="00F14D8C"/>
    <w:rsid w:val="00F173B4"/>
    <w:rsid w:val="00F3499E"/>
    <w:rsid w:val="00F60274"/>
    <w:rsid w:val="00F76B63"/>
    <w:rsid w:val="00F77FB9"/>
    <w:rsid w:val="00FB06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caption" w:uiPriority="35" w:qFormat="1"/>
    <w:lsdException w:name="toa heading" w:unhideWhenUsed="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uiPriority="22" w:unhideWhenUsed="0" w:qFormat="1"/>
    <w:lsdException w:name="Emphasis" w:semiHidden="0" w:uiPriority="11"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359E4"/>
    <w:rPr>
      <w:sz w:val="18"/>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Heading4">
    <w:name w:val="heading 4"/>
    <w:basedOn w:val="Normal"/>
    <w:next w:val="Normal"/>
    <w:link w:val="Heading4Char"/>
    <w:uiPriority w:val="9"/>
    <w:qFormat/>
    <w:rsid w:val="00B359E4"/>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unhideWhenUsed/>
    <w:rsid w:val="00281FD5"/>
    <w:rPr>
      <w:color w:val="B85A22" w:themeColor="accent2" w:themeShade="BF"/>
      <w:u w:val="single"/>
    </w:rPr>
  </w:style>
  <w:style w:type="character" w:customStyle="1"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1B2ABD"/>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1B2ABD"/>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rsid w:val="00D5459D"/>
    <w:rPr>
      <w:rFonts w:asciiTheme="majorHAnsi" w:eastAsiaTheme="majorEastAsia" w:hAnsiTheme="majorHAnsi" w:cstheme="majorBidi"/>
      <w:b/>
      <w:caps/>
      <w:color w:val="548AB7" w:themeColor="accent1" w:themeShade="BF"/>
      <w:sz w:val="22"/>
    </w:rPr>
  </w:style>
  <w:style w:type="character" w:customStyle="1" w:styleId="Heading4Char">
    <w:name w:val="Heading 4 Char"/>
    <w:basedOn w:val="DefaultParagraphFont"/>
    <w:link w:val="Heading4"/>
    <w:uiPriority w:val="9"/>
    <w:rsid w:val="00B359E4"/>
    <w:rPr>
      <w:b/>
      <w:sz w:val="18"/>
      <w:szCs w:val="22"/>
    </w:rPr>
  </w:style>
  <w:style w:type="paragraph" w:styleId="ListParagraph">
    <w:name w:val="List Paragraph"/>
    <w:basedOn w:val="Normal"/>
    <w:uiPriority w:val="34"/>
    <w:qFormat/>
    <w:rsid w:val="00AC09EA"/>
    <w:pPr>
      <w:widowControl w:val="0"/>
    </w:pPr>
    <w:rPr>
      <w:rFonts w:eastAsiaTheme="minorHAnsi"/>
      <w:sz w:val="22"/>
      <w:lang w:eastAsia="en-US"/>
    </w:rPr>
  </w:style>
  <w:style w:type="paragraph" w:styleId="BodyText">
    <w:name w:val="Body Text"/>
    <w:basedOn w:val="Normal"/>
    <w:link w:val="BodyTextChar"/>
    <w:uiPriority w:val="1"/>
    <w:qFormat/>
    <w:rsid w:val="0071313F"/>
    <w:pPr>
      <w:widowControl w:val="0"/>
      <w:ind w:left="1514" w:hanging="355"/>
    </w:pPr>
    <w:rPr>
      <w:rFonts w:ascii="Arial" w:eastAsia="Arial" w:hAnsi="Arial"/>
      <w:sz w:val="20"/>
      <w:szCs w:val="20"/>
      <w:lang w:eastAsia="en-US"/>
    </w:rPr>
  </w:style>
  <w:style w:type="character" w:customStyle="1" w:styleId="BodyTextChar">
    <w:name w:val="Body Text Char"/>
    <w:basedOn w:val="DefaultParagraphFont"/>
    <w:link w:val="BodyText"/>
    <w:uiPriority w:val="1"/>
    <w:rsid w:val="0071313F"/>
    <w:rPr>
      <w:rFonts w:ascii="Arial" w:eastAsia="Arial" w:hAnsi="Arial"/>
      <w:sz w:val="20"/>
      <w:szCs w:val="20"/>
      <w:lang w:eastAsia="en-US"/>
    </w:rPr>
  </w:style>
  <w:style w:type="character" w:styleId="FollowedHyperlink">
    <w:name w:val="FollowedHyperlink"/>
    <w:basedOn w:val="DefaultParagraphFont"/>
    <w:uiPriority w:val="99"/>
    <w:semiHidden/>
    <w:unhideWhenUsed/>
    <w:rsid w:val="00644C66"/>
    <w:rPr>
      <w:color w:val="704404" w:themeColor="followedHyperlink"/>
      <w:u w:val="single"/>
    </w:rPr>
  </w:style>
  <w:style w:type="paragraph" w:styleId="NoSpacing">
    <w:name w:val="No Spacing"/>
    <w:uiPriority w:val="1"/>
    <w:qFormat/>
    <w:rsid w:val="005A3E43"/>
    <w:rPr>
      <w:sz w:val="18"/>
      <w:szCs w:val="22"/>
    </w:rPr>
  </w:style>
  <w:style w:type="paragraph" w:styleId="BalloonText">
    <w:name w:val="Balloon Text"/>
    <w:basedOn w:val="Normal"/>
    <w:link w:val="BalloonTextChar"/>
    <w:uiPriority w:val="99"/>
    <w:semiHidden/>
    <w:unhideWhenUsed/>
    <w:rsid w:val="00C95B91"/>
    <w:rPr>
      <w:rFonts w:ascii="Tahoma" w:hAnsi="Tahoma" w:cs="Tahoma"/>
      <w:sz w:val="16"/>
      <w:szCs w:val="16"/>
    </w:rPr>
  </w:style>
  <w:style w:type="character" w:customStyle="1" w:styleId="BalloonTextChar">
    <w:name w:val="Balloon Text Char"/>
    <w:basedOn w:val="DefaultParagraphFont"/>
    <w:link w:val="BalloonText"/>
    <w:uiPriority w:val="99"/>
    <w:semiHidden/>
    <w:rsid w:val="00C95B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bhijith-394866@2free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hijith\AppData\Roaming\Microsoft\Templates\Blue%20grey%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F38E4A3006D415487B41529E2F544E4"/>
        <w:category>
          <w:name w:val="General"/>
          <w:gallery w:val="placeholder"/>
        </w:category>
        <w:types>
          <w:type w:val="bbPlcHdr"/>
        </w:types>
        <w:behaviors>
          <w:behavior w:val="content"/>
        </w:behaviors>
        <w:guid w:val="{BFC62BF6-788B-407B-839D-99A4B0224123}"/>
      </w:docPartPr>
      <w:docPartBody>
        <w:p w:rsidR="000054B1" w:rsidRDefault="000054B1">
          <w:pPr>
            <w:pStyle w:val="5F38E4A3006D415487B41529E2F544E4"/>
          </w:pPr>
          <w:r w:rsidRPr="00D5459D">
            <w:t>Profile</w:t>
          </w:r>
        </w:p>
      </w:docPartBody>
    </w:docPart>
    <w:docPart>
      <w:docPartPr>
        <w:name w:val="6D05D9F01E864905B763BA4BB0155EA6"/>
        <w:category>
          <w:name w:val="General"/>
          <w:gallery w:val="placeholder"/>
        </w:category>
        <w:types>
          <w:type w:val="bbPlcHdr"/>
        </w:types>
        <w:behaviors>
          <w:behavior w:val="content"/>
        </w:behaviors>
        <w:guid w:val="{7C8107FD-40A1-42B7-BBD1-2B57D5FE5F52}"/>
      </w:docPartPr>
      <w:docPartBody>
        <w:p w:rsidR="000054B1" w:rsidRDefault="000054B1">
          <w:pPr>
            <w:pStyle w:val="6D05D9F01E864905B763BA4BB0155EA6"/>
          </w:pPr>
          <w:r w:rsidRPr="00CB0055">
            <w:t>Contact</w:t>
          </w:r>
        </w:p>
      </w:docPartBody>
    </w:docPart>
    <w:docPart>
      <w:docPartPr>
        <w:name w:val="6EDAE37E72494211BAA4858783EA05D5"/>
        <w:category>
          <w:name w:val="General"/>
          <w:gallery w:val="placeholder"/>
        </w:category>
        <w:types>
          <w:type w:val="bbPlcHdr"/>
        </w:types>
        <w:behaviors>
          <w:behavior w:val="content"/>
        </w:behaviors>
        <w:guid w:val="{AD84EDBD-4DB3-4670-B16E-9670B1C9BA8C}"/>
      </w:docPartPr>
      <w:docPartBody>
        <w:p w:rsidR="000054B1" w:rsidRDefault="000054B1">
          <w:pPr>
            <w:pStyle w:val="6EDAE37E72494211BAA4858783EA05D5"/>
          </w:pPr>
          <w:r w:rsidRPr="00036450">
            <w:t>WORK EXPERIENCE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メイリオ">
    <w:altName w:val="MS Mincho"/>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054B1"/>
    <w:rsid w:val="000054B1"/>
    <w:rsid w:val="00160CDD"/>
    <w:rsid w:val="004E1A16"/>
    <w:rsid w:val="00664FE0"/>
    <w:rsid w:val="0084617E"/>
    <w:rsid w:val="00C043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A16"/>
  </w:style>
  <w:style w:type="paragraph" w:styleId="Heading2">
    <w:name w:val="heading 2"/>
    <w:basedOn w:val="Normal"/>
    <w:next w:val="Normal"/>
    <w:link w:val="Heading2Char"/>
    <w:uiPriority w:val="9"/>
    <w:qFormat/>
    <w:rsid w:val="004E1A16"/>
    <w:pPr>
      <w:keepNext/>
      <w:keepLines/>
      <w:pBdr>
        <w:bottom w:val="single" w:sz="8" w:space="1" w:color="4F81BD" w:themeColor="accent1"/>
      </w:pBdr>
      <w:spacing w:before="240" w:after="120" w:line="240" w:lineRule="auto"/>
      <w:outlineLvl w:val="1"/>
    </w:pPr>
    <w:rPr>
      <w:rFonts w:asciiTheme="majorHAnsi" w:eastAsiaTheme="majorEastAsia" w:hAnsiTheme="majorHAnsi" w:cstheme="majorBidi"/>
      <w:b/>
      <w:bCs/>
      <w:caps/>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61DFAE5841442ABFD9378C221EBB26">
    <w:name w:val="AE61DFAE5841442ABFD9378C221EBB26"/>
    <w:rsid w:val="004E1A16"/>
  </w:style>
  <w:style w:type="paragraph" w:customStyle="1" w:styleId="8F438A7BA4DE4C14B19B1390A7FB61FB">
    <w:name w:val="8F438A7BA4DE4C14B19B1390A7FB61FB"/>
    <w:rsid w:val="004E1A16"/>
  </w:style>
  <w:style w:type="paragraph" w:customStyle="1" w:styleId="5F38E4A3006D415487B41529E2F544E4">
    <w:name w:val="5F38E4A3006D415487B41529E2F544E4"/>
    <w:rsid w:val="004E1A16"/>
  </w:style>
  <w:style w:type="paragraph" w:customStyle="1" w:styleId="124C478326D946BD96E9942A5929B55C">
    <w:name w:val="124C478326D946BD96E9942A5929B55C"/>
    <w:rsid w:val="004E1A16"/>
  </w:style>
  <w:style w:type="paragraph" w:customStyle="1" w:styleId="6D05D9F01E864905B763BA4BB0155EA6">
    <w:name w:val="6D05D9F01E864905B763BA4BB0155EA6"/>
    <w:rsid w:val="004E1A16"/>
  </w:style>
  <w:style w:type="paragraph" w:customStyle="1" w:styleId="66BC7CE09140452B81A96F39920BAB2B">
    <w:name w:val="66BC7CE09140452B81A96F39920BAB2B"/>
    <w:rsid w:val="004E1A16"/>
  </w:style>
  <w:style w:type="paragraph" w:customStyle="1" w:styleId="484292F95D904F44A26B6E041D761199">
    <w:name w:val="484292F95D904F44A26B6E041D761199"/>
    <w:rsid w:val="004E1A16"/>
  </w:style>
  <w:style w:type="paragraph" w:customStyle="1" w:styleId="43B8818CE66B4465B754F07501BD9EC6">
    <w:name w:val="43B8818CE66B4465B754F07501BD9EC6"/>
    <w:rsid w:val="004E1A16"/>
  </w:style>
  <w:style w:type="paragraph" w:customStyle="1" w:styleId="5329935359C4422295C90913DAD5E185">
    <w:name w:val="5329935359C4422295C90913DAD5E185"/>
    <w:rsid w:val="004E1A16"/>
  </w:style>
  <w:style w:type="paragraph" w:customStyle="1" w:styleId="5304EB0DE53D43C19ADAA4A9276BB269">
    <w:name w:val="5304EB0DE53D43C19ADAA4A9276BB269"/>
    <w:rsid w:val="004E1A16"/>
  </w:style>
  <w:style w:type="character" w:styleId="Hyperlink">
    <w:name w:val="Hyperlink"/>
    <w:basedOn w:val="DefaultParagraphFont"/>
    <w:uiPriority w:val="99"/>
    <w:unhideWhenUsed/>
    <w:rsid w:val="004E1A16"/>
    <w:rPr>
      <w:color w:val="943634" w:themeColor="accent2" w:themeShade="BF"/>
      <w:u w:val="single"/>
    </w:rPr>
  </w:style>
  <w:style w:type="paragraph" w:customStyle="1" w:styleId="0E473775E8294E2A869953A41F4AE34A">
    <w:name w:val="0E473775E8294E2A869953A41F4AE34A"/>
    <w:rsid w:val="004E1A16"/>
  </w:style>
  <w:style w:type="paragraph" w:customStyle="1" w:styleId="9212FC0DF4EB4DA086797F8D94C5C3BE">
    <w:name w:val="9212FC0DF4EB4DA086797F8D94C5C3BE"/>
    <w:rsid w:val="004E1A16"/>
  </w:style>
  <w:style w:type="paragraph" w:customStyle="1" w:styleId="152FCB7FA0A149F0BDF7E7CBCD00EB9B">
    <w:name w:val="152FCB7FA0A149F0BDF7E7CBCD00EB9B"/>
    <w:rsid w:val="004E1A16"/>
  </w:style>
  <w:style w:type="paragraph" w:customStyle="1" w:styleId="CE523AA63CC84C1A9596E8EEA524F020">
    <w:name w:val="CE523AA63CC84C1A9596E8EEA524F020"/>
    <w:rsid w:val="004E1A16"/>
  </w:style>
  <w:style w:type="paragraph" w:customStyle="1" w:styleId="A6D0CCB72AE44D5B80BACA68DF17352F">
    <w:name w:val="A6D0CCB72AE44D5B80BACA68DF17352F"/>
    <w:rsid w:val="004E1A16"/>
  </w:style>
  <w:style w:type="paragraph" w:customStyle="1" w:styleId="0527F6F4038D448E874BD745FD6BD94F">
    <w:name w:val="0527F6F4038D448E874BD745FD6BD94F"/>
    <w:rsid w:val="004E1A16"/>
  </w:style>
  <w:style w:type="paragraph" w:customStyle="1" w:styleId="0D7192D47B124D0F869681FD825F42D0">
    <w:name w:val="0D7192D47B124D0F869681FD825F42D0"/>
    <w:rsid w:val="004E1A16"/>
  </w:style>
  <w:style w:type="paragraph" w:customStyle="1" w:styleId="D63D75D0E6744C25B757FB94A5DD1FA0">
    <w:name w:val="D63D75D0E6744C25B757FB94A5DD1FA0"/>
    <w:rsid w:val="004E1A16"/>
  </w:style>
  <w:style w:type="paragraph" w:customStyle="1" w:styleId="3F2CAD11915C48E5AD87F8E247DE33A8">
    <w:name w:val="3F2CAD11915C48E5AD87F8E247DE33A8"/>
    <w:rsid w:val="004E1A16"/>
  </w:style>
  <w:style w:type="paragraph" w:customStyle="1" w:styleId="259FEF0D9A444CF5B7EC0338E48039AA">
    <w:name w:val="259FEF0D9A444CF5B7EC0338E48039AA"/>
    <w:rsid w:val="004E1A16"/>
  </w:style>
  <w:style w:type="paragraph" w:customStyle="1" w:styleId="C1253FB0D1D14224BF5B00F07FBFE240">
    <w:name w:val="C1253FB0D1D14224BF5B00F07FBFE240"/>
    <w:rsid w:val="004E1A16"/>
  </w:style>
  <w:style w:type="paragraph" w:customStyle="1" w:styleId="A436D072D1704DC7A322017058287773">
    <w:name w:val="A436D072D1704DC7A322017058287773"/>
    <w:rsid w:val="004E1A16"/>
  </w:style>
  <w:style w:type="paragraph" w:customStyle="1" w:styleId="39B82159AFF44E1385D4335F6F0838A6">
    <w:name w:val="39B82159AFF44E1385D4335F6F0838A6"/>
    <w:rsid w:val="004E1A16"/>
  </w:style>
  <w:style w:type="paragraph" w:customStyle="1" w:styleId="5A3AE0FD9FC64F0EB48BAFA12DF6768D">
    <w:name w:val="5A3AE0FD9FC64F0EB48BAFA12DF6768D"/>
    <w:rsid w:val="004E1A16"/>
  </w:style>
  <w:style w:type="paragraph" w:customStyle="1" w:styleId="6EDAE37E72494211BAA4858783EA05D5">
    <w:name w:val="6EDAE37E72494211BAA4858783EA05D5"/>
    <w:rsid w:val="004E1A16"/>
  </w:style>
  <w:style w:type="paragraph" w:customStyle="1" w:styleId="50AC6B55BFAF4B59857C124F9703C32E">
    <w:name w:val="50AC6B55BFAF4B59857C124F9703C32E"/>
    <w:rsid w:val="004E1A16"/>
  </w:style>
  <w:style w:type="paragraph" w:customStyle="1" w:styleId="17623BDD7A1949AE9BC5BFAA5F4BE0DC">
    <w:name w:val="17623BDD7A1949AE9BC5BFAA5F4BE0DC"/>
    <w:rsid w:val="004E1A16"/>
  </w:style>
  <w:style w:type="paragraph" w:customStyle="1" w:styleId="B407E8D5462B424683EF2E77078F3646">
    <w:name w:val="B407E8D5462B424683EF2E77078F3646"/>
    <w:rsid w:val="004E1A16"/>
  </w:style>
  <w:style w:type="paragraph" w:customStyle="1" w:styleId="C51A62D849904D2DA1F08EF900EACD6A">
    <w:name w:val="C51A62D849904D2DA1F08EF900EACD6A"/>
    <w:rsid w:val="004E1A16"/>
  </w:style>
  <w:style w:type="paragraph" w:customStyle="1" w:styleId="BCC66E7AACDF4FC5956A7195F3240E8A">
    <w:name w:val="BCC66E7AACDF4FC5956A7195F3240E8A"/>
    <w:rsid w:val="004E1A16"/>
  </w:style>
  <w:style w:type="paragraph" w:customStyle="1" w:styleId="D50E85EA4DA34478A1565A8B9312C7E8">
    <w:name w:val="D50E85EA4DA34478A1565A8B9312C7E8"/>
    <w:rsid w:val="004E1A16"/>
  </w:style>
  <w:style w:type="paragraph" w:customStyle="1" w:styleId="78B09E4DBF2848598341B2CE04F41B5E">
    <w:name w:val="78B09E4DBF2848598341B2CE04F41B5E"/>
    <w:rsid w:val="004E1A16"/>
  </w:style>
  <w:style w:type="paragraph" w:customStyle="1" w:styleId="854E19F33E414C54B7955F706B17842B">
    <w:name w:val="854E19F33E414C54B7955F706B17842B"/>
    <w:rsid w:val="004E1A16"/>
  </w:style>
  <w:style w:type="paragraph" w:customStyle="1" w:styleId="AEFFBAE14BDC4FD2BAD5627C020233C9">
    <w:name w:val="AEFFBAE14BDC4FD2BAD5627C020233C9"/>
    <w:rsid w:val="004E1A16"/>
  </w:style>
  <w:style w:type="paragraph" w:customStyle="1" w:styleId="733D2D41C75A4DCABAD25B9F985F2C56">
    <w:name w:val="733D2D41C75A4DCABAD25B9F985F2C56"/>
    <w:rsid w:val="004E1A16"/>
  </w:style>
  <w:style w:type="paragraph" w:customStyle="1" w:styleId="3DAC345B89554B56BB24D474D423123D">
    <w:name w:val="3DAC345B89554B56BB24D474D423123D"/>
    <w:rsid w:val="004E1A16"/>
  </w:style>
  <w:style w:type="paragraph" w:customStyle="1" w:styleId="6691A0338EAC4F77A347A29CF74D4F98">
    <w:name w:val="6691A0338EAC4F77A347A29CF74D4F98"/>
    <w:rsid w:val="004E1A16"/>
  </w:style>
  <w:style w:type="paragraph" w:customStyle="1" w:styleId="2CB872EE7680481F8B25C0C75A5F7B6D">
    <w:name w:val="2CB872EE7680481F8B25C0C75A5F7B6D"/>
    <w:rsid w:val="004E1A16"/>
  </w:style>
  <w:style w:type="paragraph" w:customStyle="1" w:styleId="5434746BF9BE4B20983A235718691A33">
    <w:name w:val="5434746BF9BE4B20983A235718691A33"/>
    <w:rsid w:val="004E1A16"/>
  </w:style>
  <w:style w:type="paragraph" w:customStyle="1" w:styleId="DF58404EFCD2476D867CDC1F9BE1F5CF">
    <w:name w:val="DF58404EFCD2476D867CDC1F9BE1F5CF"/>
    <w:rsid w:val="004E1A16"/>
  </w:style>
  <w:style w:type="character" w:customStyle="1" w:styleId="Heading2Char">
    <w:name w:val="Heading 2 Char"/>
    <w:basedOn w:val="DefaultParagraphFont"/>
    <w:link w:val="Heading2"/>
    <w:uiPriority w:val="9"/>
    <w:rsid w:val="004E1A16"/>
    <w:rPr>
      <w:rFonts w:asciiTheme="majorHAnsi" w:eastAsiaTheme="majorEastAsia" w:hAnsiTheme="majorHAnsi" w:cstheme="majorBidi"/>
      <w:b/>
      <w:bCs/>
      <w:caps/>
      <w:szCs w:val="26"/>
      <w:lang w:eastAsia="ja-JP"/>
    </w:rPr>
  </w:style>
  <w:style w:type="paragraph" w:customStyle="1" w:styleId="D1DE1C7283AC4A33845D45725385BDF0">
    <w:name w:val="D1DE1C7283AC4A33845D45725385BDF0"/>
    <w:rsid w:val="004E1A16"/>
  </w:style>
  <w:style w:type="paragraph" w:customStyle="1" w:styleId="17859B2385BF4DBAADAD1902A59239F3">
    <w:name w:val="17859B2385BF4DBAADAD1902A59239F3"/>
    <w:rsid w:val="000054B1"/>
  </w:style>
  <w:style w:type="paragraph" w:customStyle="1" w:styleId="C162280D9B5C4D7AAD5B38EE5DB200D6">
    <w:name w:val="C162280D9B5C4D7AAD5B38EE5DB200D6"/>
    <w:rsid w:val="000054B1"/>
  </w:style>
  <w:style w:type="paragraph" w:customStyle="1" w:styleId="086308A210954DE2ACF00C5FEE3D0799">
    <w:name w:val="086308A210954DE2ACF00C5FEE3D0799"/>
    <w:rsid w:val="000054B1"/>
  </w:style>
  <w:style w:type="paragraph" w:customStyle="1" w:styleId="DB561072389D4D9CA082913F4CD02FD3">
    <w:name w:val="DB561072389D4D9CA082913F4CD02FD3"/>
    <w:rsid w:val="000054B1"/>
  </w:style>
  <w:style w:type="paragraph" w:customStyle="1" w:styleId="6F5FCADD278445CCBF805A21D11B3DCC">
    <w:name w:val="6F5FCADD278445CCBF805A21D11B3DCC"/>
    <w:rsid w:val="000054B1"/>
  </w:style>
  <w:style w:type="paragraph" w:customStyle="1" w:styleId="8D0D832B26CC4A1D93EE58DB77AB0CA5">
    <w:name w:val="8D0D832B26CC4A1D93EE58DB77AB0CA5"/>
    <w:rsid w:val="000054B1"/>
  </w:style>
  <w:style w:type="paragraph" w:customStyle="1" w:styleId="57000DCD91A84264BC60357F6F83C5B6">
    <w:name w:val="57000DCD91A84264BC60357F6F83C5B6"/>
    <w:rsid w:val="000054B1"/>
  </w:style>
  <w:style w:type="paragraph" w:customStyle="1" w:styleId="B6DA51416ABD4234A9E8D29322FF61A0">
    <w:name w:val="B6DA51416ABD4234A9E8D29322FF61A0"/>
    <w:rsid w:val="000054B1"/>
  </w:style>
  <w:style w:type="paragraph" w:customStyle="1" w:styleId="B1C9832A0CCA4B98AE2881D4EE9A57BD">
    <w:name w:val="B1C9832A0CCA4B98AE2881D4EE9A57BD"/>
    <w:rsid w:val="000054B1"/>
  </w:style>
  <w:style w:type="paragraph" w:customStyle="1" w:styleId="AB0C6ABE648747C78D5F05878B45E3D1">
    <w:name w:val="AB0C6ABE648747C78D5F05878B45E3D1"/>
    <w:rsid w:val="000054B1"/>
  </w:style>
  <w:style w:type="paragraph" w:customStyle="1" w:styleId="51641427DE6A497F94AE0AB3E2942D1F">
    <w:name w:val="51641427DE6A497F94AE0AB3E2942D1F"/>
    <w:rsid w:val="000054B1"/>
  </w:style>
  <w:style w:type="paragraph" w:customStyle="1" w:styleId="8BD602655B1E40FC9A3C3E24C059D0EA">
    <w:name w:val="8BD602655B1E40FC9A3C3E24C059D0EA"/>
    <w:rsid w:val="000054B1"/>
  </w:style>
  <w:style w:type="paragraph" w:customStyle="1" w:styleId="1CB99745D11147C9BD4DD1C8CEE81F3F">
    <w:name w:val="1CB99745D11147C9BD4DD1C8CEE81F3F"/>
    <w:rsid w:val="000054B1"/>
  </w:style>
  <w:style w:type="paragraph" w:customStyle="1" w:styleId="E81D2D36D0DC496F8BAE8D28A3099A96">
    <w:name w:val="E81D2D36D0DC496F8BAE8D28A3099A96"/>
    <w:rsid w:val="000054B1"/>
  </w:style>
  <w:style w:type="paragraph" w:customStyle="1" w:styleId="00415D6E119F4986839FE750DEE77250">
    <w:name w:val="00415D6E119F4986839FE750DEE77250"/>
    <w:rsid w:val="000054B1"/>
  </w:style>
  <w:style w:type="paragraph" w:customStyle="1" w:styleId="995CBF299ABB4ECE9D41D6A799BC44E6">
    <w:name w:val="995CBF299ABB4ECE9D41D6A799BC44E6"/>
    <w:rsid w:val="000054B1"/>
  </w:style>
  <w:style w:type="paragraph" w:customStyle="1" w:styleId="A5C5B56ACDC6458B8CBA5732F0E1883A">
    <w:name w:val="A5C5B56ACDC6458B8CBA5732F0E1883A"/>
    <w:rsid w:val="000054B1"/>
  </w:style>
  <w:style w:type="paragraph" w:customStyle="1" w:styleId="17DB3CC44E4445E8BA77CEDCE6FF6EBD">
    <w:name w:val="17DB3CC44E4445E8BA77CEDCE6FF6EBD"/>
    <w:rsid w:val="000054B1"/>
  </w:style>
  <w:style w:type="paragraph" w:customStyle="1" w:styleId="89736B578A2E4BB9BF68785CC5882883">
    <w:name w:val="89736B578A2E4BB9BF68785CC5882883"/>
    <w:rsid w:val="000054B1"/>
  </w:style>
  <w:style w:type="paragraph" w:customStyle="1" w:styleId="AE61A7E9C1F64D989B8DD024DEE6655A">
    <w:name w:val="AE61A7E9C1F64D989B8DD024DEE6655A"/>
    <w:rsid w:val="000054B1"/>
  </w:style>
  <w:style w:type="paragraph" w:customStyle="1" w:styleId="8595799FD82E4C2DA993D7CD56107600">
    <w:name w:val="8595799FD82E4C2DA993D7CD56107600"/>
    <w:rsid w:val="000054B1"/>
  </w:style>
  <w:style w:type="paragraph" w:customStyle="1" w:styleId="6D269090D51F48B384E639E822A09B3C">
    <w:name w:val="6D269090D51F48B384E639E822A09B3C"/>
    <w:rsid w:val="000054B1"/>
  </w:style>
  <w:style w:type="paragraph" w:customStyle="1" w:styleId="3A26C313746446C6B6D4CCFE846FCDCC">
    <w:name w:val="3A26C313746446C6B6D4CCFE846FCDCC"/>
    <w:rsid w:val="000054B1"/>
  </w:style>
  <w:style w:type="paragraph" w:customStyle="1" w:styleId="E57CFB2441874514B5CE82D40A42CBE8">
    <w:name w:val="E57CFB2441874514B5CE82D40A42CBE8"/>
    <w:rsid w:val="000054B1"/>
  </w:style>
  <w:style w:type="paragraph" w:customStyle="1" w:styleId="CCF94439FD7C43A689BDCC86B6F2D788">
    <w:name w:val="CCF94439FD7C43A689BDCC86B6F2D788"/>
    <w:rsid w:val="000054B1"/>
  </w:style>
  <w:style w:type="paragraph" w:customStyle="1" w:styleId="8940659C60C6451981E128245571C16E">
    <w:name w:val="8940659C60C6451981E128245571C16E"/>
    <w:rsid w:val="000054B1"/>
  </w:style>
  <w:style w:type="paragraph" w:customStyle="1" w:styleId="E1DC1AF839BA4F3894993A1BF65B8CD0">
    <w:name w:val="E1DC1AF839BA4F3894993A1BF65B8CD0"/>
    <w:rsid w:val="000054B1"/>
  </w:style>
  <w:style w:type="paragraph" w:customStyle="1" w:styleId="D8528AC02BE14BB69517F4E046F52396">
    <w:name w:val="D8528AC02BE14BB69517F4E046F52396"/>
    <w:rsid w:val="000054B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3.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9A76512E-A5B7-46ED-AC42-E7CF7902C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Blue grey resume</Template>
  <TotalTime>0</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2019-10-21T15:19:00Z</dcterms:created>
  <dcterms:modified xsi:type="dcterms:W3CDTF">2019-10-21T15:19:00Z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