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F3" w:rsidRDefault="006113C8" w:rsidP="003359F3">
      <w:pPr>
        <w:pBdr>
          <w:top w:val="single" w:sz="4" w:space="1" w:color="auto"/>
          <w:bottom w:val="single" w:sz="4" w:space="1" w:color="auto"/>
        </w:pBdr>
        <w:rPr>
          <w:b/>
          <w:color w:val="000000" w:themeColor="text1"/>
          <w:sz w:val="22"/>
          <w:szCs w:val="22"/>
          <w:lang w:val="en-ZW"/>
        </w:rPr>
      </w:pPr>
      <w:r w:rsidRPr="00BF42A9">
        <w:rPr>
          <w:b/>
        </w:rPr>
        <w:tab/>
      </w:r>
      <w:r w:rsidRPr="00BF42A9">
        <w:rPr>
          <w:b/>
        </w:rPr>
        <w:tab/>
      </w:r>
    </w:p>
    <w:p w:rsidR="00A125E5" w:rsidRPr="00725A97" w:rsidRDefault="00725A97" w:rsidP="00611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                    </w:t>
      </w:r>
    </w:p>
    <w:p w:rsidR="00A125E5" w:rsidRDefault="00A125E5" w:rsidP="0093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color w:val="000000" w:themeColor="text1"/>
          <w:sz w:val="52"/>
          <w:szCs w:val="52"/>
          <w:lang w:val="en-ZW"/>
        </w:rPr>
      </w:pPr>
    </w:p>
    <w:p w:rsidR="00A86F15" w:rsidRPr="0002119A" w:rsidRDefault="00FF2ED6" w:rsidP="0033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b/>
          <w:color w:val="000000" w:themeColor="text1"/>
          <w:lang w:val="en-ZW"/>
        </w:rPr>
      </w:pPr>
      <w:r w:rsidRPr="0002119A">
        <w:rPr>
          <w:b/>
          <w:color w:val="000000" w:themeColor="text1"/>
          <w:lang w:val="en-ZW"/>
        </w:rPr>
        <w:t>TENDAYI</w:t>
      </w:r>
    </w:p>
    <w:p w:rsidR="003E5CF9" w:rsidRDefault="003E5CF9" w:rsidP="0093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color w:val="000000" w:themeColor="text1"/>
          <w:sz w:val="22"/>
          <w:szCs w:val="22"/>
          <w:lang w:val="en-ZW"/>
        </w:rPr>
      </w:pPr>
    </w:p>
    <w:p w:rsidR="003E5CF9" w:rsidRDefault="003E5CF9" w:rsidP="0093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6"/>
        </w:tabs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ab/>
      </w:r>
      <w:r w:rsidR="006B3B87">
        <w:rPr>
          <w:b/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>
            <wp:extent cx="5274310" cy="4729694"/>
            <wp:effectExtent l="19050" t="0" r="2540" b="0"/>
            <wp:docPr id="2" name="Picture 2" descr="C:\Users\HP\Desktop\20190721_145105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0190721_145105-1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2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17" w:rsidRPr="00B03C31" w:rsidRDefault="002B2417" w:rsidP="0093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color w:val="000000" w:themeColor="text1"/>
          <w:sz w:val="22"/>
          <w:szCs w:val="22"/>
          <w:lang w:val="en-ZW"/>
        </w:rPr>
      </w:pPr>
    </w:p>
    <w:p w:rsidR="002B2417" w:rsidRDefault="00FD4500" w:rsidP="0093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         </w:t>
      </w:r>
      <w:r w:rsidRPr="0002119A">
        <w:rPr>
          <w:b/>
          <w:i/>
          <w:color w:val="000000" w:themeColor="text1"/>
          <w:lang w:val="en-ZW"/>
        </w:rPr>
        <w:t xml:space="preserve">  </w:t>
      </w:r>
      <w:r w:rsidR="006D7E64" w:rsidRPr="0002119A">
        <w:rPr>
          <w:b/>
          <w:i/>
          <w:color w:val="000000" w:themeColor="text1"/>
          <w:lang w:val="en-ZW"/>
        </w:rPr>
        <w:t>4 Year apprenticeship trained Class O</w:t>
      </w:r>
      <w:r w:rsidR="002B2417" w:rsidRPr="0002119A">
        <w:rPr>
          <w:b/>
          <w:i/>
          <w:color w:val="000000" w:themeColor="text1"/>
          <w:lang w:val="en-ZW"/>
        </w:rPr>
        <w:t>ne Electrician.</w:t>
      </w:r>
      <w:r w:rsidR="00230BCA" w:rsidRPr="00B03C31">
        <w:rPr>
          <w:b/>
          <w:color w:val="000000" w:themeColor="text1"/>
          <w:sz w:val="22"/>
          <w:szCs w:val="22"/>
          <w:lang w:val="en-ZW"/>
        </w:rPr>
        <w:t xml:space="preserve"> [ June 1998 – June 2002 ]</w:t>
      </w:r>
    </w:p>
    <w:p w:rsidR="0002119A" w:rsidRPr="00B03C31" w:rsidRDefault="0002119A" w:rsidP="0093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color w:val="000000" w:themeColor="text1"/>
          <w:sz w:val="22"/>
          <w:szCs w:val="22"/>
          <w:lang w:val="en-ZW"/>
        </w:rPr>
      </w:pPr>
    </w:p>
    <w:p w:rsidR="002B2417" w:rsidRPr="00B03C31" w:rsidRDefault="002B2417" w:rsidP="00435E33">
      <w:pPr>
        <w:tabs>
          <w:tab w:val="left" w:pos="5760"/>
        </w:tabs>
        <w:rPr>
          <w:b/>
          <w:color w:val="000000" w:themeColor="text1"/>
          <w:sz w:val="22"/>
          <w:szCs w:val="22"/>
          <w:lang w:val="en-ZW"/>
        </w:rPr>
      </w:pPr>
    </w:p>
    <w:p w:rsidR="00A86F15" w:rsidRPr="00B03C31" w:rsidRDefault="00A86F15" w:rsidP="00435E33">
      <w:pPr>
        <w:tabs>
          <w:tab w:val="left" w:pos="5760"/>
        </w:tabs>
        <w:rPr>
          <w:b/>
          <w:color w:val="000000" w:themeColor="text1"/>
          <w:sz w:val="22"/>
          <w:szCs w:val="22"/>
          <w:lang w:val="en-ZW"/>
        </w:rPr>
      </w:pPr>
    </w:p>
    <w:p w:rsidR="00A86F15" w:rsidRPr="00B03C31" w:rsidRDefault="00A86F15" w:rsidP="00435E33">
      <w:pPr>
        <w:tabs>
          <w:tab w:val="left" w:pos="5760"/>
        </w:tabs>
        <w:rPr>
          <w:b/>
          <w:color w:val="000000" w:themeColor="text1"/>
          <w:sz w:val="22"/>
          <w:szCs w:val="22"/>
          <w:lang w:val="en-ZW"/>
        </w:rPr>
      </w:pPr>
    </w:p>
    <w:p w:rsidR="00230BCA" w:rsidRPr="00384E36" w:rsidRDefault="009B74DF" w:rsidP="00230BCA">
      <w:pPr>
        <w:rPr>
          <w:b/>
          <w:i/>
          <w:color w:val="000000" w:themeColor="text1"/>
          <w:lang w:val="en-ZW"/>
        </w:rPr>
      </w:pPr>
      <w:r>
        <w:rPr>
          <w:b/>
          <w:i/>
          <w:color w:val="000000" w:themeColor="text1"/>
          <w:lang w:val="en-ZW"/>
        </w:rPr>
        <w:t>I am a qualified male Electrician with vast industrial experience and strong capability to work</w:t>
      </w:r>
      <w:r w:rsidR="00230BCA" w:rsidRPr="00384E36">
        <w:rPr>
          <w:b/>
          <w:i/>
          <w:color w:val="000000" w:themeColor="text1"/>
          <w:lang w:val="en-ZW"/>
        </w:rPr>
        <w:t xml:space="preserve"> under pressure</w:t>
      </w:r>
      <w:r w:rsidR="00240820" w:rsidRPr="00384E36">
        <w:rPr>
          <w:b/>
          <w:i/>
          <w:color w:val="000000" w:themeColor="text1"/>
          <w:lang w:val="en-ZW"/>
        </w:rPr>
        <w:t xml:space="preserve"> with minimum supervision in </w:t>
      </w:r>
      <w:r w:rsidR="00230BCA" w:rsidRPr="00384E36">
        <w:rPr>
          <w:b/>
          <w:i/>
          <w:color w:val="000000" w:themeColor="text1"/>
          <w:lang w:val="en-ZW"/>
        </w:rPr>
        <w:t>diverse multi racial environments. Currently I am looking for new challenges preferably supervisory positions and modern automated plants and machinery.</w:t>
      </w:r>
    </w:p>
    <w:p w:rsidR="00825704" w:rsidRPr="00384E36" w:rsidRDefault="00825704" w:rsidP="00230BCA">
      <w:pPr>
        <w:rPr>
          <w:b/>
          <w:i/>
          <w:color w:val="000000" w:themeColor="text1"/>
          <w:lang w:val="en-ZW"/>
        </w:rPr>
      </w:pPr>
    </w:p>
    <w:p w:rsidR="00806C59" w:rsidRPr="00384E36" w:rsidRDefault="00806C59" w:rsidP="00230BCA">
      <w:pPr>
        <w:rPr>
          <w:b/>
          <w:i/>
          <w:color w:val="000000" w:themeColor="text1"/>
          <w:lang w:val="en-ZW"/>
        </w:rPr>
      </w:pPr>
    </w:p>
    <w:p w:rsidR="00FF1207" w:rsidRDefault="00FF1207" w:rsidP="00230BCA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FF1207" w:rsidRDefault="00FF1207" w:rsidP="00230BCA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FF1207" w:rsidRDefault="00FF1207" w:rsidP="00230BCA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FF1207" w:rsidRDefault="00FF1207" w:rsidP="00230BCA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FF1207" w:rsidRDefault="00FF1207" w:rsidP="00230BCA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FF1207" w:rsidRDefault="00FF1207" w:rsidP="00230BCA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825704" w:rsidRPr="00FA04EC" w:rsidRDefault="00825704" w:rsidP="00230BCA">
      <w:pPr>
        <w:rPr>
          <w:b/>
          <w:color w:val="000000" w:themeColor="text1"/>
          <w:u w:val="single"/>
          <w:lang w:val="en-ZW"/>
        </w:rPr>
      </w:pPr>
      <w:r w:rsidRPr="00FA04EC">
        <w:rPr>
          <w:b/>
          <w:color w:val="000000" w:themeColor="text1"/>
          <w:u w:val="single"/>
          <w:lang w:val="en-ZW"/>
        </w:rPr>
        <w:t>Key Competencies</w:t>
      </w:r>
    </w:p>
    <w:p w:rsidR="00E56880" w:rsidRPr="00FA04EC" w:rsidRDefault="00E56880" w:rsidP="00230BCA">
      <w:pPr>
        <w:rPr>
          <w:b/>
          <w:color w:val="000000" w:themeColor="text1"/>
          <w:lang w:val="en-ZW"/>
        </w:rPr>
      </w:pPr>
    </w:p>
    <w:p w:rsidR="009D51D4" w:rsidRPr="00FA04EC" w:rsidRDefault="009D51D4" w:rsidP="00FA04EC">
      <w:pPr>
        <w:pStyle w:val="ListParagraph"/>
        <w:numPr>
          <w:ilvl w:val="0"/>
          <w:numId w:val="22"/>
        </w:numPr>
        <w:spacing w:line="480" w:lineRule="auto"/>
        <w:rPr>
          <w:b/>
          <w:i/>
          <w:color w:val="000000" w:themeColor="text1"/>
          <w:lang w:val="en-ZW"/>
        </w:rPr>
      </w:pPr>
      <w:r w:rsidRPr="00FA04EC">
        <w:rPr>
          <w:b/>
          <w:i/>
          <w:color w:val="000000" w:themeColor="text1"/>
          <w:lang w:val="en-ZW"/>
        </w:rPr>
        <w:t>Strong background of A</w:t>
      </w:r>
      <w:r w:rsidR="0029332C">
        <w:rPr>
          <w:b/>
          <w:i/>
          <w:color w:val="000000" w:themeColor="text1"/>
          <w:lang w:val="en-ZW"/>
        </w:rPr>
        <w:t xml:space="preserve">utomation and control including </w:t>
      </w:r>
      <w:r w:rsidRPr="00FA04EC">
        <w:rPr>
          <w:b/>
          <w:i/>
          <w:color w:val="000000" w:themeColor="text1"/>
          <w:lang w:val="en-ZW"/>
        </w:rPr>
        <w:t>SCADA System.</w:t>
      </w:r>
    </w:p>
    <w:p w:rsidR="009D51D4" w:rsidRPr="00FA04EC" w:rsidRDefault="009D51D4" w:rsidP="00FA04EC">
      <w:pPr>
        <w:pStyle w:val="ListParagraph"/>
        <w:numPr>
          <w:ilvl w:val="0"/>
          <w:numId w:val="22"/>
        </w:numPr>
        <w:spacing w:line="480" w:lineRule="auto"/>
        <w:rPr>
          <w:b/>
          <w:i/>
          <w:color w:val="000000" w:themeColor="text1"/>
          <w:lang w:val="en-ZW"/>
        </w:rPr>
      </w:pPr>
      <w:r w:rsidRPr="00FA04EC">
        <w:rPr>
          <w:b/>
          <w:i/>
          <w:color w:val="000000" w:themeColor="text1"/>
          <w:lang w:val="en-ZW"/>
        </w:rPr>
        <w:t>Excellent understanding of complex assembly drawings and electrical schematics.</w:t>
      </w:r>
    </w:p>
    <w:p w:rsidR="00C758EC" w:rsidRPr="00FA04EC" w:rsidRDefault="00C758EC" w:rsidP="00FA04EC">
      <w:pPr>
        <w:pStyle w:val="ListParagraph"/>
        <w:numPr>
          <w:ilvl w:val="0"/>
          <w:numId w:val="22"/>
        </w:numPr>
        <w:spacing w:line="480" w:lineRule="auto"/>
        <w:rPr>
          <w:b/>
          <w:i/>
          <w:color w:val="000000" w:themeColor="text1"/>
          <w:lang w:val="en-ZW"/>
        </w:rPr>
      </w:pPr>
      <w:r w:rsidRPr="00FA04EC">
        <w:rPr>
          <w:b/>
          <w:i/>
          <w:color w:val="000000" w:themeColor="text1"/>
          <w:lang w:val="en-ZW"/>
        </w:rPr>
        <w:t>Good trouble shooting and Root Cause Analysis [ R.C.A ]</w:t>
      </w:r>
      <w:r w:rsidR="00701FDB">
        <w:rPr>
          <w:b/>
          <w:i/>
          <w:color w:val="000000" w:themeColor="text1"/>
          <w:lang w:val="en-ZW"/>
        </w:rPr>
        <w:t>.</w:t>
      </w:r>
    </w:p>
    <w:p w:rsidR="005E444D" w:rsidRPr="00FA04EC" w:rsidRDefault="005E444D" w:rsidP="00FA04EC">
      <w:pPr>
        <w:pStyle w:val="ListParagraph"/>
        <w:numPr>
          <w:ilvl w:val="0"/>
          <w:numId w:val="22"/>
        </w:numPr>
        <w:spacing w:line="480" w:lineRule="auto"/>
        <w:rPr>
          <w:b/>
          <w:i/>
          <w:color w:val="000000" w:themeColor="text1"/>
          <w:lang w:val="en-ZW"/>
        </w:rPr>
      </w:pPr>
      <w:r w:rsidRPr="00FA04EC">
        <w:rPr>
          <w:b/>
          <w:i/>
          <w:color w:val="000000" w:themeColor="text1"/>
          <w:lang w:val="en-ZW"/>
        </w:rPr>
        <w:t>Vast experience working with the various maintenance systems</w:t>
      </w:r>
      <w:r w:rsidR="00701FDB">
        <w:rPr>
          <w:b/>
          <w:i/>
          <w:color w:val="000000" w:themeColor="text1"/>
          <w:lang w:val="en-ZW"/>
        </w:rPr>
        <w:t>.</w:t>
      </w:r>
      <w:r w:rsidRPr="00FA04EC">
        <w:rPr>
          <w:b/>
          <w:i/>
          <w:color w:val="000000" w:themeColor="text1"/>
          <w:lang w:val="en-ZW"/>
        </w:rPr>
        <w:t xml:space="preserve"> </w:t>
      </w:r>
    </w:p>
    <w:p w:rsidR="009D51D4" w:rsidRPr="00FA04EC" w:rsidRDefault="009D51D4" w:rsidP="00FA04EC">
      <w:pPr>
        <w:pStyle w:val="ListParagraph"/>
        <w:numPr>
          <w:ilvl w:val="0"/>
          <w:numId w:val="22"/>
        </w:numPr>
        <w:spacing w:line="480" w:lineRule="auto"/>
        <w:rPr>
          <w:b/>
          <w:i/>
          <w:color w:val="000000" w:themeColor="text1"/>
          <w:lang w:val="en-ZW"/>
        </w:rPr>
      </w:pPr>
      <w:r w:rsidRPr="00FA04EC">
        <w:rPr>
          <w:b/>
          <w:i/>
          <w:color w:val="000000" w:themeColor="text1"/>
          <w:lang w:val="en-ZW"/>
        </w:rPr>
        <w:t xml:space="preserve">Excellent in </w:t>
      </w:r>
      <w:r w:rsidR="00A53796">
        <w:rPr>
          <w:b/>
          <w:i/>
          <w:color w:val="000000" w:themeColor="text1"/>
          <w:lang w:val="en-ZW"/>
        </w:rPr>
        <w:t xml:space="preserve">blue print analysis, </w:t>
      </w:r>
      <w:r w:rsidRPr="00FA04EC">
        <w:rPr>
          <w:b/>
          <w:i/>
          <w:color w:val="000000" w:themeColor="text1"/>
          <w:lang w:val="en-ZW"/>
        </w:rPr>
        <w:t>circuit designing, panel assembling and wiring.</w:t>
      </w:r>
    </w:p>
    <w:p w:rsidR="00E56880" w:rsidRPr="00FA04EC" w:rsidRDefault="00E56880" w:rsidP="00FA04EC">
      <w:pPr>
        <w:pStyle w:val="ListParagraph"/>
        <w:numPr>
          <w:ilvl w:val="0"/>
          <w:numId w:val="22"/>
        </w:numPr>
        <w:spacing w:line="480" w:lineRule="auto"/>
        <w:rPr>
          <w:b/>
          <w:i/>
          <w:color w:val="000000" w:themeColor="text1"/>
          <w:lang w:val="en-ZW"/>
        </w:rPr>
      </w:pPr>
      <w:r w:rsidRPr="00FA04EC">
        <w:rPr>
          <w:b/>
          <w:i/>
          <w:color w:val="000000" w:themeColor="text1"/>
          <w:lang w:val="en-ZW"/>
        </w:rPr>
        <w:t>Result oriented, honest, hard working and excellent team member.</w:t>
      </w:r>
    </w:p>
    <w:p w:rsidR="00FF1207" w:rsidRPr="008F246D" w:rsidRDefault="00EE1B7C" w:rsidP="008F246D">
      <w:pPr>
        <w:pStyle w:val="ListParagraph"/>
        <w:numPr>
          <w:ilvl w:val="0"/>
          <w:numId w:val="22"/>
        </w:numPr>
        <w:spacing w:line="480" w:lineRule="auto"/>
        <w:rPr>
          <w:b/>
          <w:i/>
          <w:color w:val="000000" w:themeColor="text1"/>
          <w:lang w:val="en-ZW"/>
        </w:rPr>
      </w:pPr>
      <w:r>
        <w:rPr>
          <w:b/>
          <w:i/>
          <w:color w:val="000000" w:themeColor="text1"/>
          <w:lang w:val="en-ZW"/>
        </w:rPr>
        <w:t xml:space="preserve">Good understanding of Environmental Management System </w:t>
      </w:r>
      <w:r w:rsidR="00B74D29">
        <w:rPr>
          <w:b/>
          <w:i/>
          <w:color w:val="000000" w:themeColor="text1"/>
          <w:lang w:val="en-ZW"/>
        </w:rPr>
        <w:t>(EMS),</w:t>
      </w:r>
      <w:r>
        <w:rPr>
          <w:b/>
          <w:i/>
          <w:color w:val="000000" w:themeColor="text1"/>
          <w:lang w:val="en-ZW"/>
        </w:rPr>
        <w:t>[ ISO 14001 ] and Occupational Health and Safety Management Series</w:t>
      </w:r>
      <w:r w:rsidR="00B74D29">
        <w:rPr>
          <w:b/>
          <w:i/>
          <w:color w:val="000000" w:themeColor="text1"/>
          <w:lang w:val="en-ZW"/>
        </w:rPr>
        <w:t xml:space="preserve">(OHSAS), </w:t>
      </w:r>
      <w:r>
        <w:rPr>
          <w:b/>
          <w:i/>
          <w:color w:val="000000" w:themeColor="text1"/>
          <w:lang w:val="en-ZW"/>
        </w:rPr>
        <w:t>[</w:t>
      </w:r>
      <w:r w:rsidR="00B74D29">
        <w:rPr>
          <w:b/>
          <w:i/>
          <w:color w:val="000000" w:themeColor="text1"/>
          <w:lang w:val="en-ZW"/>
        </w:rPr>
        <w:t xml:space="preserve"> </w:t>
      </w:r>
      <w:r>
        <w:rPr>
          <w:b/>
          <w:i/>
          <w:color w:val="000000" w:themeColor="text1"/>
          <w:lang w:val="en-ZW"/>
        </w:rPr>
        <w:t>ISO 18001</w:t>
      </w:r>
      <w:r w:rsidR="00B74D29">
        <w:rPr>
          <w:b/>
          <w:i/>
          <w:color w:val="000000" w:themeColor="text1"/>
          <w:lang w:val="en-ZW"/>
        </w:rPr>
        <w:t xml:space="preserve"> </w:t>
      </w:r>
      <w:r>
        <w:rPr>
          <w:b/>
          <w:i/>
          <w:color w:val="000000" w:themeColor="text1"/>
          <w:lang w:val="en-ZW"/>
        </w:rPr>
        <w:t>]</w:t>
      </w:r>
      <w:r w:rsidR="00701FDB">
        <w:rPr>
          <w:b/>
          <w:i/>
          <w:color w:val="000000" w:themeColor="text1"/>
          <w:lang w:val="en-ZW"/>
        </w:rPr>
        <w:t>.</w:t>
      </w:r>
    </w:p>
    <w:p w:rsidR="00FF1207" w:rsidRPr="00FF1207" w:rsidRDefault="00FF1207" w:rsidP="00FF1207">
      <w:pPr>
        <w:rPr>
          <w:b/>
          <w:color w:val="000000" w:themeColor="text1"/>
          <w:sz w:val="22"/>
          <w:szCs w:val="22"/>
          <w:lang w:val="en-ZW"/>
        </w:rPr>
      </w:pPr>
    </w:p>
    <w:p w:rsidR="00920C0A" w:rsidRPr="00920C0A" w:rsidRDefault="00920C0A" w:rsidP="00920C0A">
      <w:pPr>
        <w:pStyle w:val="ListParagraph"/>
        <w:rPr>
          <w:b/>
          <w:color w:val="000000" w:themeColor="text1"/>
          <w:sz w:val="22"/>
          <w:szCs w:val="22"/>
          <w:lang w:val="en-ZW"/>
        </w:rPr>
      </w:pPr>
    </w:p>
    <w:p w:rsidR="006C6734" w:rsidRDefault="006C6734" w:rsidP="00E1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6C6734" w:rsidRDefault="006C6734" w:rsidP="00E1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36498E" w:rsidRPr="006C6734" w:rsidRDefault="0036498E" w:rsidP="00E1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color w:val="000000" w:themeColor="text1"/>
          <w:u w:val="single"/>
          <w:lang w:val="en-ZW"/>
        </w:rPr>
      </w:pPr>
      <w:r w:rsidRPr="006C6734">
        <w:rPr>
          <w:b/>
          <w:i/>
          <w:color w:val="000000" w:themeColor="text1"/>
          <w:u w:val="single"/>
          <w:lang w:val="en-ZW"/>
        </w:rPr>
        <w:t>Personal Details</w:t>
      </w:r>
    </w:p>
    <w:p w:rsidR="0036498E" w:rsidRPr="006C6734" w:rsidRDefault="0036498E" w:rsidP="00E1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000000" w:themeColor="text1"/>
          <w:lang w:val="en-ZW"/>
        </w:rPr>
      </w:pPr>
    </w:p>
    <w:p w:rsidR="0036498E" w:rsidRPr="006C6734" w:rsidRDefault="0036498E" w:rsidP="0033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b/>
          <w:i/>
          <w:color w:val="000000" w:themeColor="text1"/>
          <w:lang w:val="en-ZW"/>
        </w:rPr>
      </w:pPr>
      <w:r w:rsidRPr="006C6734">
        <w:rPr>
          <w:b/>
          <w:i/>
          <w:color w:val="000000" w:themeColor="text1"/>
          <w:lang w:val="en-ZW"/>
        </w:rPr>
        <w:t xml:space="preserve">Driver’s Licence       </w:t>
      </w:r>
      <w:r w:rsidR="00E124BD" w:rsidRPr="006C6734">
        <w:rPr>
          <w:b/>
          <w:i/>
          <w:color w:val="000000" w:themeColor="text1"/>
          <w:lang w:val="en-ZW"/>
        </w:rPr>
        <w:t xml:space="preserve">            </w:t>
      </w:r>
      <w:r w:rsidR="003359F3">
        <w:rPr>
          <w:b/>
          <w:i/>
          <w:color w:val="000000" w:themeColor="text1"/>
          <w:lang w:val="en-ZW"/>
        </w:rPr>
        <w:t>Class 4</w:t>
      </w:r>
    </w:p>
    <w:p w:rsidR="0036498E" w:rsidRPr="006C6734" w:rsidRDefault="0036498E" w:rsidP="006C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b/>
          <w:i/>
          <w:color w:val="000000" w:themeColor="text1"/>
          <w:lang w:val="en-ZW"/>
        </w:rPr>
      </w:pPr>
      <w:r w:rsidRPr="006C6734">
        <w:rPr>
          <w:b/>
          <w:i/>
          <w:color w:val="000000" w:themeColor="text1"/>
          <w:lang w:val="en-ZW"/>
        </w:rPr>
        <w:t xml:space="preserve">Gender                      </w:t>
      </w:r>
      <w:r w:rsidR="00E124BD" w:rsidRPr="006C6734">
        <w:rPr>
          <w:b/>
          <w:i/>
          <w:color w:val="000000" w:themeColor="text1"/>
          <w:lang w:val="en-ZW"/>
        </w:rPr>
        <w:tab/>
      </w:r>
      <w:r w:rsidR="006C6734">
        <w:rPr>
          <w:b/>
          <w:i/>
          <w:color w:val="000000" w:themeColor="text1"/>
          <w:lang w:val="en-ZW"/>
        </w:rPr>
        <w:t xml:space="preserve">    </w:t>
      </w:r>
      <w:r w:rsidRPr="006C6734">
        <w:rPr>
          <w:b/>
          <w:i/>
          <w:color w:val="000000" w:themeColor="text1"/>
          <w:lang w:val="en-ZW"/>
        </w:rPr>
        <w:t xml:space="preserve"> Male</w:t>
      </w:r>
    </w:p>
    <w:p w:rsidR="0036498E" w:rsidRPr="006C6734" w:rsidRDefault="0036498E" w:rsidP="006C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b/>
          <w:i/>
          <w:color w:val="000000" w:themeColor="text1"/>
          <w:lang w:val="en-ZW"/>
        </w:rPr>
      </w:pPr>
      <w:r w:rsidRPr="006C6734">
        <w:rPr>
          <w:b/>
          <w:i/>
          <w:color w:val="000000" w:themeColor="text1"/>
          <w:lang w:val="en-ZW"/>
        </w:rPr>
        <w:t xml:space="preserve">Nationality                </w:t>
      </w:r>
      <w:r w:rsidR="00E124BD" w:rsidRPr="006C6734">
        <w:rPr>
          <w:b/>
          <w:i/>
          <w:color w:val="000000" w:themeColor="text1"/>
          <w:lang w:val="en-ZW"/>
        </w:rPr>
        <w:tab/>
      </w:r>
      <w:r w:rsidR="006C6734">
        <w:rPr>
          <w:b/>
          <w:i/>
          <w:color w:val="000000" w:themeColor="text1"/>
          <w:lang w:val="en-ZW"/>
        </w:rPr>
        <w:t xml:space="preserve">     </w:t>
      </w:r>
      <w:r w:rsidRPr="006C6734">
        <w:rPr>
          <w:b/>
          <w:i/>
          <w:color w:val="000000" w:themeColor="text1"/>
          <w:lang w:val="en-ZW"/>
        </w:rPr>
        <w:t>Zimbabwean</w:t>
      </w:r>
    </w:p>
    <w:p w:rsidR="0036498E" w:rsidRPr="006C6734" w:rsidRDefault="0036498E" w:rsidP="006C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b/>
          <w:i/>
          <w:color w:val="000000" w:themeColor="text1"/>
          <w:lang w:val="en-ZW"/>
        </w:rPr>
      </w:pPr>
      <w:r w:rsidRPr="006C6734">
        <w:rPr>
          <w:b/>
          <w:i/>
          <w:color w:val="000000" w:themeColor="text1"/>
          <w:lang w:val="en-ZW"/>
        </w:rPr>
        <w:t xml:space="preserve">Languages               </w:t>
      </w:r>
      <w:r w:rsidR="00E124BD" w:rsidRPr="006C6734">
        <w:rPr>
          <w:b/>
          <w:i/>
          <w:color w:val="000000" w:themeColor="text1"/>
          <w:lang w:val="en-ZW"/>
        </w:rPr>
        <w:t xml:space="preserve">           </w:t>
      </w:r>
      <w:r w:rsidRPr="006C6734">
        <w:rPr>
          <w:b/>
          <w:i/>
          <w:color w:val="000000" w:themeColor="text1"/>
          <w:lang w:val="en-ZW"/>
        </w:rPr>
        <w:t xml:space="preserve">  </w:t>
      </w:r>
      <w:r w:rsidR="006C6734">
        <w:rPr>
          <w:b/>
          <w:i/>
          <w:color w:val="000000" w:themeColor="text1"/>
          <w:lang w:val="en-ZW"/>
        </w:rPr>
        <w:t xml:space="preserve"> </w:t>
      </w:r>
      <w:r w:rsidRPr="006C6734">
        <w:rPr>
          <w:b/>
          <w:i/>
          <w:color w:val="000000" w:themeColor="text1"/>
          <w:lang w:val="en-ZW"/>
        </w:rPr>
        <w:t>English and Shona</w:t>
      </w:r>
    </w:p>
    <w:p w:rsidR="0036498E" w:rsidRPr="006C6734" w:rsidRDefault="0036498E" w:rsidP="006C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b/>
          <w:i/>
          <w:color w:val="000000" w:themeColor="text1"/>
          <w:lang w:val="en-ZW"/>
        </w:rPr>
      </w:pPr>
      <w:r w:rsidRPr="006C6734">
        <w:rPr>
          <w:b/>
          <w:i/>
          <w:color w:val="000000" w:themeColor="text1"/>
          <w:lang w:val="en-ZW"/>
        </w:rPr>
        <w:t xml:space="preserve">Contact Details        </w:t>
      </w:r>
      <w:r w:rsidR="00E124BD" w:rsidRPr="006C6734">
        <w:rPr>
          <w:b/>
          <w:i/>
          <w:color w:val="000000" w:themeColor="text1"/>
          <w:lang w:val="en-ZW"/>
        </w:rPr>
        <w:t xml:space="preserve">           </w:t>
      </w:r>
      <w:r w:rsidR="006C6734">
        <w:rPr>
          <w:b/>
          <w:i/>
          <w:color w:val="000000" w:themeColor="text1"/>
          <w:lang w:val="en-ZW"/>
        </w:rPr>
        <w:t xml:space="preserve">   </w:t>
      </w:r>
      <w:r w:rsidRPr="006C6734">
        <w:rPr>
          <w:b/>
          <w:i/>
          <w:color w:val="000000" w:themeColor="text1"/>
          <w:lang w:val="en-ZW"/>
        </w:rPr>
        <w:t xml:space="preserve"> </w:t>
      </w:r>
      <w:hyperlink r:id="rId9" w:history="1">
        <w:r w:rsidR="003359F3" w:rsidRPr="00F56EA2">
          <w:rPr>
            <w:rStyle w:val="Hyperlink"/>
            <w:b/>
            <w:i/>
            <w:lang w:val="en-ZW"/>
          </w:rPr>
          <w:t>tendayi-395056@2freemail.com</w:t>
        </w:r>
      </w:hyperlink>
      <w:r w:rsidR="003359F3">
        <w:rPr>
          <w:b/>
          <w:i/>
          <w:lang w:val="en-ZW"/>
        </w:rPr>
        <w:t xml:space="preserve"> </w:t>
      </w:r>
    </w:p>
    <w:p w:rsidR="0036498E" w:rsidRPr="006C6734" w:rsidRDefault="0036498E" w:rsidP="006C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b/>
          <w:i/>
          <w:color w:val="000000" w:themeColor="text1"/>
          <w:lang w:val="en-ZW"/>
        </w:rPr>
      </w:pPr>
      <w:r w:rsidRPr="006C6734">
        <w:rPr>
          <w:b/>
          <w:i/>
          <w:color w:val="000000" w:themeColor="text1"/>
          <w:lang w:val="en-ZW"/>
        </w:rPr>
        <w:t xml:space="preserve">  </w:t>
      </w:r>
      <w:r w:rsidR="006C6734" w:rsidRPr="006C6734">
        <w:rPr>
          <w:b/>
          <w:i/>
          <w:color w:val="000000" w:themeColor="text1"/>
          <w:lang w:val="en-ZW"/>
        </w:rPr>
        <w:t xml:space="preserve">                                 </w:t>
      </w:r>
    </w:p>
    <w:p w:rsidR="00716F00" w:rsidRPr="00ED5743" w:rsidRDefault="00716F00" w:rsidP="00ED5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6"/>
        </w:tabs>
        <w:spacing w:line="480" w:lineRule="auto"/>
        <w:ind w:left="360"/>
        <w:rPr>
          <w:b/>
          <w:i/>
          <w:color w:val="000000" w:themeColor="text1"/>
          <w:sz w:val="22"/>
          <w:szCs w:val="22"/>
          <w:lang w:val="en-ZW"/>
        </w:rPr>
      </w:pPr>
    </w:p>
    <w:p w:rsidR="003359F3" w:rsidRDefault="003359F3" w:rsidP="0029332C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E627FB" w:rsidRPr="00ED5743" w:rsidRDefault="00240820" w:rsidP="0029332C">
      <w:pPr>
        <w:rPr>
          <w:b/>
          <w:color w:val="000000" w:themeColor="text1"/>
          <w:sz w:val="22"/>
          <w:szCs w:val="22"/>
          <w:u w:val="single"/>
          <w:lang w:val="en-ZW"/>
        </w:rPr>
      </w:pPr>
      <w:r>
        <w:rPr>
          <w:b/>
          <w:color w:val="000000" w:themeColor="text1"/>
          <w:sz w:val="22"/>
          <w:szCs w:val="22"/>
          <w:u w:val="single"/>
          <w:lang w:val="en-ZW"/>
        </w:rPr>
        <w:t>AREAS OF SPECIAL EXPERTISE</w:t>
      </w:r>
    </w:p>
    <w:p w:rsidR="00E627FB" w:rsidRPr="00E627FB" w:rsidRDefault="00E627FB" w:rsidP="0029332C">
      <w:pPr>
        <w:pStyle w:val="ListParagraph"/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300CCB" w:rsidRPr="00B03C31" w:rsidRDefault="00300CCB" w:rsidP="00300CCB">
      <w:pPr>
        <w:pStyle w:val="ListParagraph"/>
        <w:numPr>
          <w:ilvl w:val="0"/>
          <w:numId w:val="13"/>
        </w:numPr>
        <w:rPr>
          <w:b/>
          <w:color w:val="000000" w:themeColor="text1"/>
          <w:sz w:val="22"/>
          <w:szCs w:val="22"/>
          <w:u w:val="single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 xml:space="preserve">PLC programming and trouble shooting </w:t>
      </w:r>
    </w:p>
    <w:p w:rsidR="00300CCB" w:rsidRPr="00B03C31" w:rsidRDefault="00300CCB" w:rsidP="00300CCB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Knowledge of AC and DC Drives</w:t>
      </w:r>
    </w:p>
    <w:p w:rsidR="008B545F" w:rsidRDefault="00A21E84" w:rsidP="008B545F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Excellent knowledge of Ovens [SPOONER, BAKER PERKINS, BUHLER]</w:t>
      </w:r>
    </w:p>
    <w:p w:rsidR="008B545F" w:rsidRDefault="009923D2" w:rsidP="008B545F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lastRenderedPageBreak/>
        <w:t>Good knowledge of</w:t>
      </w:r>
      <w:r w:rsidR="008A405B">
        <w:rPr>
          <w:b/>
          <w:color w:val="000000" w:themeColor="text1"/>
          <w:sz w:val="22"/>
          <w:szCs w:val="22"/>
          <w:lang w:val="en-ZW"/>
        </w:rPr>
        <w:t xml:space="preserve"> oil</w:t>
      </w:r>
      <w:r>
        <w:rPr>
          <w:b/>
          <w:color w:val="000000" w:themeColor="text1"/>
          <w:sz w:val="22"/>
          <w:szCs w:val="22"/>
          <w:lang w:val="en-ZW"/>
        </w:rPr>
        <w:t xml:space="preserve"> Burners particularly</w:t>
      </w:r>
      <w:r w:rsidR="00A21E84">
        <w:rPr>
          <w:b/>
          <w:color w:val="000000" w:themeColor="text1"/>
          <w:sz w:val="22"/>
          <w:szCs w:val="22"/>
          <w:lang w:val="en-ZW"/>
        </w:rPr>
        <w:t xml:space="preserve"> Weishaupt and Riello</w:t>
      </w:r>
    </w:p>
    <w:p w:rsidR="00300CCB" w:rsidRPr="00B03C31" w:rsidRDefault="00300CCB" w:rsidP="00300CCB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Maintenance and servicing of high voltage motors</w:t>
      </w:r>
      <w:r w:rsidR="00A21E84">
        <w:rPr>
          <w:b/>
          <w:color w:val="000000" w:themeColor="text1"/>
          <w:sz w:val="22"/>
          <w:szCs w:val="22"/>
          <w:lang w:val="en-ZW"/>
        </w:rPr>
        <w:t>.</w:t>
      </w:r>
      <w:r w:rsidRPr="00B03C31">
        <w:rPr>
          <w:b/>
          <w:color w:val="000000" w:themeColor="text1"/>
          <w:sz w:val="22"/>
          <w:szCs w:val="22"/>
          <w:lang w:val="en-ZW"/>
        </w:rPr>
        <w:t xml:space="preserve"> </w:t>
      </w:r>
    </w:p>
    <w:p w:rsidR="00502ACF" w:rsidRPr="002C6AA3" w:rsidRDefault="00C776CC" w:rsidP="002C6AA3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DC and AC</w:t>
      </w:r>
      <w:r w:rsidR="00A21E84">
        <w:rPr>
          <w:b/>
          <w:color w:val="000000" w:themeColor="text1"/>
          <w:sz w:val="22"/>
          <w:szCs w:val="22"/>
          <w:lang w:val="en-ZW"/>
        </w:rPr>
        <w:t xml:space="preserve"> Electric</w:t>
      </w:r>
      <w:r>
        <w:rPr>
          <w:b/>
          <w:color w:val="000000" w:themeColor="text1"/>
          <w:sz w:val="22"/>
          <w:szCs w:val="22"/>
          <w:lang w:val="en-ZW"/>
        </w:rPr>
        <w:t xml:space="preserve"> motor overhaul</w:t>
      </w:r>
      <w:r w:rsidR="00A21E84">
        <w:rPr>
          <w:b/>
          <w:color w:val="000000" w:themeColor="text1"/>
          <w:sz w:val="22"/>
          <w:szCs w:val="22"/>
          <w:lang w:val="en-ZW"/>
        </w:rPr>
        <w:t xml:space="preserve"> and servicing.</w:t>
      </w:r>
    </w:p>
    <w:p w:rsidR="00300CCB" w:rsidRPr="002C6AA3" w:rsidRDefault="00C776CC" w:rsidP="002C6AA3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Vast experience with various motor starters</w:t>
      </w:r>
    </w:p>
    <w:p w:rsidR="00300CCB" w:rsidRPr="00B03C31" w:rsidRDefault="00300CCB" w:rsidP="00A97694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 xml:space="preserve">High Voltage Switchgear    </w:t>
      </w:r>
      <w:r w:rsidR="00A21E84">
        <w:rPr>
          <w:b/>
          <w:color w:val="000000" w:themeColor="text1"/>
          <w:sz w:val="22"/>
          <w:szCs w:val="22"/>
          <w:lang w:val="en-ZW"/>
        </w:rPr>
        <w:t>[ OCB, ABCB, VACUUM CIRCUIT BREAKER]</w:t>
      </w:r>
      <w:r w:rsidRPr="00B03C31">
        <w:rPr>
          <w:b/>
          <w:color w:val="000000" w:themeColor="text1"/>
          <w:sz w:val="22"/>
          <w:szCs w:val="22"/>
          <w:lang w:val="en-ZW"/>
        </w:rPr>
        <w:t xml:space="preserve">       </w:t>
      </w:r>
    </w:p>
    <w:p w:rsidR="00A97694" w:rsidRPr="002C6AA3" w:rsidRDefault="00300CCB" w:rsidP="002C6AA3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E</w:t>
      </w:r>
      <w:r w:rsidR="00F86AE3">
        <w:rPr>
          <w:b/>
          <w:color w:val="000000" w:themeColor="text1"/>
          <w:sz w:val="22"/>
          <w:szCs w:val="22"/>
          <w:lang w:val="en-ZW"/>
        </w:rPr>
        <w:t>nergy Management and Control - C</w:t>
      </w:r>
      <w:r w:rsidRPr="00B03C31">
        <w:rPr>
          <w:b/>
          <w:color w:val="000000" w:themeColor="text1"/>
          <w:sz w:val="22"/>
          <w:szCs w:val="22"/>
          <w:lang w:val="en-ZW"/>
        </w:rPr>
        <w:t>onlog controller</w:t>
      </w:r>
    </w:p>
    <w:p w:rsidR="00A2074B" w:rsidRPr="002C6AA3" w:rsidRDefault="00300CCB" w:rsidP="002C6AA3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u w:val="single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Power</w:t>
      </w:r>
      <w:r w:rsidR="008E59FB">
        <w:rPr>
          <w:b/>
          <w:color w:val="000000" w:themeColor="text1"/>
          <w:sz w:val="22"/>
          <w:szCs w:val="22"/>
          <w:lang w:val="en-ZW"/>
        </w:rPr>
        <w:t xml:space="preserve"> F</w:t>
      </w:r>
      <w:r w:rsidRPr="00B03C31">
        <w:rPr>
          <w:b/>
          <w:color w:val="000000" w:themeColor="text1"/>
          <w:sz w:val="22"/>
          <w:szCs w:val="22"/>
          <w:lang w:val="en-ZW"/>
        </w:rPr>
        <w:t>actor Improvement Plants - capacitor banks, synchronous motors</w:t>
      </w:r>
      <w:r w:rsidRPr="00BC5D6B">
        <w:rPr>
          <w:b/>
          <w:color w:val="000000" w:themeColor="text1"/>
          <w:sz w:val="22"/>
          <w:szCs w:val="22"/>
          <w:lang w:val="en-ZW"/>
        </w:rPr>
        <w:t xml:space="preserve">  </w:t>
      </w:r>
    </w:p>
    <w:p w:rsidR="00300CCB" w:rsidRPr="002C6AA3" w:rsidRDefault="00A2074B" w:rsidP="002C6AA3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u w:val="single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Solar system installation</w:t>
      </w:r>
      <w:r w:rsidR="00300CCB" w:rsidRPr="00BC5D6B">
        <w:rPr>
          <w:b/>
          <w:color w:val="000000" w:themeColor="text1"/>
          <w:sz w:val="22"/>
          <w:szCs w:val="22"/>
          <w:lang w:val="en-ZW"/>
        </w:rPr>
        <w:t xml:space="preserve">                                          </w:t>
      </w:r>
      <w:r w:rsidR="00300CCB" w:rsidRPr="002C6AA3">
        <w:rPr>
          <w:b/>
          <w:color w:val="000000" w:themeColor="text1"/>
          <w:sz w:val="22"/>
          <w:szCs w:val="22"/>
          <w:lang w:val="en-ZW"/>
        </w:rPr>
        <w:t xml:space="preserve">                                                    </w:t>
      </w:r>
    </w:p>
    <w:p w:rsidR="00A97694" w:rsidRPr="002C6AA3" w:rsidRDefault="00300CCB" w:rsidP="002C6AA3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Working knowledge of inductive, continuous casting melting furnace (outokumpu)</w:t>
      </w:r>
    </w:p>
    <w:p w:rsidR="00A97694" w:rsidRPr="002C6AA3" w:rsidRDefault="00300CCB" w:rsidP="002C6AA3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Overhead cranes and hoists</w:t>
      </w:r>
    </w:p>
    <w:p w:rsidR="00A97694" w:rsidRPr="002C6AA3" w:rsidRDefault="00B3271D" w:rsidP="002C6AA3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Boilers - operation and maintenance</w:t>
      </w:r>
    </w:p>
    <w:p w:rsidR="00A97694" w:rsidRPr="002C6AA3" w:rsidRDefault="00300CCB" w:rsidP="002C6AA3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Power transformer maintenance</w:t>
      </w:r>
    </w:p>
    <w:p w:rsidR="00A97694" w:rsidRPr="002C6AA3" w:rsidRDefault="00300CCB" w:rsidP="002C6AA3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 xml:space="preserve">Knowledge of packaging machines </w:t>
      </w:r>
      <w:r w:rsidR="00BC5D6B">
        <w:rPr>
          <w:b/>
          <w:color w:val="000000" w:themeColor="text1"/>
          <w:sz w:val="22"/>
          <w:szCs w:val="22"/>
          <w:lang w:val="en-ZW"/>
        </w:rPr>
        <w:t>–</w:t>
      </w:r>
      <w:r w:rsidRPr="00B03C31">
        <w:rPr>
          <w:b/>
          <w:color w:val="000000" w:themeColor="text1"/>
          <w:sz w:val="22"/>
          <w:szCs w:val="22"/>
          <w:lang w:val="en-ZW"/>
        </w:rPr>
        <w:t xml:space="preserve"> MARCADAMS</w:t>
      </w:r>
      <w:r w:rsidR="00BC5D6B">
        <w:rPr>
          <w:b/>
          <w:color w:val="000000" w:themeColor="text1"/>
          <w:sz w:val="22"/>
          <w:szCs w:val="22"/>
          <w:lang w:val="en-ZW"/>
        </w:rPr>
        <w:t xml:space="preserve">, </w:t>
      </w:r>
      <w:r w:rsidR="00D746A8">
        <w:rPr>
          <w:b/>
          <w:color w:val="000000" w:themeColor="text1"/>
          <w:sz w:val="22"/>
          <w:szCs w:val="22"/>
          <w:lang w:val="en-ZW"/>
        </w:rPr>
        <w:t>KONIG, QUINGDAO</w:t>
      </w:r>
    </w:p>
    <w:p w:rsidR="00845DBA" w:rsidRPr="002C6AA3" w:rsidRDefault="00300CCB" w:rsidP="002C6AA3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Domestic and Industrial Installations</w:t>
      </w:r>
      <w:r w:rsidR="00845DBA">
        <w:rPr>
          <w:b/>
          <w:color w:val="000000" w:themeColor="text1"/>
          <w:sz w:val="22"/>
          <w:szCs w:val="22"/>
          <w:lang w:val="en-ZW"/>
        </w:rPr>
        <w:t>.</w:t>
      </w:r>
    </w:p>
    <w:p w:rsidR="00845DBA" w:rsidRPr="00B03C31" w:rsidRDefault="00845DBA" w:rsidP="00A97694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Knowledge </w:t>
      </w:r>
      <w:r w:rsidR="007918E0">
        <w:rPr>
          <w:b/>
          <w:color w:val="000000" w:themeColor="text1"/>
          <w:sz w:val="22"/>
          <w:szCs w:val="22"/>
          <w:lang w:val="en-ZW"/>
        </w:rPr>
        <w:t>of scales and their calib</w:t>
      </w:r>
      <w:r>
        <w:rPr>
          <w:b/>
          <w:color w:val="000000" w:themeColor="text1"/>
          <w:sz w:val="22"/>
          <w:szCs w:val="22"/>
          <w:lang w:val="en-ZW"/>
        </w:rPr>
        <w:t>ration.</w:t>
      </w:r>
    </w:p>
    <w:p w:rsidR="00C21D98" w:rsidRPr="00B03C31" w:rsidRDefault="00C21D98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AE4430" w:rsidRPr="00B03C31" w:rsidRDefault="00AE4430" w:rsidP="004170EE">
      <w:pPr>
        <w:rPr>
          <w:color w:val="000000" w:themeColor="text1"/>
          <w:sz w:val="22"/>
          <w:szCs w:val="22"/>
          <w:lang w:val="en-ZW"/>
        </w:rPr>
      </w:pPr>
    </w:p>
    <w:p w:rsidR="00AE4430" w:rsidRDefault="00AE4430" w:rsidP="004170EE">
      <w:pPr>
        <w:rPr>
          <w:b/>
          <w:color w:val="000000" w:themeColor="text1"/>
          <w:sz w:val="22"/>
          <w:szCs w:val="22"/>
          <w:u w:val="single"/>
          <w:lang w:val="en-ZW"/>
        </w:rPr>
      </w:pPr>
      <w:r w:rsidRPr="00B03C31">
        <w:rPr>
          <w:b/>
          <w:color w:val="000000" w:themeColor="text1"/>
          <w:sz w:val="22"/>
          <w:szCs w:val="22"/>
          <w:u w:val="single"/>
          <w:lang w:val="en-ZW"/>
        </w:rPr>
        <w:t>EMPLOYMENT HISTORY</w:t>
      </w:r>
    </w:p>
    <w:p w:rsidR="005C4169" w:rsidRDefault="005C4169" w:rsidP="004170EE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C21D98" w:rsidRDefault="00C21D98" w:rsidP="004170EE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5C4169" w:rsidRPr="00930167" w:rsidRDefault="006C4ECD" w:rsidP="00930167">
      <w:pPr>
        <w:pStyle w:val="ListParagraph"/>
        <w:numPr>
          <w:ilvl w:val="0"/>
          <w:numId w:val="46"/>
        </w:numPr>
        <w:rPr>
          <w:b/>
          <w:color w:val="000000" w:themeColor="text1"/>
          <w:sz w:val="22"/>
          <w:szCs w:val="22"/>
          <w:lang w:val="en-ZW"/>
        </w:rPr>
      </w:pPr>
      <w:r w:rsidRPr="00930167">
        <w:rPr>
          <w:b/>
          <w:color w:val="000000" w:themeColor="text1"/>
          <w:sz w:val="22"/>
          <w:szCs w:val="22"/>
          <w:lang w:val="en-ZW"/>
        </w:rPr>
        <w:t xml:space="preserve">TECHNO LIGHTING &amp; ACCESSORIES </w:t>
      </w:r>
      <w:r w:rsidR="005C4169" w:rsidRPr="00930167">
        <w:rPr>
          <w:b/>
          <w:color w:val="000000" w:themeColor="text1"/>
          <w:sz w:val="22"/>
          <w:szCs w:val="22"/>
          <w:lang w:val="en-ZW"/>
        </w:rPr>
        <w:t>[ South Africa ]</w:t>
      </w:r>
    </w:p>
    <w:p w:rsidR="003274D5" w:rsidRDefault="003274D5" w:rsidP="003274D5">
      <w:pPr>
        <w:ind w:left="720"/>
        <w:rPr>
          <w:b/>
          <w:color w:val="000000" w:themeColor="text1"/>
          <w:sz w:val="22"/>
          <w:szCs w:val="22"/>
          <w:lang w:val="en-ZW"/>
        </w:rPr>
      </w:pPr>
    </w:p>
    <w:p w:rsidR="003274D5" w:rsidRDefault="00696BC9" w:rsidP="003274D5">
      <w:pPr>
        <w:ind w:left="720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Position   </w:t>
      </w:r>
      <w:r>
        <w:rPr>
          <w:b/>
          <w:color w:val="000000" w:themeColor="text1"/>
          <w:sz w:val="22"/>
          <w:szCs w:val="22"/>
          <w:lang w:val="en-ZW"/>
        </w:rPr>
        <w:tab/>
        <w:t>Electricia</w:t>
      </w:r>
      <w:r w:rsidR="003274D5">
        <w:rPr>
          <w:b/>
          <w:color w:val="000000" w:themeColor="text1"/>
          <w:sz w:val="22"/>
          <w:szCs w:val="22"/>
          <w:lang w:val="en-ZW"/>
        </w:rPr>
        <w:t>n</w:t>
      </w:r>
    </w:p>
    <w:p w:rsidR="003274D5" w:rsidRDefault="003274D5" w:rsidP="003274D5">
      <w:pPr>
        <w:ind w:left="720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Period  </w:t>
      </w:r>
      <w:r>
        <w:rPr>
          <w:b/>
          <w:color w:val="000000" w:themeColor="text1"/>
          <w:sz w:val="22"/>
          <w:szCs w:val="22"/>
          <w:lang w:val="en-ZW"/>
        </w:rPr>
        <w:tab/>
        <w:t>Aug 2019 to Date</w:t>
      </w:r>
    </w:p>
    <w:p w:rsidR="003274D5" w:rsidRPr="003274D5" w:rsidRDefault="003274D5" w:rsidP="003274D5">
      <w:pPr>
        <w:ind w:left="720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Duties</w:t>
      </w:r>
    </w:p>
    <w:p w:rsidR="005C4169" w:rsidRDefault="005C4169" w:rsidP="005C4169">
      <w:pPr>
        <w:pStyle w:val="ListParagraph"/>
        <w:numPr>
          <w:ilvl w:val="0"/>
          <w:numId w:val="32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Working as an Electrician.</w:t>
      </w:r>
    </w:p>
    <w:p w:rsidR="005C4169" w:rsidRDefault="005C4169" w:rsidP="005C4169">
      <w:pPr>
        <w:pStyle w:val="ListParagraph"/>
        <w:numPr>
          <w:ilvl w:val="0"/>
          <w:numId w:val="32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Main responsibilities are Industrial and Domestic Installations.</w:t>
      </w:r>
    </w:p>
    <w:p w:rsidR="00393D9C" w:rsidRPr="00ED5743" w:rsidRDefault="004E1949" w:rsidP="004170EE">
      <w:pPr>
        <w:pStyle w:val="ListParagraph"/>
        <w:numPr>
          <w:ilvl w:val="0"/>
          <w:numId w:val="32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Repairing</w:t>
      </w:r>
      <w:r w:rsidR="006A6FB3">
        <w:rPr>
          <w:b/>
          <w:color w:val="000000" w:themeColor="text1"/>
          <w:sz w:val="22"/>
          <w:szCs w:val="22"/>
          <w:lang w:val="en-ZW"/>
        </w:rPr>
        <w:t xml:space="preserve"> and impr</w:t>
      </w:r>
      <w:r w:rsidR="000244DE">
        <w:rPr>
          <w:b/>
          <w:color w:val="000000" w:themeColor="text1"/>
          <w:sz w:val="22"/>
          <w:szCs w:val="22"/>
          <w:lang w:val="en-ZW"/>
        </w:rPr>
        <w:t xml:space="preserve">oving </w:t>
      </w:r>
      <w:r>
        <w:rPr>
          <w:b/>
          <w:color w:val="000000" w:themeColor="text1"/>
          <w:sz w:val="22"/>
          <w:szCs w:val="22"/>
          <w:lang w:val="en-ZW"/>
        </w:rPr>
        <w:t xml:space="preserve">building </w:t>
      </w:r>
      <w:r w:rsidR="000244DE">
        <w:rPr>
          <w:b/>
          <w:color w:val="000000" w:themeColor="text1"/>
          <w:sz w:val="22"/>
          <w:szCs w:val="22"/>
          <w:lang w:val="en-ZW"/>
        </w:rPr>
        <w:t>facilities</w:t>
      </w:r>
      <w:r>
        <w:rPr>
          <w:b/>
          <w:color w:val="000000" w:themeColor="text1"/>
          <w:sz w:val="22"/>
          <w:szCs w:val="22"/>
          <w:lang w:val="en-ZW"/>
        </w:rPr>
        <w:t>, complexes’</w:t>
      </w:r>
      <w:r w:rsidR="000244DE">
        <w:rPr>
          <w:b/>
          <w:color w:val="000000" w:themeColor="text1"/>
          <w:sz w:val="22"/>
          <w:szCs w:val="22"/>
          <w:lang w:val="en-ZW"/>
        </w:rPr>
        <w:t xml:space="preserve"> electrical</w:t>
      </w:r>
      <w:r>
        <w:rPr>
          <w:b/>
          <w:color w:val="000000" w:themeColor="text1"/>
          <w:sz w:val="22"/>
          <w:szCs w:val="22"/>
          <w:lang w:val="en-ZW"/>
        </w:rPr>
        <w:t xml:space="preserve"> systems to ensure sound and safe operation.</w:t>
      </w:r>
    </w:p>
    <w:p w:rsidR="00F778E6" w:rsidRPr="00B03C31" w:rsidRDefault="00F778E6" w:rsidP="004170EE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867390" w:rsidRPr="00930167" w:rsidRDefault="003274D5" w:rsidP="00930167">
      <w:pPr>
        <w:pStyle w:val="ListParagraph"/>
        <w:numPr>
          <w:ilvl w:val="0"/>
          <w:numId w:val="45"/>
        </w:numPr>
        <w:rPr>
          <w:b/>
          <w:color w:val="000000" w:themeColor="text1"/>
          <w:sz w:val="22"/>
          <w:szCs w:val="22"/>
          <w:lang w:val="en-ZW"/>
        </w:rPr>
      </w:pPr>
      <w:r w:rsidRPr="00930167">
        <w:rPr>
          <w:b/>
          <w:color w:val="000000" w:themeColor="text1"/>
          <w:sz w:val="22"/>
          <w:szCs w:val="22"/>
          <w:lang w:val="en-ZW"/>
        </w:rPr>
        <w:t>PROTON BAKERS</w:t>
      </w:r>
    </w:p>
    <w:p w:rsidR="00D452C0" w:rsidRPr="00AA4796" w:rsidRDefault="00AA4796" w:rsidP="00AA4796">
      <w:pPr>
        <w:ind w:left="360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      </w:t>
      </w:r>
      <w:r w:rsidR="008E59FB">
        <w:rPr>
          <w:b/>
          <w:color w:val="000000" w:themeColor="text1"/>
          <w:sz w:val="22"/>
          <w:szCs w:val="22"/>
          <w:lang w:val="en-ZW"/>
        </w:rPr>
        <w:t xml:space="preserve"> [ Bread </w:t>
      </w:r>
      <w:r w:rsidR="000325E1" w:rsidRPr="00AA4796">
        <w:rPr>
          <w:b/>
          <w:color w:val="000000" w:themeColor="text1"/>
          <w:sz w:val="22"/>
          <w:szCs w:val="22"/>
          <w:lang w:val="en-ZW"/>
        </w:rPr>
        <w:t>&amp; Confectionary manufacturing ]</w:t>
      </w:r>
    </w:p>
    <w:p w:rsidR="003274D5" w:rsidRPr="003274D5" w:rsidRDefault="003274D5" w:rsidP="003274D5">
      <w:pPr>
        <w:ind w:left="360"/>
        <w:rPr>
          <w:b/>
          <w:color w:val="000000" w:themeColor="text1"/>
          <w:sz w:val="22"/>
          <w:szCs w:val="22"/>
          <w:lang w:val="en-ZW"/>
        </w:rPr>
      </w:pPr>
    </w:p>
    <w:p w:rsidR="003274D5" w:rsidRDefault="003274D5" w:rsidP="00D452C0">
      <w:pPr>
        <w:pStyle w:val="ListParagraph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Position  </w:t>
      </w:r>
      <w:r>
        <w:rPr>
          <w:b/>
          <w:color w:val="000000" w:themeColor="text1"/>
          <w:sz w:val="22"/>
          <w:szCs w:val="22"/>
          <w:lang w:val="en-ZW"/>
        </w:rPr>
        <w:tab/>
        <w:t>Electrician</w:t>
      </w:r>
      <w:r w:rsidR="00D452C0" w:rsidRPr="00B03C31">
        <w:rPr>
          <w:b/>
          <w:color w:val="000000" w:themeColor="text1"/>
          <w:sz w:val="22"/>
          <w:szCs w:val="22"/>
          <w:lang w:val="en-ZW"/>
        </w:rPr>
        <w:t xml:space="preserve"> </w:t>
      </w:r>
    </w:p>
    <w:p w:rsidR="000A421A" w:rsidRDefault="003274D5" w:rsidP="00D452C0">
      <w:pPr>
        <w:pStyle w:val="ListParagraph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Period  </w:t>
      </w:r>
      <w:r>
        <w:rPr>
          <w:b/>
          <w:color w:val="000000" w:themeColor="text1"/>
          <w:sz w:val="22"/>
          <w:szCs w:val="22"/>
          <w:lang w:val="en-ZW"/>
        </w:rPr>
        <w:tab/>
      </w:r>
      <w:r w:rsidR="008824CE" w:rsidRPr="00B03C31">
        <w:rPr>
          <w:b/>
          <w:color w:val="000000" w:themeColor="text1"/>
          <w:sz w:val="22"/>
          <w:szCs w:val="22"/>
          <w:lang w:val="en-ZW"/>
        </w:rPr>
        <w:t>June</w:t>
      </w:r>
      <w:r w:rsidR="005C4169">
        <w:rPr>
          <w:b/>
          <w:color w:val="000000" w:themeColor="text1"/>
          <w:sz w:val="22"/>
          <w:szCs w:val="22"/>
          <w:lang w:val="en-ZW"/>
        </w:rPr>
        <w:t xml:space="preserve"> 2011 to July 2019</w:t>
      </w:r>
    </w:p>
    <w:p w:rsidR="003274D5" w:rsidRDefault="003274D5" w:rsidP="00D452C0">
      <w:pPr>
        <w:pStyle w:val="ListParagraph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Duties </w:t>
      </w:r>
    </w:p>
    <w:p w:rsidR="003274D5" w:rsidRPr="00B03C31" w:rsidRDefault="003274D5" w:rsidP="00D452C0">
      <w:pPr>
        <w:pStyle w:val="ListParagraph"/>
        <w:rPr>
          <w:b/>
          <w:color w:val="000000" w:themeColor="text1"/>
          <w:sz w:val="22"/>
          <w:szCs w:val="22"/>
          <w:lang w:val="en-ZW"/>
        </w:rPr>
      </w:pPr>
    </w:p>
    <w:p w:rsidR="0048039F" w:rsidRPr="008A0CEF" w:rsidRDefault="00D04AFC" w:rsidP="008A0CEF">
      <w:pPr>
        <w:pStyle w:val="ListParagraph"/>
        <w:numPr>
          <w:ilvl w:val="0"/>
          <w:numId w:val="26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Working as an Electricia</w:t>
      </w:r>
      <w:r w:rsidR="001D2938" w:rsidRPr="00B03C31">
        <w:rPr>
          <w:b/>
          <w:color w:val="000000" w:themeColor="text1"/>
          <w:sz w:val="22"/>
          <w:szCs w:val="22"/>
          <w:lang w:val="en-ZW"/>
        </w:rPr>
        <w:t>n responsible for plant maintena</w:t>
      </w:r>
      <w:r w:rsidRPr="00B03C31">
        <w:rPr>
          <w:b/>
          <w:color w:val="000000" w:themeColor="text1"/>
          <w:sz w:val="22"/>
          <w:szCs w:val="22"/>
          <w:lang w:val="en-ZW"/>
        </w:rPr>
        <w:t>nce, repair of process control equipment, modifying and wiring process control system diagrams, PLC trouble shooting.</w:t>
      </w:r>
    </w:p>
    <w:p w:rsidR="0048039F" w:rsidRPr="008A0CEF" w:rsidRDefault="003F32AC" w:rsidP="008A0CEF">
      <w:pPr>
        <w:pStyle w:val="ListParagraph"/>
        <w:numPr>
          <w:ilvl w:val="0"/>
          <w:numId w:val="26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Planning</w:t>
      </w:r>
      <w:r w:rsidR="00E500C2" w:rsidRPr="00B03C31">
        <w:rPr>
          <w:b/>
          <w:color w:val="000000" w:themeColor="text1"/>
          <w:sz w:val="22"/>
          <w:szCs w:val="22"/>
          <w:lang w:val="en-ZW"/>
        </w:rPr>
        <w:t xml:space="preserve"> and progra</w:t>
      </w:r>
      <w:r w:rsidR="008E59FB">
        <w:rPr>
          <w:b/>
          <w:color w:val="000000" w:themeColor="text1"/>
          <w:sz w:val="22"/>
          <w:szCs w:val="22"/>
          <w:lang w:val="en-ZW"/>
        </w:rPr>
        <w:t>m</w:t>
      </w:r>
      <w:r w:rsidR="00E500C2" w:rsidRPr="00B03C31">
        <w:rPr>
          <w:b/>
          <w:color w:val="000000" w:themeColor="text1"/>
          <w:sz w:val="22"/>
          <w:szCs w:val="22"/>
          <w:lang w:val="en-ZW"/>
        </w:rPr>
        <w:t>ming</w:t>
      </w:r>
      <w:r w:rsidRPr="00B03C31">
        <w:rPr>
          <w:b/>
          <w:color w:val="000000" w:themeColor="text1"/>
          <w:sz w:val="22"/>
          <w:szCs w:val="22"/>
          <w:lang w:val="en-ZW"/>
        </w:rPr>
        <w:t xml:space="preserve"> electrical maintenance activities to maximise pl</w:t>
      </w:r>
      <w:r w:rsidR="00832996" w:rsidRPr="00B03C31">
        <w:rPr>
          <w:b/>
          <w:color w:val="000000" w:themeColor="text1"/>
          <w:sz w:val="22"/>
          <w:szCs w:val="22"/>
          <w:lang w:val="en-ZW"/>
        </w:rPr>
        <w:t>ant availability.</w:t>
      </w:r>
    </w:p>
    <w:p w:rsidR="0048039F" w:rsidRPr="008A0CEF" w:rsidRDefault="008C7399" w:rsidP="008A0CEF">
      <w:pPr>
        <w:pStyle w:val="ListParagraph"/>
        <w:numPr>
          <w:ilvl w:val="0"/>
          <w:numId w:val="26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Ensuring compliance of all electrical systems to statutory requirements</w:t>
      </w:r>
      <w:r w:rsidR="008521F4">
        <w:rPr>
          <w:b/>
          <w:color w:val="000000" w:themeColor="text1"/>
          <w:sz w:val="22"/>
          <w:szCs w:val="22"/>
          <w:lang w:val="en-ZW"/>
        </w:rPr>
        <w:t>.</w:t>
      </w:r>
    </w:p>
    <w:p w:rsidR="0062008C" w:rsidRPr="008A0CEF" w:rsidRDefault="008C7399" w:rsidP="008A0CEF">
      <w:pPr>
        <w:pStyle w:val="ListParagraph"/>
        <w:numPr>
          <w:ilvl w:val="0"/>
          <w:numId w:val="26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Conducting </w:t>
      </w:r>
      <w:r w:rsidR="006C4428">
        <w:rPr>
          <w:b/>
          <w:color w:val="000000" w:themeColor="text1"/>
          <w:sz w:val="22"/>
          <w:szCs w:val="22"/>
          <w:lang w:val="en-ZW"/>
        </w:rPr>
        <w:t>on the job training for students on industrial attachment</w:t>
      </w:r>
      <w:r>
        <w:rPr>
          <w:b/>
          <w:color w:val="000000" w:themeColor="text1"/>
          <w:sz w:val="22"/>
          <w:szCs w:val="22"/>
          <w:lang w:val="en-ZW"/>
        </w:rPr>
        <w:t xml:space="preserve"> and subordinates.</w:t>
      </w:r>
    </w:p>
    <w:p w:rsidR="0062008C" w:rsidRPr="008C7399" w:rsidRDefault="00400854" w:rsidP="001C48CB">
      <w:pPr>
        <w:pStyle w:val="ListParagraph"/>
        <w:numPr>
          <w:ilvl w:val="0"/>
          <w:numId w:val="26"/>
        </w:numPr>
        <w:rPr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Departmental S</w:t>
      </w:r>
      <w:r w:rsidR="0062008C">
        <w:rPr>
          <w:b/>
          <w:color w:val="000000" w:themeColor="text1"/>
          <w:sz w:val="22"/>
          <w:szCs w:val="22"/>
          <w:lang w:val="en-ZW"/>
        </w:rPr>
        <w:t>afety Representative and First Aider.</w:t>
      </w:r>
    </w:p>
    <w:p w:rsidR="008C7399" w:rsidRPr="00B03C31" w:rsidRDefault="008C7399" w:rsidP="001C48CB">
      <w:pPr>
        <w:pStyle w:val="ListParagraph"/>
        <w:numPr>
          <w:ilvl w:val="0"/>
          <w:numId w:val="26"/>
        </w:numPr>
        <w:rPr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Ensuring compliance to OSHAS, EMS, QMS, company policies and procedures.</w:t>
      </w:r>
    </w:p>
    <w:p w:rsidR="004170EE" w:rsidRDefault="004170EE" w:rsidP="004170EE">
      <w:pPr>
        <w:rPr>
          <w:color w:val="000000" w:themeColor="text1"/>
          <w:sz w:val="22"/>
          <w:szCs w:val="22"/>
          <w:lang w:val="en-ZW"/>
        </w:rPr>
      </w:pPr>
    </w:p>
    <w:p w:rsidR="00430571" w:rsidRPr="00B03C31" w:rsidRDefault="00430571" w:rsidP="004170EE">
      <w:pPr>
        <w:rPr>
          <w:color w:val="000000" w:themeColor="text1"/>
          <w:sz w:val="22"/>
          <w:szCs w:val="22"/>
          <w:lang w:val="en-ZW"/>
        </w:rPr>
      </w:pPr>
    </w:p>
    <w:p w:rsidR="0069795D" w:rsidRPr="002809CE" w:rsidRDefault="0069795D" w:rsidP="002809CE">
      <w:pPr>
        <w:pStyle w:val="ListParagraph"/>
        <w:numPr>
          <w:ilvl w:val="0"/>
          <w:numId w:val="44"/>
        </w:numPr>
        <w:rPr>
          <w:b/>
          <w:color w:val="000000" w:themeColor="text1"/>
          <w:sz w:val="22"/>
          <w:szCs w:val="22"/>
          <w:lang w:val="en-ZW"/>
        </w:rPr>
      </w:pPr>
      <w:r w:rsidRPr="002809CE">
        <w:rPr>
          <w:b/>
          <w:color w:val="000000" w:themeColor="text1"/>
          <w:sz w:val="22"/>
          <w:szCs w:val="22"/>
          <w:lang w:val="en-ZW"/>
        </w:rPr>
        <w:t>CAFCA</w:t>
      </w:r>
    </w:p>
    <w:p w:rsidR="009C0DDD" w:rsidRDefault="00C33D85" w:rsidP="0069795D">
      <w:pPr>
        <w:ind w:left="720"/>
        <w:rPr>
          <w:b/>
          <w:color w:val="000000" w:themeColor="text1"/>
          <w:sz w:val="22"/>
          <w:szCs w:val="22"/>
          <w:lang w:val="en-ZW"/>
        </w:rPr>
      </w:pPr>
      <w:r>
        <w:rPr>
          <w:color w:val="000000" w:themeColor="text1"/>
          <w:sz w:val="22"/>
          <w:szCs w:val="22"/>
          <w:lang w:val="en-ZW"/>
        </w:rPr>
        <w:t>[</w:t>
      </w:r>
      <w:r w:rsidR="00095356" w:rsidRPr="00B03C31">
        <w:rPr>
          <w:color w:val="000000" w:themeColor="text1"/>
          <w:sz w:val="22"/>
          <w:szCs w:val="22"/>
          <w:lang w:val="en-ZW"/>
        </w:rPr>
        <w:t xml:space="preserve"> </w:t>
      </w:r>
      <w:r w:rsidR="00095356">
        <w:rPr>
          <w:b/>
          <w:color w:val="000000" w:themeColor="text1"/>
          <w:sz w:val="22"/>
          <w:szCs w:val="22"/>
          <w:lang w:val="en-ZW"/>
        </w:rPr>
        <w:t>Cable  M</w:t>
      </w:r>
      <w:r w:rsidR="00095356" w:rsidRPr="00B03C31">
        <w:rPr>
          <w:b/>
          <w:color w:val="000000" w:themeColor="text1"/>
          <w:sz w:val="22"/>
          <w:szCs w:val="22"/>
          <w:lang w:val="en-ZW"/>
        </w:rPr>
        <w:t xml:space="preserve">anufacturing </w:t>
      </w:r>
      <w:r w:rsidR="00095356">
        <w:rPr>
          <w:b/>
          <w:color w:val="000000" w:themeColor="text1"/>
          <w:sz w:val="22"/>
          <w:szCs w:val="22"/>
          <w:lang w:val="en-ZW"/>
        </w:rPr>
        <w:t>Company</w:t>
      </w:r>
      <w:r>
        <w:rPr>
          <w:b/>
          <w:color w:val="000000" w:themeColor="text1"/>
          <w:sz w:val="22"/>
          <w:szCs w:val="22"/>
          <w:lang w:val="en-ZW"/>
        </w:rPr>
        <w:t xml:space="preserve"> ]</w:t>
      </w:r>
    </w:p>
    <w:p w:rsidR="00867390" w:rsidRDefault="00867390" w:rsidP="0069795D">
      <w:pPr>
        <w:ind w:left="720"/>
        <w:rPr>
          <w:color w:val="000000" w:themeColor="text1"/>
          <w:sz w:val="22"/>
          <w:szCs w:val="22"/>
          <w:lang w:val="en-ZW"/>
        </w:rPr>
      </w:pPr>
    </w:p>
    <w:p w:rsidR="009C0DDD" w:rsidRPr="009C0DDD" w:rsidRDefault="009C0DDD" w:rsidP="0069795D">
      <w:pPr>
        <w:ind w:left="720"/>
        <w:rPr>
          <w:b/>
          <w:color w:val="000000" w:themeColor="text1"/>
          <w:sz w:val="22"/>
          <w:szCs w:val="22"/>
          <w:lang w:val="en-ZW"/>
        </w:rPr>
      </w:pPr>
      <w:r w:rsidRPr="009C0DDD">
        <w:rPr>
          <w:b/>
          <w:color w:val="000000" w:themeColor="text1"/>
          <w:sz w:val="22"/>
          <w:szCs w:val="22"/>
          <w:lang w:val="en-ZW"/>
        </w:rPr>
        <w:t xml:space="preserve">Position  </w:t>
      </w:r>
      <w:r w:rsidRPr="009C0DDD">
        <w:rPr>
          <w:b/>
          <w:color w:val="000000" w:themeColor="text1"/>
          <w:sz w:val="22"/>
          <w:szCs w:val="22"/>
          <w:lang w:val="en-ZW"/>
        </w:rPr>
        <w:tab/>
        <w:t>Electrician</w:t>
      </w:r>
    </w:p>
    <w:p w:rsidR="009175D7" w:rsidRPr="009C0DDD" w:rsidRDefault="009C0DDD" w:rsidP="0069795D">
      <w:pPr>
        <w:ind w:left="720"/>
        <w:rPr>
          <w:b/>
          <w:color w:val="000000" w:themeColor="text1"/>
          <w:sz w:val="22"/>
          <w:szCs w:val="22"/>
          <w:lang w:val="en-ZW"/>
        </w:rPr>
      </w:pPr>
      <w:r w:rsidRPr="009C0DDD">
        <w:rPr>
          <w:b/>
          <w:color w:val="000000" w:themeColor="text1"/>
          <w:sz w:val="22"/>
          <w:szCs w:val="22"/>
          <w:lang w:val="en-ZW"/>
        </w:rPr>
        <w:lastRenderedPageBreak/>
        <w:t xml:space="preserve">Period </w:t>
      </w:r>
      <w:r>
        <w:rPr>
          <w:b/>
          <w:color w:val="000000" w:themeColor="text1"/>
          <w:sz w:val="22"/>
          <w:szCs w:val="22"/>
          <w:lang w:val="en-ZW"/>
        </w:rPr>
        <w:t xml:space="preserve"> </w:t>
      </w:r>
      <w:r>
        <w:rPr>
          <w:b/>
          <w:color w:val="000000" w:themeColor="text1"/>
          <w:sz w:val="22"/>
          <w:szCs w:val="22"/>
          <w:lang w:val="en-ZW"/>
        </w:rPr>
        <w:tab/>
      </w:r>
      <w:r w:rsidR="0069795D" w:rsidRPr="009C0DDD">
        <w:rPr>
          <w:b/>
          <w:color w:val="000000" w:themeColor="text1"/>
          <w:sz w:val="22"/>
          <w:szCs w:val="22"/>
          <w:lang w:val="en-ZW"/>
        </w:rPr>
        <w:t xml:space="preserve"> </w:t>
      </w:r>
      <w:r w:rsidR="00CE1091">
        <w:rPr>
          <w:b/>
          <w:color w:val="000000" w:themeColor="text1"/>
          <w:sz w:val="22"/>
          <w:szCs w:val="22"/>
          <w:lang w:val="en-ZW"/>
        </w:rPr>
        <w:t>March 2010 –May 2011</w:t>
      </w:r>
    </w:p>
    <w:p w:rsidR="009C0DDD" w:rsidRPr="00B03C31" w:rsidRDefault="009C0DDD" w:rsidP="0069795D">
      <w:pPr>
        <w:ind w:left="720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Duties </w:t>
      </w:r>
    </w:p>
    <w:p w:rsidR="00316659" w:rsidRPr="00B03C31" w:rsidRDefault="00316659" w:rsidP="001340A6">
      <w:pPr>
        <w:pStyle w:val="ListParagraph"/>
        <w:rPr>
          <w:color w:val="000000" w:themeColor="text1"/>
          <w:sz w:val="22"/>
          <w:szCs w:val="22"/>
          <w:lang w:val="en-ZW"/>
        </w:rPr>
      </w:pPr>
    </w:p>
    <w:p w:rsidR="004E272A" w:rsidRPr="008A0CEF" w:rsidRDefault="001340A6" w:rsidP="008A0CEF">
      <w:pPr>
        <w:pStyle w:val="ListParagraph"/>
        <w:numPr>
          <w:ilvl w:val="0"/>
          <w:numId w:val="27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Part of projects team responsible for resuscitation of redundan</w:t>
      </w:r>
      <w:r w:rsidR="00DC4527">
        <w:rPr>
          <w:b/>
          <w:color w:val="000000" w:themeColor="text1"/>
          <w:sz w:val="22"/>
          <w:szCs w:val="22"/>
          <w:lang w:val="en-ZW"/>
        </w:rPr>
        <w:t>t machinery into working and usable conditions</w:t>
      </w:r>
    </w:p>
    <w:p w:rsidR="00FC5802" w:rsidRPr="008A0CEF" w:rsidRDefault="003E5981" w:rsidP="008A0CE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Full automation of</w:t>
      </w:r>
      <w:r w:rsidR="00C4557C" w:rsidRPr="00B03C31">
        <w:rPr>
          <w:b/>
          <w:color w:val="000000" w:themeColor="text1"/>
          <w:sz w:val="22"/>
          <w:szCs w:val="22"/>
          <w:lang w:val="en-ZW"/>
        </w:rPr>
        <w:t xml:space="preserve"> core</w:t>
      </w:r>
      <w:r w:rsidR="008E59FB">
        <w:rPr>
          <w:b/>
          <w:color w:val="000000" w:themeColor="text1"/>
          <w:sz w:val="22"/>
          <w:szCs w:val="22"/>
          <w:lang w:val="en-ZW"/>
        </w:rPr>
        <w:t xml:space="preserve"> </w:t>
      </w:r>
      <w:r w:rsidR="00C4557C" w:rsidRPr="00B03C31">
        <w:rPr>
          <w:b/>
          <w:color w:val="000000" w:themeColor="text1"/>
          <w:sz w:val="22"/>
          <w:szCs w:val="22"/>
          <w:lang w:val="en-ZW"/>
        </w:rPr>
        <w:t>line (</w:t>
      </w:r>
      <w:r w:rsidR="00E83CD4">
        <w:rPr>
          <w:b/>
          <w:color w:val="000000" w:themeColor="text1"/>
          <w:sz w:val="22"/>
          <w:szCs w:val="22"/>
          <w:lang w:val="en-ZW"/>
        </w:rPr>
        <w:t xml:space="preserve"> telephone wire</w:t>
      </w:r>
      <w:r w:rsidR="00C4557C" w:rsidRPr="00B03C31">
        <w:rPr>
          <w:b/>
          <w:color w:val="000000" w:themeColor="text1"/>
          <w:sz w:val="22"/>
          <w:szCs w:val="22"/>
          <w:lang w:val="en-ZW"/>
        </w:rPr>
        <w:t xml:space="preserve"> insulating) machine.</w:t>
      </w:r>
    </w:p>
    <w:p w:rsidR="00CE1091" w:rsidRPr="008A0CEF" w:rsidRDefault="00FC5802" w:rsidP="008A0CEF">
      <w:pPr>
        <w:pStyle w:val="ListParagraph"/>
        <w:numPr>
          <w:ilvl w:val="0"/>
          <w:numId w:val="27"/>
        </w:numPr>
        <w:rPr>
          <w:b/>
          <w:color w:val="000000" w:themeColor="text1"/>
          <w:sz w:val="22"/>
          <w:szCs w:val="22"/>
          <w:lang w:val="en-ZW"/>
        </w:rPr>
      </w:pPr>
      <w:r w:rsidRPr="00FC5802">
        <w:rPr>
          <w:b/>
          <w:color w:val="000000" w:themeColor="text1"/>
          <w:sz w:val="22"/>
          <w:szCs w:val="22"/>
          <w:lang w:val="en-ZW"/>
        </w:rPr>
        <w:t>Developing wiring diagrams for systems and equipment modifications or expansion.</w:t>
      </w:r>
    </w:p>
    <w:p w:rsidR="00EC67B7" w:rsidRPr="00430571" w:rsidRDefault="00CE1091" w:rsidP="004170EE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  <w:lang w:val="en-ZW"/>
        </w:rPr>
      </w:pPr>
      <w:r w:rsidRPr="00CE1091">
        <w:rPr>
          <w:b/>
          <w:color w:val="000000" w:themeColor="text1"/>
          <w:sz w:val="22"/>
          <w:szCs w:val="22"/>
          <w:lang w:val="en-ZW"/>
        </w:rPr>
        <w:t>Attending to breakdowns and carrying out Standby duties</w:t>
      </w:r>
      <w:r>
        <w:rPr>
          <w:color w:val="000000" w:themeColor="text1"/>
          <w:sz w:val="22"/>
          <w:szCs w:val="22"/>
          <w:lang w:val="en-ZW"/>
        </w:rPr>
        <w:t>.</w:t>
      </w:r>
    </w:p>
    <w:p w:rsidR="00EC67B7" w:rsidRPr="00B03C31" w:rsidRDefault="00EC67B7" w:rsidP="004170EE">
      <w:pPr>
        <w:rPr>
          <w:color w:val="000000" w:themeColor="text1"/>
          <w:sz w:val="22"/>
          <w:szCs w:val="22"/>
          <w:lang w:val="en-ZW"/>
        </w:rPr>
      </w:pPr>
    </w:p>
    <w:p w:rsidR="005636C2" w:rsidRPr="00B03C31" w:rsidRDefault="005636C2" w:rsidP="005636C2">
      <w:pPr>
        <w:pStyle w:val="ListParagraph"/>
        <w:rPr>
          <w:color w:val="000000" w:themeColor="text1"/>
          <w:sz w:val="22"/>
          <w:szCs w:val="22"/>
          <w:lang w:val="en-ZW"/>
        </w:rPr>
      </w:pPr>
    </w:p>
    <w:p w:rsidR="005636C2" w:rsidRPr="002809CE" w:rsidRDefault="005636C2" w:rsidP="002809CE">
      <w:pPr>
        <w:pStyle w:val="ListParagraph"/>
        <w:numPr>
          <w:ilvl w:val="0"/>
          <w:numId w:val="43"/>
        </w:numPr>
        <w:rPr>
          <w:b/>
          <w:color w:val="000000" w:themeColor="text1"/>
          <w:sz w:val="22"/>
          <w:szCs w:val="22"/>
          <w:lang w:val="en-ZW"/>
        </w:rPr>
      </w:pPr>
      <w:r w:rsidRPr="002809CE">
        <w:rPr>
          <w:b/>
          <w:color w:val="000000" w:themeColor="text1"/>
          <w:sz w:val="22"/>
          <w:szCs w:val="22"/>
          <w:lang w:val="en-ZW"/>
        </w:rPr>
        <w:t>OLAM  ZIMBABWE</w:t>
      </w:r>
    </w:p>
    <w:p w:rsidR="000325E1" w:rsidRDefault="00C33D85" w:rsidP="005636C2">
      <w:pPr>
        <w:pStyle w:val="ListParagraph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[ </w:t>
      </w:r>
      <w:r w:rsidR="00C4557C" w:rsidRPr="00AA6F1F">
        <w:rPr>
          <w:b/>
          <w:color w:val="000000" w:themeColor="text1"/>
          <w:sz w:val="22"/>
          <w:szCs w:val="22"/>
          <w:lang w:val="en-ZW"/>
        </w:rPr>
        <w:t>C</w:t>
      </w:r>
      <w:r w:rsidR="00867390" w:rsidRPr="00AA6F1F">
        <w:rPr>
          <w:b/>
          <w:color w:val="000000" w:themeColor="text1"/>
          <w:sz w:val="22"/>
          <w:szCs w:val="22"/>
          <w:lang w:val="en-ZW"/>
        </w:rPr>
        <w:t>otton</w:t>
      </w:r>
      <w:r w:rsidR="00C4557C" w:rsidRPr="00AA6F1F">
        <w:rPr>
          <w:b/>
          <w:color w:val="000000" w:themeColor="text1"/>
          <w:sz w:val="22"/>
          <w:szCs w:val="22"/>
          <w:lang w:val="en-ZW"/>
        </w:rPr>
        <w:t xml:space="preserve"> G</w:t>
      </w:r>
      <w:r w:rsidR="00867390" w:rsidRPr="00AA6F1F">
        <w:rPr>
          <w:b/>
          <w:color w:val="000000" w:themeColor="text1"/>
          <w:sz w:val="22"/>
          <w:szCs w:val="22"/>
          <w:lang w:val="en-ZW"/>
        </w:rPr>
        <w:t>inning</w:t>
      </w:r>
      <w:r w:rsidR="00C4557C" w:rsidRPr="00AA6F1F">
        <w:rPr>
          <w:b/>
          <w:color w:val="000000" w:themeColor="text1"/>
          <w:sz w:val="22"/>
          <w:szCs w:val="22"/>
          <w:lang w:val="en-ZW"/>
        </w:rPr>
        <w:t xml:space="preserve"> </w:t>
      </w:r>
      <w:r>
        <w:rPr>
          <w:b/>
          <w:color w:val="000000" w:themeColor="text1"/>
          <w:sz w:val="22"/>
          <w:szCs w:val="22"/>
          <w:lang w:val="en-ZW"/>
        </w:rPr>
        <w:t>Company ]</w:t>
      </w:r>
    </w:p>
    <w:p w:rsidR="00867390" w:rsidRDefault="00867390" w:rsidP="005636C2">
      <w:pPr>
        <w:pStyle w:val="ListParagraph"/>
        <w:rPr>
          <w:b/>
          <w:color w:val="000000" w:themeColor="text1"/>
          <w:sz w:val="22"/>
          <w:szCs w:val="22"/>
          <w:lang w:val="en-ZW"/>
        </w:rPr>
      </w:pPr>
    </w:p>
    <w:p w:rsidR="000325E1" w:rsidRDefault="000325E1" w:rsidP="005636C2">
      <w:pPr>
        <w:pStyle w:val="ListParagraph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Position    </w:t>
      </w:r>
      <w:r w:rsidR="00CE1091">
        <w:rPr>
          <w:b/>
          <w:color w:val="000000" w:themeColor="text1"/>
          <w:sz w:val="22"/>
          <w:szCs w:val="22"/>
          <w:lang w:val="en-ZW"/>
        </w:rPr>
        <w:t xml:space="preserve">       </w:t>
      </w:r>
      <w:r>
        <w:rPr>
          <w:b/>
          <w:color w:val="000000" w:themeColor="text1"/>
          <w:sz w:val="22"/>
          <w:szCs w:val="22"/>
          <w:lang w:val="en-ZW"/>
        </w:rPr>
        <w:t xml:space="preserve"> Electrician</w:t>
      </w:r>
    </w:p>
    <w:p w:rsidR="000325E1" w:rsidRDefault="000325E1" w:rsidP="000325E1">
      <w:pPr>
        <w:pStyle w:val="ListParagraph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Period      </w:t>
      </w:r>
      <w:r w:rsidR="00CE1091">
        <w:rPr>
          <w:b/>
          <w:color w:val="000000" w:themeColor="text1"/>
          <w:sz w:val="22"/>
          <w:szCs w:val="22"/>
          <w:lang w:val="en-ZW"/>
        </w:rPr>
        <w:t xml:space="preserve">      </w:t>
      </w:r>
      <w:r>
        <w:rPr>
          <w:b/>
          <w:color w:val="000000" w:themeColor="text1"/>
          <w:sz w:val="22"/>
          <w:szCs w:val="22"/>
          <w:lang w:val="en-ZW"/>
        </w:rPr>
        <w:t xml:space="preserve">  </w:t>
      </w:r>
      <w:r w:rsidRPr="00AA6F1F">
        <w:rPr>
          <w:b/>
          <w:color w:val="000000" w:themeColor="text1"/>
          <w:sz w:val="22"/>
          <w:szCs w:val="22"/>
          <w:lang w:val="en-ZW"/>
        </w:rPr>
        <w:t>June 2009 –Feb 2010</w:t>
      </w:r>
    </w:p>
    <w:p w:rsidR="000325E1" w:rsidRDefault="000325E1" w:rsidP="000325E1">
      <w:pPr>
        <w:pStyle w:val="ListParagraph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Duties       </w:t>
      </w:r>
    </w:p>
    <w:p w:rsidR="000325E1" w:rsidRPr="00AA6F1F" w:rsidRDefault="000325E1" w:rsidP="005636C2">
      <w:pPr>
        <w:pStyle w:val="ListParagraph"/>
        <w:rPr>
          <w:b/>
          <w:color w:val="000000" w:themeColor="text1"/>
          <w:sz w:val="22"/>
          <w:szCs w:val="22"/>
          <w:lang w:val="en-ZW"/>
        </w:rPr>
      </w:pPr>
    </w:p>
    <w:p w:rsidR="0069795D" w:rsidRPr="00AA6F1F" w:rsidRDefault="0069795D" w:rsidP="005636C2">
      <w:pPr>
        <w:pStyle w:val="ListParagraph"/>
        <w:rPr>
          <w:b/>
          <w:color w:val="000000" w:themeColor="text1"/>
          <w:sz w:val="22"/>
          <w:szCs w:val="22"/>
          <w:lang w:val="en-ZW"/>
        </w:rPr>
      </w:pPr>
    </w:p>
    <w:p w:rsidR="00F535AB" w:rsidRPr="00AA6F1F" w:rsidRDefault="004E272A" w:rsidP="001C48CB">
      <w:pPr>
        <w:pStyle w:val="ListParagraph"/>
        <w:numPr>
          <w:ilvl w:val="0"/>
          <w:numId w:val="29"/>
        </w:numPr>
        <w:rPr>
          <w:b/>
          <w:color w:val="000000" w:themeColor="text1"/>
          <w:sz w:val="22"/>
          <w:szCs w:val="22"/>
          <w:lang w:val="en-ZW"/>
        </w:rPr>
      </w:pPr>
      <w:r w:rsidRPr="00AA6F1F">
        <w:rPr>
          <w:b/>
          <w:color w:val="000000" w:themeColor="text1"/>
          <w:sz w:val="22"/>
          <w:szCs w:val="22"/>
          <w:lang w:val="en-ZW"/>
        </w:rPr>
        <w:t>Worked as</w:t>
      </w:r>
      <w:r w:rsidR="00A24447" w:rsidRPr="00AA6F1F">
        <w:rPr>
          <w:b/>
          <w:color w:val="000000" w:themeColor="text1"/>
          <w:sz w:val="22"/>
          <w:szCs w:val="22"/>
          <w:lang w:val="en-ZW"/>
        </w:rPr>
        <w:t xml:space="preserve"> an</w:t>
      </w:r>
      <w:r w:rsidRPr="00AA6F1F">
        <w:rPr>
          <w:b/>
          <w:color w:val="000000" w:themeColor="text1"/>
          <w:sz w:val="22"/>
          <w:szCs w:val="22"/>
          <w:lang w:val="en-ZW"/>
        </w:rPr>
        <w:t xml:space="preserve"> electrician and</w:t>
      </w:r>
      <w:r w:rsidR="00A24447" w:rsidRPr="00AA6F1F">
        <w:rPr>
          <w:b/>
          <w:color w:val="000000" w:themeColor="text1"/>
          <w:sz w:val="22"/>
          <w:szCs w:val="22"/>
          <w:lang w:val="en-ZW"/>
        </w:rPr>
        <w:t xml:space="preserve"> Shift S</w:t>
      </w:r>
      <w:r w:rsidRPr="00AA6F1F">
        <w:rPr>
          <w:b/>
          <w:color w:val="000000" w:themeColor="text1"/>
          <w:sz w:val="22"/>
          <w:szCs w:val="22"/>
          <w:lang w:val="en-ZW"/>
        </w:rPr>
        <w:t>upervisor manning ginning operations</w:t>
      </w:r>
      <w:r w:rsidR="00F535AB" w:rsidRPr="00AA6F1F">
        <w:rPr>
          <w:b/>
          <w:color w:val="000000" w:themeColor="text1"/>
          <w:sz w:val="22"/>
          <w:szCs w:val="22"/>
          <w:lang w:val="en-ZW"/>
        </w:rPr>
        <w:t>.</w:t>
      </w:r>
    </w:p>
    <w:p w:rsidR="004E272A" w:rsidRDefault="004E272A" w:rsidP="001C48CB">
      <w:pPr>
        <w:pStyle w:val="ListParagraph"/>
        <w:numPr>
          <w:ilvl w:val="0"/>
          <w:numId w:val="29"/>
        </w:numPr>
        <w:rPr>
          <w:b/>
          <w:color w:val="000000" w:themeColor="text1"/>
          <w:sz w:val="22"/>
          <w:szCs w:val="22"/>
          <w:lang w:val="en-ZW"/>
        </w:rPr>
      </w:pPr>
      <w:r w:rsidRPr="00AA6F1F">
        <w:rPr>
          <w:b/>
          <w:color w:val="000000" w:themeColor="text1"/>
          <w:sz w:val="22"/>
          <w:szCs w:val="22"/>
          <w:lang w:val="en-ZW"/>
        </w:rPr>
        <w:t>Responsible for maintenance and repair of electrical equipment and machinery</w:t>
      </w:r>
      <w:r w:rsidR="005F3E1B">
        <w:rPr>
          <w:b/>
          <w:color w:val="000000" w:themeColor="text1"/>
          <w:sz w:val="22"/>
          <w:szCs w:val="22"/>
          <w:lang w:val="en-ZW"/>
        </w:rPr>
        <w:t>.</w:t>
      </w:r>
    </w:p>
    <w:p w:rsidR="005F3E1B" w:rsidRDefault="005F3E1B" w:rsidP="001C48CB">
      <w:pPr>
        <w:pStyle w:val="ListParagraph"/>
        <w:numPr>
          <w:ilvl w:val="0"/>
          <w:numId w:val="29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Attending to breakdowns and Standby duties.</w:t>
      </w:r>
    </w:p>
    <w:p w:rsidR="00AA6F1F" w:rsidRPr="00C21D98" w:rsidRDefault="005F3E1B" w:rsidP="004170EE">
      <w:pPr>
        <w:pStyle w:val="ListParagraph"/>
        <w:numPr>
          <w:ilvl w:val="0"/>
          <w:numId w:val="29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Maintenance and servicing of Generators [Catterpillar and Cummins </w:t>
      </w:r>
    </w:p>
    <w:p w:rsidR="00AA6F1F" w:rsidRDefault="00AA6F1F" w:rsidP="004170EE">
      <w:pPr>
        <w:rPr>
          <w:color w:val="000000" w:themeColor="text1"/>
          <w:sz w:val="22"/>
          <w:szCs w:val="22"/>
          <w:lang w:val="en-ZW"/>
        </w:rPr>
      </w:pPr>
    </w:p>
    <w:p w:rsidR="00921344" w:rsidRDefault="00921344" w:rsidP="004170EE">
      <w:pPr>
        <w:rPr>
          <w:color w:val="000000" w:themeColor="text1"/>
          <w:sz w:val="22"/>
          <w:szCs w:val="22"/>
          <w:lang w:val="en-ZW"/>
        </w:rPr>
      </w:pPr>
    </w:p>
    <w:p w:rsidR="00F778E6" w:rsidRDefault="00F778E6" w:rsidP="004170EE">
      <w:pPr>
        <w:rPr>
          <w:color w:val="000000" w:themeColor="text1"/>
          <w:sz w:val="22"/>
          <w:szCs w:val="22"/>
          <w:lang w:val="en-ZW"/>
        </w:rPr>
      </w:pPr>
    </w:p>
    <w:p w:rsidR="00F778E6" w:rsidRDefault="00F778E6" w:rsidP="004170EE">
      <w:pPr>
        <w:rPr>
          <w:color w:val="000000" w:themeColor="text1"/>
          <w:sz w:val="22"/>
          <w:szCs w:val="22"/>
          <w:lang w:val="en-ZW"/>
        </w:rPr>
      </w:pPr>
    </w:p>
    <w:p w:rsidR="00921344" w:rsidRDefault="00921344" w:rsidP="004170EE">
      <w:pPr>
        <w:rPr>
          <w:color w:val="000000" w:themeColor="text1"/>
          <w:sz w:val="22"/>
          <w:szCs w:val="22"/>
          <w:lang w:val="en-ZW"/>
        </w:rPr>
      </w:pPr>
    </w:p>
    <w:p w:rsidR="00AA6F1F" w:rsidRPr="00B03C31" w:rsidRDefault="00AA6F1F" w:rsidP="004170EE">
      <w:pPr>
        <w:rPr>
          <w:color w:val="000000" w:themeColor="text1"/>
          <w:sz w:val="22"/>
          <w:szCs w:val="22"/>
          <w:lang w:val="en-ZW"/>
        </w:rPr>
      </w:pPr>
    </w:p>
    <w:p w:rsidR="00867390" w:rsidRPr="002809CE" w:rsidRDefault="001C53D6" w:rsidP="002809CE">
      <w:pPr>
        <w:pStyle w:val="ListParagraph"/>
        <w:numPr>
          <w:ilvl w:val="0"/>
          <w:numId w:val="42"/>
        </w:numPr>
        <w:rPr>
          <w:b/>
          <w:color w:val="000000" w:themeColor="text1"/>
          <w:sz w:val="22"/>
          <w:szCs w:val="22"/>
          <w:lang w:val="en-ZW"/>
        </w:rPr>
      </w:pPr>
      <w:r w:rsidRPr="002809CE">
        <w:rPr>
          <w:b/>
          <w:color w:val="000000" w:themeColor="text1"/>
          <w:sz w:val="22"/>
          <w:szCs w:val="22"/>
          <w:lang w:val="en-ZW"/>
        </w:rPr>
        <w:t>MUTARE BOARD &amp; PAPER MILLS</w:t>
      </w:r>
    </w:p>
    <w:p w:rsidR="001C53D6" w:rsidRDefault="00867390" w:rsidP="00867390">
      <w:pPr>
        <w:pStyle w:val="ListParagraph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 [ P</w:t>
      </w:r>
      <w:r w:rsidR="00181410">
        <w:rPr>
          <w:b/>
          <w:color w:val="000000" w:themeColor="text1"/>
          <w:sz w:val="22"/>
          <w:szCs w:val="22"/>
          <w:lang w:val="en-ZW"/>
        </w:rPr>
        <w:t>aper</w:t>
      </w:r>
      <w:r w:rsidR="00FE31C5">
        <w:rPr>
          <w:b/>
          <w:color w:val="000000" w:themeColor="text1"/>
          <w:sz w:val="22"/>
          <w:szCs w:val="22"/>
          <w:lang w:val="en-ZW"/>
        </w:rPr>
        <w:t xml:space="preserve"> Manufacturing</w:t>
      </w:r>
      <w:r w:rsidRPr="001C53D6">
        <w:rPr>
          <w:b/>
          <w:color w:val="000000" w:themeColor="text1"/>
          <w:sz w:val="22"/>
          <w:szCs w:val="22"/>
          <w:lang w:val="en-ZW"/>
        </w:rPr>
        <w:t xml:space="preserve"> I</w:t>
      </w:r>
      <w:r w:rsidR="00181410" w:rsidRPr="001C53D6">
        <w:rPr>
          <w:b/>
          <w:color w:val="000000" w:themeColor="text1"/>
          <w:sz w:val="22"/>
          <w:szCs w:val="22"/>
          <w:lang w:val="en-ZW"/>
        </w:rPr>
        <w:t>ndustry</w:t>
      </w:r>
      <w:r>
        <w:rPr>
          <w:color w:val="000000" w:themeColor="text1"/>
          <w:sz w:val="22"/>
          <w:szCs w:val="22"/>
          <w:lang w:val="en-ZW"/>
        </w:rPr>
        <w:t xml:space="preserve"> ]  </w:t>
      </w:r>
    </w:p>
    <w:p w:rsidR="009C479F" w:rsidRDefault="001C53D6" w:rsidP="009C479F">
      <w:pPr>
        <w:ind w:left="360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    </w:t>
      </w:r>
      <w:r w:rsidR="000325E1">
        <w:rPr>
          <w:b/>
          <w:color w:val="000000" w:themeColor="text1"/>
          <w:sz w:val="22"/>
          <w:szCs w:val="22"/>
          <w:lang w:val="en-ZW"/>
        </w:rPr>
        <w:t xml:space="preserve"> </w:t>
      </w:r>
    </w:p>
    <w:p w:rsidR="009C479F" w:rsidRDefault="009C479F" w:rsidP="009C479F">
      <w:pPr>
        <w:ind w:left="360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Period   </w:t>
      </w:r>
      <w:r w:rsidR="00CE1091">
        <w:rPr>
          <w:b/>
          <w:color w:val="000000" w:themeColor="text1"/>
          <w:sz w:val="22"/>
          <w:szCs w:val="22"/>
          <w:lang w:val="en-ZW"/>
        </w:rPr>
        <w:t xml:space="preserve">          </w:t>
      </w:r>
      <w:r>
        <w:rPr>
          <w:b/>
          <w:color w:val="000000" w:themeColor="text1"/>
          <w:sz w:val="22"/>
          <w:szCs w:val="22"/>
          <w:lang w:val="en-ZW"/>
        </w:rPr>
        <w:t xml:space="preserve"> </w:t>
      </w:r>
      <w:r w:rsidR="00CE1091">
        <w:rPr>
          <w:b/>
          <w:color w:val="000000" w:themeColor="text1"/>
          <w:sz w:val="22"/>
          <w:szCs w:val="22"/>
          <w:lang w:val="en-ZW"/>
        </w:rPr>
        <w:t xml:space="preserve">   December 2002-July 2008</w:t>
      </w:r>
    </w:p>
    <w:p w:rsidR="009C479F" w:rsidRDefault="009C479F" w:rsidP="009C479F">
      <w:pPr>
        <w:ind w:left="360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Position  </w:t>
      </w:r>
      <w:r w:rsidR="00CE1091">
        <w:rPr>
          <w:b/>
          <w:color w:val="000000" w:themeColor="text1"/>
          <w:sz w:val="22"/>
          <w:szCs w:val="22"/>
          <w:lang w:val="en-ZW"/>
        </w:rPr>
        <w:t xml:space="preserve">            </w:t>
      </w:r>
      <w:r>
        <w:rPr>
          <w:b/>
          <w:color w:val="000000" w:themeColor="text1"/>
          <w:sz w:val="22"/>
          <w:szCs w:val="22"/>
          <w:lang w:val="en-ZW"/>
        </w:rPr>
        <w:t xml:space="preserve"> Electrician</w:t>
      </w:r>
    </w:p>
    <w:p w:rsidR="009C479F" w:rsidRPr="001C53D6" w:rsidRDefault="009C479F" w:rsidP="001C53D6">
      <w:pPr>
        <w:ind w:left="360"/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Duties</w:t>
      </w:r>
    </w:p>
    <w:p w:rsidR="002A7A4F" w:rsidRDefault="002A7A4F" w:rsidP="005E0FE3">
      <w:pPr>
        <w:rPr>
          <w:color w:val="000000" w:themeColor="text1"/>
          <w:sz w:val="22"/>
          <w:szCs w:val="22"/>
          <w:lang w:val="en-ZW"/>
        </w:rPr>
      </w:pPr>
    </w:p>
    <w:p w:rsidR="0048039F" w:rsidRPr="008A0CEF" w:rsidRDefault="004E272A" w:rsidP="005E0FE3">
      <w:pPr>
        <w:pStyle w:val="ListParagraph"/>
        <w:numPr>
          <w:ilvl w:val="0"/>
          <w:numId w:val="30"/>
        </w:numPr>
        <w:rPr>
          <w:b/>
          <w:color w:val="000000" w:themeColor="text1"/>
          <w:sz w:val="22"/>
          <w:szCs w:val="22"/>
          <w:lang w:val="en-ZW"/>
        </w:rPr>
      </w:pPr>
      <w:r w:rsidRPr="001C48CB">
        <w:rPr>
          <w:b/>
          <w:color w:val="000000" w:themeColor="text1"/>
          <w:sz w:val="22"/>
          <w:szCs w:val="22"/>
          <w:lang w:val="en-ZW"/>
        </w:rPr>
        <w:t>W</w:t>
      </w:r>
      <w:r w:rsidR="005E0FE3" w:rsidRPr="001C48CB">
        <w:rPr>
          <w:b/>
          <w:color w:val="000000" w:themeColor="text1"/>
          <w:sz w:val="22"/>
          <w:szCs w:val="22"/>
          <w:lang w:val="en-ZW"/>
        </w:rPr>
        <w:t>orked as an Electrician and Acting Electr</w:t>
      </w:r>
      <w:r w:rsidR="000B1853" w:rsidRPr="001C48CB">
        <w:rPr>
          <w:b/>
          <w:color w:val="000000" w:themeColor="text1"/>
          <w:sz w:val="22"/>
          <w:szCs w:val="22"/>
          <w:lang w:val="en-ZW"/>
        </w:rPr>
        <w:t>i</w:t>
      </w:r>
      <w:r w:rsidR="005E0FE3" w:rsidRPr="001C48CB">
        <w:rPr>
          <w:b/>
          <w:color w:val="000000" w:themeColor="text1"/>
          <w:sz w:val="22"/>
          <w:szCs w:val="22"/>
          <w:lang w:val="en-ZW"/>
        </w:rPr>
        <w:t>cal Foreman</w:t>
      </w:r>
      <w:r w:rsidR="000D1CDE" w:rsidRPr="001C48CB">
        <w:rPr>
          <w:b/>
          <w:color w:val="000000" w:themeColor="text1"/>
          <w:sz w:val="22"/>
          <w:szCs w:val="22"/>
          <w:lang w:val="en-ZW"/>
        </w:rPr>
        <w:t>.</w:t>
      </w:r>
    </w:p>
    <w:p w:rsidR="0048039F" w:rsidRPr="008A0CEF" w:rsidRDefault="00226F13" w:rsidP="005E0FE3">
      <w:pPr>
        <w:pStyle w:val="ListParagraph"/>
        <w:numPr>
          <w:ilvl w:val="0"/>
          <w:numId w:val="30"/>
        </w:numPr>
        <w:rPr>
          <w:b/>
          <w:color w:val="000000" w:themeColor="text1"/>
          <w:sz w:val="22"/>
          <w:szCs w:val="22"/>
          <w:lang w:val="en-ZW"/>
        </w:rPr>
      </w:pPr>
      <w:r w:rsidRPr="001C48CB">
        <w:rPr>
          <w:b/>
          <w:color w:val="000000" w:themeColor="text1"/>
          <w:sz w:val="22"/>
          <w:szCs w:val="22"/>
          <w:lang w:val="en-ZW"/>
        </w:rPr>
        <w:t>Carrying</w:t>
      </w:r>
      <w:r w:rsidR="0067505B" w:rsidRPr="001C48CB">
        <w:rPr>
          <w:b/>
          <w:color w:val="000000" w:themeColor="text1"/>
          <w:sz w:val="22"/>
          <w:szCs w:val="22"/>
          <w:lang w:val="en-ZW"/>
        </w:rPr>
        <w:t xml:space="preserve"> </w:t>
      </w:r>
      <w:r w:rsidR="000D1CDE" w:rsidRPr="001C48CB">
        <w:rPr>
          <w:b/>
          <w:color w:val="000000" w:themeColor="text1"/>
          <w:sz w:val="22"/>
          <w:szCs w:val="22"/>
          <w:lang w:val="en-ZW"/>
        </w:rPr>
        <w:t>out</w:t>
      </w:r>
      <w:r w:rsidR="000B1853" w:rsidRPr="001C48CB">
        <w:rPr>
          <w:b/>
          <w:color w:val="000000" w:themeColor="text1"/>
          <w:sz w:val="22"/>
          <w:szCs w:val="22"/>
          <w:lang w:val="en-ZW"/>
        </w:rPr>
        <w:t xml:space="preserve"> </w:t>
      </w:r>
      <w:r w:rsidR="000D1CDE" w:rsidRPr="001C48CB">
        <w:rPr>
          <w:b/>
          <w:color w:val="000000" w:themeColor="text1"/>
          <w:sz w:val="22"/>
          <w:szCs w:val="22"/>
          <w:lang w:val="en-ZW"/>
        </w:rPr>
        <w:t>main</w:t>
      </w:r>
      <w:r w:rsidR="000B1853" w:rsidRPr="001C48CB">
        <w:rPr>
          <w:b/>
          <w:color w:val="000000" w:themeColor="text1"/>
          <w:sz w:val="22"/>
          <w:szCs w:val="22"/>
          <w:lang w:val="en-ZW"/>
        </w:rPr>
        <w:t>t</w:t>
      </w:r>
      <w:r w:rsidR="000D1CDE" w:rsidRPr="001C48CB">
        <w:rPr>
          <w:b/>
          <w:color w:val="000000" w:themeColor="text1"/>
          <w:sz w:val="22"/>
          <w:szCs w:val="22"/>
          <w:lang w:val="en-ZW"/>
        </w:rPr>
        <w:t>enance and repair, shift work</w:t>
      </w:r>
      <w:r w:rsidR="00316659" w:rsidRPr="001C48CB">
        <w:rPr>
          <w:b/>
          <w:color w:val="000000" w:themeColor="text1"/>
          <w:sz w:val="22"/>
          <w:szCs w:val="22"/>
          <w:lang w:val="en-ZW"/>
        </w:rPr>
        <w:t>,</w:t>
      </w:r>
      <w:r w:rsidR="000D1CDE" w:rsidRPr="001C48CB">
        <w:rPr>
          <w:b/>
          <w:color w:val="000000" w:themeColor="text1"/>
          <w:sz w:val="22"/>
          <w:szCs w:val="22"/>
          <w:lang w:val="en-ZW"/>
        </w:rPr>
        <w:t xml:space="preserve"> standby duties and </w:t>
      </w:r>
      <w:r w:rsidR="000B1853" w:rsidRPr="001C48CB">
        <w:rPr>
          <w:b/>
          <w:color w:val="000000" w:themeColor="text1"/>
          <w:sz w:val="22"/>
          <w:szCs w:val="22"/>
          <w:lang w:val="en-ZW"/>
        </w:rPr>
        <w:t xml:space="preserve">     </w:t>
      </w:r>
      <w:r w:rsidR="000D1CDE" w:rsidRPr="001C48CB">
        <w:rPr>
          <w:b/>
          <w:color w:val="000000" w:themeColor="text1"/>
          <w:sz w:val="22"/>
          <w:szCs w:val="22"/>
          <w:lang w:val="en-ZW"/>
        </w:rPr>
        <w:t>supervision of subordinates and trainees</w:t>
      </w:r>
      <w:r w:rsidR="000B1853" w:rsidRPr="001C48CB">
        <w:rPr>
          <w:b/>
          <w:color w:val="000000" w:themeColor="text1"/>
          <w:sz w:val="22"/>
          <w:szCs w:val="22"/>
          <w:lang w:val="en-ZW"/>
        </w:rPr>
        <w:t>.</w:t>
      </w:r>
    </w:p>
    <w:p w:rsidR="0048039F" w:rsidRPr="008A0CEF" w:rsidRDefault="000B1853" w:rsidP="005E0FE3">
      <w:pPr>
        <w:pStyle w:val="ListParagraph"/>
        <w:numPr>
          <w:ilvl w:val="0"/>
          <w:numId w:val="30"/>
        </w:numPr>
        <w:rPr>
          <w:b/>
          <w:color w:val="000000" w:themeColor="text1"/>
          <w:sz w:val="22"/>
          <w:szCs w:val="22"/>
          <w:lang w:val="en-ZW"/>
        </w:rPr>
      </w:pPr>
      <w:r w:rsidRPr="001C48CB">
        <w:rPr>
          <w:b/>
          <w:color w:val="000000" w:themeColor="text1"/>
          <w:sz w:val="22"/>
          <w:szCs w:val="22"/>
          <w:lang w:val="en-ZW"/>
        </w:rPr>
        <w:t>Compilation of breakdown reports and carrying out Root Cause Analysis (RCA) for major breakdowns.</w:t>
      </w:r>
    </w:p>
    <w:p w:rsidR="0048039F" w:rsidRPr="008A0CEF" w:rsidRDefault="00226F13" w:rsidP="005E0FE3">
      <w:pPr>
        <w:pStyle w:val="ListParagraph"/>
        <w:numPr>
          <w:ilvl w:val="0"/>
          <w:numId w:val="30"/>
        </w:numPr>
        <w:rPr>
          <w:b/>
          <w:color w:val="000000" w:themeColor="text1"/>
          <w:sz w:val="22"/>
          <w:szCs w:val="22"/>
          <w:lang w:val="en-ZW"/>
        </w:rPr>
      </w:pPr>
      <w:r w:rsidRPr="001C48CB">
        <w:rPr>
          <w:b/>
          <w:color w:val="000000" w:themeColor="text1"/>
          <w:sz w:val="22"/>
          <w:szCs w:val="22"/>
          <w:lang w:val="en-ZW"/>
        </w:rPr>
        <w:t>Ensuring that Plant Availability targets are met</w:t>
      </w:r>
      <w:r w:rsidR="00DE284B" w:rsidRPr="001C48CB">
        <w:rPr>
          <w:b/>
          <w:color w:val="000000" w:themeColor="text1"/>
          <w:sz w:val="22"/>
          <w:szCs w:val="22"/>
          <w:lang w:val="en-ZW"/>
        </w:rPr>
        <w:t>.</w:t>
      </w:r>
    </w:p>
    <w:p w:rsidR="000B1853" w:rsidRPr="008A0CEF" w:rsidRDefault="00216C9E" w:rsidP="005E0FE3">
      <w:pPr>
        <w:pStyle w:val="ListParagraph"/>
        <w:numPr>
          <w:ilvl w:val="0"/>
          <w:numId w:val="30"/>
        </w:numPr>
        <w:rPr>
          <w:b/>
          <w:color w:val="000000" w:themeColor="text1"/>
          <w:sz w:val="22"/>
          <w:szCs w:val="22"/>
          <w:lang w:val="en-ZW"/>
        </w:rPr>
      </w:pPr>
      <w:r w:rsidRPr="001C48CB">
        <w:rPr>
          <w:b/>
          <w:color w:val="000000" w:themeColor="text1"/>
          <w:sz w:val="22"/>
          <w:szCs w:val="22"/>
          <w:lang w:val="en-ZW"/>
        </w:rPr>
        <w:t>Liasing with external contracto</w:t>
      </w:r>
      <w:r w:rsidR="00DE284B" w:rsidRPr="001C48CB">
        <w:rPr>
          <w:b/>
          <w:color w:val="000000" w:themeColor="text1"/>
          <w:sz w:val="22"/>
          <w:szCs w:val="22"/>
          <w:lang w:val="en-ZW"/>
        </w:rPr>
        <w:t>rs and internal management</w:t>
      </w:r>
      <w:r w:rsidRPr="001C48CB">
        <w:rPr>
          <w:b/>
          <w:color w:val="000000" w:themeColor="text1"/>
          <w:sz w:val="22"/>
          <w:szCs w:val="22"/>
          <w:lang w:val="en-ZW"/>
        </w:rPr>
        <w:t>.</w:t>
      </w:r>
    </w:p>
    <w:p w:rsidR="002C521B" w:rsidRPr="001C48CB" w:rsidRDefault="000D1CDE" w:rsidP="001C48CB">
      <w:pPr>
        <w:pStyle w:val="ListParagraph"/>
        <w:numPr>
          <w:ilvl w:val="0"/>
          <w:numId w:val="30"/>
        </w:numPr>
        <w:rPr>
          <w:b/>
          <w:color w:val="000000" w:themeColor="text1"/>
          <w:sz w:val="22"/>
          <w:szCs w:val="22"/>
          <w:lang w:val="en-ZW"/>
        </w:rPr>
      </w:pPr>
      <w:r w:rsidRPr="001C48CB">
        <w:rPr>
          <w:b/>
          <w:color w:val="000000" w:themeColor="text1"/>
          <w:sz w:val="22"/>
          <w:szCs w:val="22"/>
          <w:lang w:val="en-ZW"/>
        </w:rPr>
        <w:t xml:space="preserve">Responsible for inspection, maintenance and repair of lifting gear and </w:t>
      </w:r>
      <w:r w:rsidR="000B1853" w:rsidRPr="001C48CB">
        <w:rPr>
          <w:b/>
          <w:color w:val="000000" w:themeColor="text1"/>
          <w:sz w:val="22"/>
          <w:szCs w:val="22"/>
          <w:lang w:val="en-ZW"/>
        </w:rPr>
        <w:t>equipment as well as generating</w:t>
      </w:r>
      <w:r w:rsidR="000B2BA1">
        <w:rPr>
          <w:b/>
          <w:color w:val="000000" w:themeColor="text1"/>
          <w:sz w:val="22"/>
          <w:szCs w:val="22"/>
          <w:lang w:val="en-ZW"/>
        </w:rPr>
        <w:t xml:space="preserve"> and keeping</w:t>
      </w:r>
      <w:r w:rsidR="000B1853" w:rsidRPr="001C48CB">
        <w:rPr>
          <w:b/>
          <w:color w:val="000000" w:themeColor="text1"/>
          <w:sz w:val="22"/>
          <w:szCs w:val="22"/>
          <w:lang w:val="en-ZW"/>
        </w:rPr>
        <w:t xml:space="preserve"> the relevant documents for such equipment</w:t>
      </w:r>
      <w:r w:rsidR="002C521B" w:rsidRPr="001C48CB">
        <w:rPr>
          <w:b/>
          <w:color w:val="000000" w:themeColor="text1"/>
          <w:sz w:val="22"/>
          <w:szCs w:val="22"/>
          <w:lang w:val="en-ZW"/>
        </w:rPr>
        <w:t>.</w:t>
      </w:r>
    </w:p>
    <w:p w:rsidR="00ED5743" w:rsidRDefault="00ED5743" w:rsidP="00ED5743">
      <w:pPr>
        <w:ind w:left="937"/>
        <w:rPr>
          <w:color w:val="000000" w:themeColor="text1"/>
          <w:sz w:val="22"/>
          <w:szCs w:val="22"/>
          <w:lang w:val="en-ZW"/>
        </w:rPr>
      </w:pPr>
    </w:p>
    <w:p w:rsidR="00ED5743" w:rsidRDefault="00ED5743" w:rsidP="00475A0C">
      <w:pPr>
        <w:rPr>
          <w:color w:val="000000" w:themeColor="text1"/>
          <w:sz w:val="22"/>
          <w:szCs w:val="22"/>
          <w:lang w:val="en-ZW"/>
        </w:rPr>
      </w:pPr>
    </w:p>
    <w:p w:rsidR="00475A0C" w:rsidRDefault="005E0FE3" w:rsidP="00475A0C">
      <w:pPr>
        <w:rPr>
          <w:color w:val="000000" w:themeColor="text1"/>
          <w:sz w:val="22"/>
          <w:szCs w:val="22"/>
          <w:lang w:val="en-ZW"/>
        </w:rPr>
      </w:pPr>
      <w:r w:rsidRPr="00B03C31">
        <w:rPr>
          <w:color w:val="000000" w:themeColor="text1"/>
          <w:sz w:val="22"/>
          <w:szCs w:val="22"/>
          <w:lang w:val="en-ZW"/>
        </w:rPr>
        <w:t xml:space="preserve">                                         </w:t>
      </w:r>
    </w:p>
    <w:p w:rsidR="00AE4430" w:rsidRPr="00B03C31" w:rsidRDefault="00AE4430" w:rsidP="00475A0C">
      <w:pPr>
        <w:ind w:firstLine="720"/>
        <w:rPr>
          <w:b/>
          <w:color w:val="000000" w:themeColor="text1"/>
          <w:sz w:val="22"/>
          <w:szCs w:val="22"/>
          <w:u w:val="single"/>
          <w:lang w:val="en-ZW"/>
        </w:rPr>
      </w:pPr>
      <w:r w:rsidRPr="00B03C31">
        <w:rPr>
          <w:b/>
          <w:color w:val="000000" w:themeColor="text1"/>
          <w:sz w:val="22"/>
          <w:szCs w:val="22"/>
          <w:u w:val="single"/>
          <w:lang w:val="en-ZW"/>
        </w:rPr>
        <w:t>PROFESSIONAL QUALIFICATIONS</w:t>
      </w:r>
    </w:p>
    <w:p w:rsidR="005636C2" w:rsidRPr="00B03C31" w:rsidRDefault="005636C2" w:rsidP="004170EE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5636C2" w:rsidRPr="00B03C31" w:rsidRDefault="005636C2" w:rsidP="004170EE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A60EC7" w:rsidRPr="00B03C31" w:rsidRDefault="00A60EC7" w:rsidP="00A60EC7">
      <w:pPr>
        <w:pStyle w:val="ListParagraph"/>
        <w:rPr>
          <w:b/>
          <w:color w:val="000000" w:themeColor="text1"/>
          <w:sz w:val="22"/>
          <w:szCs w:val="22"/>
          <w:lang w:val="en-ZW"/>
        </w:rPr>
      </w:pPr>
    </w:p>
    <w:p w:rsidR="005636C2" w:rsidRPr="00B03C31" w:rsidRDefault="005636C2" w:rsidP="00F86AE3">
      <w:pPr>
        <w:pStyle w:val="ListParagraph"/>
        <w:numPr>
          <w:ilvl w:val="0"/>
          <w:numId w:val="2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lastRenderedPageBreak/>
        <w:t>PLC PROGRAMMING-SIEMENS   SERIES (Harare Institute of Technology,April 2012)</w:t>
      </w:r>
    </w:p>
    <w:p w:rsidR="005636C2" w:rsidRPr="00B03C31" w:rsidRDefault="005636C2" w:rsidP="005636C2">
      <w:pPr>
        <w:pStyle w:val="ListParagraph"/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D96443" w:rsidRPr="00B03C31" w:rsidRDefault="000325E1" w:rsidP="00F86AE3">
      <w:pPr>
        <w:pStyle w:val="ListParagraph"/>
        <w:numPr>
          <w:ilvl w:val="0"/>
          <w:numId w:val="24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33k</w:t>
      </w:r>
      <w:r w:rsidR="00D96443" w:rsidRPr="00B03C31">
        <w:rPr>
          <w:b/>
          <w:color w:val="000000" w:themeColor="text1"/>
          <w:sz w:val="22"/>
          <w:szCs w:val="22"/>
          <w:lang w:val="en-ZW"/>
        </w:rPr>
        <w:t>V SWITCHING CERTIFICATE (ZESA 2004)</w:t>
      </w:r>
    </w:p>
    <w:p w:rsidR="00AE4430" w:rsidRPr="00B03C31" w:rsidRDefault="00AE4430" w:rsidP="004170EE">
      <w:pPr>
        <w:rPr>
          <w:color w:val="000000" w:themeColor="text1"/>
          <w:sz w:val="22"/>
          <w:szCs w:val="22"/>
          <w:lang w:val="en-ZW"/>
        </w:rPr>
      </w:pPr>
    </w:p>
    <w:p w:rsidR="00AE4430" w:rsidRPr="00B03C31" w:rsidRDefault="00AE4430" w:rsidP="00F86AE3">
      <w:pPr>
        <w:pStyle w:val="ListParagraph"/>
        <w:numPr>
          <w:ilvl w:val="0"/>
          <w:numId w:val="2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CLASS ONE (1) JOURNEYMAN IN ELECTRICAL POWER ENGINEERING</w:t>
      </w:r>
    </w:p>
    <w:p w:rsidR="00AE4430" w:rsidRPr="00B03C31" w:rsidRDefault="00AE4430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AE4430" w:rsidRPr="00B03C31" w:rsidRDefault="00AE4430" w:rsidP="00F86AE3">
      <w:pPr>
        <w:pStyle w:val="ListParagraph"/>
        <w:numPr>
          <w:ilvl w:val="0"/>
          <w:numId w:val="2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>NATIONAL CERTIFICATE IN ELCTRICAL POWER ENGINEERING</w:t>
      </w:r>
      <w:r w:rsidR="00A216A1" w:rsidRPr="00B03C31">
        <w:rPr>
          <w:b/>
          <w:color w:val="000000" w:themeColor="text1"/>
          <w:sz w:val="22"/>
          <w:szCs w:val="22"/>
          <w:lang w:val="en-ZW"/>
        </w:rPr>
        <w:t xml:space="preserve"> </w:t>
      </w:r>
      <w:r w:rsidRPr="00B03C31">
        <w:rPr>
          <w:b/>
          <w:color w:val="000000" w:themeColor="text1"/>
          <w:sz w:val="22"/>
          <w:szCs w:val="22"/>
          <w:lang w:val="en-ZW"/>
        </w:rPr>
        <w:t>(</w:t>
      </w:r>
      <w:r w:rsidR="00F9087A" w:rsidRPr="00B03C31">
        <w:rPr>
          <w:b/>
          <w:color w:val="000000" w:themeColor="text1"/>
          <w:sz w:val="22"/>
          <w:szCs w:val="22"/>
          <w:lang w:val="en-ZW"/>
        </w:rPr>
        <w:t>H</w:t>
      </w:r>
      <w:r w:rsidRPr="00B03C31">
        <w:rPr>
          <w:b/>
          <w:color w:val="000000" w:themeColor="text1"/>
          <w:sz w:val="22"/>
          <w:szCs w:val="22"/>
          <w:lang w:val="en-ZW"/>
        </w:rPr>
        <w:t>exico, April 2001)</w:t>
      </w:r>
    </w:p>
    <w:p w:rsidR="009175D7" w:rsidRPr="00B03C31" w:rsidRDefault="009175D7" w:rsidP="004170EE">
      <w:pPr>
        <w:rPr>
          <w:color w:val="000000" w:themeColor="text1"/>
          <w:sz w:val="22"/>
          <w:szCs w:val="22"/>
          <w:lang w:val="en-ZW"/>
        </w:rPr>
      </w:pPr>
    </w:p>
    <w:p w:rsidR="00AE4430" w:rsidRDefault="00044E39" w:rsidP="00F86AE3">
      <w:pPr>
        <w:pStyle w:val="ListParagraph"/>
        <w:numPr>
          <w:ilvl w:val="0"/>
          <w:numId w:val="24"/>
        </w:numPr>
        <w:rPr>
          <w:b/>
          <w:color w:val="000000" w:themeColor="text1"/>
          <w:sz w:val="22"/>
          <w:szCs w:val="22"/>
          <w:lang w:val="en-ZW"/>
        </w:rPr>
      </w:pPr>
      <w:r w:rsidRPr="00B03C31">
        <w:rPr>
          <w:b/>
          <w:color w:val="000000" w:themeColor="text1"/>
          <w:sz w:val="22"/>
          <w:szCs w:val="22"/>
          <w:lang w:val="en-ZW"/>
        </w:rPr>
        <w:t xml:space="preserve">PRACTICAL SPREADSHEET  PROCESSING </w:t>
      </w:r>
      <w:r w:rsidR="00AE4430" w:rsidRPr="00B03C31">
        <w:rPr>
          <w:b/>
          <w:color w:val="000000" w:themeColor="text1"/>
          <w:sz w:val="22"/>
          <w:szCs w:val="22"/>
          <w:lang w:val="en-ZW"/>
        </w:rPr>
        <w:t xml:space="preserve"> (</w:t>
      </w:r>
      <w:r w:rsidRPr="00B03C31">
        <w:rPr>
          <w:b/>
          <w:color w:val="000000" w:themeColor="text1"/>
          <w:sz w:val="22"/>
          <w:szCs w:val="22"/>
          <w:lang w:val="en-ZW"/>
        </w:rPr>
        <w:t>Pitman Examination Institute</w:t>
      </w:r>
      <w:r w:rsidR="002305E1">
        <w:rPr>
          <w:b/>
          <w:color w:val="000000" w:themeColor="text1"/>
          <w:sz w:val="22"/>
          <w:szCs w:val="22"/>
          <w:lang w:val="en-ZW"/>
        </w:rPr>
        <w:t>,</w:t>
      </w:r>
      <w:r w:rsidRPr="00B03C31">
        <w:rPr>
          <w:b/>
          <w:color w:val="000000" w:themeColor="text1"/>
          <w:sz w:val="22"/>
          <w:szCs w:val="22"/>
          <w:lang w:val="en-ZW"/>
        </w:rPr>
        <w:t xml:space="preserve"> </w:t>
      </w:r>
      <w:r w:rsidR="00AE4430" w:rsidRPr="00B03C31">
        <w:rPr>
          <w:b/>
          <w:color w:val="000000" w:themeColor="text1"/>
          <w:sz w:val="22"/>
          <w:szCs w:val="22"/>
          <w:lang w:val="en-ZW"/>
        </w:rPr>
        <w:t>1997)</w:t>
      </w:r>
    </w:p>
    <w:p w:rsidR="00F86AE3" w:rsidRPr="00F86AE3" w:rsidRDefault="00F86AE3" w:rsidP="00F86AE3">
      <w:pPr>
        <w:pStyle w:val="ListParagraph"/>
        <w:rPr>
          <w:b/>
          <w:color w:val="000000" w:themeColor="text1"/>
          <w:sz w:val="22"/>
          <w:szCs w:val="22"/>
          <w:lang w:val="en-ZW"/>
        </w:rPr>
      </w:pPr>
    </w:p>
    <w:p w:rsidR="00C8270C" w:rsidRPr="00C8270C" w:rsidRDefault="00C8270C" w:rsidP="00C8270C">
      <w:pPr>
        <w:pStyle w:val="ListParagraph"/>
        <w:numPr>
          <w:ilvl w:val="0"/>
          <w:numId w:val="24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LIFTING GEAR OPERATION &amp; HANDLING (Clairecarl Technical Engineering, August 2004)</w:t>
      </w:r>
    </w:p>
    <w:p w:rsidR="0062008C" w:rsidRPr="0062008C" w:rsidRDefault="0062008C" w:rsidP="0062008C">
      <w:pPr>
        <w:pStyle w:val="ListParagraph"/>
        <w:rPr>
          <w:b/>
          <w:color w:val="000000" w:themeColor="text1"/>
          <w:sz w:val="22"/>
          <w:szCs w:val="22"/>
          <w:lang w:val="en-ZW"/>
        </w:rPr>
      </w:pPr>
    </w:p>
    <w:p w:rsidR="0062008C" w:rsidRPr="00B03C31" w:rsidRDefault="00C8270C" w:rsidP="00F86AE3">
      <w:pPr>
        <w:pStyle w:val="ListParagraph"/>
        <w:numPr>
          <w:ilvl w:val="0"/>
          <w:numId w:val="24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 xml:space="preserve">BOILER OPERATION &amp; MAINTENANCE ( Proton </w:t>
      </w:r>
      <w:r w:rsidR="00AF3DF4">
        <w:rPr>
          <w:b/>
          <w:color w:val="000000" w:themeColor="text1"/>
          <w:sz w:val="22"/>
          <w:szCs w:val="22"/>
          <w:lang w:val="en-ZW"/>
        </w:rPr>
        <w:t xml:space="preserve">Bakers, </w:t>
      </w:r>
      <w:r>
        <w:rPr>
          <w:b/>
          <w:color w:val="000000" w:themeColor="text1"/>
          <w:sz w:val="22"/>
          <w:szCs w:val="22"/>
          <w:lang w:val="en-ZW"/>
        </w:rPr>
        <w:t>Internal Training, 2013)</w:t>
      </w:r>
    </w:p>
    <w:p w:rsidR="00AA6F1F" w:rsidRDefault="00AA6F1F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AF3DF4" w:rsidRDefault="00AF3DF4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AF3DF4" w:rsidRDefault="00AF3DF4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0F6608" w:rsidRDefault="000F6608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0F6608" w:rsidRDefault="000F6608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0F6608" w:rsidRDefault="000F6608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1A078D" w:rsidRDefault="001A078D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AA6F1F" w:rsidRPr="007E239B" w:rsidRDefault="006C4ECD" w:rsidP="004170EE">
      <w:pPr>
        <w:rPr>
          <w:b/>
          <w:color w:val="000000" w:themeColor="text1"/>
          <w:sz w:val="22"/>
          <w:szCs w:val="22"/>
          <w:u w:val="single"/>
          <w:lang w:val="en-ZW"/>
        </w:rPr>
      </w:pPr>
      <w:r w:rsidRPr="007E239B">
        <w:rPr>
          <w:b/>
          <w:color w:val="000000" w:themeColor="text1"/>
          <w:sz w:val="22"/>
          <w:szCs w:val="22"/>
          <w:u w:val="single"/>
          <w:lang w:val="en-ZW"/>
        </w:rPr>
        <w:t>ACCOMPLISHMENTS</w:t>
      </w:r>
      <w:r>
        <w:rPr>
          <w:b/>
          <w:color w:val="000000" w:themeColor="text1"/>
          <w:sz w:val="22"/>
          <w:szCs w:val="22"/>
          <w:u w:val="single"/>
          <w:lang w:val="en-ZW"/>
        </w:rPr>
        <w:t xml:space="preserve"> AND SPECIAL RESPONSIBILITIES</w:t>
      </w:r>
    </w:p>
    <w:p w:rsidR="007E239B" w:rsidRDefault="007E239B" w:rsidP="007E239B">
      <w:pPr>
        <w:pStyle w:val="ListParagraph"/>
        <w:rPr>
          <w:b/>
          <w:color w:val="000000" w:themeColor="text1"/>
          <w:sz w:val="22"/>
          <w:szCs w:val="22"/>
          <w:lang w:val="en-ZW"/>
        </w:rPr>
      </w:pPr>
    </w:p>
    <w:p w:rsidR="00F05856" w:rsidRPr="007E239B" w:rsidRDefault="00F05856" w:rsidP="007E239B">
      <w:pPr>
        <w:pStyle w:val="ListParagraph"/>
        <w:numPr>
          <w:ilvl w:val="0"/>
          <w:numId w:val="33"/>
        </w:numPr>
        <w:rPr>
          <w:b/>
          <w:color w:val="000000" w:themeColor="text1"/>
          <w:sz w:val="22"/>
          <w:szCs w:val="22"/>
          <w:lang w:val="en-ZW"/>
        </w:rPr>
      </w:pPr>
      <w:r w:rsidRPr="007E239B">
        <w:rPr>
          <w:b/>
          <w:color w:val="000000" w:themeColor="text1"/>
          <w:sz w:val="22"/>
          <w:szCs w:val="22"/>
          <w:lang w:val="en-ZW"/>
        </w:rPr>
        <w:t>Installation of a fully automated bread manufacturing SPOONER plant at Proton Bakers.</w:t>
      </w:r>
    </w:p>
    <w:p w:rsidR="00F05856" w:rsidRDefault="00F05856" w:rsidP="00F05856">
      <w:pPr>
        <w:pStyle w:val="ListParagraph"/>
        <w:numPr>
          <w:ilvl w:val="0"/>
          <w:numId w:val="33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W</w:t>
      </w:r>
      <w:r w:rsidR="007E239B">
        <w:rPr>
          <w:b/>
          <w:color w:val="000000" w:themeColor="text1"/>
          <w:sz w:val="22"/>
          <w:szCs w:val="22"/>
          <w:lang w:val="en-ZW"/>
        </w:rPr>
        <w:t>iring and assembling of</w:t>
      </w:r>
      <w:r>
        <w:rPr>
          <w:b/>
          <w:color w:val="000000" w:themeColor="text1"/>
          <w:sz w:val="22"/>
          <w:szCs w:val="22"/>
          <w:lang w:val="en-ZW"/>
        </w:rPr>
        <w:t xml:space="preserve"> stand alone rotary ovens that were redundant.</w:t>
      </w:r>
    </w:p>
    <w:p w:rsidR="00F05856" w:rsidRDefault="007E239B" w:rsidP="00F05856">
      <w:pPr>
        <w:pStyle w:val="ListParagraph"/>
        <w:numPr>
          <w:ilvl w:val="0"/>
          <w:numId w:val="33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Automation of Core</w:t>
      </w:r>
      <w:r w:rsidR="00B7788E">
        <w:rPr>
          <w:b/>
          <w:color w:val="000000" w:themeColor="text1"/>
          <w:sz w:val="22"/>
          <w:szCs w:val="22"/>
          <w:lang w:val="en-ZW"/>
        </w:rPr>
        <w:t xml:space="preserve"> </w:t>
      </w:r>
      <w:r>
        <w:rPr>
          <w:b/>
          <w:color w:val="000000" w:themeColor="text1"/>
          <w:sz w:val="22"/>
          <w:szCs w:val="22"/>
          <w:lang w:val="en-ZW"/>
        </w:rPr>
        <w:t>line (wire insulating) machine at CAFCA Pvt Ltd.</w:t>
      </w:r>
    </w:p>
    <w:p w:rsidR="007E239B" w:rsidRDefault="002F7BD4" w:rsidP="00F05856">
      <w:pPr>
        <w:pStyle w:val="ListParagraph"/>
        <w:numPr>
          <w:ilvl w:val="0"/>
          <w:numId w:val="33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Circuit designing and Bill Of Material [ B.O.M ] for 1500kW, 11kV, 16 Pole motors at Mutare Board &amp; Paper Mills.</w:t>
      </w:r>
    </w:p>
    <w:p w:rsidR="002F7BD4" w:rsidRDefault="002F7BD4" w:rsidP="00F05856">
      <w:pPr>
        <w:pStyle w:val="ListParagraph"/>
        <w:numPr>
          <w:ilvl w:val="0"/>
          <w:numId w:val="33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Departmental Safety representative at Proton Bakers.</w:t>
      </w:r>
    </w:p>
    <w:p w:rsidR="002F7BD4" w:rsidRPr="00F05856" w:rsidRDefault="002F7BD4" w:rsidP="00F05856">
      <w:pPr>
        <w:pStyle w:val="ListParagraph"/>
        <w:numPr>
          <w:ilvl w:val="0"/>
          <w:numId w:val="33"/>
        </w:numPr>
        <w:rPr>
          <w:b/>
          <w:color w:val="000000" w:themeColor="text1"/>
          <w:sz w:val="22"/>
          <w:szCs w:val="22"/>
          <w:lang w:val="en-ZW"/>
        </w:rPr>
      </w:pPr>
      <w:r>
        <w:rPr>
          <w:b/>
          <w:color w:val="000000" w:themeColor="text1"/>
          <w:sz w:val="22"/>
          <w:szCs w:val="22"/>
          <w:lang w:val="en-ZW"/>
        </w:rPr>
        <w:t>In charge of lifting gear and equipment at Mutare Board &amp; Paper Mills.</w:t>
      </w:r>
    </w:p>
    <w:p w:rsidR="00AA6F1F" w:rsidRDefault="00AA6F1F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DC1BEE" w:rsidRDefault="00DC1BEE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1A078D" w:rsidRDefault="001A078D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AF3DF4" w:rsidRDefault="00AF3DF4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AF3DF4" w:rsidRPr="00B03C31" w:rsidRDefault="00AF3DF4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E515D7" w:rsidRPr="00B03C31" w:rsidRDefault="00E515D7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E515D7" w:rsidRPr="00B03C31" w:rsidRDefault="00E515D7" w:rsidP="004170EE">
      <w:pPr>
        <w:rPr>
          <w:b/>
          <w:color w:val="000000" w:themeColor="text1"/>
          <w:sz w:val="22"/>
          <w:szCs w:val="22"/>
          <w:u w:val="single"/>
          <w:lang w:val="en-ZW"/>
        </w:rPr>
      </w:pPr>
      <w:r w:rsidRPr="00B03C31">
        <w:rPr>
          <w:b/>
          <w:color w:val="000000" w:themeColor="text1"/>
          <w:sz w:val="22"/>
          <w:szCs w:val="22"/>
          <w:u w:val="single"/>
          <w:lang w:val="en-ZW"/>
        </w:rPr>
        <w:t>CURRENT STUDIES</w:t>
      </w:r>
    </w:p>
    <w:p w:rsidR="00E515D7" w:rsidRPr="00B03C31" w:rsidRDefault="00E515D7" w:rsidP="004170EE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E515D7" w:rsidRPr="00F27048" w:rsidRDefault="00E515D7" w:rsidP="00F27048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  <w:lang w:val="en-ZW"/>
        </w:rPr>
      </w:pPr>
      <w:r w:rsidRPr="00F27048">
        <w:rPr>
          <w:b/>
          <w:color w:val="000000" w:themeColor="text1"/>
          <w:sz w:val="22"/>
          <w:szCs w:val="22"/>
          <w:lang w:val="en-ZW"/>
        </w:rPr>
        <w:t>NATIONAL CERTIFICATE IN PROJECT MANAGEMENT</w:t>
      </w:r>
    </w:p>
    <w:p w:rsidR="00DC1BEE" w:rsidRPr="00B03C31" w:rsidRDefault="00DC1BEE" w:rsidP="004170EE">
      <w:pPr>
        <w:rPr>
          <w:b/>
          <w:color w:val="000000" w:themeColor="text1"/>
          <w:sz w:val="22"/>
          <w:szCs w:val="22"/>
          <w:lang w:val="en-ZW"/>
        </w:rPr>
      </w:pPr>
    </w:p>
    <w:p w:rsidR="00682023" w:rsidRDefault="00682023" w:rsidP="00682023">
      <w:pPr>
        <w:rPr>
          <w:b/>
          <w:color w:val="000000" w:themeColor="text1"/>
          <w:sz w:val="22"/>
          <w:szCs w:val="22"/>
          <w:lang w:val="en-ZW"/>
        </w:rPr>
      </w:pPr>
    </w:p>
    <w:p w:rsidR="00ED5743" w:rsidRDefault="00ED5743" w:rsidP="00682023">
      <w:pPr>
        <w:rPr>
          <w:b/>
          <w:color w:val="000000" w:themeColor="text1"/>
          <w:sz w:val="22"/>
          <w:szCs w:val="22"/>
          <w:lang w:val="en-ZW"/>
        </w:rPr>
      </w:pPr>
    </w:p>
    <w:p w:rsidR="00ED5743" w:rsidRDefault="00ED5743" w:rsidP="00682023">
      <w:pPr>
        <w:rPr>
          <w:b/>
          <w:color w:val="000000" w:themeColor="text1"/>
          <w:sz w:val="22"/>
          <w:szCs w:val="22"/>
          <w:lang w:val="en-ZW"/>
        </w:rPr>
      </w:pPr>
    </w:p>
    <w:p w:rsidR="00ED5743" w:rsidRDefault="00ED5743" w:rsidP="00682023">
      <w:pPr>
        <w:rPr>
          <w:b/>
          <w:color w:val="000000" w:themeColor="text1"/>
          <w:sz w:val="22"/>
          <w:szCs w:val="22"/>
          <w:lang w:val="en-ZW"/>
        </w:rPr>
      </w:pPr>
    </w:p>
    <w:p w:rsidR="00ED5743" w:rsidRPr="00B03C31" w:rsidRDefault="00ED5743" w:rsidP="00682023">
      <w:pPr>
        <w:rPr>
          <w:b/>
          <w:color w:val="000000" w:themeColor="text1"/>
          <w:sz w:val="22"/>
          <w:szCs w:val="22"/>
          <w:lang w:val="en-ZW"/>
        </w:rPr>
      </w:pPr>
    </w:p>
    <w:p w:rsidR="00B640BD" w:rsidRPr="00B03C31" w:rsidRDefault="00B640BD" w:rsidP="00B640BD">
      <w:pPr>
        <w:rPr>
          <w:b/>
          <w:color w:val="000000" w:themeColor="text1"/>
          <w:sz w:val="22"/>
          <w:szCs w:val="22"/>
          <w:u w:val="single"/>
          <w:lang w:val="en-ZW"/>
        </w:rPr>
      </w:pPr>
      <w:r w:rsidRPr="00B03C31">
        <w:rPr>
          <w:b/>
          <w:color w:val="000000" w:themeColor="text1"/>
          <w:sz w:val="22"/>
          <w:szCs w:val="22"/>
          <w:u w:val="single"/>
          <w:lang w:val="en-ZW"/>
        </w:rPr>
        <w:t>ACADEMIC QUALIFICATIONS</w:t>
      </w:r>
    </w:p>
    <w:p w:rsidR="00B640BD" w:rsidRDefault="00B640BD" w:rsidP="00682023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DC1BEE" w:rsidRDefault="00DC1BEE" w:rsidP="00682023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1A078D" w:rsidRPr="00B03C31" w:rsidRDefault="001A078D" w:rsidP="00682023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682023" w:rsidRPr="001A078D" w:rsidRDefault="00682023" w:rsidP="009E1A04">
      <w:pPr>
        <w:pStyle w:val="ListParagraph"/>
        <w:numPr>
          <w:ilvl w:val="0"/>
          <w:numId w:val="15"/>
        </w:numPr>
        <w:rPr>
          <w:b/>
          <w:i/>
          <w:color w:val="000000" w:themeColor="text1"/>
          <w:sz w:val="22"/>
          <w:szCs w:val="22"/>
          <w:u w:val="single"/>
          <w:lang w:val="en-ZW"/>
        </w:rPr>
      </w:pPr>
      <w:r w:rsidRPr="001A078D">
        <w:rPr>
          <w:b/>
          <w:i/>
          <w:color w:val="000000" w:themeColor="text1"/>
          <w:sz w:val="22"/>
          <w:szCs w:val="22"/>
          <w:u w:val="single"/>
          <w:lang w:val="en-ZW"/>
        </w:rPr>
        <w:lastRenderedPageBreak/>
        <w:t>GCE A’LEVEL (Nov 1997)</w:t>
      </w:r>
    </w:p>
    <w:p w:rsidR="00747474" w:rsidRDefault="00747474" w:rsidP="00682023">
      <w:pPr>
        <w:rPr>
          <w:b/>
          <w:color w:val="000000" w:themeColor="text1"/>
          <w:sz w:val="22"/>
          <w:szCs w:val="22"/>
          <w:lang w:val="en-ZW"/>
        </w:rPr>
      </w:pPr>
    </w:p>
    <w:p w:rsidR="00682023" w:rsidRPr="001A078D" w:rsidRDefault="00747474" w:rsidP="00682023">
      <w:pPr>
        <w:rPr>
          <w:b/>
          <w:i/>
          <w:color w:val="000000" w:themeColor="text1"/>
          <w:sz w:val="22"/>
          <w:szCs w:val="22"/>
          <w:lang w:val="en-ZW"/>
        </w:rPr>
      </w:pPr>
      <w:r w:rsidRPr="001A078D">
        <w:rPr>
          <w:b/>
          <w:i/>
          <w:color w:val="000000" w:themeColor="text1"/>
          <w:sz w:val="22"/>
          <w:szCs w:val="22"/>
          <w:lang w:val="en-ZW"/>
        </w:rPr>
        <w:t>5 P</w:t>
      </w:r>
      <w:r w:rsidR="001A078D" w:rsidRPr="001A078D">
        <w:rPr>
          <w:b/>
          <w:i/>
          <w:color w:val="000000" w:themeColor="text1"/>
          <w:sz w:val="22"/>
          <w:szCs w:val="22"/>
          <w:lang w:val="en-ZW"/>
        </w:rPr>
        <w:t>oints</w:t>
      </w:r>
      <w:r w:rsidRPr="001A078D">
        <w:rPr>
          <w:b/>
          <w:i/>
          <w:color w:val="000000" w:themeColor="text1"/>
          <w:sz w:val="22"/>
          <w:szCs w:val="22"/>
          <w:lang w:val="en-ZW"/>
        </w:rPr>
        <w:t xml:space="preserve"> in Sciences [ Mathematics, Physics &amp; Geography ]</w:t>
      </w:r>
      <w:r w:rsidR="00682023" w:rsidRPr="001A078D">
        <w:rPr>
          <w:b/>
          <w:i/>
          <w:color w:val="000000" w:themeColor="text1"/>
          <w:sz w:val="22"/>
          <w:szCs w:val="22"/>
          <w:lang w:val="en-ZW"/>
        </w:rPr>
        <w:t xml:space="preserve">            </w:t>
      </w:r>
    </w:p>
    <w:p w:rsidR="00DC1BEE" w:rsidRDefault="00DC1BEE" w:rsidP="00682023">
      <w:pPr>
        <w:rPr>
          <w:b/>
          <w:color w:val="000000" w:themeColor="text1"/>
          <w:sz w:val="22"/>
          <w:szCs w:val="22"/>
          <w:lang w:val="en-ZW"/>
        </w:rPr>
      </w:pPr>
    </w:p>
    <w:p w:rsidR="001A078D" w:rsidRPr="00B03C31" w:rsidRDefault="001A078D" w:rsidP="00682023">
      <w:pPr>
        <w:rPr>
          <w:b/>
          <w:color w:val="000000" w:themeColor="text1"/>
          <w:sz w:val="22"/>
          <w:szCs w:val="22"/>
          <w:lang w:val="en-ZW"/>
        </w:rPr>
      </w:pPr>
    </w:p>
    <w:p w:rsidR="00682023" w:rsidRPr="001A078D" w:rsidRDefault="00682023" w:rsidP="009E1A04">
      <w:pPr>
        <w:pStyle w:val="ListParagraph"/>
        <w:numPr>
          <w:ilvl w:val="0"/>
          <w:numId w:val="15"/>
        </w:numPr>
        <w:rPr>
          <w:b/>
          <w:i/>
          <w:color w:val="000000" w:themeColor="text1"/>
          <w:sz w:val="22"/>
          <w:szCs w:val="22"/>
          <w:u w:val="single"/>
          <w:lang w:val="en-ZW"/>
        </w:rPr>
      </w:pPr>
      <w:r w:rsidRPr="001A078D">
        <w:rPr>
          <w:b/>
          <w:i/>
          <w:color w:val="000000" w:themeColor="text1"/>
          <w:sz w:val="22"/>
          <w:szCs w:val="22"/>
          <w:u w:val="single"/>
          <w:lang w:val="en-ZW"/>
        </w:rPr>
        <w:t>GCE O’LEVEL Nov 1995)</w:t>
      </w:r>
    </w:p>
    <w:p w:rsidR="00682023" w:rsidRPr="001A078D" w:rsidRDefault="00682023" w:rsidP="00682023">
      <w:pPr>
        <w:rPr>
          <w:b/>
          <w:i/>
          <w:color w:val="000000" w:themeColor="text1"/>
          <w:sz w:val="22"/>
          <w:szCs w:val="22"/>
          <w:u w:val="single"/>
          <w:lang w:val="en-ZW"/>
        </w:rPr>
      </w:pPr>
    </w:p>
    <w:p w:rsidR="00682023" w:rsidRPr="001A078D" w:rsidRDefault="00682023" w:rsidP="00682023">
      <w:pPr>
        <w:rPr>
          <w:b/>
          <w:i/>
          <w:color w:val="000000" w:themeColor="text1"/>
          <w:sz w:val="22"/>
          <w:szCs w:val="22"/>
          <w:lang w:val="en-ZW"/>
        </w:rPr>
      </w:pPr>
      <w:r w:rsidRPr="001A078D">
        <w:rPr>
          <w:b/>
          <w:i/>
          <w:color w:val="000000" w:themeColor="text1"/>
          <w:sz w:val="22"/>
          <w:szCs w:val="22"/>
          <w:lang w:val="en-ZW"/>
        </w:rPr>
        <w:t xml:space="preserve">7 </w:t>
      </w:r>
      <w:r w:rsidR="001A078D">
        <w:rPr>
          <w:b/>
          <w:i/>
          <w:color w:val="000000" w:themeColor="text1"/>
          <w:sz w:val="22"/>
          <w:szCs w:val="22"/>
          <w:lang w:val="en-ZW"/>
        </w:rPr>
        <w:t>S</w:t>
      </w:r>
      <w:r w:rsidR="001A078D" w:rsidRPr="001A078D">
        <w:rPr>
          <w:b/>
          <w:i/>
          <w:color w:val="000000" w:themeColor="text1"/>
          <w:sz w:val="22"/>
          <w:szCs w:val="22"/>
          <w:lang w:val="en-ZW"/>
        </w:rPr>
        <w:t>ubjects including E</w:t>
      </w:r>
      <w:r w:rsidR="001A078D">
        <w:rPr>
          <w:b/>
          <w:i/>
          <w:color w:val="000000" w:themeColor="text1"/>
          <w:sz w:val="22"/>
          <w:szCs w:val="22"/>
          <w:lang w:val="en-ZW"/>
        </w:rPr>
        <w:t>nglish , Mathematics and S</w:t>
      </w:r>
      <w:r w:rsidR="001A078D" w:rsidRPr="001A078D">
        <w:rPr>
          <w:b/>
          <w:i/>
          <w:color w:val="000000" w:themeColor="text1"/>
          <w:sz w:val="22"/>
          <w:szCs w:val="22"/>
          <w:lang w:val="en-ZW"/>
        </w:rPr>
        <w:t>ciences</w:t>
      </w:r>
    </w:p>
    <w:p w:rsidR="00DC1BEE" w:rsidRDefault="00DC1BEE" w:rsidP="00682023">
      <w:pPr>
        <w:rPr>
          <w:b/>
          <w:color w:val="000000" w:themeColor="text1"/>
          <w:sz w:val="22"/>
          <w:szCs w:val="22"/>
          <w:lang w:val="en-ZW"/>
        </w:rPr>
      </w:pPr>
    </w:p>
    <w:p w:rsidR="00DC1BEE" w:rsidRPr="00B03C31" w:rsidRDefault="00DC1BEE" w:rsidP="00682023">
      <w:pPr>
        <w:rPr>
          <w:b/>
          <w:color w:val="000000" w:themeColor="text1"/>
          <w:sz w:val="22"/>
          <w:szCs w:val="22"/>
          <w:lang w:val="en-ZW"/>
        </w:rPr>
      </w:pPr>
    </w:p>
    <w:p w:rsidR="00DE17C6" w:rsidRDefault="00F64262" w:rsidP="00DE17C6">
      <w:pPr>
        <w:rPr>
          <w:b/>
          <w:color w:val="000000" w:themeColor="text1"/>
          <w:sz w:val="22"/>
          <w:szCs w:val="22"/>
          <w:u w:val="single"/>
          <w:lang w:val="en-ZW"/>
        </w:rPr>
      </w:pPr>
      <w:r w:rsidRPr="00F64262">
        <w:rPr>
          <w:b/>
          <w:color w:val="000000" w:themeColor="text1"/>
          <w:sz w:val="22"/>
          <w:szCs w:val="22"/>
          <w:u w:val="single"/>
          <w:lang w:val="en-ZW"/>
        </w:rPr>
        <w:t>EXTRA CURRICULAR ACTIVITIES</w:t>
      </w:r>
    </w:p>
    <w:p w:rsidR="00F64262" w:rsidRPr="00F64262" w:rsidRDefault="00F64262" w:rsidP="00DE17C6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p w:rsidR="00DE17C6" w:rsidRPr="00F64262" w:rsidRDefault="00F64262" w:rsidP="00F64262">
      <w:pPr>
        <w:pStyle w:val="ListParagraph"/>
        <w:numPr>
          <w:ilvl w:val="0"/>
          <w:numId w:val="25"/>
        </w:numPr>
        <w:rPr>
          <w:b/>
          <w:color w:val="000000" w:themeColor="text1"/>
          <w:sz w:val="22"/>
          <w:szCs w:val="22"/>
          <w:lang w:val="en-ZW"/>
        </w:rPr>
      </w:pPr>
      <w:r w:rsidRPr="00F64262">
        <w:rPr>
          <w:b/>
          <w:color w:val="000000" w:themeColor="text1"/>
          <w:sz w:val="22"/>
          <w:szCs w:val="22"/>
          <w:lang w:val="en-ZW"/>
        </w:rPr>
        <w:t>Road running</w:t>
      </w:r>
      <w:r w:rsidR="00DE17C6" w:rsidRPr="00F64262">
        <w:rPr>
          <w:b/>
          <w:color w:val="000000" w:themeColor="text1"/>
          <w:sz w:val="22"/>
          <w:szCs w:val="22"/>
          <w:lang w:val="en-ZW"/>
        </w:rPr>
        <w:t xml:space="preserve"> and watching soccer</w:t>
      </w:r>
    </w:p>
    <w:p w:rsidR="00DE17C6" w:rsidRPr="00F64262" w:rsidRDefault="00DE17C6" w:rsidP="00F64262">
      <w:pPr>
        <w:pStyle w:val="ListParagraph"/>
        <w:numPr>
          <w:ilvl w:val="0"/>
          <w:numId w:val="25"/>
        </w:numPr>
        <w:rPr>
          <w:b/>
          <w:color w:val="000000" w:themeColor="text1"/>
          <w:sz w:val="22"/>
          <w:szCs w:val="22"/>
          <w:lang w:val="en-ZW"/>
        </w:rPr>
      </w:pPr>
      <w:r w:rsidRPr="00F64262">
        <w:rPr>
          <w:b/>
          <w:color w:val="000000" w:themeColor="text1"/>
          <w:sz w:val="22"/>
          <w:szCs w:val="22"/>
          <w:lang w:val="en-ZW"/>
        </w:rPr>
        <w:t>Reading and fellowshipping with others</w:t>
      </w:r>
    </w:p>
    <w:p w:rsidR="00DE17C6" w:rsidRPr="00B03C31" w:rsidRDefault="00DE17C6" w:rsidP="00682023">
      <w:pPr>
        <w:rPr>
          <w:b/>
          <w:color w:val="000000" w:themeColor="text1"/>
          <w:sz w:val="22"/>
          <w:szCs w:val="22"/>
          <w:lang w:val="en-ZW"/>
        </w:rPr>
      </w:pPr>
    </w:p>
    <w:p w:rsidR="00682023" w:rsidRPr="00B03C31" w:rsidRDefault="00682023" w:rsidP="00682023">
      <w:pPr>
        <w:rPr>
          <w:color w:val="000000" w:themeColor="text1"/>
          <w:sz w:val="22"/>
          <w:szCs w:val="22"/>
          <w:lang w:val="en-ZW"/>
        </w:rPr>
      </w:pPr>
    </w:p>
    <w:p w:rsidR="00017327" w:rsidRPr="00017327" w:rsidRDefault="00017327" w:rsidP="00017327">
      <w:pPr>
        <w:rPr>
          <w:lang w:val="en-ZW"/>
        </w:rPr>
      </w:pPr>
    </w:p>
    <w:p w:rsidR="00682023" w:rsidRPr="00B03C31" w:rsidRDefault="00682023" w:rsidP="000A4A28">
      <w:pPr>
        <w:rPr>
          <w:b/>
          <w:color w:val="000000" w:themeColor="text1"/>
          <w:sz w:val="22"/>
          <w:szCs w:val="22"/>
          <w:u w:val="single"/>
          <w:lang w:val="en-ZW"/>
        </w:rPr>
      </w:pPr>
    </w:p>
    <w:sectPr w:rsidR="00682023" w:rsidRPr="00B03C31" w:rsidSect="004C6C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E9" w:rsidRDefault="008245E9" w:rsidP="00143D97">
      <w:r>
        <w:separator/>
      </w:r>
    </w:p>
  </w:endnote>
  <w:endnote w:type="continuationSeparator" w:id="1">
    <w:p w:rsidR="008245E9" w:rsidRDefault="008245E9" w:rsidP="0014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E9" w:rsidRDefault="008245E9" w:rsidP="00143D97">
      <w:r>
        <w:separator/>
      </w:r>
    </w:p>
  </w:footnote>
  <w:footnote w:type="continuationSeparator" w:id="1">
    <w:p w:rsidR="008245E9" w:rsidRDefault="008245E9" w:rsidP="00143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5C70"/>
    <w:multiLevelType w:val="hybridMultilevel"/>
    <w:tmpl w:val="72246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323F"/>
    <w:multiLevelType w:val="hybridMultilevel"/>
    <w:tmpl w:val="C0E24D44"/>
    <w:lvl w:ilvl="0" w:tplc="AD424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A050D"/>
    <w:multiLevelType w:val="hybridMultilevel"/>
    <w:tmpl w:val="DF8EC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0A5C"/>
    <w:multiLevelType w:val="hybridMultilevel"/>
    <w:tmpl w:val="2E528E8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043F"/>
    <w:multiLevelType w:val="hybridMultilevel"/>
    <w:tmpl w:val="A0B2434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0E7D"/>
    <w:multiLevelType w:val="hybridMultilevel"/>
    <w:tmpl w:val="FEC45D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9E193C"/>
    <w:multiLevelType w:val="hybridMultilevel"/>
    <w:tmpl w:val="4F2CB4E6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96738"/>
    <w:multiLevelType w:val="hybridMultilevel"/>
    <w:tmpl w:val="5D3A0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566D0"/>
    <w:multiLevelType w:val="hybridMultilevel"/>
    <w:tmpl w:val="0DE8EB4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7A4B"/>
    <w:multiLevelType w:val="hybridMultilevel"/>
    <w:tmpl w:val="DC74F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93782"/>
    <w:multiLevelType w:val="hybridMultilevel"/>
    <w:tmpl w:val="AB5A2AB0"/>
    <w:lvl w:ilvl="0" w:tplc="0409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1">
    <w:nsid w:val="21AB484D"/>
    <w:multiLevelType w:val="hybridMultilevel"/>
    <w:tmpl w:val="7E90E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D22C6"/>
    <w:multiLevelType w:val="hybridMultilevel"/>
    <w:tmpl w:val="BDE22CA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968C0"/>
    <w:multiLevelType w:val="hybridMultilevel"/>
    <w:tmpl w:val="10722D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306A6"/>
    <w:multiLevelType w:val="hybridMultilevel"/>
    <w:tmpl w:val="9690BFAA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6E67F90"/>
    <w:multiLevelType w:val="hybridMultilevel"/>
    <w:tmpl w:val="365A9002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2AB06A8B"/>
    <w:multiLevelType w:val="hybridMultilevel"/>
    <w:tmpl w:val="31B4370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36CC1"/>
    <w:multiLevelType w:val="hybridMultilevel"/>
    <w:tmpl w:val="2A2C34C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D2306"/>
    <w:multiLevelType w:val="hybridMultilevel"/>
    <w:tmpl w:val="BAF82B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3F776D"/>
    <w:multiLevelType w:val="hybridMultilevel"/>
    <w:tmpl w:val="E8F821F4"/>
    <w:lvl w:ilvl="0" w:tplc="07CA2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21827"/>
    <w:multiLevelType w:val="hybridMultilevel"/>
    <w:tmpl w:val="A65A7A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CF52B3"/>
    <w:multiLevelType w:val="hybridMultilevel"/>
    <w:tmpl w:val="B9B848B8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531DF"/>
    <w:multiLevelType w:val="hybridMultilevel"/>
    <w:tmpl w:val="0A883DD6"/>
    <w:lvl w:ilvl="0" w:tplc="0409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3">
    <w:nsid w:val="452C78F3"/>
    <w:multiLevelType w:val="hybridMultilevel"/>
    <w:tmpl w:val="0EAC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55874"/>
    <w:multiLevelType w:val="hybridMultilevel"/>
    <w:tmpl w:val="604A5F78"/>
    <w:lvl w:ilvl="0" w:tplc="0409000D">
      <w:start w:val="1"/>
      <w:numFmt w:val="bullet"/>
      <w:lvlText w:val=""/>
      <w:lvlJc w:val="left"/>
      <w:pPr>
        <w:ind w:left="18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5">
    <w:nsid w:val="4E1D7459"/>
    <w:multiLevelType w:val="hybridMultilevel"/>
    <w:tmpl w:val="B3507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43616"/>
    <w:multiLevelType w:val="hybridMultilevel"/>
    <w:tmpl w:val="2CB6C9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133F7C"/>
    <w:multiLevelType w:val="hybridMultilevel"/>
    <w:tmpl w:val="838275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440D74"/>
    <w:multiLevelType w:val="hybridMultilevel"/>
    <w:tmpl w:val="A6627A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430A74"/>
    <w:multiLevelType w:val="hybridMultilevel"/>
    <w:tmpl w:val="7D9422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5D4B59"/>
    <w:multiLevelType w:val="hybridMultilevel"/>
    <w:tmpl w:val="B936D12E"/>
    <w:lvl w:ilvl="0" w:tplc="0409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1">
    <w:nsid w:val="53CA28C7"/>
    <w:multiLevelType w:val="hybridMultilevel"/>
    <w:tmpl w:val="6382E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F3917"/>
    <w:multiLevelType w:val="hybridMultilevel"/>
    <w:tmpl w:val="EA661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B7B59"/>
    <w:multiLevelType w:val="hybridMultilevel"/>
    <w:tmpl w:val="C2EEDE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24746F"/>
    <w:multiLevelType w:val="hybridMultilevel"/>
    <w:tmpl w:val="1B840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E5609"/>
    <w:multiLevelType w:val="hybridMultilevel"/>
    <w:tmpl w:val="AFB4059A"/>
    <w:lvl w:ilvl="0" w:tplc="0409000D">
      <w:start w:val="1"/>
      <w:numFmt w:val="bullet"/>
      <w:lvlText w:val=""/>
      <w:lvlJc w:val="left"/>
      <w:pPr>
        <w:ind w:left="19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36">
    <w:nsid w:val="6E2F47CD"/>
    <w:multiLevelType w:val="hybridMultilevel"/>
    <w:tmpl w:val="553EB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3214F"/>
    <w:multiLevelType w:val="hybridMultilevel"/>
    <w:tmpl w:val="0A5851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35C26"/>
    <w:multiLevelType w:val="hybridMultilevel"/>
    <w:tmpl w:val="E200ADB0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B1D1E"/>
    <w:multiLevelType w:val="hybridMultilevel"/>
    <w:tmpl w:val="713EB16A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F54F7"/>
    <w:multiLevelType w:val="hybridMultilevel"/>
    <w:tmpl w:val="C3507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21612"/>
    <w:multiLevelType w:val="hybridMultilevel"/>
    <w:tmpl w:val="DAD0E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E49B8"/>
    <w:multiLevelType w:val="hybridMultilevel"/>
    <w:tmpl w:val="EA0C88E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5160F"/>
    <w:multiLevelType w:val="hybridMultilevel"/>
    <w:tmpl w:val="F23C9A6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D94FAF"/>
    <w:multiLevelType w:val="hybridMultilevel"/>
    <w:tmpl w:val="B5062B8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70DD1"/>
    <w:multiLevelType w:val="hybridMultilevel"/>
    <w:tmpl w:val="779E673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21"/>
  </w:num>
  <w:num w:numId="4">
    <w:abstractNumId w:val="6"/>
  </w:num>
  <w:num w:numId="5">
    <w:abstractNumId w:val="45"/>
  </w:num>
  <w:num w:numId="6">
    <w:abstractNumId w:val="38"/>
  </w:num>
  <w:num w:numId="7">
    <w:abstractNumId w:val="0"/>
  </w:num>
  <w:num w:numId="8">
    <w:abstractNumId w:val="32"/>
  </w:num>
  <w:num w:numId="9">
    <w:abstractNumId w:val="31"/>
  </w:num>
  <w:num w:numId="10">
    <w:abstractNumId w:val="22"/>
  </w:num>
  <w:num w:numId="11">
    <w:abstractNumId w:val="26"/>
  </w:num>
  <w:num w:numId="12">
    <w:abstractNumId w:val="30"/>
  </w:num>
  <w:num w:numId="13">
    <w:abstractNumId w:val="41"/>
  </w:num>
  <w:num w:numId="14">
    <w:abstractNumId w:val="20"/>
  </w:num>
  <w:num w:numId="15">
    <w:abstractNumId w:val="9"/>
  </w:num>
  <w:num w:numId="16">
    <w:abstractNumId w:val="25"/>
  </w:num>
  <w:num w:numId="17">
    <w:abstractNumId w:val="24"/>
  </w:num>
  <w:num w:numId="18">
    <w:abstractNumId w:val="35"/>
  </w:num>
  <w:num w:numId="19">
    <w:abstractNumId w:val="7"/>
  </w:num>
  <w:num w:numId="20">
    <w:abstractNumId w:val="15"/>
  </w:num>
  <w:num w:numId="21">
    <w:abstractNumId w:val="40"/>
  </w:num>
  <w:num w:numId="22">
    <w:abstractNumId w:val="23"/>
  </w:num>
  <w:num w:numId="23">
    <w:abstractNumId w:val="36"/>
  </w:num>
  <w:num w:numId="24">
    <w:abstractNumId w:val="1"/>
  </w:num>
  <w:num w:numId="25">
    <w:abstractNumId w:val="34"/>
  </w:num>
  <w:num w:numId="26">
    <w:abstractNumId w:val="13"/>
  </w:num>
  <w:num w:numId="27">
    <w:abstractNumId w:val="28"/>
  </w:num>
  <w:num w:numId="28">
    <w:abstractNumId w:val="18"/>
  </w:num>
  <w:num w:numId="29">
    <w:abstractNumId w:val="33"/>
  </w:num>
  <w:num w:numId="30">
    <w:abstractNumId w:val="10"/>
  </w:num>
  <w:num w:numId="31">
    <w:abstractNumId w:val="5"/>
  </w:num>
  <w:num w:numId="32">
    <w:abstractNumId w:val="29"/>
  </w:num>
  <w:num w:numId="33">
    <w:abstractNumId w:val="19"/>
  </w:num>
  <w:num w:numId="34">
    <w:abstractNumId w:val="2"/>
  </w:num>
  <w:num w:numId="35">
    <w:abstractNumId w:val="8"/>
  </w:num>
  <w:num w:numId="36">
    <w:abstractNumId w:val="4"/>
  </w:num>
  <w:num w:numId="37">
    <w:abstractNumId w:val="12"/>
  </w:num>
  <w:num w:numId="38">
    <w:abstractNumId w:val="17"/>
  </w:num>
  <w:num w:numId="39">
    <w:abstractNumId w:val="3"/>
  </w:num>
  <w:num w:numId="40">
    <w:abstractNumId w:val="14"/>
  </w:num>
  <w:num w:numId="41">
    <w:abstractNumId w:val="27"/>
  </w:num>
  <w:num w:numId="42">
    <w:abstractNumId w:val="11"/>
  </w:num>
  <w:num w:numId="43">
    <w:abstractNumId w:val="44"/>
  </w:num>
  <w:num w:numId="44">
    <w:abstractNumId w:val="37"/>
  </w:num>
  <w:num w:numId="45">
    <w:abstractNumId w:val="16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802"/>
    <w:rsid w:val="00017327"/>
    <w:rsid w:val="0002119A"/>
    <w:rsid w:val="000244DE"/>
    <w:rsid w:val="000325E1"/>
    <w:rsid w:val="00040E43"/>
    <w:rsid w:val="00044E39"/>
    <w:rsid w:val="0004691E"/>
    <w:rsid w:val="00057DCE"/>
    <w:rsid w:val="00060AC2"/>
    <w:rsid w:val="00076C2F"/>
    <w:rsid w:val="00095356"/>
    <w:rsid w:val="000A0CCA"/>
    <w:rsid w:val="000A421A"/>
    <w:rsid w:val="000A4A28"/>
    <w:rsid w:val="000B0415"/>
    <w:rsid w:val="000B1853"/>
    <w:rsid w:val="000B2BA1"/>
    <w:rsid w:val="000B5E9A"/>
    <w:rsid w:val="000C272E"/>
    <w:rsid w:val="000D1CDE"/>
    <w:rsid w:val="000D6337"/>
    <w:rsid w:val="000E7D37"/>
    <w:rsid w:val="000F6608"/>
    <w:rsid w:val="001340A6"/>
    <w:rsid w:val="00143D97"/>
    <w:rsid w:val="00174C5C"/>
    <w:rsid w:val="00175AF5"/>
    <w:rsid w:val="00181410"/>
    <w:rsid w:val="001A078D"/>
    <w:rsid w:val="001C48CB"/>
    <w:rsid w:val="001C53D6"/>
    <w:rsid w:val="001D2938"/>
    <w:rsid w:val="001E03D1"/>
    <w:rsid w:val="001E1BF1"/>
    <w:rsid w:val="00203A05"/>
    <w:rsid w:val="00216C9E"/>
    <w:rsid w:val="00226F13"/>
    <w:rsid w:val="002305E1"/>
    <w:rsid w:val="00230BCA"/>
    <w:rsid w:val="00240820"/>
    <w:rsid w:val="00243813"/>
    <w:rsid w:val="002809CE"/>
    <w:rsid w:val="00281A6F"/>
    <w:rsid w:val="0028298A"/>
    <w:rsid w:val="0029332C"/>
    <w:rsid w:val="002940D2"/>
    <w:rsid w:val="00296AC2"/>
    <w:rsid w:val="002A7A4F"/>
    <w:rsid w:val="002B2417"/>
    <w:rsid w:val="002B6DEF"/>
    <w:rsid w:val="002C521B"/>
    <w:rsid w:val="002C6AA3"/>
    <w:rsid w:val="002D321B"/>
    <w:rsid w:val="002E3686"/>
    <w:rsid w:val="002E5D09"/>
    <w:rsid w:val="002F7BD4"/>
    <w:rsid w:val="00300CCB"/>
    <w:rsid w:val="00316659"/>
    <w:rsid w:val="003228CF"/>
    <w:rsid w:val="003274D5"/>
    <w:rsid w:val="0033465E"/>
    <w:rsid w:val="003359F3"/>
    <w:rsid w:val="0036498E"/>
    <w:rsid w:val="00372390"/>
    <w:rsid w:val="00372651"/>
    <w:rsid w:val="00383C69"/>
    <w:rsid w:val="00384E36"/>
    <w:rsid w:val="00393D9C"/>
    <w:rsid w:val="003A2866"/>
    <w:rsid w:val="003B7CA9"/>
    <w:rsid w:val="003C7100"/>
    <w:rsid w:val="003C775E"/>
    <w:rsid w:val="003E5981"/>
    <w:rsid w:val="003E5CF9"/>
    <w:rsid w:val="003F32AC"/>
    <w:rsid w:val="003F40D3"/>
    <w:rsid w:val="00400854"/>
    <w:rsid w:val="004058EF"/>
    <w:rsid w:val="004066DE"/>
    <w:rsid w:val="00416427"/>
    <w:rsid w:val="004170EE"/>
    <w:rsid w:val="00430571"/>
    <w:rsid w:val="00431C2A"/>
    <w:rsid w:val="00435E33"/>
    <w:rsid w:val="00451C71"/>
    <w:rsid w:val="004561F6"/>
    <w:rsid w:val="00463310"/>
    <w:rsid w:val="00475A0C"/>
    <w:rsid w:val="00475A60"/>
    <w:rsid w:val="0048039F"/>
    <w:rsid w:val="00484678"/>
    <w:rsid w:val="004C20E0"/>
    <w:rsid w:val="004C6CA8"/>
    <w:rsid w:val="004D4FE8"/>
    <w:rsid w:val="004E1949"/>
    <w:rsid w:val="004E272A"/>
    <w:rsid w:val="00502ACF"/>
    <w:rsid w:val="00531E03"/>
    <w:rsid w:val="00532430"/>
    <w:rsid w:val="0055762C"/>
    <w:rsid w:val="0056021B"/>
    <w:rsid w:val="005636C2"/>
    <w:rsid w:val="005645DD"/>
    <w:rsid w:val="005735CB"/>
    <w:rsid w:val="00584F97"/>
    <w:rsid w:val="00594306"/>
    <w:rsid w:val="005B0BE0"/>
    <w:rsid w:val="005C270F"/>
    <w:rsid w:val="005C4169"/>
    <w:rsid w:val="005E0FE3"/>
    <w:rsid w:val="005E1DB3"/>
    <w:rsid w:val="005E2303"/>
    <w:rsid w:val="005E444D"/>
    <w:rsid w:val="005F2A05"/>
    <w:rsid w:val="005F3746"/>
    <w:rsid w:val="005F3E1B"/>
    <w:rsid w:val="005F7D50"/>
    <w:rsid w:val="00607B18"/>
    <w:rsid w:val="006113C8"/>
    <w:rsid w:val="00616FE3"/>
    <w:rsid w:val="0062008C"/>
    <w:rsid w:val="006326E2"/>
    <w:rsid w:val="0064143A"/>
    <w:rsid w:val="006417EC"/>
    <w:rsid w:val="00663E5E"/>
    <w:rsid w:val="0067505B"/>
    <w:rsid w:val="00682023"/>
    <w:rsid w:val="00685D83"/>
    <w:rsid w:val="00696BC9"/>
    <w:rsid w:val="0069795D"/>
    <w:rsid w:val="006A2F67"/>
    <w:rsid w:val="006A419D"/>
    <w:rsid w:val="006A6C0C"/>
    <w:rsid w:val="006A6FB3"/>
    <w:rsid w:val="006B3B87"/>
    <w:rsid w:val="006C4428"/>
    <w:rsid w:val="006C4ECD"/>
    <w:rsid w:val="006C6734"/>
    <w:rsid w:val="006D6E52"/>
    <w:rsid w:val="006D7E64"/>
    <w:rsid w:val="006E0F90"/>
    <w:rsid w:val="006E7DE9"/>
    <w:rsid w:val="00701FDB"/>
    <w:rsid w:val="00716F00"/>
    <w:rsid w:val="0072181C"/>
    <w:rsid w:val="00725A97"/>
    <w:rsid w:val="00747474"/>
    <w:rsid w:val="00762147"/>
    <w:rsid w:val="00784274"/>
    <w:rsid w:val="007918E0"/>
    <w:rsid w:val="00796C7B"/>
    <w:rsid w:val="0079735A"/>
    <w:rsid w:val="007B2C60"/>
    <w:rsid w:val="007D0F06"/>
    <w:rsid w:val="007E239B"/>
    <w:rsid w:val="00806C59"/>
    <w:rsid w:val="00811154"/>
    <w:rsid w:val="00816553"/>
    <w:rsid w:val="008245E9"/>
    <w:rsid w:val="00825704"/>
    <w:rsid w:val="00832996"/>
    <w:rsid w:val="00843359"/>
    <w:rsid w:val="00845DBA"/>
    <w:rsid w:val="008521F4"/>
    <w:rsid w:val="00867390"/>
    <w:rsid w:val="008737C2"/>
    <w:rsid w:val="00877D7C"/>
    <w:rsid w:val="008824CE"/>
    <w:rsid w:val="008A0CEF"/>
    <w:rsid w:val="008A3989"/>
    <w:rsid w:val="008A405B"/>
    <w:rsid w:val="008A460E"/>
    <w:rsid w:val="008B545F"/>
    <w:rsid w:val="008C7399"/>
    <w:rsid w:val="008C7E14"/>
    <w:rsid w:val="008E442F"/>
    <w:rsid w:val="008E59FB"/>
    <w:rsid w:val="008F246D"/>
    <w:rsid w:val="008F3974"/>
    <w:rsid w:val="009063E9"/>
    <w:rsid w:val="009175D7"/>
    <w:rsid w:val="00920153"/>
    <w:rsid w:val="00920C0A"/>
    <w:rsid w:val="00921344"/>
    <w:rsid w:val="00930167"/>
    <w:rsid w:val="00932750"/>
    <w:rsid w:val="00935FDB"/>
    <w:rsid w:val="0093632A"/>
    <w:rsid w:val="009923D2"/>
    <w:rsid w:val="009B0595"/>
    <w:rsid w:val="009B1C53"/>
    <w:rsid w:val="009B74DF"/>
    <w:rsid w:val="009C0DDD"/>
    <w:rsid w:val="009C30BF"/>
    <w:rsid w:val="009C479F"/>
    <w:rsid w:val="009D51D4"/>
    <w:rsid w:val="009D7A74"/>
    <w:rsid w:val="009E1A04"/>
    <w:rsid w:val="009E28A8"/>
    <w:rsid w:val="009F32DA"/>
    <w:rsid w:val="00A1085C"/>
    <w:rsid w:val="00A10FC0"/>
    <w:rsid w:val="00A125E5"/>
    <w:rsid w:val="00A2074B"/>
    <w:rsid w:val="00A216A1"/>
    <w:rsid w:val="00A21798"/>
    <w:rsid w:val="00A21E84"/>
    <w:rsid w:val="00A24447"/>
    <w:rsid w:val="00A30332"/>
    <w:rsid w:val="00A3423A"/>
    <w:rsid w:val="00A50245"/>
    <w:rsid w:val="00A53796"/>
    <w:rsid w:val="00A55B03"/>
    <w:rsid w:val="00A60EC7"/>
    <w:rsid w:val="00A7227F"/>
    <w:rsid w:val="00A86D8F"/>
    <w:rsid w:val="00A86F15"/>
    <w:rsid w:val="00A9544E"/>
    <w:rsid w:val="00A97694"/>
    <w:rsid w:val="00AA0521"/>
    <w:rsid w:val="00AA4796"/>
    <w:rsid w:val="00AA6F1F"/>
    <w:rsid w:val="00AB3154"/>
    <w:rsid w:val="00AB5414"/>
    <w:rsid w:val="00AB7064"/>
    <w:rsid w:val="00AC1BBE"/>
    <w:rsid w:val="00AD4DC2"/>
    <w:rsid w:val="00AE4430"/>
    <w:rsid w:val="00AF3DF4"/>
    <w:rsid w:val="00AF5A03"/>
    <w:rsid w:val="00B03C31"/>
    <w:rsid w:val="00B1522C"/>
    <w:rsid w:val="00B3271D"/>
    <w:rsid w:val="00B52A3D"/>
    <w:rsid w:val="00B546BD"/>
    <w:rsid w:val="00B5547D"/>
    <w:rsid w:val="00B630FA"/>
    <w:rsid w:val="00B64028"/>
    <w:rsid w:val="00B640BD"/>
    <w:rsid w:val="00B67F0A"/>
    <w:rsid w:val="00B74D29"/>
    <w:rsid w:val="00B74F5E"/>
    <w:rsid w:val="00B7788E"/>
    <w:rsid w:val="00B94B3F"/>
    <w:rsid w:val="00BB6987"/>
    <w:rsid w:val="00BC5D6B"/>
    <w:rsid w:val="00BD559C"/>
    <w:rsid w:val="00BE0D3F"/>
    <w:rsid w:val="00BF0F99"/>
    <w:rsid w:val="00BF20AF"/>
    <w:rsid w:val="00BF74A6"/>
    <w:rsid w:val="00C023CA"/>
    <w:rsid w:val="00C17964"/>
    <w:rsid w:val="00C21D98"/>
    <w:rsid w:val="00C26388"/>
    <w:rsid w:val="00C33D85"/>
    <w:rsid w:val="00C4557C"/>
    <w:rsid w:val="00C75452"/>
    <w:rsid w:val="00C758EC"/>
    <w:rsid w:val="00C776CC"/>
    <w:rsid w:val="00C77CA0"/>
    <w:rsid w:val="00C821A2"/>
    <w:rsid w:val="00C8270C"/>
    <w:rsid w:val="00C86EB3"/>
    <w:rsid w:val="00C95465"/>
    <w:rsid w:val="00CA1BAA"/>
    <w:rsid w:val="00CB7447"/>
    <w:rsid w:val="00CB7462"/>
    <w:rsid w:val="00CC7EBA"/>
    <w:rsid w:val="00CE1091"/>
    <w:rsid w:val="00CE39F7"/>
    <w:rsid w:val="00D04AFC"/>
    <w:rsid w:val="00D05B93"/>
    <w:rsid w:val="00D07714"/>
    <w:rsid w:val="00D179C3"/>
    <w:rsid w:val="00D2740C"/>
    <w:rsid w:val="00D452C0"/>
    <w:rsid w:val="00D64D0B"/>
    <w:rsid w:val="00D746A8"/>
    <w:rsid w:val="00D8564C"/>
    <w:rsid w:val="00D90F6F"/>
    <w:rsid w:val="00D96443"/>
    <w:rsid w:val="00DA23E7"/>
    <w:rsid w:val="00DB3F5E"/>
    <w:rsid w:val="00DC1BEE"/>
    <w:rsid w:val="00DC4527"/>
    <w:rsid w:val="00DE17C6"/>
    <w:rsid w:val="00DE284B"/>
    <w:rsid w:val="00DE7665"/>
    <w:rsid w:val="00E07B4D"/>
    <w:rsid w:val="00E124BD"/>
    <w:rsid w:val="00E3572F"/>
    <w:rsid w:val="00E36DC1"/>
    <w:rsid w:val="00E500C2"/>
    <w:rsid w:val="00E515D7"/>
    <w:rsid w:val="00E56880"/>
    <w:rsid w:val="00E627FB"/>
    <w:rsid w:val="00E74900"/>
    <w:rsid w:val="00E753A8"/>
    <w:rsid w:val="00E83CD4"/>
    <w:rsid w:val="00EA7AA1"/>
    <w:rsid w:val="00EB3548"/>
    <w:rsid w:val="00EC5E57"/>
    <w:rsid w:val="00EC67B7"/>
    <w:rsid w:val="00ED278F"/>
    <w:rsid w:val="00ED5743"/>
    <w:rsid w:val="00ED6AFD"/>
    <w:rsid w:val="00EE1B7C"/>
    <w:rsid w:val="00EE3A34"/>
    <w:rsid w:val="00EE54A9"/>
    <w:rsid w:val="00F05856"/>
    <w:rsid w:val="00F06953"/>
    <w:rsid w:val="00F154D4"/>
    <w:rsid w:val="00F1673C"/>
    <w:rsid w:val="00F2323F"/>
    <w:rsid w:val="00F27048"/>
    <w:rsid w:val="00F420BF"/>
    <w:rsid w:val="00F430DE"/>
    <w:rsid w:val="00F535AB"/>
    <w:rsid w:val="00F62648"/>
    <w:rsid w:val="00F64262"/>
    <w:rsid w:val="00F718ED"/>
    <w:rsid w:val="00F728B9"/>
    <w:rsid w:val="00F73CA3"/>
    <w:rsid w:val="00F75D58"/>
    <w:rsid w:val="00F778E6"/>
    <w:rsid w:val="00F8212C"/>
    <w:rsid w:val="00F83765"/>
    <w:rsid w:val="00F86AE3"/>
    <w:rsid w:val="00F9087A"/>
    <w:rsid w:val="00FA04EC"/>
    <w:rsid w:val="00FA3432"/>
    <w:rsid w:val="00FB0761"/>
    <w:rsid w:val="00FC5802"/>
    <w:rsid w:val="00FD0887"/>
    <w:rsid w:val="00FD4500"/>
    <w:rsid w:val="00FE28D2"/>
    <w:rsid w:val="00FE31C5"/>
    <w:rsid w:val="00FF1207"/>
    <w:rsid w:val="00FF2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4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7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7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43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D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43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D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F9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A3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ayi-395056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y%20papers\rtk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AEE2-1CAB-4EEE-A56C-E3433BB7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rtk cv</Template>
  <TotalTime>1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dcterms:created xsi:type="dcterms:W3CDTF">2019-11-07T13:33:00Z</dcterms:created>
  <dcterms:modified xsi:type="dcterms:W3CDTF">2019-11-07T13:33:00Z</dcterms:modified>
</cp:coreProperties>
</file>