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11801" w:type="dxa"/>
        <w:tblInd w:w="-270" w:type="dxa"/>
        <w:tblLayout w:type="fixed"/>
        <w:tblLook w:val="04A0"/>
      </w:tblPr>
      <w:tblGrid>
        <w:gridCol w:w="4299"/>
        <w:gridCol w:w="751"/>
        <w:gridCol w:w="6751"/>
      </w:tblGrid>
      <w:tr w:rsidR="00124453" w:rsidRPr="00D611C9" w:rsidTr="00481E05">
        <w:trPr>
          <w:cnfStyle w:val="100000000000"/>
          <w:trHeight w:val="120"/>
        </w:trPr>
        <w:tc>
          <w:tcPr>
            <w:cnfStyle w:val="001000000000"/>
            <w:tcW w:w="4299" w:type="dxa"/>
            <w:shd w:val="clear" w:color="auto" w:fill="F2F2F2" w:themeFill="background1" w:themeFillShade="F2"/>
          </w:tcPr>
          <w:p w:rsidR="000C6886" w:rsidRPr="00D611C9" w:rsidRDefault="000C6886" w:rsidP="00CE3C15">
            <w:pPr>
              <w:pStyle w:val="Heading3"/>
              <w:outlineLvl w:val="2"/>
              <w:rPr>
                <w:sz w:val="32"/>
                <w:szCs w:val="32"/>
              </w:rPr>
            </w:pPr>
          </w:p>
          <w:p w:rsidR="000C6886" w:rsidRPr="00D611C9" w:rsidRDefault="000C6886" w:rsidP="00CE3C15">
            <w:pPr>
              <w:pStyle w:val="Heading3"/>
              <w:outlineLvl w:val="2"/>
              <w:rPr>
                <w:sz w:val="32"/>
                <w:szCs w:val="32"/>
              </w:rPr>
            </w:pPr>
          </w:p>
          <w:p w:rsidR="000C6886" w:rsidRPr="00D611C9" w:rsidRDefault="000C6886" w:rsidP="00CE3C15">
            <w:pPr>
              <w:pStyle w:val="Heading3"/>
              <w:outlineLvl w:val="2"/>
              <w:rPr>
                <w:sz w:val="32"/>
                <w:szCs w:val="32"/>
              </w:rPr>
            </w:pPr>
          </w:p>
          <w:p w:rsidR="000C6886" w:rsidRPr="00D611C9" w:rsidRDefault="000C6886" w:rsidP="00CE3C15">
            <w:pPr>
              <w:pStyle w:val="Heading3"/>
              <w:outlineLvl w:val="2"/>
              <w:rPr>
                <w:sz w:val="32"/>
                <w:szCs w:val="32"/>
              </w:rPr>
            </w:pPr>
          </w:p>
          <w:p w:rsidR="009958BA" w:rsidRPr="00D611C9" w:rsidRDefault="009958BA" w:rsidP="00CE3C15">
            <w:pPr>
              <w:pStyle w:val="Heading3"/>
              <w:outlineLvl w:val="2"/>
              <w:rPr>
                <w:sz w:val="32"/>
                <w:szCs w:val="32"/>
              </w:rPr>
            </w:pPr>
          </w:p>
          <w:p w:rsidR="009958BA" w:rsidRPr="00D611C9" w:rsidRDefault="009958BA" w:rsidP="00CE3C15">
            <w:pPr>
              <w:pStyle w:val="Heading3"/>
              <w:outlineLvl w:val="2"/>
              <w:rPr>
                <w:sz w:val="32"/>
                <w:szCs w:val="32"/>
              </w:rPr>
            </w:pPr>
          </w:p>
          <w:p w:rsidR="00197A4E" w:rsidRPr="00481E05" w:rsidRDefault="00783EE2" w:rsidP="00EF31AA">
            <w:pPr>
              <w:pStyle w:val="Heading3"/>
              <w:tabs>
                <w:tab w:val="left" w:pos="2910"/>
              </w:tabs>
              <w:outlineLvl w:val="2"/>
              <w:rPr>
                <w:rStyle w:val="SubtleEmphasis"/>
                <w:rFonts w:ascii="Arial Black" w:hAnsi="Arial Black"/>
                <w:bCs w:val="0"/>
                <w:i w:val="0"/>
                <w:iCs w:val="0"/>
                <w:color w:val="A17B36" w:themeColor="background2" w:themeShade="80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000000" w:themeColor="text1"/>
                <w:sz w:val="36"/>
                <w:szCs w:val="36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-2155825</wp:posOffset>
                  </wp:positionV>
                  <wp:extent cx="1830705" cy="204089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204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3C15" w:rsidRPr="00481E05">
              <w:rPr>
                <w:rFonts w:ascii="Arial Black" w:hAnsi="Arial Black"/>
                <w:color w:val="000000" w:themeColor="text1"/>
                <w:sz w:val="36"/>
                <w:szCs w:val="36"/>
              </w:rPr>
              <w:t>OBJECTIVE</w:t>
            </w:r>
            <w:r w:rsidR="00EF31AA" w:rsidRPr="00481E05">
              <w:rPr>
                <w:rFonts w:ascii="Arial Black" w:hAnsi="Arial Black"/>
                <w:color w:val="A17B36" w:themeColor="background2" w:themeShade="80"/>
                <w:sz w:val="36"/>
                <w:szCs w:val="36"/>
              </w:rPr>
              <w:tab/>
            </w:r>
          </w:p>
          <w:p w:rsidR="00036450" w:rsidRDefault="00197A4E" w:rsidP="00CE3C15">
            <w:pPr>
              <w:rPr>
                <w:rFonts w:cstheme="minorHAnsi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Seeking a challenging and rewarding opportunity in an organization of repute, which recognize and utilizes my true potential while nurturing my analytical and managerial skill.</w:t>
            </w:r>
          </w:p>
          <w:p w:rsidR="00626206" w:rsidRDefault="00626206" w:rsidP="00626206">
            <w:pPr>
              <w:pStyle w:val="Heading3"/>
              <w:tabs>
                <w:tab w:val="left" w:pos="1356"/>
                <w:tab w:val="left" w:pos="1800"/>
              </w:tabs>
              <w:outlineLvl w:val="2"/>
              <w:rPr>
                <w:sz w:val="32"/>
                <w:szCs w:val="32"/>
              </w:rPr>
            </w:pPr>
          </w:p>
          <w:p w:rsidR="00626206" w:rsidRDefault="000E77B2" w:rsidP="00626206">
            <w:pPr>
              <w:pStyle w:val="Heading3"/>
              <w:tabs>
                <w:tab w:val="left" w:pos="1356"/>
                <w:tab w:val="left" w:pos="1800"/>
                <w:tab w:val="left" w:pos="2415"/>
              </w:tabs>
              <w:outlineLvl w:val="2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44214663"/>
                <w:placeholder>
                  <w:docPart w:val="F37E92B0CFBF4A21ACE0A66DC3810C74"/>
                </w:placeholder>
                <w:temporary/>
                <w:showingPlcHdr/>
              </w:sdtPr>
              <w:sdtContent>
                <w:r w:rsidR="00CB0055" w:rsidRPr="00481E05">
                  <w:rPr>
                    <w:rFonts w:ascii="Arial Black" w:hAnsi="Arial Black"/>
                    <w:color w:val="auto"/>
                    <w:sz w:val="36"/>
                    <w:szCs w:val="36"/>
                  </w:rPr>
                  <w:t>Hobbies</w:t>
                </w:r>
              </w:sdtContent>
            </w:sdt>
            <w:r w:rsidR="00626206">
              <w:rPr>
                <w:sz w:val="32"/>
                <w:szCs w:val="32"/>
              </w:rPr>
              <w:tab/>
            </w:r>
          </w:p>
          <w:p w:rsidR="00CC4931" w:rsidRPr="00481E05" w:rsidRDefault="00CC4931" w:rsidP="00626206">
            <w:pPr>
              <w:pStyle w:val="Heading3"/>
              <w:tabs>
                <w:tab w:val="left" w:pos="1356"/>
                <w:tab w:val="left" w:pos="1800"/>
              </w:tabs>
              <w:outlineLvl w:val="2"/>
              <w:rPr>
                <w:rFonts w:cstheme="minorHAnsi"/>
                <w:color w:val="auto"/>
                <w:sz w:val="32"/>
                <w:szCs w:val="32"/>
              </w:rPr>
            </w:pPr>
            <w:r w:rsidRPr="00481E05">
              <w:rPr>
                <w:rFonts w:cstheme="minorHAnsi"/>
                <w:color w:val="auto"/>
                <w:sz w:val="32"/>
                <w:szCs w:val="32"/>
              </w:rPr>
              <w:t>Cooking</w:t>
            </w:r>
          </w:p>
          <w:p w:rsidR="00A03770" w:rsidRPr="00481E05" w:rsidRDefault="00CC4931" w:rsidP="00124453">
            <w:pPr>
              <w:pStyle w:val="Heading3"/>
              <w:tabs>
                <w:tab w:val="left" w:pos="1356"/>
              </w:tabs>
              <w:outlineLvl w:val="2"/>
              <w:rPr>
                <w:rFonts w:cstheme="minorHAnsi"/>
                <w:color w:val="auto"/>
                <w:sz w:val="32"/>
                <w:szCs w:val="32"/>
              </w:rPr>
            </w:pPr>
            <w:r w:rsidRPr="00481E05">
              <w:rPr>
                <w:rFonts w:cstheme="minorHAnsi"/>
                <w:color w:val="auto"/>
                <w:sz w:val="32"/>
                <w:szCs w:val="32"/>
              </w:rPr>
              <w:t>Music</w:t>
            </w:r>
          </w:p>
          <w:p w:rsidR="00400E20" w:rsidRPr="00481E05" w:rsidRDefault="00400E20" w:rsidP="00400E20"/>
          <w:p w:rsidR="00C51CB9" w:rsidRPr="00481E05" w:rsidRDefault="00400E20" w:rsidP="00C51CB9">
            <w:pPr>
              <w:rPr>
                <w:rFonts w:cstheme="minorHAnsi"/>
                <w:sz w:val="32"/>
                <w:szCs w:val="32"/>
              </w:rPr>
            </w:pPr>
            <w:r w:rsidRPr="00481E05">
              <w:rPr>
                <w:rFonts w:cstheme="minorHAnsi"/>
                <w:sz w:val="32"/>
                <w:szCs w:val="32"/>
              </w:rPr>
              <w:t>SPOR</w:t>
            </w:r>
            <w:r w:rsidR="00CC4931" w:rsidRPr="00481E05">
              <w:rPr>
                <w:rFonts w:cstheme="minorHAnsi"/>
                <w:sz w:val="32"/>
                <w:szCs w:val="32"/>
              </w:rPr>
              <w:t>TS</w:t>
            </w:r>
          </w:p>
          <w:p w:rsidR="00D611C9" w:rsidRPr="00D611C9" w:rsidRDefault="00D611C9" w:rsidP="00C51CB9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  <w:p w:rsidR="00F77440" w:rsidRDefault="00F77440" w:rsidP="00A03770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</w:p>
          <w:p w:rsidR="00A03770" w:rsidRPr="00D611C9" w:rsidRDefault="00A03770" w:rsidP="00A03770">
            <w:pPr>
              <w:rPr>
                <w:rFonts w:cstheme="minorHAnsi"/>
                <w:b w:val="0"/>
                <w:color w:val="FFFFFF" w:themeColor="background1"/>
                <w:sz w:val="32"/>
                <w:szCs w:val="32"/>
              </w:rPr>
            </w:pPr>
          </w:p>
          <w:p w:rsidR="00A03770" w:rsidRPr="00D611C9" w:rsidRDefault="00481E05" w:rsidP="00A0377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PASSPORT</w:t>
            </w:r>
            <w:r w:rsidR="00A03770" w:rsidRPr="00D611C9">
              <w:rPr>
                <w:rFonts w:cstheme="minorHAnsi"/>
                <w:sz w:val="32"/>
                <w:szCs w:val="32"/>
              </w:rPr>
              <w:t xml:space="preserve"> EXPIRY</w:t>
            </w:r>
            <w:r>
              <w:rPr>
                <w:rFonts w:cstheme="minorHAnsi"/>
                <w:sz w:val="32"/>
                <w:szCs w:val="32"/>
              </w:rPr>
              <w:t>DATE:</w:t>
            </w:r>
            <w:r w:rsidR="00A03770" w:rsidRPr="00D611C9">
              <w:rPr>
                <w:rFonts w:cstheme="minorHAnsi"/>
                <w:sz w:val="32"/>
                <w:szCs w:val="32"/>
              </w:rPr>
              <w:t>19/10/2025</w:t>
            </w:r>
          </w:p>
          <w:p w:rsidR="00081452" w:rsidRDefault="00081452" w:rsidP="00081452">
            <w:pPr>
              <w:rPr>
                <w:rFonts w:cstheme="minorHAnsi"/>
                <w:sz w:val="32"/>
                <w:szCs w:val="32"/>
              </w:rPr>
            </w:pPr>
          </w:p>
          <w:p w:rsidR="00081452" w:rsidRPr="00081452" w:rsidRDefault="00081452" w:rsidP="00081452">
            <w:pPr>
              <w:rPr>
                <w:rFonts w:cstheme="minorHAnsi"/>
                <w:b w:val="0"/>
                <w:sz w:val="32"/>
                <w:szCs w:val="32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1B2ABD" w:rsidRPr="00D611C9" w:rsidRDefault="001B2ABD" w:rsidP="000C45FF">
            <w:pPr>
              <w:tabs>
                <w:tab w:val="left" w:pos="990"/>
              </w:tabs>
              <w:cnfStyle w:val="100000000000"/>
              <w:rPr>
                <w:color w:val="002060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FFFFF" w:themeFill="background1"/>
          </w:tcPr>
          <w:p w:rsidR="000C6886" w:rsidRPr="00EF31AA" w:rsidRDefault="000C6886" w:rsidP="000C6886">
            <w:pPr>
              <w:pStyle w:val="Title"/>
              <w:cnfStyle w:val="100000000000"/>
              <w:rPr>
                <w:color w:val="auto"/>
                <w:sz w:val="44"/>
                <w:szCs w:val="44"/>
              </w:rPr>
            </w:pPr>
            <w:r w:rsidRPr="00EF31AA">
              <w:rPr>
                <w:color w:val="auto"/>
                <w:sz w:val="44"/>
                <w:szCs w:val="44"/>
              </w:rPr>
              <w:t xml:space="preserve">jithin </w:t>
            </w:r>
          </w:p>
          <w:p w:rsidR="00BD13B2" w:rsidRPr="00EF31AA" w:rsidRDefault="003E0583" w:rsidP="003E0583">
            <w:pPr>
              <w:cnfStyle w:val="100000000000"/>
              <w:rPr>
                <w:sz w:val="20"/>
                <w:szCs w:val="20"/>
              </w:rPr>
            </w:pPr>
            <w:r w:rsidRPr="00EF31AA">
              <w:rPr>
                <w:b w:val="0"/>
                <w:bCs w:val="0"/>
                <w:sz w:val="20"/>
                <w:szCs w:val="20"/>
              </w:rPr>
              <w:t>Email</w:t>
            </w:r>
            <w:r w:rsidR="00EF31AA" w:rsidRPr="00EF31AA">
              <w:rPr>
                <w:b w:val="0"/>
                <w:bCs w:val="0"/>
                <w:sz w:val="20"/>
                <w:szCs w:val="20"/>
              </w:rPr>
              <w:t>:</w:t>
            </w:r>
            <w:r w:rsidR="00783EE2">
              <w:rPr>
                <w:sz w:val="20"/>
                <w:szCs w:val="20"/>
              </w:rPr>
              <w:t xml:space="preserve"> </w:t>
            </w:r>
            <w:hyperlink r:id="rId12" w:history="1">
              <w:r w:rsidR="00783EE2" w:rsidRPr="00DB071D">
                <w:rPr>
                  <w:rStyle w:val="Hyperlink"/>
                  <w:sz w:val="20"/>
                  <w:szCs w:val="20"/>
                </w:rPr>
                <w:t>jithin-395399@2freemail.com</w:t>
              </w:r>
            </w:hyperlink>
            <w:r w:rsidR="00783EE2">
              <w:rPr>
                <w:sz w:val="20"/>
                <w:szCs w:val="20"/>
              </w:rPr>
              <w:t xml:space="preserve"> </w:t>
            </w:r>
          </w:p>
          <w:p w:rsidR="00400E20" w:rsidRPr="00EF31AA" w:rsidRDefault="00400E20" w:rsidP="00400E20">
            <w:pPr>
              <w:pStyle w:val="Heading2"/>
              <w:tabs>
                <w:tab w:val="center" w:pos="3120"/>
              </w:tabs>
              <w:outlineLvl w:val="1"/>
              <w:cnfStyle w:val="100000000000"/>
              <w:rPr>
                <w:rFonts w:ascii="Arial Black" w:hAnsi="Arial Black"/>
                <w:color w:val="0D0D0D" w:themeColor="text1" w:themeTint="F2"/>
                <w:sz w:val="32"/>
                <w:szCs w:val="32"/>
              </w:rPr>
            </w:pPr>
            <w:r w:rsidRPr="00EF31AA">
              <w:rPr>
                <w:rFonts w:ascii="Arial Black" w:hAnsi="Arial Black"/>
                <w:color w:val="0D0D0D" w:themeColor="text1" w:themeTint="F2"/>
                <w:sz w:val="32"/>
                <w:szCs w:val="32"/>
              </w:rPr>
              <w:t>work EXPERIENCE</w:t>
            </w:r>
          </w:p>
          <w:p w:rsidR="00EC4AA4" w:rsidRPr="00626206" w:rsidRDefault="00EC4AA4" w:rsidP="00626206">
            <w:pPr>
              <w:cnfStyle w:val="100000000000"/>
              <w:rPr>
                <w:color w:val="000000" w:themeColor="text1"/>
                <w:szCs w:val="18"/>
              </w:rPr>
            </w:pPr>
          </w:p>
          <w:p w:rsidR="00D870A3" w:rsidRDefault="00070DC9" w:rsidP="00070DC9">
            <w:pPr>
              <w:cnfStyle w:val="1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Worked</w:t>
            </w:r>
            <w:r w:rsidRPr="00D611C9">
              <w:rPr>
                <w:rFonts w:cstheme="minorHAnsi"/>
                <w:sz w:val="32"/>
                <w:szCs w:val="32"/>
              </w:rPr>
              <w:t xml:space="preserve"> as an Operational Ass</w:t>
            </w:r>
            <w:r>
              <w:rPr>
                <w:rFonts w:cstheme="minorHAnsi"/>
                <w:sz w:val="32"/>
                <w:szCs w:val="32"/>
              </w:rPr>
              <w:t>ociate at Rivigo logistics Priva</w:t>
            </w:r>
            <w:r w:rsidRPr="00D611C9">
              <w:rPr>
                <w:rFonts w:cstheme="minorHAnsi"/>
                <w:sz w:val="32"/>
                <w:szCs w:val="32"/>
              </w:rPr>
              <w:t>t</w:t>
            </w:r>
            <w:r>
              <w:rPr>
                <w:rFonts w:cstheme="minorHAnsi"/>
                <w:sz w:val="32"/>
                <w:szCs w:val="32"/>
              </w:rPr>
              <w:t>e</w:t>
            </w:r>
            <w:r w:rsidRPr="00D611C9">
              <w:rPr>
                <w:rFonts w:cstheme="minorHAnsi"/>
                <w:sz w:val="32"/>
                <w:szCs w:val="32"/>
              </w:rPr>
              <w:t xml:space="preserve"> Limited Kochi from 29</w:t>
            </w:r>
            <w:r w:rsidRPr="00D611C9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sz w:val="32"/>
                <w:szCs w:val="32"/>
              </w:rPr>
              <w:t xml:space="preserve"> October 2018 to 3</w:t>
            </w:r>
            <w:r w:rsidRPr="00C55B83">
              <w:rPr>
                <w:rFonts w:cstheme="minorHAnsi"/>
                <w:sz w:val="32"/>
                <w:szCs w:val="32"/>
                <w:vertAlign w:val="superscript"/>
              </w:rPr>
              <w:t>rd</w:t>
            </w:r>
            <w:r>
              <w:rPr>
                <w:rFonts w:cstheme="minorHAnsi"/>
                <w:sz w:val="32"/>
                <w:szCs w:val="32"/>
              </w:rPr>
              <w:t xml:space="preserve"> November 2019.</w:t>
            </w:r>
          </w:p>
          <w:p w:rsidR="00D870A3" w:rsidRPr="00BD13B2" w:rsidRDefault="00D870A3" w:rsidP="00070DC9">
            <w:pPr>
              <w:cnfStyle w:val="100000000000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  <w:p w:rsidR="00197A4E" w:rsidRPr="00D611C9" w:rsidRDefault="000B7AEC" w:rsidP="00681878">
            <w:pPr>
              <w:cnfStyle w:val="100000000000"/>
              <w:rPr>
                <w:rFonts w:cstheme="minorHAnsi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 xml:space="preserve">Worked as </w:t>
            </w:r>
            <w:r w:rsidR="003E0583">
              <w:rPr>
                <w:rFonts w:cstheme="minorHAnsi"/>
                <w:sz w:val="32"/>
                <w:szCs w:val="32"/>
              </w:rPr>
              <w:t>L</w:t>
            </w:r>
            <w:r w:rsidR="00197A4E" w:rsidRPr="00D611C9">
              <w:rPr>
                <w:rFonts w:cstheme="minorHAnsi"/>
                <w:sz w:val="32"/>
                <w:szCs w:val="32"/>
              </w:rPr>
              <w:t xml:space="preserve">ogistics </w:t>
            </w:r>
            <w:r w:rsidR="003E0583">
              <w:rPr>
                <w:rFonts w:cstheme="minorHAnsi"/>
                <w:sz w:val="32"/>
                <w:szCs w:val="32"/>
              </w:rPr>
              <w:t>C</w:t>
            </w:r>
            <w:r w:rsidR="00197A4E" w:rsidRPr="00D611C9">
              <w:rPr>
                <w:rFonts w:cstheme="minorHAnsi"/>
                <w:sz w:val="32"/>
                <w:szCs w:val="32"/>
              </w:rPr>
              <w:t>oordinator at Terrier Consultancy</w:t>
            </w:r>
            <w:r w:rsidRPr="00D611C9">
              <w:rPr>
                <w:rFonts w:cstheme="minorHAnsi"/>
                <w:sz w:val="32"/>
                <w:szCs w:val="32"/>
              </w:rPr>
              <w:t xml:space="preserve">Services </w:t>
            </w:r>
            <w:r w:rsidR="00197A4E" w:rsidRPr="00D611C9">
              <w:rPr>
                <w:rFonts w:cstheme="minorHAnsi"/>
                <w:sz w:val="32"/>
                <w:szCs w:val="32"/>
              </w:rPr>
              <w:t>from 4</w:t>
            </w:r>
            <w:r w:rsidR="00197A4E" w:rsidRPr="00D611C9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="00197A4E" w:rsidRPr="00D611C9">
              <w:rPr>
                <w:rFonts w:cstheme="minorHAnsi"/>
                <w:sz w:val="32"/>
                <w:szCs w:val="32"/>
              </w:rPr>
              <w:t xml:space="preserve"> January 2015 to 10</w:t>
            </w:r>
            <w:r w:rsidR="00197A4E" w:rsidRPr="00D611C9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 w:rsidRPr="00D611C9">
              <w:rPr>
                <w:rFonts w:cstheme="minorHAnsi"/>
                <w:sz w:val="32"/>
                <w:szCs w:val="32"/>
              </w:rPr>
              <w:t xml:space="preserve"> March 2018</w:t>
            </w:r>
            <w:r w:rsidR="00197A4E" w:rsidRPr="00D611C9">
              <w:rPr>
                <w:rFonts w:cstheme="minorHAnsi"/>
                <w:sz w:val="32"/>
                <w:szCs w:val="32"/>
              </w:rPr>
              <w:t>.</w:t>
            </w:r>
          </w:p>
          <w:p w:rsidR="00197A4E" w:rsidRPr="00EF31AA" w:rsidRDefault="00197A4E" w:rsidP="00197A4E">
            <w:pPr>
              <w:pStyle w:val="Heading2"/>
              <w:tabs>
                <w:tab w:val="center" w:pos="3120"/>
              </w:tabs>
              <w:outlineLvl w:val="1"/>
              <w:cnfStyle w:val="100000000000"/>
              <w:rPr>
                <w:rFonts w:ascii="Arial Black" w:hAnsi="Arial Black"/>
                <w:color w:val="7F7F7F" w:themeColor="text1" w:themeTint="80"/>
                <w:sz w:val="32"/>
                <w:szCs w:val="32"/>
              </w:rPr>
            </w:pPr>
            <w:r w:rsidRPr="00EF31AA">
              <w:rPr>
                <w:rFonts w:ascii="Arial Black" w:hAnsi="Arial Black"/>
                <w:color w:val="000000" w:themeColor="text1"/>
                <w:sz w:val="32"/>
                <w:szCs w:val="32"/>
              </w:rPr>
              <w:t>demonstrated skills</w:t>
            </w:r>
            <w:r w:rsidRPr="00EF31AA">
              <w:rPr>
                <w:rFonts w:ascii="Arial Black" w:hAnsi="Arial Black"/>
                <w:color w:val="7F7F7F" w:themeColor="text1" w:themeTint="80"/>
                <w:sz w:val="32"/>
                <w:szCs w:val="32"/>
              </w:rPr>
              <w:tab/>
            </w:r>
          </w:p>
          <w:p w:rsidR="00197A4E" w:rsidRDefault="00E14F7F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Organiz</w:t>
            </w:r>
            <w:r w:rsidR="00197A4E" w:rsidRPr="00D611C9">
              <w:rPr>
                <w:rFonts w:cstheme="minorHAnsi"/>
                <w:color w:val="000000" w:themeColor="text1"/>
                <w:sz w:val="32"/>
                <w:szCs w:val="32"/>
              </w:rPr>
              <w:t>ing shipments</w:t>
            </w:r>
            <w:r w:rsidR="00080F60">
              <w:rPr>
                <w:rFonts w:cstheme="minorHAnsi"/>
                <w:color w:val="000000" w:themeColor="text1"/>
                <w:sz w:val="32"/>
                <w:szCs w:val="32"/>
              </w:rPr>
              <w:t>.</w:t>
            </w:r>
          </w:p>
          <w:p w:rsidR="00197A4E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Coordinating drivers</w:t>
            </w:r>
            <w:r w:rsidR="000B7AEC" w:rsidRPr="00D611C9">
              <w:rPr>
                <w:rFonts w:cstheme="minorHAnsi"/>
                <w:color w:val="000000" w:themeColor="text1"/>
                <w:sz w:val="32"/>
                <w:szCs w:val="32"/>
              </w:rPr>
              <w:t xml:space="preserve">, vehicles </w:t>
            </w:r>
            <w:r w:rsidR="00080F60">
              <w:rPr>
                <w:rFonts w:cstheme="minorHAnsi"/>
                <w:color w:val="000000" w:themeColor="text1"/>
                <w:sz w:val="32"/>
                <w:szCs w:val="32"/>
              </w:rPr>
              <w:t>Loads and journeys.</w:t>
            </w:r>
          </w:p>
          <w:p w:rsidR="00197A4E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Operating IT systems</w:t>
            </w:r>
            <w:r w:rsidR="00080F60">
              <w:rPr>
                <w:rFonts w:cstheme="minorHAnsi"/>
                <w:color w:val="000000" w:themeColor="text1"/>
                <w:sz w:val="32"/>
                <w:szCs w:val="32"/>
              </w:rPr>
              <w:t>.</w:t>
            </w:r>
          </w:p>
          <w:p w:rsidR="00080F60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Negotiating and agreeing contracts</w:t>
            </w:r>
            <w:r w:rsidR="00080F60">
              <w:rPr>
                <w:rFonts w:cstheme="minorHAnsi"/>
                <w:color w:val="000000" w:themeColor="text1"/>
                <w:sz w:val="32"/>
                <w:szCs w:val="32"/>
              </w:rPr>
              <w:t>.</w:t>
            </w:r>
          </w:p>
          <w:p w:rsidR="00197A4E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Developing and confirming schedules</w:t>
            </w:r>
          </w:p>
          <w:p w:rsidR="00197A4E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Planning for and negotiating technical difficulties</w:t>
            </w:r>
            <w:r w:rsidR="00080F60">
              <w:rPr>
                <w:rFonts w:cstheme="minorHAnsi"/>
                <w:color w:val="000000" w:themeColor="text1"/>
                <w:sz w:val="32"/>
                <w:szCs w:val="32"/>
              </w:rPr>
              <w:t>.</w:t>
            </w:r>
          </w:p>
          <w:p w:rsidR="00197A4E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Preparing Paper works for regulatory bodies</w:t>
            </w:r>
            <w:r w:rsidR="00080F60">
              <w:rPr>
                <w:rFonts w:cstheme="minorHAnsi"/>
                <w:sz w:val="32"/>
                <w:szCs w:val="32"/>
              </w:rPr>
              <w:t>.</w:t>
            </w:r>
          </w:p>
          <w:p w:rsidR="00197A4E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Liaising with and managing staff and shifts</w:t>
            </w:r>
            <w:r w:rsidR="00080F60">
              <w:rPr>
                <w:rFonts w:cstheme="minorHAnsi"/>
                <w:sz w:val="32"/>
                <w:szCs w:val="32"/>
              </w:rPr>
              <w:t>.</w:t>
            </w:r>
          </w:p>
          <w:p w:rsidR="00197A4E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Waste management</w:t>
            </w:r>
            <w:r w:rsidR="00080F60">
              <w:rPr>
                <w:rFonts w:cstheme="minorHAnsi"/>
                <w:sz w:val="32"/>
                <w:szCs w:val="32"/>
              </w:rPr>
              <w:t>.</w:t>
            </w:r>
          </w:p>
          <w:p w:rsidR="00197A4E" w:rsidRPr="00D611C9" w:rsidRDefault="00197A4E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Monitoring stock</w:t>
            </w:r>
            <w:r w:rsidR="00080F60">
              <w:rPr>
                <w:rFonts w:cstheme="minorHAnsi"/>
                <w:color w:val="000000" w:themeColor="text1"/>
                <w:sz w:val="32"/>
                <w:szCs w:val="32"/>
              </w:rPr>
              <w:t>.</w:t>
            </w:r>
          </w:p>
          <w:p w:rsidR="00197A4E" w:rsidRDefault="00197A4E" w:rsidP="00681878">
            <w:pPr>
              <w:cnfStyle w:val="100000000000"/>
              <w:rPr>
                <w:rFonts w:cstheme="minorHAnsi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Ensuring he</w:t>
            </w:r>
            <w:r w:rsidR="00080F60">
              <w:rPr>
                <w:rFonts w:cstheme="minorHAnsi"/>
                <w:sz w:val="32"/>
                <w:szCs w:val="32"/>
              </w:rPr>
              <w:t>alth and safety standards.</w:t>
            </w:r>
          </w:p>
          <w:p w:rsidR="00BD13B2" w:rsidRPr="00EF31AA" w:rsidRDefault="00BD13B2" w:rsidP="00BD13B2">
            <w:pPr>
              <w:pStyle w:val="Heading2"/>
              <w:tabs>
                <w:tab w:val="left" w:pos="1758"/>
              </w:tabs>
              <w:outlineLvl w:val="1"/>
              <w:cnfStyle w:val="100000000000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EF31AA">
              <w:rPr>
                <w:rFonts w:ascii="Arial Black" w:hAnsi="Arial Black"/>
                <w:color w:val="000000" w:themeColor="text1"/>
                <w:sz w:val="32"/>
                <w:szCs w:val="32"/>
              </w:rPr>
              <w:t>EDUCATION</w:t>
            </w:r>
          </w:p>
          <w:p w:rsidR="00BD13B2" w:rsidRPr="00D611C9" w:rsidRDefault="00BD13B2" w:rsidP="00BD13B2">
            <w:pPr>
              <w:cnfStyle w:val="100000000000"/>
              <w:rPr>
                <w:rFonts w:cstheme="minorHAnsi"/>
                <w:b w:val="0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 xml:space="preserve">Certificate in Logistics Excellence (CLEX)   </w:t>
            </w:r>
          </w:p>
          <w:p w:rsidR="00BD13B2" w:rsidRPr="00D611C9" w:rsidRDefault="00BD13B2" w:rsidP="00BD13B2">
            <w:pPr>
              <w:cnfStyle w:val="100000000000"/>
              <w:rPr>
                <w:rFonts w:cstheme="minorHAnsi"/>
                <w:sz w:val="32"/>
                <w:szCs w:val="32"/>
              </w:rPr>
            </w:pPr>
          </w:p>
          <w:p w:rsidR="00BD13B2" w:rsidRPr="00D611C9" w:rsidRDefault="00BD13B2" w:rsidP="00BD13B2">
            <w:pPr>
              <w:cnfStyle w:val="100000000000"/>
              <w:rPr>
                <w:rFonts w:cstheme="minorHAnsi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 xml:space="preserve">Perusing MBA in </w:t>
            </w:r>
            <w:r>
              <w:rPr>
                <w:rFonts w:cstheme="minorHAnsi"/>
                <w:sz w:val="32"/>
                <w:szCs w:val="32"/>
              </w:rPr>
              <w:t>L</w:t>
            </w:r>
            <w:r w:rsidRPr="00D611C9">
              <w:rPr>
                <w:rFonts w:cstheme="minorHAnsi"/>
                <w:sz w:val="32"/>
                <w:szCs w:val="32"/>
              </w:rPr>
              <w:t xml:space="preserve">ogistics and </w:t>
            </w:r>
            <w:r>
              <w:rPr>
                <w:rFonts w:cstheme="minorHAnsi"/>
                <w:sz w:val="32"/>
                <w:szCs w:val="32"/>
              </w:rPr>
              <w:t>S</w:t>
            </w:r>
            <w:r w:rsidRPr="00D611C9">
              <w:rPr>
                <w:rFonts w:cstheme="minorHAnsi"/>
                <w:sz w:val="32"/>
                <w:szCs w:val="32"/>
              </w:rPr>
              <w:t xml:space="preserve">upply </w:t>
            </w:r>
          </w:p>
          <w:p w:rsidR="00BD13B2" w:rsidRPr="00D611C9" w:rsidRDefault="00400E20" w:rsidP="00BD13B2">
            <w:pPr>
              <w:cnfStyle w:val="10000000000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Chain M</w:t>
            </w:r>
            <w:r w:rsidR="00BD13B2" w:rsidRPr="00D611C9">
              <w:rPr>
                <w:rFonts w:cstheme="minorHAnsi"/>
                <w:sz w:val="32"/>
                <w:szCs w:val="32"/>
              </w:rPr>
              <w:t xml:space="preserve">anagement from Bharathiar University Coimbatore. </w:t>
            </w:r>
            <w:r w:rsidR="00BD13B2">
              <w:rPr>
                <w:rFonts w:cstheme="minorHAnsi"/>
                <w:sz w:val="32"/>
                <w:szCs w:val="32"/>
              </w:rPr>
              <w:t xml:space="preserve">(First year </w:t>
            </w:r>
            <w:r w:rsidR="00BD13B2">
              <w:rPr>
                <w:rFonts w:cstheme="minorHAnsi"/>
                <w:sz w:val="32"/>
                <w:szCs w:val="32"/>
              </w:rPr>
              <w:lastRenderedPageBreak/>
              <w:t>completed)</w:t>
            </w:r>
          </w:p>
          <w:p w:rsidR="00BD13B2" w:rsidRDefault="00BD13B2" w:rsidP="00BD13B2">
            <w:pPr>
              <w:cnfStyle w:val="100000000000"/>
              <w:rPr>
                <w:rFonts w:cstheme="minorHAnsi"/>
                <w:sz w:val="32"/>
                <w:szCs w:val="32"/>
              </w:rPr>
            </w:pPr>
          </w:p>
          <w:p w:rsidR="00BD13B2" w:rsidRPr="00D611C9" w:rsidRDefault="00BD13B2" w:rsidP="00BD13B2">
            <w:pPr>
              <w:cnfStyle w:val="100000000000"/>
              <w:rPr>
                <w:rFonts w:cstheme="minorHAnsi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Bachelor</w:t>
            </w:r>
            <w:r>
              <w:rPr>
                <w:rFonts w:cstheme="minorHAnsi"/>
                <w:sz w:val="32"/>
                <w:szCs w:val="32"/>
              </w:rPr>
              <w:t>s(</w:t>
            </w:r>
            <w:r w:rsidRPr="00D611C9">
              <w:rPr>
                <w:rFonts w:cstheme="minorHAnsi"/>
                <w:sz w:val="32"/>
                <w:szCs w:val="32"/>
              </w:rPr>
              <w:t>Physics</w:t>
            </w:r>
            <w:r>
              <w:rPr>
                <w:rFonts w:cstheme="minorHAnsi"/>
                <w:sz w:val="32"/>
                <w:szCs w:val="32"/>
              </w:rPr>
              <w:t xml:space="preserve">), </w:t>
            </w:r>
            <w:r w:rsidRPr="00D611C9">
              <w:rPr>
                <w:rFonts w:cstheme="minorHAnsi"/>
                <w:sz w:val="32"/>
                <w:szCs w:val="32"/>
              </w:rPr>
              <w:t>Mahatma Gandhi University</w:t>
            </w:r>
            <w:r>
              <w:rPr>
                <w:rFonts w:cstheme="minorHAnsi"/>
                <w:sz w:val="32"/>
                <w:szCs w:val="32"/>
              </w:rPr>
              <w:t>,</w:t>
            </w:r>
            <w:r w:rsidRPr="00D611C9">
              <w:rPr>
                <w:rFonts w:cstheme="minorHAnsi"/>
                <w:sz w:val="32"/>
                <w:szCs w:val="32"/>
              </w:rPr>
              <w:t xml:space="preserve"> Kottayam</w:t>
            </w:r>
            <w:r>
              <w:rPr>
                <w:rFonts w:cstheme="minorHAnsi"/>
                <w:sz w:val="32"/>
                <w:szCs w:val="32"/>
              </w:rPr>
              <w:t>-Kerala-India</w:t>
            </w:r>
            <w:r w:rsidRPr="00D611C9">
              <w:rPr>
                <w:rFonts w:cstheme="minorHAnsi"/>
                <w:sz w:val="32"/>
                <w:szCs w:val="32"/>
              </w:rPr>
              <w:t>.</w:t>
            </w:r>
          </w:p>
          <w:p w:rsidR="00197A4E" w:rsidRPr="00D611C9" w:rsidRDefault="003E0583" w:rsidP="00197A4E">
            <w:pPr>
              <w:pStyle w:val="Heading2"/>
              <w:tabs>
                <w:tab w:val="center" w:pos="3120"/>
              </w:tabs>
              <w:outlineLvl w:val="1"/>
              <w:cnfStyle w:val="100000000000"/>
              <w:rPr>
                <w:rFonts w:ascii="Arial Black" w:hAnsi="Arial Black"/>
                <w:color w:val="D0AE72" w:themeColor="background2" w:themeShade="BF"/>
                <w:sz w:val="32"/>
                <w:szCs w:val="32"/>
              </w:rPr>
            </w:pPr>
            <w:r w:rsidRPr="00EF31AA">
              <w:rPr>
                <w:rFonts w:ascii="Arial Black" w:hAnsi="Arial Black"/>
                <w:sz w:val="32"/>
                <w:szCs w:val="32"/>
              </w:rPr>
              <w:t>ACHIEVEMENTS</w:t>
            </w:r>
            <w:r w:rsidR="00FC0C88" w:rsidRPr="00EF31AA">
              <w:rPr>
                <w:rFonts w:ascii="Arial Black" w:hAnsi="Arial Black"/>
                <w:sz w:val="32"/>
                <w:szCs w:val="32"/>
              </w:rPr>
              <w:t xml:space="preserve"> AND EXtra</w:t>
            </w:r>
            <w:r w:rsidRPr="00EF31AA">
              <w:rPr>
                <w:rFonts w:ascii="Arial Black" w:hAnsi="Arial Black"/>
                <w:sz w:val="32"/>
                <w:szCs w:val="32"/>
              </w:rPr>
              <w:t>CURRICULARACTIVITIES</w:t>
            </w:r>
            <w:r w:rsidR="00197A4E" w:rsidRPr="00D611C9">
              <w:rPr>
                <w:rFonts w:ascii="Arial Black" w:hAnsi="Arial Black"/>
                <w:color w:val="D0AE72" w:themeColor="background2" w:themeShade="BF"/>
                <w:sz w:val="32"/>
                <w:szCs w:val="32"/>
              </w:rPr>
              <w:tab/>
            </w:r>
          </w:p>
          <w:p w:rsidR="00A03770" w:rsidRDefault="00CE6A57" w:rsidP="00A03770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Head of College Unit, </w:t>
            </w:r>
            <w:r w:rsidR="00A03770" w:rsidRPr="00CE6A57">
              <w:rPr>
                <w:rFonts w:cstheme="minorHAnsi"/>
                <w:color w:val="000000" w:themeColor="text1"/>
                <w:sz w:val="28"/>
                <w:szCs w:val="28"/>
              </w:rPr>
              <w:t>National Service Scheme</w:t>
            </w:r>
            <w:r w:rsidR="003E0583" w:rsidRPr="00CE6A57">
              <w:rPr>
                <w:rFonts w:cstheme="minorHAnsi"/>
                <w:color w:val="000000" w:themeColor="text1"/>
                <w:sz w:val="28"/>
                <w:szCs w:val="28"/>
              </w:rPr>
              <w:t xml:space="preserve"> (NSS)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  <w:p w:rsidR="0086706C" w:rsidRDefault="003E0583" w:rsidP="00A03770">
            <w:pPr>
              <w:cnfStyle w:val="100000000000"/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</w:pPr>
            <w:r w:rsidRPr="003E0583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The N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SS</w:t>
            </w:r>
            <w:r w:rsidRPr="003E0583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is an Indian government-sponsored public service program conducted by the Ministry of Youth Affairs and Sports of the Government of India.</w:t>
            </w:r>
          </w:p>
          <w:p w:rsidR="003E0583" w:rsidRPr="00D611C9" w:rsidRDefault="003E0583" w:rsidP="00A03770">
            <w:pPr>
              <w:cnfStyle w:val="100000000000"/>
              <w:rPr>
                <w:rFonts w:cstheme="minorHAnsi"/>
                <w:b w:val="0"/>
                <w:color w:val="000000" w:themeColor="text1"/>
                <w:sz w:val="32"/>
                <w:szCs w:val="32"/>
              </w:rPr>
            </w:pPr>
          </w:p>
          <w:p w:rsidR="0086706C" w:rsidRDefault="00CE6A57" w:rsidP="00A03770">
            <w:pPr>
              <w:cnfStyle w:val="100000000000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E6A57">
              <w:rPr>
                <w:rFonts w:cstheme="minorHAnsi"/>
                <w:color w:val="000000" w:themeColor="text1"/>
                <w:sz w:val="28"/>
                <w:szCs w:val="28"/>
              </w:rPr>
              <w:t xml:space="preserve">Member of </w:t>
            </w:r>
            <w:r w:rsidR="00A03770" w:rsidRPr="00CE6A57">
              <w:rPr>
                <w:rFonts w:cstheme="minorHAnsi"/>
                <w:color w:val="000000" w:themeColor="text1"/>
                <w:sz w:val="28"/>
                <w:szCs w:val="28"/>
              </w:rPr>
              <w:t>National Cadet Crops</w:t>
            </w:r>
            <w:r w:rsidR="003E0583" w:rsidRPr="00CE6A57">
              <w:rPr>
                <w:rFonts w:cstheme="minorHAnsi"/>
                <w:color w:val="000000" w:themeColor="text1"/>
                <w:sz w:val="28"/>
                <w:szCs w:val="28"/>
              </w:rPr>
              <w:t xml:space="preserve"> (NCC)</w:t>
            </w:r>
          </w:p>
          <w:p w:rsidR="003E0583" w:rsidRPr="003E0583" w:rsidRDefault="003E0583" w:rsidP="00A03770">
            <w:pPr>
              <w:cnfStyle w:val="100000000000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E0583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The NCC is Youth Wing of Armed Forces with its Headquarters at New Delhi, Delhi, India. It is open to school and college students on voluntary basis</w:t>
            </w:r>
          </w:p>
          <w:p w:rsidR="00626206" w:rsidRDefault="00626206" w:rsidP="0086706C">
            <w:pPr>
              <w:cnfStyle w:val="100000000000"/>
              <w:rPr>
                <w:rFonts w:cstheme="minorHAnsi"/>
                <w:b w:val="0"/>
                <w:color w:val="000000" w:themeColor="text1"/>
                <w:sz w:val="32"/>
                <w:szCs w:val="32"/>
              </w:rPr>
            </w:pPr>
          </w:p>
          <w:p w:rsidR="0086706C" w:rsidRDefault="00A03770" w:rsidP="0086706C">
            <w:pPr>
              <w:cnfStyle w:val="100000000000"/>
              <w:rPr>
                <w:rFonts w:cstheme="minorHAnsi"/>
                <w:b w:val="0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School football Team Captain</w:t>
            </w:r>
          </w:p>
          <w:p w:rsidR="0086706C" w:rsidRPr="00EF31AA" w:rsidRDefault="00080F60" w:rsidP="0086706C">
            <w:pPr>
              <w:pStyle w:val="Heading2"/>
              <w:tabs>
                <w:tab w:val="left" w:pos="4140"/>
              </w:tabs>
              <w:outlineLvl w:val="1"/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EF31AA">
              <w:rPr>
                <w:rFonts w:ascii="Arial Black" w:hAnsi="Arial Black"/>
                <w:sz w:val="32"/>
                <w:szCs w:val="32"/>
              </w:rPr>
              <w:t>INTERPERSONAL SKILL</w:t>
            </w:r>
            <w:r w:rsidR="0086706C" w:rsidRPr="00EF31AA">
              <w:rPr>
                <w:rFonts w:ascii="Arial Black" w:hAnsi="Arial Black"/>
                <w:sz w:val="32"/>
                <w:szCs w:val="32"/>
              </w:rPr>
              <w:tab/>
            </w:r>
          </w:p>
          <w:p w:rsidR="00A03770" w:rsidRPr="0086706C" w:rsidRDefault="00A03770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C</w:t>
            </w:r>
            <w:r w:rsidR="00AB7855">
              <w:rPr>
                <w:rFonts w:cstheme="minorHAnsi"/>
                <w:sz w:val="32"/>
                <w:szCs w:val="32"/>
              </w:rPr>
              <w:t>ommercial awareness</w:t>
            </w:r>
          </w:p>
          <w:p w:rsidR="00A03770" w:rsidRPr="00D611C9" w:rsidRDefault="00A03770" w:rsidP="00681878">
            <w:pPr>
              <w:cnfStyle w:val="100000000000"/>
              <w:rPr>
                <w:rFonts w:cstheme="minorHAnsi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Ability to rapidly build relationship and set up trust</w:t>
            </w:r>
          </w:p>
          <w:p w:rsidR="00A03770" w:rsidRPr="00D611C9" w:rsidRDefault="00A03770" w:rsidP="00681878">
            <w:pPr>
              <w:cnfStyle w:val="100000000000"/>
              <w:rPr>
                <w:rFonts w:cstheme="minorHAnsi"/>
                <w:b w:val="0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Confident and determined</w:t>
            </w:r>
          </w:p>
          <w:p w:rsidR="00681878" w:rsidRPr="00D611C9" w:rsidRDefault="00A03770" w:rsidP="00681878">
            <w:pPr>
              <w:cnfStyle w:val="100000000000"/>
              <w:rPr>
                <w:rFonts w:cstheme="minorHAnsi"/>
                <w:b w:val="0"/>
                <w:sz w:val="32"/>
                <w:szCs w:val="32"/>
              </w:rPr>
            </w:pPr>
            <w:r w:rsidRPr="00D611C9">
              <w:rPr>
                <w:rFonts w:cstheme="minorHAnsi"/>
                <w:sz w:val="32"/>
                <w:szCs w:val="32"/>
              </w:rPr>
              <w:t>Ability to cope up with different situations</w:t>
            </w:r>
          </w:p>
          <w:p w:rsidR="00A03770" w:rsidRPr="00D611C9" w:rsidRDefault="00A03770" w:rsidP="00681878">
            <w:pPr>
              <w:cnfStyle w:val="100000000000"/>
              <w:rPr>
                <w:rFonts w:cstheme="minorHAnsi"/>
                <w:b w:val="0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Positive attitude</w:t>
            </w:r>
          </w:p>
          <w:p w:rsidR="00A03770" w:rsidRPr="00D611C9" w:rsidRDefault="00A03770" w:rsidP="00681878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>Innovative with capacity for creative thinking</w:t>
            </w:r>
          </w:p>
          <w:p w:rsidR="00CE3C15" w:rsidRPr="00EF31AA" w:rsidRDefault="00CE3C15" w:rsidP="00CE3C15">
            <w:pPr>
              <w:pStyle w:val="Heading2"/>
              <w:tabs>
                <w:tab w:val="center" w:pos="3120"/>
              </w:tabs>
              <w:outlineLvl w:val="1"/>
              <w:cnfStyle w:val="100000000000"/>
              <w:rPr>
                <w:rFonts w:ascii="Arial Black" w:hAnsi="Arial Black"/>
                <w:color w:val="000000" w:themeColor="text1"/>
                <w:sz w:val="32"/>
                <w:szCs w:val="32"/>
              </w:rPr>
            </w:pPr>
            <w:r w:rsidRPr="00EF31AA">
              <w:rPr>
                <w:rFonts w:ascii="Arial Black" w:hAnsi="Arial Black"/>
                <w:color w:val="000000" w:themeColor="text1"/>
                <w:sz w:val="32"/>
                <w:szCs w:val="32"/>
              </w:rPr>
              <w:t>DECLARATION</w:t>
            </w:r>
            <w:r w:rsidRPr="00EF31AA">
              <w:rPr>
                <w:rFonts w:ascii="Arial Black" w:hAnsi="Arial Black"/>
                <w:color w:val="000000" w:themeColor="text1"/>
                <w:sz w:val="32"/>
                <w:szCs w:val="32"/>
              </w:rPr>
              <w:tab/>
            </w:r>
          </w:p>
          <w:p w:rsidR="00F77440" w:rsidRDefault="001F731E" w:rsidP="00B3403C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 xml:space="preserve">I hereby declare that the </w:t>
            </w:r>
            <w:r w:rsidR="00EF31AA">
              <w:rPr>
                <w:rFonts w:cstheme="minorHAnsi"/>
                <w:color w:val="000000" w:themeColor="text1"/>
                <w:sz w:val="32"/>
                <w:szCs w:val="32"/>
              </w:rPr>
              <w:t xml:space="preserve">above </w:t>
            </w:r>
            <w:r w:rsidR="00783EE2">
              <w:rPr>
                <w:rFonts w:cstheme="minorHAnsi"/>
                <w:color w:val="000000" w:themeColor="text1"/>
                <w:sz w:val="32"/>
                <w:szCs w:val="32"/>
              </w:rPr>
              <w:t>mentioned</w:t>
            </w:r>
            <w:r w:rsidR="00783EE2" w:rsidRPr="00D611C9">
              <w:rPr>
                <w:rFonts w:cstheme="minorHAnsi"/>
                <w:color w:val="000000" w:themeColor="text1"/>
                <w:sz w:val="32"/>
                <w:szCs w:val="32"/>
              </w:rPr>
              <w:t xml:space="preserve"> details</w:t>
            </w: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 xml:space="preserve"> are true and are correct</w:t>
            </w:r>
            <w:r w:rsidR="00E14F7F" w:rsidRPr="00D611C9">
              <w:rPr>
                <w:rFonts w:cstheme="minorHAnsi"/>
                <w:color w:val="000000" w:themeColor="text1"/>
                <w:sz w:val="32"/>
                <w:szCs w:val="32"/>
              </w:rPr>
              <w:t xml:space="preserve"> to the best of </w:t>
            </w:r>
            <w:r w:rsidR="00783EE2" w:rsidRPr="00D611C9">
              <w:rPr>
                <w:rFonts w:cstheme="minorHAnsi"/>
                <w:color w:val="000000" w:themeColor="text1"/>
                <w:sz w:val="32"/>
                <w:szCs w:val="32"/>
              </w:rPr>
              <w:t>my knowledge</w:t>
            </w:r>
            <w:r w:rsidRPr="00D611C9">
              <w:rPr>
                <w:rFonts w:cstheme="minorHAnsi"/>
                <w:color w:val="000000" w:themeColor="text1"/>
                <w:sz w:val="32"/>
                <w:szCs w:val="32"/>
              </w:rPr>
              <w:t xml:space="preserve"> and belief.</w:t>
            </w:r>
          </w:p>
          <w:p w:rsidR="00783EE2" w:rsidRDefault="00783EE2" w:rsidP="00B3403C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  <w:p w:rsidR="00B3403C" w:rsidRPr="00F77440" w:rsidRDefault="00F77440" w:rsidP="00B3403C">
            <w:pPr>
              <w:cnfStyle w:val="10000000000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 xml:space="preserve">JITHIN </w:t>
            </w:r>
          </w:p>
          <w:p w:rsidR="00036450" w:rsidRPr="00D611C9" w:rsidRDefault="00036450" w:rsidP="004A6CD9">
            <w:pPr>
              <w:cnfStyle w:val="100000000000"/>
              <w:rPr>
                <w:rFonts w:cstheme="minorHAnsi"/>
                <w:b w:val="0"/>
                <w:color w:val="000000" w:themeColor="text1"/>
                <w:sz w:val="32"/>
                <w:szCs w:val="32"/>
              </w:rPr>
            </w:pPr>
          </w:p>
        </w:tc>
      </w:tr>
    </w:tbl>
    <w:p w:rsidR="00994C5E" w:rsidRPr="003F2E5F" w:rsidRDefault="00994C5E" w:rsidP="00124453">
      <w:pPr>
        <w:tabs>
          <w:tab w:val="left" w:pos="1465"/>
        </w:tabs>
        <w:rPr>
          <w:sz w:val="20"/>
          <w:szCs w:val="20"/>
        </w:rPr>
      </w:pPr>
    </w:p>
    <w:sectPr w:rsidR="00994C5E" w:rsidRPr="003F2E5F" w:rsidSect="000C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FA" w:rsidRDefault="00AD6BFA" w:rsidP="000C45FF">
      <w:r>
        <w:separator/>
      </w:r>
    </w:p>
  </w:endnote>
  <w:endnote w:type="continuationSeparator" w:id="1">
    <w:p w:rsidR="00AD6BFA" w:rsidRDefault="00AD6BFA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FA" w:rsidRDefault="00AD6BFA" w:rsidP="000C45FF">
      <w:r>
        <w:separator/>
      </w:r>
    </w:p>
  </w:footnote>
  <w:footnote w:type="continuationSeparator" w:id="1">
    <w:p w:rsidR="00AD6BFA" w:rsidRDefault="00AD6BFA" w:rsidP="000C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43"/>
    <w:multiLevelType w:val="hybridMultilevel"/>
    <w:tmpl w:val="A75E5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2B9"/>
    <w:multiLevelType w:val="hybridMultilevel"/>
    <w:tmpl w:val="53F0AB1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D685054"/>
    <w:multiLevelType w:val="hybridMultilevel"/>
    <w:tmpl w:val="BFBC2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5327"/>
    <w:multiLevelType w:val="hybridMultilevel"/>
    <w:tmpl w:val="67DE4628"/>
    <w:lvl w:ilvl="0" w:tplc="5176B23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D8F056B"/>
    <w:multiLevelType w:val="hybridMultilevel"/>
    <w:tmpl w:val="B76C5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365FD"/>
    <w:multiLevelType w:val="hybridMultilevel"/>
    <w:tmpl w:val="C54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F232D"/>
    <w:multiLevelType w:val="hybridMultilevel"/>
    <w:tmpl w:val="62000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61FB6"/>
    <w:multiLevelType w:val="hybridMultilevel"/>
    <w:tmpl w:val="A1F0F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A4E"/>
    <w:rsid w:val="00005290"/>
    <w:rsid w:val="000269EA"/>
    <w:rsid w:val="00036450"/>
    <w:rsid w:val="00070DC9"/>
    <w:rsid w:val="00080F60"/>
    <w:rsid w:val="00081452"/>
    <w:rsid w:val="00094499"/>
    <w:rsid w:val="000B7AEC"/>
    <w:rsid w:val="000C45FF"/>
    <w:rsid w:val="000C6886"/>
    <w:rsid w:val="000E3FD1"/>
    <w:rsid w:val="000E77B2"/>
    <w:rsid w:val="00112054"/>
    <w:rsid w:val="00124453"/>
    <w:rsid w:val="001525E1"/>
    <w:rsid w:val="00180329"/>
    <w:rsid w:val="0019001F"/>
    <w:rsid w:val="00197A4E"/>
    <w:rsid w:val="001A4688"/>
    <w:rsid w:val="001A74A5"/>
    <w:rsid w:val="001B2ABD"/>
    <w:rsid w:val="001B43C5"/>
    <w:rsid w:val="001E0391"/>
    <w:rsid w:val="001E1759"/>
    <w:rsid w:val="001F1ECC"/>
    <w:rsid w:val="001F731E"/>
    <w:rsid w:val="002400EB"/>
    <w:rsid w:val="00256CF7"/>
    <w:rsid w:val="00281FD5"/>
    <w:rsid w:val="002A6E5E"/>
    <w:rsid w:val="0030481B"/>
    <w:rsid w:val="003156FC"/>
    <w:rsid w:val="003254B5"/>
    <w:rsid w:val="00370717"/>
    <w:rsid w:val="0037121F"/>
    <w:rsid w:val="003A6B7D"/>
    <w:rsid w:val="003B06CA"/>
    <w:rsid w:val="003E0583"/>
    <w:rsid w:val="003F2E5F"/>
    <w:rsid w:val="00400E20"/>
    <w:rsid w:val="004071FC"/>
    <w:rsid w:val="00445947"/>
    <w:rsid w:val="004813B3"/>
    <w:rsid w:val="00481E05"/>
    <w:rsid w:val="00486167"/>
    <w:rsid w:val="00496591"/>
    <w:rsid w:val="004A6CD9"/>
    <w:rsid w:val="004B7404"/>
    <w:rsid w:val="004C63E4"/>
    <w:rsid w:val="004D3011"/>
    <w:rsid w:val="00512779"/>
    <w:rsid w:val="005262AC"/>
    <w:rsid w:val="005C3130"/>
    <w:rsid w:val="005E39D5"/>
    <w:rsid w:val="00600670"/>
    <w:rsid w:val="0062123A"/>
    <w:rsid w:val="0062554B"/>
    <w:rsid w:val="00626206"/>
    <w:rsid w:val="00646E75"/>
    <w:rsid w:val="006771D0"/>
    <w:rsid w:val="00681878"/>
    <w:rsid w:val="006D62DC"/>
    <w:rsid w:val="00715FCB"/>
    <w:rsid w:val="00743101"/>
    <w:rsid w:val="00743221"/>
    <w:rsid w:val="00747ACD"/>
    <w:rsid w:val="00773FFF"/>
    <w:rsid w:val="007775E1"/>
    <w:rsid w:val="00783EE2"/>
    <w:rsid w:val="007867A0"/>
    <w:rsid w:val="007927F5"/>
    <w:rsid w:val="00802CA0"/>
    <w:rsid w:val="0085387F"/>
    <w:rsid w:val="00855383"/>
    <w:rsid w:val="0086706C"/>
    <w:rsid w:val="008E3DCF"/>
    <w:rsid w:val="009260CD"/>
    <w:rsid w:val="00952C25"/>
    <w:rsid w:val="009565E6"/>
    <w:rsid w:val="00994C5E"/>
    <w:rsid w:val="009958BA"/>
    <w:rsid w:val="00A03770"/>
    <w:rsid w:val="00A04B62"/>
    <w:rsid w:val="00A2118D"/>
    <w:rsid w:val="00AB7855"/>
    <w:rsid w:val="00AD150D"/>
    <w:rsid w:val="00AD6BFA"/>
    <w:rsid w:val="00AD76E2"/>
    <w:rsid w:val="00B20152"/>
    <w:rsid w:val="00B3403C"/>
    <w:rsid w:val="00B359E4"/>
    <w:rsid w:val="00B51DE6"/>
    <w:rsid w:val="00B57D98"/>
    <w:rsid w:val="00B61F70"/>
    <w:rsid w:val="00B66C31"/>
    <w:rsid w:val="00B70850"/>
    <w:rsid w:val="00BD13B2"/>
    <w:rsid w:val="00C066B6"/>
    <w:rsid w:val="00C37BA1"/>
    <w:rsid w:val="00C4674C"/>
    <w:rsid w:val="00C506CF"/>
    <w:rsid w:val="00C51CB9"/>
    <w:rsid w:val="00C55B83"/>
    <w:rsid w:val="00C72BED"/>
    <w:rsid w:val="00C86602"/>
    <w:rsid w:val="00C9578B"/>
    <w:rsid w:val="00CB0055"/>
    <w:rsid w:val="00CC281C"/>
    <w:rsid w:val="00CC4931"/>
    <w:rsid w:val="00CE3C15"/>
    <w:rsid w:val="00CE6A57"/>
    <w:rsid w:val="00D2522B"/>
    <w:rsid w:val="00D34CCC"/>
    <w:rsid w:val="00D422DE"/>
    <w:rsid w:val="00D5459D"/>
    <w:rsid w:val="00D611C9"/>
    <w:rsid w:val="00D738E0"/>
    <w:rsid w:val="00D815B2"/>
    <w:rsid w:val="00D870A3"/>
    <w:rsid w:val="00DA1F4D"/>
    <w:rsid w:val="00DA769A"/>
    <w:rsid w:val="00DD172A"/>
    <w:rsid w:val="00DE0835"/>
    <w:rsid w:val="00E14F7F"/>
    <w:rsid w:val="00E25A26"/>
    <w:rsid w:val="00E4381A"/>
    <w:rsid w:val="00E55D74"/>
    <w:rsid w:val="00E84FE9"/>
    <w:rsid w:val="00E957F1"/>
    <w:rsid w:val="00EC15FA"/>
    <w:rsid w:val="00EC4AA4"/>
    <w:rsid w:val="00EC5F58"/>
    <w:rsid w:val="00EF31AA"/>
    <w:rsid w:val="00F60274"/>
    <w:rsid w:val="00F77440"/>
    <w:rsid w:val="00F77FB9"/>
    <w:rsid w:val="00F972D2"/>
    <w:rsid w:val="00FB068F"/>
    <w:rsid w:val="00FC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character" w:styleId="SubtleEmphasis">
    <w:name w:val="Subtle Emphasis"/>
    <w:basedOn w:val="DefaultParagraphFont"/>
    <w:uiPriority w:val="19"/>
    <w:qFormat/>
    <w:rsid w:val="00197A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A4E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table" w:customStyle="1" w:styleId="GridTableLight">
    <w:name w:val="Grid Table Light"/>
    <w:basedOn w:val="TableNormal"/>
    <w:uiPriority w:val="40"/>
    <w:rsid w:val="008E3DC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8E3DC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8E3D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E3D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1DE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thin-395399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7E92B0CFBF4A21ACE0A66DC381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56CE-25C1-4ECC-BF55-404CE9DB9B97}"/>
      </w:docPartPr>
      <w:docPartBody>
        <w:p w:rsidR="00F9672D" w:rsidRDefault="00BC450F">
          <w:pPr>
            <w:pStyle w:val="F37E92B0CFBF4A21ACE0A66DC3810C74"/>
          </w:pPr>
          <w:r w:rsidRPr="00CB0055">
            <w:t>Hobbies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1B86"/>
    <w:rsid w:val="00287A07"/>
    <w:rsid w:val="00366E6E"/>
    <w:rsid w:val="00426152"/>
    <w:rsid w:val="00431B86"/>
    <w:rsid w:val="00910831"/>
    <w:rsid w:val="009E708C"/>
    <w:rsid w:val="00A21772"/>
    <w:rsid w:val="00BC450F"/>
    <w:rsid w:val="00C64C2F"/>
    <w:rsid w:val="00C83F8A"/>
    <w:rsid w:val="00D77D31"/>
    <w:rsid w:val="00DA53FC"/>
    <w:rsid w:val="00E6433A"/>
    <w:rsid w:val="00E86742"/>
    <w:rsid w:val="00F9672D"/>
    <w:rsid w:val="00FB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31"/>
  </w:style>
  <w:style w:type="paragraph" w:styleId="Heading2">
    <w:name w:val="heading 2"/>
    <w:basedOn w:val="Normal"/>
    <w:next w:val="Normal"/>
    <w:link w:val="Heading2Char"/>
    <w:uiPriority w:val="9"/>
    <w:qFormat/>
    <w:rsid w:val="00910831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9BEABB6634418839A99E692CD44AF">
    <w:name w:val="F0E9BEABB6634418839A99E692CD44AF"/>
    <w:rsid w:val="00910831"/>
  </w:style>
  <w:style w:type="paragraph" w:customStyle="1" w:styleId="608FA5277FD544D188A8A24C0C16CAEB">
    <w:name w:val="608FA5277FD544D188A8A24C0C16CAEB"/>
    <w:rsid w:val="00910831"/>
  </w:style>
  <w:style w:type="paragraph" w:customStyle="1" w:styleId="9E9A1143F30C4C44ABB0583654C4E8E6">
    <w:name w:val="9E9A1143F30C4C44ABB0583654C4E8E6"/>
    <w:rsid w:val="00910831"/>
  </w:style>
  <w:style w:type="paragraph" w:customStyle="1" w:styleId="62EF31CD2C5C4B7FB395787989F0A6B8">
    <w:name w:val="62EF31CD2C5C4B7FB395787989F0A6B8"/>
    <w:rsid w:val="00910831"/>
  </w:style>
  <w:style w:type="paragraph" w:customStyle="1" w:styleId="AE9CA5D6FFF948539139ACBC9750E0F7">
    <w:name w:val="AE9CA5D6FFF948539139ACBC9750E0F7"/>
    <w:rsid w:val="00910831"/>
  </w:style>
  <w:style w:type="paragraph" w:customStyle="1" w:styleId="EEADD43C4F3C45C48DA77FD18FE595B8">
    <w:name w:val="EEADD43C4F3C45C48DA77FD18FE595B8"/>
    <w:rsid w:val="00910831"/>
  </w:style>
  <w:style w:type="paragraph" w:customStyle="1" w:styleId="D2B407B0A59543F788A6F2AECBE9D40B">
    <w:name w:val="D2B407B0A59543F788A6F2AECBE9D40B"/>
    <w:rsid w:val="00910831"/>
  </w:style>
  <w:style w:type="paragraph" w:customStyle="1" w:styleId="90A7757A8C474B96BA36213F077D6B60">
    <w:name w:val="90A7757A8C474B96BA36213F077D6B60"/>
    <w:rsid w:val="00910831"/>
  </w:style>
  <w:style w:type="paragraph" w:customStyle="1" w:styleId="486D2C98EE914A3A9085B6BD99DDF4B3">
    <w:name w:val="486D2C98EE914A3A9085B6BD99DDF4B3"/>
    <w:rsid w:val="00910831"/>
  </w:style>
  <w:style w:type="paragraph" w:customStyle="1" w:styleId="FDD356F89994407DBF6EFC12C120F178">
    <w:name w:val="FDD356F89994407DBF6EFC12C120F178"/>
    <w:rsid w:val="00910831"/>
  </w:style>
  <w:style w:type="character" w:styleId="Hyperlink">
    <w:name w:val="Hyperlink"/>
    <w:basedOn w:val="DefaultParagraphFont"/>
    <w:uiPriority w:val="99"/>
    <w:unhideWhenUsed/>
    <w:rsid w:val="00910831"/>
    <w:rPr>
      <w:color w:val="943634" w:themeColor="accent2" w:themeShade="BF"/>
      <w:u w:val="single"/>
    </w:rPr>
  </w:style>
  <w:style w:type="paragraph" w:customStyle="1" w:styleId="44E6A0203EB8404E9AD8F89C67D08CF9">
    <w:name w:val="44E6A0203EB8404E9AD8F89C67D08CF9"/>
    <w:rsid w:val="00910831"/>
  </w:style>
  <w:style w:type="paragraph" w:customStyle="1" w:styleId="F37E92B0CFBF4A21ACE0A66DC3810C74">
    <w:name w:val="F37E92B0CFBF4A21ACE0A66DC3810C74"/>
    <w:rsid w:val="00910831"/>
  </w:style>
  <w:style w:type="paragraph" w:customStyle="1" w:styleId="D7BA6F1D16E24A37AECF85DA01BB8D82">
    <w:name w:val="D7BA6F1D16E24A37AECF85DA01BB8D82"/>
    <w:rsid w:val="00910831"/>
  </w:style>
  <w:style w:type="paragraph" w:customStyle="1" w:styleId="90D1EB4BE8374282A13F788F0F53B85E">
    <w:name w:val="90D1EB4BE8374282A13F788F0F53B85E"/>
    <w:rsid w:val="00910831"/>
  </w:style>
  <w:style w:type="paragraph" w:customStyle="1" w:styleId="7551B767BCCB4771A12D3F471ED64194">
    <w:name w:val="7551B767BCCB4771A12D3F471ED64194"/>
    <w:rsid w:val="00910831"/>
  </w:style>
  <w:style w:type="paragraph" w:customStyle="1" w:styleId="E03F197AF98F491DA475ED74433B0FE9">
    <w:name w:val="E03F197AF98F491DA475ED74433B0FE9"/>
    <w:rsid w:val="00910831"/>
  </w:style>
  <w:style w:type="paragraph" w:customStyle="1" w:styleId="8DA565AE6BAA436DBF57E88C49EF0137">
    <w:name w:val="8DA565AE6BAA436DBF57E88C49EF0137"/>
    <w:rsid w:val="00910831"/>
  </w:style>
  <w:style w:type="paragraph" w:customStyle="1" w:styleId="8CEAEFDF5883427EA80603F5C7150D04">
    <w:name w:val="8CEAEFDF5883427EA80603F5C7150D04"/>
    <w:rsid w:val="00910831"/>
  </w:style>
  <w:style w:type="paragraph" w:customStyle="1" w:styleId="A68506F58B86485A9F8B793353C6E4C3">
    <w:name w:val="A68506F58B86485A9F8B793353C6E4C3"/>
    <w:rsid w:val="00910831"/>
  </w:style>
  <w:style w:type="paragraph" w:customStyle="1" w:styleId="5DCB6DBB1B1F49EAA0BD7B90854C5B6A">
    <w:name w:val="5DCB6DBB1B1F49EAA0BD7B90854C5B6A"/>
    <w:rsid w:val="00910831"/>
  </w:style>
  <w:style w:type="paragraph" w:customStyle="1" w:styleId="796D876A77644784A93D5F6D0504C8C6">
    <w:name w:val="796D876A77644784A93D5F6D0504C8C6"/>
    <w:rsid w:val="00910831"/>
  </w:style>
  <w:style w:type="paragraph" w:customStyle="1" w:styleId="1A0B5D92088A4D2D8114E5FB94D1A81E">
    <w:name w:val="1A0B5D92088A4D2D8114E5FB94D1A81E"/>
    <w:rsid w:val="00910831"/>
  </w:style>
  <w:style w:type="paragraph" w:customStyle="1" w:styleId="CF84D061A787421FA1A9A232B41EAD85">
    <w:name w:val="CF84D061A787421FA1A9A232B41EAD85"/>
    <w:rsid w:val="00910831"/>
  </w:style>
  <w:style w:type="paragraph" w:customStyle="1" w:styleId="F1B12C5221294DB684C8C3B0442AC308">
    <w:name w:val="F1B12C5221294DB684C8C3B0442AC308"/>
    <w:rsid w:val="00910831"/>
  </w:style>
  <w:style w:type="paragraph" w:customStyle="1" w:styleId="533E68DE1C984160B2EBE0D54B9A816C">
    <w:name w:val="533E68DE1C984160B2EBE0D54B9A816C"/>
    <w:rsid w:val="00910831"/>
  </w:style>
  <w:style w:type="paragraph" w:customStyle="1" w:styleId="79F55874ED4C4D09B1582D44762C0E8E">
    <w:name w:val="79F55874ED4C4D09B1582D44762C0E8E"/>
    <w:rsid w:val="00910831"/>
  </w:style>
  <w:style w:type="paragraph" w:customStyle="1" w:styleId="5DD7678168FD42A68E25861CE4C81692">
    <w:name w:val="5DD7678168FD42A68E25861CE4C81692"/>
    <w:rsid w:val="00910831"/>
  </w:style>
  <w:style w:type="paragraph" w:customStyle="1" w:styleId="6F90F4BBD02042CA88CAB5C53F80CBB1">
    <w:name w:val="6F90F4BBD02042CA88CAB5C53F80CBB1"/>
    <w:rsid w:val="00910831"/>
  </w:style>
  <w:style w:type="paragraph" w:customStyle="1" w:styleId="D9DD0C63020749B1BDFF5C47470135F8">
    <w:name w:val="D9DD0C63020749B1BDFF5C47470135F8"/>
    <w:rsid w:val="00910831"/>
  </w:style>
  <w:style w:type="paragraph" w:customStyle="1" w:styleId="929F8D5EE42C421CA7B023FE6AC454B4">
    <w:name w:val="929F8D5EE42C421CA7B023FE6AC454B4"/>
    <w:rsid w:val="00910831"/>
  </w:style>
  <w:style w:type="paragraph" w:customStyle="1" w:styleId="CE8F310352A9402A8E395591C3501669">
    <w:name w:val="CE8F310352A9402A8E395591C3501669"/>
    <w:rsid w:val="00910831"/>
  </w:style>
  <w:style w:type="paragraph" w:customStyle="1" w:styleId="C0A8F2E3D1BA4EC2A33D5B8653FE1D4C">
    <w:name w:val="C0A8F2E3D1BA4EC2A33D5B8653FE1D4C"/>
    <w:rsid w:val="00910831"/>
  </w:style>
  <w:style w:type="paragraph" w:customStyle="1" w:styleId="77A5C3B74AA641B79EABFE38B7318CFE">
    <w:name w:val="77A5C3B74AA641B79EABFE38B7318CFE"/>
    <w:rsid w:val="00910831"/>
  </w:style>
  <w:style w:type="paragraph" w:customStyle="1" w:styleId="C47A09D59FA1436080D0770B835C4A59">
    <w:name w:val="C47A09D59FA1436080D0770B835C4A59"/>
    <w:rsid w:val="00910831"/>
  </w:style>
  <w:style w:type="paragraph" w:customStyle="1" w:styleId="1A721C72AA5A40FE9C3FCD623E94620D">
    <w:name w:val="1A721C72AA5A40FE9C3FCD623E94620D"/>
    <w:rsid w:val="00910831"/>
  </w:style>
  <w:style w:type="paragraph" w:customStyle="1" w:styleId="A5464DA681F74E33BA4C39BB16E28A3D">
    <w:name w:val="A5464DA681F74E33BA4C39BB16E28A3D"/>
    <w:rsid w:val="00910831"/>
  </w:style>
  <w:style w:type="paragraph" w:customStyle="1" w:styleId="E584D5087B4644A29C4E351DA66DE6CA">
    <w:name w:val="E584D5087B4644A29C4E351DA66DE6CA"/>
    <w:rsid w:val="00910831"/>
  </w:style>
  <w:style w:type="paragraph" w:customStyle="1" w:styleId="614360C6A0864C6AA3B5EB599349095C">
    <w:name w:val="614360C6A0864C6AA3B5EB599349095C"/>
    <w:rsid w:val="00910831"/>
  </w:style>
  <w:style w:type="paragraph" w:customStyle="1" w:styleId="9CB7FD3AD6EC495180846E71182C3348">
    <w:name w:val="9CB7FD3AD6EC495180846E71182C3348"/>
    <w:rsid w:val="00910831"/>
  </w:style>
  <w:style w:type="paragraph" w:customStyle="1" w:styleId="FA5FC7F4E6C84CE78738CBDE03717ACE">
    <w:name w:val="FA5FC7F4E6C84CE78738CBDE03717ACE"/>
    <w:rsid w:val="00910831"/>
  </w:style>
  <w:style w:type="character" w:customStyle="1" w:styleId="Heading2Char">
    <w:name w:val="Heading 2 Char"/>
    <w:basedOn w:val="DefaultParagraphFont"/>
    <w:link w:val="Heading2"/>
    <w:uiPriority w:val="9"/>
    <w:rsid w:val="00910831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73B2A61C332446F3BC3D0B533B00DEFD">
    <w:name w:val="73B2A61C332446F3BC3D0B533B00DEFD"/>
    <w:rsid w:val="00910831"/>
  </w:style>
  <w:style w:type="paragraph" w:customStyle="1" w:styleId="F98B6313FC6442428B84639C04880187">
    <w:name w:val="F98B6313FC6442428B84639C04880187"/>
    <w:rsid w:val="00431B86"/>
  </w:style>
  <w:style w:type="paragraph" w:customStyle="1" w:styleId="5C3B02B29B2549CEB77904E9D7B691BD">
    <w:name w:val="5C3B02B29B2549CEB77904E9D7B691BD"/>
    <w:rsid w:val="00431B86"/>
  </w:style>
  <w:style w:type="paragraph" w:customStyle="1" w:styleId="2710A0FABBF24C56B0B84B29862934D2">
    <w:name w:val="2710A0FABBF24C56B0B84B29862934D2"/>
    <w:rsid w:val="00431B86"/>
  </w:style>
  <w:style w:type="paragraph" w:customStyle="1" w:styleId="F6F0E735C86040328F0F8BC814A2EA18">
    <w:name w:val="F6F0E735C86040328F0F8BC814A2EA18"/>
    <w:rsid w:val="00431B86"/>
  </w:style>
  <w:style w:type="paragraph" w:customStyle="1" w:styleId="5FE5EF5095094393AECEAA63818C6616">
    <w:name w:val="5FE5EF5095094393AECEAA63818C6616"/>
    <w:rsid w:val="00431B86"/>
  </w:style>
  <w:style w:type="paragraph" w:customStyle="1" w:styleId="C8C29A6341714F849C99A46B825D65C0">
    <w:name w:val="C8C29A6341714F849C99A46B825D65C0"/>
    <w:rsid w:val="00431B86"/>
  </w:style>
  <w:style w:type="paragraph" w:customStyle="1" w:styleId="FEA3F352411845A386674782EC98EF71">
    <w:name w:val="FEA3F352411845A386674782EC98EF71"/>
    <w:rsid w:val="00431B86"/>
  </w:style>
  <w:style w:type="paragraph" w:customStyle="1" w:styleId="BD12C0307F80436B93D175CB34B8DB6E">
    <w:name w:val="BD12C0307F80436B93D175CB34B8DB6E"/>
    <w:rsid w:val="00431B86"/>
  </w:style>
  <w:style w:type="paragraph" w:customStyle="1" w:styleId="D88C720CD9714B63A5CCE26D96EEEB64">
    <w:name w:val="D88C720CD9714B63A5CCE26D96EEEB64"/>
    <w:rsid w:val="00431B86"/>
  </w:style>
  <w:style w:type="paragraph" w:customStyle="1" w:styleId="09F97D5166BC4E438CB53E1BCDE56FB7">
    <w:name w:val="09F97D5166BC4E438CB53E1BCDE56FB7"/>
    <w:rsid w:val="00431B86"/>
  </w:style>
  <w:style w:type="paragraph" w:customStyle="1" w:styleId="C8CC49FD79544BB3B6190F2FA1A40D6A">
    <w:name w:val="C8CC49FD79544BB3B6190F2FA1A40D6A"/>
    <w:rsid w:val="00431B86"/>
  </w:style>
  <w:style w:type="paragraph" w:customStyle="1" w:styleId="009F40B9C8CD4C5887B45BB19B59C154">
    <w:name w:val="009F40B9C8CD4C5887B45BB19B59C154"/>
    <w:rsid w:val="00431B86"/>
  </w:style>
  <w:style w:type="paragraph" w:customStyle="1" w:styleId="D4AC0DBB191F4B6EBF7BEF97E8A9BCEF">
    <w:name w:val="D4AC0DBB191F4B6EBF7BEF97E8A9BCEF"/>
    <w:rsid w:val="00431B86"/>
  </w:style>
  <w:style w:type="paragraph" w:customStyle="1" w:styleId="B07E5BB0A2B24BF8B5CC87735A8B3445">
    <w:name w:val="B07E5BB0A2B24BF8B5CC87735A8B3445"/>
    <w:rsid w:val="00431B86"/>
  </w:style>
  <w:style w:type="paragraph" w:customStyle="1" w:styleId="8A7440BE40A649219B9AECF9C7A50406">
    <w:name w:val="8A7440BE40A649219B9AECF9C7A50406"/>
    <w:rsid w:val="00431B86"/>
  </w:style>
  <w:style w:type="paragraph" w:customStyle="1" w:styleId="9A8AB3EEF1A94A8FAE3DC2A0AB2AE446">
    <w:name w:val="9A8AB3EEF1A94A8FAE3DC2A0AB2AE446"/>
    <w:rsid w:val="00431B86"/>
  </w:style>
  <w:style w:type="paragraph" w:customStyle="1" w:styleId="C5DFBCE131484F588E5DB18D9676CAE7">
    <w:name w:val="C5DFBCE131484F588E5DB18D9676CAE7"/>
    <w:rsid w:val="00431B86"/>
  </w:style>
  <w:style w:type="paragraph" w:customStyle="1" w:styleId="B3A0BCC1BF3842EFB008EDD856B6D3E7">
    <w:name w:val="B3A0BCC1BF3842EFB008EDD856B6D3E7"/>
    <w:rsid w:val="00431B86"/>
  </w:style>
  <w:style w:type="paragraph" w:customStyle="1" w:styleId="D873FFFBC520424BA7990F415D46E959">
    <w:name w:val="D873FFFBC520424BA7990F415D46E959"/>
    <w:rsid w:val="00431B86"/>
  </w:style>
  <w:style w:type="paragraph" w:customStyle="1" w:styleId="EC49DC1896C6417F84CD57F963A782DE">
    <w:name w:val="EC49DC1896C6417F84CD57F963A782DE"/>
    <w:rsid w:val="00431B86"/>
  </w:style>
  <w:style w:type="paragraph" w:customStyle="1" w:styleId="1C35E81C9142419CBD856FE117733E01">
    <w:name w:val="1C35E81C9142419CBD856FE117733E01"/>
    <w:rsid w:val="00431B86"/>
  </w:style>
  <w:style w:type="paragraph" w:customStyle="1" w:styleId="34D629A5814843A3A24F072378B5DD17">
    <w:name w:val="34D629A5814843A3A24F072378B5DD17"/>
    <w:rsid w:val="00431B86"/>
  </w:style>
  <w:style w:type="paragraph" w:customStyle="1" w:styleId="666F89B3B5FC47B0889E868C0DE7B10E">
    <w:name w:val="666F89B3B5FC47B0889E868C0DE7B10E"/>
    <w:rsid w:val="00431B86"/>
  </w:style>
  <w:style w:type="paragraph" w:customStyle="1" w:styleId="61DC04FD48B9466EB73132B9B51205CC">
    <w:name w:val="61DC04FD48B9466EB73132B9B51205CC"/>
    <w:rsid w:val="00431B86"/>
  </w:style>
  <w:style w:type="paragraph" w:customStyle="1" w:styleId="21BD9CFDB3584D57B1E8AEBF24EF1BBE">
    <w:name w:val="21BD9CFDB3584D57B1E8AEBF24EF1BBE"/>
    <w:rsid w:val="00431B86"/>
  </w:style>
  <w:style w:type="paragraph" w:customStyle="1" w:styleId="4AC6770D22344A73A428845800E533B9">
    <w:name w:val="4AC6770D22344A73A428845800E533B9"/>
    <w:rsid w:val="00431B86"/>
  </w:style>
  <w:style w:type="paragraph" w:customStyle="1" w:styleId="59A416C838B94C239463D81ADC55EA46">
    <w:name w:val="59A416C838B94C239463D81ADC55EA46"/>
    <w:rsid w:val="00431B86"/>
  </w:style>
  <w:style w:type="paragraph" w:customStyle="1" w:styleId="BFE4E0C2E9C5496FB98E471469EC3CAE">
    <w:name w:val="BFE4E0C2E9C5496FB98E471469EC3CAE"/>
    <w:rsid w:val="00431B86"/>
  </w:style>
  <w:style w:type="paragraph" w:customStyle="1" w:styleId="02F809F3A1A14943BE7FDC70C60ADC4E">
    <w:name w:val="02F809F3A1A14943BE7FDC70C60ADC4E"/>
    <w:rsid w:val="00D77D31"/>
  </w:style>
  <w:style w:type="paragraph" w:customStyle="1" w:styleId="C647E63E66644B74AB6022E0FA01680C">
    <w:name w:val="C647E63E66644B74AB6022E0FA01680C"/>
    <w:rsid w:val="00D77D31"/>
  </w:style>
  <w:style w:type="paragraph" w:customStyle="1" w:styleId="B3D93D60105145CD8DFB8BD1FF1D3F35">
    <w:name w:val="B3D93D60105145CD8DFB8BD1FF1D3F35"/>
    <w:rsid w:val="00A217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15CDC-3FB0-4DF0-AD85-CDE3AFD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2019-11-19T13:07:00Z</dcterms:created>
  <dcterms:modified xsi:type="dcterms:W3CDTF">2019-11-19T13:07:00Z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