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5" w:rsidRPr="00580ABE" w:rsidRDefault="00AC4AB6">
      <w:pPr>
        <w:pStyle w:val="Name"/>
        <w:rPr>
          <w:sz w:val="44"/>
          <w:szCs w:val="44"/>
        </w:rPr>
      </w:pPr>
      <w:r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2540</wp:posOffset>
            </wp:positionV>
            <wp:extent cx="1059815" cy="1367155"/>
            <wp:effectExtent l="19050" t="0" r="6985" b="0"/>
            <wp:wrapThrough wrapText="bothSides">
              <wp:wrapPolygon edited="0">
                <wp:start x="-388" y="0"/>
                <wp:lineTo x="-388" y="21369"/>
                <wp:lineTo x="21742" y="21369"/>
                <wp:lineTo x="21742" y="0"/>
                <wp:lineTo x="-38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ABE">
        <w:rPr>
          <w:sz w:val="44"/>
          <w:szCs w:val="44"/>
        </w:rPr>
        <w:t xml:space="preserve">Rizwan </w:t>
      </w:r>
    </w:p>
    <w:p w:rsidR="004841E0" w:rsidRPr="00A56791" w:rsidRDefault="00E20FA7">
      <w:pPr>
        <w:pStyle w:val="ContactInfo"/>
        <w:rPr>
          <w:color w:val="53C3C7" w:themeColor="hyperlink"/>
          <w:u w:val="single"/>
        </w:rPr>
      </w:pPr>
      <w:r>
        <w:t xml:space="preserve">E.Mail  : </w:t>
      </w:r>
      <w:hyperlink r:id="rId9" w:history="1">
        <w:r w:rsidR="001E0928" w:rsidRPr="00D705BB">
          <w:rPr>
            <w:rStyle w:val="Hyperlink"/>
          </w:rPr>
          <w:t>rizwan-395653@gulfjobseeker.com</w:t>
        </w:r>
      </w:hyperlink>
      <w:r w:rsidR="001E0928">
        <w:t xml:space="preserve"> </w:t>
      </w:r>
    </w:p>
    <w:sdt>
      <w:sdtPr>
        <w:id w:val="-1179423465"/>
        <w:placeholder>
          <w:docPart w:val="C96B5CBFF964A445887272FEA74FC5AB"/>
        </w:placeholder>
        <w:temporary/>
        <w:showingPlcHdr/>
      </w:sdtPr>
      <w:sdtContent>
        <w:p w:rsidR="008115E5" w:rsidRDefault="00691927">
          <w:pPr>
            <w:pStyle w:val="Heading1"/>
          </w:pPr>
          <w:r>
            <w:t>Objective</w:t>
          </w:r>
        </w:p>
      </w:sdtContent>
    </w:sdt>
    <w:p w:rsidR="001E0928" w:rsidRDefault="00E23CED" w:rsidP="00D4043C">
      <w:pPr>
        <w:spacing w:line="240" w:lineRule="auto"/>
        <w:rPr>
          <w:b/>
          <w:bCs/>
          <w:u w:val="single"/>
        </w:rPr>
      </w:pPr>
      <w:r>
        <w:t>Seeking a challenging opportunity</w:t>
      </w:r>
      <w:r w:rsidR="00597CBA">
        <w:t xml:space="preserve"> in camp boss an operations</w:t>
      </w:r>
      <w:r w:rsidR="001846F1">
        <w:t>, where i can</w:t>
      </w:r>
      <w:r w:rsidR="00887CD6">
        <w:t xml:space="preserve"> apply my skills and experience</w:t>
      </w:r>
      <w:r w:rsidR="001A37FF">
        <w:t xml:space="preserve"> to optimize use for</w:t>
      </w:r>
      <w:r w:rsidR="00015390">
        <w:t xml:space="preserve"> delivering the </w:t>
      </w:r>
      <w:r w:rsidR="00B05471">
        <w:t xml:space="preserve">desire results </w:t>
      </w:r>
      <w:r w:rsidR="000B5C3A">
        <w:t>and to gain value addition from the job</w:t>
      </w:r>
      <w:r w:rsidR="00401BB9">
        <w:t>, enabling me to grow</w:t>
      </w:r>
      <w:r w:rsidR="00B52270">
        <w:t xml:space="preserve"> along with the organization </w:t>
      </w:r>
      <w:r w:rsidR="00EE6CB3">
        <w:t xml:space="preserve">and become a part of the </w:t>
      </w:r>
      <w:r w:rsidR="006B33B9">
        <w:t>Managemen</w:t>
      </w:r>
      <w:r w:rsidR="002946F8">
        <w:t xml:space="preserve">t </w:t>
      </w:r>
      <w:r w:rsidR="00191E60">
        <w:rPr>
          <w:b/>
          <w:bCs/>
          <w:u w:val="single"/>
        </w:rPr>
        <w:t>______________________________________________________________________</w:t>
      </w:r>
    </w:p>
    <w:p w:rsidR="002F68CD" w:rsidRPr="008D7843" w:rsidRDefault="003016F7" w:rsidP="00D4043C">
      <w:pPr>
        <w:spacing w:line="240" w:lineRule="auto"/>
      </w:pPr>
      <w:r w:rsidRPr="00D30DB6">
        <w:rPr>
          <w:b/>
          <w:bCs/>
          <w:color w:val="000000" w:themeColor="text1"/>
          <w:sz w:val="32"/>
          <w:szCs w:val="32"/>
        </w:rPr>
        <w:t>Experience</w:t>
      </w:r>
      <w:r>
        <w:rPr>
          <w:b/>
          <w:bCs/>
          <w:sz w:val="32"/>
          <w:szCs w:val="32"/>
        </w:rPr>
        <w:t>.</w:t>
      </w:r>
    </w:p>
    <w:p w:rsidR="008115E5" w:rsidRDefault="002F68CD">
      <w:pPr>
        <w:pStyle w:val="ListBullet"/>
      </w:pPr>
      <w:r>
        <w:t>From</w:t>
      </w:r>
      <w:r w:rsidR="00DF6649">
        <w:t>(</w:t>
      </w:r>
      <w:r w:rsidR="00014FAF">
        <w:t>Aug</w:t>
      </w:r>
      <w:r>
        <w:t xml:space="preserve"> 2011 to</w:t>
      </w:r>
      <w:r w:rsidR="00014FAF">
        <w:t xml:space="preserve"> Aug </w:t>
      </w:r>
      <w:r>
        <w:t>2013</w:t>
      </w:r>
      <w:r w:rsidR="00DF6649">
        <w:t>)</w:t>
      </w:r>
      <w:r>
        <w:t xml:space="preserve"> As a F</w:t>
      </w:r>
      <w:r w:rsidR="001E0928">
        <w:t>acility and Security supervisor</w:t>
      </w:r>
    </w:p>
    <w:p w:rsidR="002F68CD" w:rsidRDefault="00994F97">
      <w:pPr>
        <w:pStyle w:val="ListBullet"/>
      </w:pPr>
      <w:r>
        <w:t xml:space="preserve">From </w:t>
      </w:r>
      <w:r w:rsidR="0031692C">
        <w:t>(</w:t>
      </w:r>
      <w:r w:rsidR="00DF6649">
        <w:t>Aug</w:t>
      </w:r>
      <w:r>
        <w:t xml:space="preserve">2013 to </w:t>
      </w:r>
      <w:r w:rsidR="00DF6649">
        <w:t xml:space="preserve">Sep </w:t>
      </w:r>
      <w:r>
        <w:t>2016</w:t>
      </w:r>
      <w:r w:rsidR="0031692C">
        <w:t>)</w:t>
      </w:r>
      <w:r>
        <w:t>As a camp Boss and operations coordinator</w:t>
      </w:r>
    </w:p>
    <w:p w:rsidR="00994F97" w:rsidRDefault="00994F97">
      <w:pPr>
        <w:pStyle w:val="ListBullet"/>
      </w:pPr>
      <w:r>
        <w:t xml:space="preserve">From </w:t>
      </w:r>
      <w:r w:rsidR="007F134E">
        <w:t>(</w:t>
      </w:r>
      <w:r w:rsidR="0031692C">
        <w:t xml:space="preserve">Feb </w:t>
      </w:r>
      <w:r>
        <w:t xml:space="preserve">2017 to </w:t>
      </w:r>
      <w:r w:rsidR="0031692C">
        <w:t xml:space="preserve">Jan </w:t>
      </w:r>
      <w:r>
        <w:t>2019</w:t>
      </w:r>
      <w:r w:rsidR="0031692C">
        <w:t>)</w:t>
      </w:r>
      <w:r>
        <w:t>As a camp Boss, operations coordinator and Store in-charge in MJB Group of companies.</w:t>
      </w:r>
    </w:p>
    <w:sdt>
      <w:sdtPr>
        <w:id w:val="720946933"/>
        <w:placeholder>
          <w:docPart w:val="BBA5C6565FE0AB45AFF5C6E075C738A6"/>
        </w:placeholder>
        <w:temporary/>
        <w:showingPlcHdr/>
      </w:sdtPr>
      <w:sdtContent>
        <w:p w:rsidR="008115E5" w:rsidRDefault="00691927">
          <w:pPr>
            <w:pStyle w:val="Heading1"/>
          </w:pPr>
          <w:r>
            <w:t>Education</w:t>
          </w:r>
        </w:p>
      </w:sdtContent>
    </w:sdt>
    <w:p w:rsidR="00F71239" w:rsidRDefault="00745BBE">
      <w:r>
        <w:t>1993 to 1996. High School certificate from Lahore Pakistan.</w:t>
      </w:r>
    </w:p>
    <w:p w:rsidR="00501985" w:rsidRDefault="00A473A8" w:rsidP="00E34276">
      <w:pPr>
        <w:spacing w:line="240" w:lineRule="auto"/>
      </w:pPr>
      <w:r>
        <w:t>1998 to 2000. Trade of Machinist from Technical Training Centre, Lahore Pakistan.</w:t>
      </w:r>
    </w:p>
    <w:p w:rsidR="008115E5" w:rsidRDefault="00BA7964">
      <w:pPr>
        <w:pStyle w:val="Heading1"/>
      </w:pPr>
      <w:r>
        <w:t>Skills</w:t>
      </w:r>
    </w:p>
    <w:p w:rsidR="00000BA3" w:rsidRDefault="00000BA3" w:rsidP="008652FD">
      <w:pPr>
        <w:pStyle w:val="ListBullet"/>
        <w:numPr>
          <w:ilvl w:val="0"/>
          <w:numId w:val="0"/>
        </w:numPr>
        <w:spacing w:line="240" w:lineRule="auto"/>
        <w:ind w:left="216"/>
      </w:pPr>
      <w:r>
        <w:t>● Leadership               ● Cost control</w:t>
      </w:r>
      <w:r w:rsidR="00C87B4F">
        <w:t xml:space="preserve">              ● Microsoft excel &amp; Word</w:t>
      </w:r>
      <w:r w:rsidR="008652FD">
        <w:t xml:space="preserve"> ● CCTV (Dubai Police)</w:t>
      </w:r>
    </w:p>
    <w:p w:rsidR="00B35412" w:rsidRDefault="00B35412" w:rsidP="008652FD">
      <w:pPr>
        <w:pStyle w:val="ListBullet"/>
        <w:numPr>
          <w:ilvl w:val="0"/>
          <w:numId w:val="0"/>
        </w:numPr>
        <w:spacing w:line="240" w:lineRule="auto"/>
        <w:ind w:left="216"/>
      </w:pPr>
      <w:r>
        <w:t xml:space="preserve">● D.P.S ( Dubai Police) ● Microsoft excel/word </w:t>
      </w:r>
      <w:r w:rsidR="00BC7AA6">
        <w:t xml:space="preserve">● </w:t>
      </w:r>
      <w:r w:rsidR="00193451">
        <w:t xml:space="preserve">Team </w:t>
      </w:r>
      <w:r w:rsidR="006B36C6">
        <w:t>supervision.        ● Decision maker</w:t>
      </w:r>
      <w:bookmarkStart w:id="0" w:name="_GoBack"/>
      <w:bookmarkEnd w:id="0"/>
    </w:p>
    <w:p w:rsidR="008652FD" w:rsidRDefault="008652FD" w:rsidP="008652FD">
      <w:pPr>
        <w:pStyle w:val="ListBullet"/>
        <w:numPr>
          <w:ilvl w:val="0"/>
          <w:numId w:val="0"/>
        </w:numPr>
        <w:spacing w:line="240" w:lineRule="auto"/>
        <w:ind w:left="216"/>
      </w:pPr>
      <w:r>
        <w:t xml:space="preserve">● waste Control           ● Conflict resolution     ● Innovative    </w:t>
      </w:r>
    </w:p>
    <w:p w:rsidR="00BA6B53" w:rsidRDefault="00071801" w:rsidP="00DC1C4D">
      <w:pPr>
        <w:pStyle w:val="Heading1"/>
        <w:rPr>
          <w:sz w:val="36"/>
          <w:szCs w:val="36"/>
        </w:rPr>
      </w:pPr>
      <w:r w:rsidRPr="00B91AB8">
        <w:rPr>
          <w:szCs w:val="24"/>
        </w:rPr>
        <w:t>Personnel Detail</w:t>
      </w:r>
      <w:r>
        <w:rPr>
          <w:sz w:val="36"/>
          <w:szCs w:val="36"/>
        </w:rPr>
        <w:t>.</w:t>
      </w:r>
    </w:p>
    <w:p w:rsidR="00D940E8" w:rsidRDefault="001E0928" w:rsidP="00D94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450A">
        <w:rPr>
          <w:sz w:val="24"/>
          <w:szCs w:val="24"/>
        </w:rPr>
        <w:t>● Nationality</w:t>
      </w:r>
      <w:r w:rsidR="003B755C">
        <w:rPr>
          <w:sz w:val="24"/>
          <w:szCs w:val="24"/>
        </w:rPr>
        <w:t xml:space="preserve">            :         Pakistani</w:t>
      </w:r>
    </w:p>
    <w:p w:rsidR="00D940E8" w:rsidRDefault="00D940E8" w:rsidP="00D94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● Marital Status        :         Married</w:t>
      </w:r>
    </w:p>
    <w:p w:rsidR="00FF07F9" w:rsidRDefault="00D940E8" w:rsidP="00D94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● </w:t>
      </w:r>
      <w:r w:rsidR="00FF07F9">
        <w:rPr>
          <w:sz w:val="24"/>
          <w:szCs w:val="24"/>
        </w:rPr>
        <w:t>Religion                :         Muslim</w:t>
      </w:r>
    </w:p>
    <w:p w:rsidR="00D5266C" w:rsidRDefault="001E0928" w:rsidP="00D94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7F9">
        <w:rPr>
          <w:sz w:val="24"/>
          <w:szCs w:val="24"/>
        </w:rPr>
        <w:t xml:space="preserve">   ● Visa Status           :         Visit Visa</w:t>
      </w:r>
    </w:p>
    <w:p w:rsidR="00B34E7E" w:rsidRPr="00C87B4F" w:rsidRDefault="00D5266C" w:rsidP="00D940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● D.O.B                  :          01.11.1979</w:t>
      </w:r>
    </w:p>
    <w:sectPr w:rsidR="00B34E7E" w:rsidRPr="00C87B4F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7B" w:rsidRDefault="00E3597B">
      <w:r>
        <w:separator/>
      </w:r>
    </w:p>
  </w:endnote>
  <w:endnote w:type="continuationSeparator" w:id="1">
    <w:p w:rsidR="00E3597B" w:rsidRDefault="00E3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4910EC">
    <w:pPr>
      <w:pStyle w:val="Footer"/>
    </w:pPr>
    <w:r>
      <w:fldChar w:fldCharType="begin"/>
    </w:r>
    <w:r w:rsidR="00691927">
      <w:instrText xml:space="preserve"> PAGE   \* MERGEFORMAT </w:instrText>
    </w:r>
    <w:r>
      <w:fldChar w:fldCharType="separate"/>
    </w:r>
    <w:r w:rsidR="006919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7B" w:rsidRDefault="00E3597B">
      <w:r>
        <w:separator/>
      </w:r>
    </w:p>
  </w:footnote>
  <w:footnote w:type="continuationSeparator" w:id="1">
    <w:p w:rsidR="00E3597B" w:rsidRDefault="00E3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4910EC">
    <w:r w:rsidRPr="004910EC">
      <w:rPr>
        <w:noProof/>
        <w:lang w:eastAsia="zh-TW" w:bidi="hi-IN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4910EC">
    <w:r w:rsidRPr="004910EC">
      <w:rPr>
        <w:noProof/>
        <w:lang w:eastAsia="zh-TW" w:bidi="hi-IN"/>
      </w:rPr>
      <w:pict>
        <v:group id="Group 4" o:spid="_x0000_s409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BuaHRiRkJMQlFZQUFBQUENDQpCQUFFQVBNQUFBQ1lDQV==&#10;">
          <v:shape id="Frame 5" o:spid="_x0000_s4099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4098" style="position:absolute;left:2286;top:4286;width:3581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8115E5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defaultTabStop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7DBD"/>
    <w:rsid w:val="00000BA3"/>
    <w:rsid w:val="0000419A"/>
    <w:rsid w:val="00014FAF"/>
    <w:rsid w:val="00015390"/>
    <w:rsid w:val="0006703E"/>
    <w:rsid w:val="00071801"/>
    <w:rsid w:val="000B5C3A"/>
    <w:rsid w:val="0013380C"/>
    <w:rsid w:val="001846F1"/>
    <w:rsid w:val="00191E60"/>
    <w:rsid w:val="00193451"/>
    <w:rsid w:val="001A37FF"/>
    <w:rsid w:val="001B367B"/>
    <w:rsid w:val="001C2F02"/>
    <w:rsid w:val="001E0928"/>
    <w:rsid w:val="00220725"/>
    <w:rsid w:val="00221427"/>
    <w:rsid w:val="00232C06"/>
    <w:rsid w:val="002946F8"/>
    <w:rsid w:val="002F68CD"/>
    <w:rsid w:val="003016F7"/>
    <w:rsid w:val="0031692C"/>
    <w:rsid w:val="00395362"/>
    <w:rsid w:val="003A62C3"/>
    <w:rsid w:val="003B4051"/>
    <w:rsid w:val="003B755C"/>
    <w:rsid w:val="003C3767"/>
    <w:rsid w:val="00401BB9"/>
    <w:rsid w:val="00426C32"/>
    <w:rsid w:val="00435556"/>
    <w:rsid w:val="00472DB0"/>
    <w:rsid w:val="004841E0"/>
    <w:rsid w:val="004910EC"/>
    <w:rsid w:val="00491D25"/>
    <w:rsid w:val="00501985"/>
    <w:rsid w:val="00580ABE"/>
    <w:rsid w:val="00597CBA"/>
    <w:rsid w:val="005A05D8"/>
    <w:rsid w:val="005A152B"/>
    <w:rsid w:val="0061202D"/>
    <w:rsid w:val="00691927"/>
    <w:rsid w:val="006B33B9"/>
    <w:rsid w:val="006B36C6"/>
    <w:rsid w:val="006F450A"/>
    <w:rsid w:val="00745BBE"/>
    <w:rsid w:val="00764476"/>
    <w:rsid w:val="007E78E8"/>
    <w:rsid w:val="007F134E"/>
    <w:rsid w:val="008115E5"/>
    <w:rsid w:val="00832327"/>
    <w:rsid w:val="008652FD"/>
    <w:rsid w:val="00887CD6"/>
    <w:rsid w:val="008D7843"/>
    <w:rsid w:val="00907C86"/>
    <w:rsid w:val="009124A8"/>
    <w:rsid w:val="00982456"/>
    <w:rsid w:val="00994F97"/>
    <w:rsid w:val="009E5B55"/>
    <w:rsid w:val="00A473A8"/>
    <w:rsid w:val="00A56791"/>
    <w:rsid w:val="00A9536F"/>
    <w:rsid w:val="00AC4AB6"/>
    <w:rsid w:val="00AD7D45"/>
    <w:rsid w:val="00B05471"/>
    <w:rsid w:val="00B203A9"/>
    <w:rsid w:val="00B34E7E"/>
    <w:rsid w:val="00B35412"/>
    <w:rsid w:val="00B52270"/>
    <w:rsid w:val="00B91AB8"/>
    <w:rsid w:val="00BA6B53"/>
    <w:rsid w:val="00BA7964"/>
    <w:rsid w:val="00BC7AA6"/>
    <w:rsid w:val="00C87B4F"/>
    <w:rsid w:val="00CA27FA"/>
    <w:rsid w:val="00CE7A64"/>
    <w:rsid w:val="00D30DB6"/>
    <w:rsid w:val="00D4043C"/>
    <w:rsid w:val="00D453C8"/>
    <w:rsid w:val="00D5266C"/>
    <w:rsid w:val="00D940E8"/>
    <w:rsid w:val="00DC1C4D"/>
    <w:rsid w:val="00DE4293"/>
    <w:rsid w:val="00DF6649"/>
    <w:rsid w:val="00E20FA7"/>
    <w:rsid w:val="00E23CED"/>
    <w:rsid w:val="00E34276"/>
    <w:rsid w:val="00E3597B"/>
    <w:rsid w:val="00E379FE"/>
    <w:rsid w:val="00EE6CB3"/>
    <w:rsid w:val="00F16CD6"/>
    <w:rsid w:val="00F37BC0"/>
    <w:rsid w:val="00F71239"/>
    <w:rsid w:val="00F77DBD"/>
    <w:rsid w:val="00FF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0E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0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0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0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0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0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0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0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0EC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4910E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910EC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910EC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4910EC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4910E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0EC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0EC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0EC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0EC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0EC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0EC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910EC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4910EC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4910EC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910EC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910EC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4910EC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910EC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910EC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10EC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10EC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10EC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10EC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4910EC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0EC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4910EC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0EC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4910EC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910EC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4910EC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910EC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0EC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EC"/>
  </w:style>
  <w:style w:type="paragraph" w:styleId="ListNumber">
    <w:name w:val="List Number"/>
    <w:basedOn w:val="Normal"/>
    <w:uiPriority w:val="10"/>
    <w:qFormat/>
    <w:rsid w:val="004910EC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10EC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10EC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4910EC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10EC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10EC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10EC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10EC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841E0"/>
    <w:rPr>
      <w:color w:val="53C3C7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1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zwan-395653@gulfjobseeker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1\Downloads\%7b4012A265-C2F8-0747-B219-D0ACA9BE703A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6B5CBFF964A445887272FEA74F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282F-6A77-C842-8A4D-22EB09093276}"/>
      </w:docPartPr>
      <w:docPartBody>
        <w:p w:rsidR="00853B35" w:rsidRDefault="0003160C">
          <w:pPr>
            <w:pStyle w:val="C96B5CBFF964A445887272FEA74FC5AB"/>
          </w:pPr>
          <w:r>
            <w:t>Objective</w:t>
          </w:r>
        </w:p>
      </w:docPartBody>
    </w:docPart>
    <w:docPart>
      <w:docPartPr>
        <w:name w:val="BBA5C6565FE0AB45AFF5C6E075C7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1918-A1AE-FB47-B890-4E4D6CD62896}"/>
      </w:docPartPr>
      <w:docPartBody>
        <w:p w:rsidR="00853B35" w:rsidRDefault="0003160C">
          <w:pPr>
            <w:pStyle w:val="BBA5C6565FE0AB45AFF5C6E075C738A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160C"/>
    <w:rsid w:val="0003160C"/>
    <w:rsid w:val="000972B7"/>
    <w:rsid w:val="000A204F"/>
    <w:rsid w:val="0028504E"/>
    <w:rsid w:val="00625C36"/>
    <w:rsid w:val="00853B35"/>
    <w:rsid w:val="00CD181F"/>
    <w:rsid w:val="00D8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087DAEE58DD46B58E7CAAECDB9478">
    <w:name w:val="436087DAEE58DD46B58E7CAAECDB9478"/>
    <w:rsid w:val="000972B7"/>
  </w:style>
  <w:style w:type="paragraph" w:customStyle="1" w:styleId="65DE09DA72D0A94F95AAA6260A5A64B3">
    <w:name w:val="65DE09DA72D0A94F95AAA6260A5A64B3"/>
    <w:rsid w:val="000972B7"/>
  </w:style>
  <w:style w:type="paragraph" w:customStyle="1" w:styleId="C96B5CBFF964A445887272FEA74FC5AB">
    <w:name w:val="C96B5CBFF964A445887272FEA74FC5AB"/>
    <w:rsid w:val="000972B7"/>
  </w:style>
  <w:style w:type="paragraph" w:customStyle="1" w:styleId="68E136ED2CA96348A83C7842CCDD9BFA">
    <w:name w:val="68E136ED2CA96348A83C7842CCDD9BFA"/>
    <w:rsid w:val="000972B7"/>
  </w:style>
  <w:style w:type="paragraph" w:customStyle="1" w:styleId="653A6FDE994BB041AC1998347F84CED9">
    <w:name w:val="653A6FDE994BB041AC1998347F84CED9"/>
    <w:rsid w:val="000972B7"/>
  </w:style>
  <w:style w:type="paragraph" w:customStyle="1" w:styleId="833B31514523D542A2A043D0697EEE01">
    <w:name w:val="833B31514523D542A2A043D0697EEE01"/>
    <w:rsid w:val="000972B7"/>
  </w:style>
  <w:style w:type="paragraph" w:customStyle="1" w:styleId="A2004BC838088F47A503B73559240936">
    <w:name w:val="A2004BC838088F47A503B73559240936"/>
    <w:rsid w:val="000972B7"/>
  </w:style>
  <w:style w:type="paragraph" w:styleId="ListBullet">
    <w:name w:val="List Bullet"/>
    <w:basedOn w:val="Normal"/>
    <w:uiPriority w:val="9"/>
    <w:qFormat/>
    <w:rsid w:val="000972B7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8E991D1A8EBDDC4B881765E7D1E348E3">
    <w:name w:val="8E991D1A8EBDDC4B881765E7D1E348E3"/>
    <w:rsid w:val="000972B7"/>
  </w:style>
  <w:style w:type="paragraph" w:customStyle="1" w:styleId="BBA5C6565FE0AB45AFF5C6E075C738A6">
    <w:name w:val="BBA5C6565FE0AB45AFF5C6E075C738A6"/>
    <w:rsid w:val="000972B7"/>
  </w:style>
  <w:style w:type="paragraph" w:customStyle="1" w:styleId="C9CDEA6816E2F0449DE25F902FD11E40">
    <w:name w:val="C9CDEA6816E2F0449DE25F902FD11E40"/>
    <w:rsid w:val="000972B7"/>
  </w:style>
  <w:style w:type="paragraph" w:customStyle="1" w:styleId="35B077674F591F49AD94615E233B86C2">
    <w:name w:val="35B077674F591F49AD94615E233B86C2"/>
    <w:rsid w:val="000972B7"/>
  </w:style>
  <w:style w:type="paragraph" w:customStyle="1" w:styleId="8CB9C62E5B0D044F88F3A40673FCB26E">
    <w:name w:val="8CB9C62E5B0D044F88F3A40673FCB26E"/>
    <w:rsid w:val="000972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3E5C-63EC-9941-8D11-E0043F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{4012A265-C2F8-0747-B219-D0ACA9BE703A}tf50002018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971504715538</dc:creator>
  <cp:lastModifiedBy>Visitor1</cp:lastModifiedBy>
  <cp:revision>2</cp:revision>
  <dcterms:created xsi:type="dcterms:W3CDTF">2019-12-08T07:21:00Z</dcterms:created>
  <dcterms:modified xsi:type="dcterms:W3CDTF">2019-12-08T07:21:00Z</dcterms:modified>
</cp:coreProperties>
</file>