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17" w:rsidRPr="00986A60" w:rsidRDefault="00D513AF" w:rsidP="0059054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noProof/>
          <w:color w:val="000000" w:themeColor="text1"/>
          <w:sz w:val="36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3175</wp:posOffset>
            </wp:positionV>
            <wp:extent cx="1125855" cy="1578610"/>
            <wp:effectExtent l="38100" t="57150" r="112395" b="97790"/>
            <wp:wrapSquare wrapText="bothSides"/>
            <wp:docPr id="1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578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5634" w:rsidRPr="00986A60">
        <w:rPr>
          <w:rFonts w:ascii="Times New Roman" w:hAnsi="Times New Roman"/>
          <w:b/>
          <w:bCs/>
          <w:caps/>
          <w:color w:val="000000" w:themeColor="text1"/>
          <w:sz w:val="36"/>
          <w:szCs w:val="32"/>
          <w:u w:val="single"/>
        </w:rPr>
        <w:t>CURRICULUM VITAE</w:t>
      </w:r>
    </w:p>
    <w:p w:rsidR="00B77217" w:rsidRDefault="00B77217" w:rsidP="00B77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aps/>
          <w:color w:val="0000FF"/>
          <w:sz w:val="28"/>
          <w:szCs w:val="28"/>
        </w:rPr>
      </w:pPr>
    </w:p>
    <w:p w:rsidR="00D513AF" w:rsidRPr="007643A2" w:rsidRDefault="00D513AF" w:rsidP="00B77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aps/>
          <w:color w:val="0000FF"/>
          <w:sz w:val="28"/>
          <w:szCs w:val="28"/>
        </w:rPr>
      </w:pPr>
    </w:p>
    <w:p w:rsidR="00B77217" w:rsidRPr="009E6682" w:rsidRDefault="002A4731" w:rsidP="0059054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ramavath </w:t>
      </w:r>
    </w:p>
    <w:p w:rsidR="002A4731" w:rsidRDefault="002A4731" w:rsidP="005905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Email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841D2" w:rsidRPr="00D93C48">
          <w:rPr>
            <w:rStyle w:val="Hyperlink"/>
            <w:rFonts w:ascii="Times New Roman" w:hAnsi="Times New Roman"/>
            <w:sz w:val="28"/>
            <w:szCs w:val="28"/>
          </w:rPr>
          <w:t>ramavath-395734@gulfjobseeker.com</w:t>
        </w:r>
      </w:hyperlink>
      <w:r w:rsidR="006841D2">
        <w:rPr>
          <w:rFonts w:ascii="Times New Roman" w:hAnsi="Times New Roman"/>
          <w:sz w:val="28"/>
          <w:szCs w:val="28"/>
        </w:rPr>
        <w:t xml:space="preserve"> </w:t>
      </w:r>
    </w:p>
    <w:p w:rsidR="00B77217" w:rsidRPr="00986A60" w:rsidRDefault="004959DD" w:rsidP="00986A60">
      <w:pPr>
        <w:shd w:val="clear" w:color="auto" w:fill="943634" w:themeFill="accent2" w:themeFillShade="BF"/>
        <w:tabs>
          <w:tab w:val="left" w:pos="482"/>
        </w:tabs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 w:rsidRPr="004959DD"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  <w:highlight w:val="lightGra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4" o:spid="_x0000_s1026" type="#_x0000_t32" style="position:absolute;left:0;text-align:left;margin-left:-1.5pt;margin-top:2.9pt;width:452.25pt;height:0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">
            <o:lock v:ext="edit" shapetype="f"/>
          </v:shape>
        </w:pict>
      </w:r>
      <w:r w:rsidR="00941FF9" w:rsidRPr="00986A60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CAREER </w:t>
      </w:r>
      <w:proofErr w:type="gramStart"/>
      <w:r w:rsidR="00941FF9" w:rsidRPr="00986A60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OBJECTS </w:t>
      </w:r>
      <w:r w:rsidR="003F5070" w:rsidRPr="00986A60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:</w:t>
      </w:r>
      <w:proofErr w:type="gramEnd"/>
      <w:r w:rsidR="003F5070" w:rsidRPr="00986A60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                                                                                              </w:t>
      </w:r>
    </w:p>
    <w:p w:rsidR="003F5070" w:rsidRDefault="002A4731" w:rsidP="002A4731">
      <w:pPr>
        <w:tabs>
          <w:tab w:val="left" w:pos="450"/>
        </w:tabs>
        <w:autoSpaceDE w:val="0"/>
        <w:autoSpaceDN w:val="0"/>
        <w:adjustRightInd w:val="0"/>
        <w:spacing w:before="170" w:after="0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038C">
        <w:rPr>
          <w:rFonts w:ascii="Times New Roman" w:hAnsi="Times New Roman"/>
          <w:sz w:val="28"/>
          <w:szCs w:val="28"/>
        </w:rPr>
        <w:t>To associate my</w:t>
      </w:r>
      <w:r w:rsidR="00135321" w:rsidRPr="009E6682">
        <w:rPr>
          <w:rFonts w:ascii="Times New Roman" w:hAnsi="Times New Roman"/>
          <w:sz w:val="28"/>
          <w:szCs w:val="28"/>
        </w:rPr>
        <w:t>self to work in the reputed organization that gives scope to update my knowledge and skills in accordance with latest trends and I want to be a part of team that dynamically works towards that Growth of the organization.</w:t>
      </w:r>
    </w:p>
    <w:p w:rsidR="00F24533" w:rsidRPr="00986A60" w:rsidRDefault="00941FF9" w:rsidP="00A2667C">
      <w:pPr>
        <w:shd w:val="clear" w:color="auto" w:fill="943634" w:themeFill="accent2" w:themeFillShade="BF"/>
        <w:tabs>
          <w:tab w:val="left" w:pos="482"/>
        </w:tabs>
        <w:autoSpaceDE w:val="0"/>
        <w:autoSpaceDN w:val="0"/>
        <w:adjustRightInd w:val="0"/>
        <w:spacing w:before="170" w:after="0"/>
        <w:ind w:left="454" w:hanging="454"/>
        <w:jc w:val="both"/>
        <w:outlineLvl w:val="0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 w:rsidRPr="00986A60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EDUCATIONAL </w:t>
      </w:r>
      <w:proofErr w:type="gramStart"/>
      <w:r w:rsidRPr="00986A60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QUALIFICATION </w:t>
      </w:r>
      <w:r w:rsidR="00B77217" w:rsidRPr="00986A60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:</w:t>
      </w:r>
      <w:proofErr w:type="gramEnd"/>
    </w:p>
    <w:p w:rsidR="007E7C61" w:rsidRPr="0086735E" w:rsidRDefault="0086735E" w:rsidP="00FA0E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482"/>
        </w:tabs>
        <w:autoSpaceDE w:val="0"/>
        <w:autoSpaceDN w:val="0"/>
        <w:adjustRightInd w:val="0"/>
        <w:spacing w:before="170"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6735E">
        <w:rPr>
          <w:rFonts w:ascii="Times New Roman" w:hAnsi="Times New Roman"/>
          <w:bCs/>
          <w:sz w:val="28"/>
          <w:szCs w:val="28"/>
        </w:rPr>
        <w:t xml:space="preserve">S.S.C in </w:t>
      </w:r>
      <w:proofErr w:type="spellStart"/>
      <w:r w:rsidR="002A4731">
        <w:rPr>
          <w:rFonts w:ascii="Times New Roman" w:hAnsi="Times New Roman"/>
          <w:bCs/>
          <w:sz w:val="28"/>
          <w:szCs w:val="28"/>
        </w:rPr>
        <w:t>Jawahar</w:t>
      </w:r>
      <w:proofErr w:type="spellEnd"/>
      <w:r w:rsidR="002A47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4731">
        <w:rPr>
          <w:rFonts w:ascii="Times New Roman" w:hAnsi="Times New Roman"/>
          <w:bCs/>
          <w:sz w:val="28"/>
          <w:szCs w:val="28"/>
        </w:rPr>
        <w:t>Navodaya</w:t>
      </w:r>
      <w:proofErr w:type="spellEnd"/>
      <w:r w:rsidR="002A47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4731">
        <w:rPr>
          <w:rFonts w:ascii="Times New Roman" w:hAnsi="Times New Roman"/>
          <w:bCs/>
          <w:sz w:val="28"/>
          <w:szCs w:val="28"/>
        </w:rPr>
        <w:t>Vidyalaya</w:t>
      </w:r>
      <w:proofErr w:type="spellEnd"/>
      <w:r w:rsidR="00A2667C" w:rsidRPr="0086735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A4731">
        <w:rPr>
          <w:rFonts w:ascii="Times New Roman" w:hAnsi="Times New Roman"/>
          <w:bCs/>
          <w:sz w:val="28"/>
          <w:szCs w:val="28"/>
        </w:rPr>
        <w:t>Nizamasagar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Nizamabadin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2A4731">
        <w:rPr>
          <w:rFonts w:ascii="Times New Roman" w:hAnsi="Times New Roman"/>
          <w:bCs/>
          <w:sz w:val="28"/>
          <w:szCs w:val="28"/>
        </w:rPr>
        <w:t>2</w:t>
      </w:r>
      <w:r w:rsidR="00A2667C" w:rsidRPr="0086735E">
        <w:rPr>
          <w:rFonts w:ascii="Times New Roman" w:hAnsi="Times New Roman"/>
          <w:bCs/>
          <w:sz w:val="28"/>
          <w:szCs w:val="28"/>
        </w:rPr>
        <w:t>.</w:t>
      </w:r>
    </w:p>
    <w:p w:rsidR="004C21AE" w:rsidRPr="002A4731" w:rsidRDefault="002A4731" w:rsidP="00FA0E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482"/>
        </w:tabs>
        <w:autoSpaceDE w:val="0"/>
        <w:autoSpaceDN w:val="0"/>
        <w:adjustRightInd w:val="0"/>
        <w:spacing w:before="170"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Diploma in Govt. Polytechnic College, </w:t>
      </w:r>
      <w:proofErr w:type="spellStart"/>
      <w:r>
        <w:rPr>
          <w:rFonts w:ascii="Times New Roman" w:hAnsi="Times New Roman"/>
          <w:bCs/>
          <w:sz w:val="28"/>
          <w:szCs w:val="28"/>
        </w:rPr>
        <w:t>Nandipet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Nizamabad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in 2017. </w:t>
      </w:r>
    </w:p>
    <w:p w:rsidR="00941FF9" w:rsidRPr="00986A60" w:rsidRDefault="00941FF9" w:rsidP="002A4731">
      <w:pPr>
        <w:shd w:val="clear" w:color="auto" w:fill="943634" w:themeFill="accent2" w:themeFillShade="BF"/>
        <w:tabs>
          <w:tab w:val="left" w:pos="482"/>
        </w:tabs>
        <w:autoSpaceDE w:val="0"/>
        <w:autoSpaceDN w:val="0"/>
        <w:adjustRightInd w:val="0"/>
        <w:spacing w:before="120" w:after="0"/>
        <w:jc w:val="both"/>
        <w:outlineLvl w:val="0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 w:rsidRPr="00986A60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TECHNICAL </w:t>
      </w:r>
      <w:proofErr w:type="gramStart"/>
      <w:r w:rsidRPr="00986A60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SKILLS :</w:t>
      </w:r>
      <w:proofErr w:type="gramEnd"/>
    </w:p>
    <w:p w:rsidR="002A4731" w:rsidRDefault="002A4731" w:rsidP="00FA0E4B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48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Knowledge in Auto Cad, </w:t>
      </w:r>
      <w:proofErr w:type="spellStart"/>
      <w:r>
        <w:rPr>
          <w:rFonts w:ascii="Times New Roman" w:hAnsi="Times New Roman"/>
          <w:b/>
          <w:sz w:val="28"/>
          <w:szCs w:val="24"/>
        </w:rPr>
        <w:t>Progee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Cad</w:t>
      </w:r>
    </w:p>
    <w:p w:rsidR="002A4731" w:rsidRPr="002A4731" w:rsidRDefault="002A4731" w:rsidP="00FA0E4B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48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Micro soft office</w:t>
      </w:r>
    </w:p>
    <w:p w:rsidR="005D7A7A" w:rsidRPr="00FA2056" w:rsidRDefault="007E7C61" w:rsidP="002A4731">
      <w:pPr>
        <w:shd w:val="clear" w:color="auto" w:fill="943634" w:themeFill="accent2" w:themeFillShade="BF"/>
        <w:tabs>
          <w:tab w:val="left" w:pos="482"/>
        </w:tabs>
        <w:autoSpaceDE w:val="0"/>
        <w:autoSpaceDN w:val="0"/>
        <w:adjustRightInd w:val="0"/>
        <w:spacing w:before="120" w:after="0"/>
        <w:jc w:val="both"/>
        <w:outlineLvl w:val="0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 w:rsidRPr="00FA2056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STRENGTH</w:t>
      </w:r>
      <w:r w:rsidR="005D7A7A" w:rsidRPr="00FA2056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:</w:t>
      </w:r>
    </w:p>
    <w:p w:rsidR="005D7A7A" w:rsidRPr="001019EE" w:rsidRDefault="005D7A7A" w:rsidP="002A4731">
      <w:pPr>
        <w:pStyle w:val="ListParagraph"/>
        <w:numPr>
          <w:ilvl w:val="0"/>
          <w:numId w:val="15"/>
        </w:numPr>
        <w:tabs>
          <w:tab w:val="left" w:pos="48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682">
        <w:rPr>
          <w:rFonts w:ascii="Times New Roman" w:hAnsi="Times New Roman"/>
          <w:sz w:val="28"/>
          <w:szCs w:val="28"/>
        </w:rPr>
        <w:t>Smart working</w:t>
      </w:r>
      <w:r w:rsidR="001019EE">
        <w:rPr>
          <w:rFonts w:ascii="Times New Roman" w:hAnsi="Times New Roman"/>
          <w:sz w:val="28"/>
          <w:szCs w:val="28"/>
        </w:rPr>
        <w:t xml:space="preserve">, </w:t>
      </w:r>
      <w:r w:rsidRPr="001019EE">
        <w:rPr>
          <w:rFonts w:ascii="Times New Roman" w:hAnsi="Times New Roman"/>
          <w:sz w:val="28"/>
          <w:szCs w:val="28"/>
        </w:rPr>
        <w:t>Patience</w:t>
      </w:r>
      <w:r w:rsidR="001019EE">
        <w:rPr>
          <w:rFonts w:ascii="Times New Roman" w:hAnsi="Times New Roman"/>
          <w:sz w:val="28"/>
          <w:szCs w:val="28"/>
        </w:rPr>
        <w:t xml:space="preserve">. </w:t>
      </w:r>
    </w:p>
    <w:p w:rsidR="00DA1B62" w:rsidRDefault="005D7A7A" w:rsidP="002A4731">
      <w:pPr>
        <w:pStyle w:val="ListParagraph"/>
        <w:numPr>
          <w:ilvl w:val="0"/>
          <w:numId w:val="15"/>
        </w:numPr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682">
        <w:rPr>
          <w:rFonts w:ascii="Times New Roman" w:hAnsi="Times New Roman"/>
          <w:sz w:val="28"/>
          <w:szCs w:val="28"/>
        </w:rPr>
        <w:t>Ability to learn fast</w:t>
      </w:r>
      <w:r w:rsidR="007E7C61">
        <w:rPr>
          <w:rFonts w:ascii="Times New Roman" w:hAnsi="Times New Roman"/>
          <w:sz w:val="28"/>
          <w:szCs w:val="28"/>
        </w:rPr>
        <w:t>.</w:t>
      </w:r>
    </w:p>
    <w:p w:rsidR="00C470DD" w:rsidRDefault="007E7C61" w:rsidP="002A4731">
      <w:pPr>
        <w:pStyle w:val="ListParagraph"/>
        <w:numPr>
          <w:ilvl w:val="0"/>
          <w:numId w:val="15"/>
        </w:numPr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Good Communication Skills</w:t>
      </w:r>
    </w:p>
    <w:p w:rsidR="00FA0E4B" w:rsidRDefault="00FA0E4B" w:rsidP="00FA0E4B">
      <w:pPr>
        <w:shd w:val="clear" w:color="auto" w:fill="943634" w:themeFill="accent2" w:themeFillShade="BF"/>
        <w:tabs>
          <w:tab w:val="left" w:pos="482"/>
        </w:tabs>
        <w:autoSpaceDE w:val="0"/>
        <w:autoSpaceDN w:val="0"/>
        <w:adjustRightInd w:val="0"/>
        <w:spacing w:before="120" w:after="0"/>
        <w:ind w:left="90"/>
        <w:jc w:val="both"/>
        <w:outlineLvl w:val="0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Work </w:t>
      </w:r>
      <w:proofErr w:type="gramStart"/>
      <w:r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Experience </w:t>
      </w:r>
      <w:r w:rsidRPr="00FA0E4B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:</w:t>
      </w:r>
      <w:proofErr w:type="gramEnd"/>
    </w:p>
    <w:p w:rsidR="00FA0E4B" w:rsidRDefault="00FA0E4B" w:rsidP="00FA0E4B">
      <w:pPr>
        <w:pStyle w:val="ListParagraph"/>
        <w:numPr>
          <w:ilvl w:val="0"/>
          <w:numId w:val="26"/>
        </w:numPr>
        <w:tabs>
          <w:tab w:val="left" w:pos="482"/>
        </w:tabs>
        <w:autoSpaceDE w:val="0"/>
        <w:autoSpaceDN w:val="0"/>
        <w:adjustRightInd w:val="0"/>
        <w:spacing w:before="120" w:after="0" w:line="360" w:lineRule="auto"/>
        <w:ind w:left="446"/>
        <w:jc w:val="both"/>
        <w:outlineLvl w:val="0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Worked as </w:t>
      </w:r>
      <w:proofErr w:type="gramStart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a  Automobile</w:t>
      </w:r>
      <w:proofErr w:type="gramEnd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service technician in Hyderabad from 2018-2019. </w:t>
      </w:r>
    </w:p>
    <w:p w:rsidR="00FA0E4B" w:rsidRDefault="00FA0E4B" w:rsidP="00FA0E4B">
      <w:pPr>
        <w:pStyle w:val="ListParagraph"/>
        <w:numPr>
          <w:ilvl w:val="0"/>
          <w:numId w:val="26"/>
        </w:numPr>
        <w:tabs>
          <w:tab w:val="left" w:pos="482"/>
        </w:tabs>
        <w:autoSpaceDE w:val="0"/>
        <w:autoSpaceDN w:val="0"/>
        <w:adjustRightInd w:val="0"/>
        <w:spacing w:before="120" w:after="0" w:line="360" w:lineRule="auto"/>
        <w:ind w:left="446"/>
        <w:jc w:val="both"/>
        <w:outlineLvl w:val="0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Worked as </w:t>
      </w:r>
      <w:proofErr w:type="gramStart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Automobile service technician in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Nirmal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from 2015-2016.  </w:t>
      </w:r>
    </w:p>
    <w:p w:rsidR="00FA0E4B" w:rsidRDefault="00FA0E4B" w:rsidP="00FA0E4B">
      <w:pPr>
        <w:pStyle w:val="ListParagraph"/>
        <w:numPr>
          <w:ilvl w:val="0"/>
          <w:numId w:val="26"/>
        </w:numPr>
        <w:tabs>
          <w:tab w:val="left" w:pos="482"/>
        </w:tabs>
        <w:autoSpaceDE w:val="0"/>
        <w:autoSpaceDN w:val="0"/>
        <w:adjustRightInd w:val="0"/>
        <w:spacing w:before="120" w:after="0" w:line="360" w:lineRule="auto"/>
        <w:ind w:left="446"/>
        <w:jc w:val="both"/>
        <w:outlineLvl w:val="0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Worked as Technician in Local Garage for 1 year. </w:t>
      </w:r>
    </w:p>
    <w:p w:rsidR="00FA0E4B" w:rsidRDefault="00FA0E4B" w:rsidP="00FA0E4B">
      <w:pPr>
        <w:pStyle w:val="ListParagraph"/>
        <w:numPr>
          <w:ilvl w:val="0"/>
          <w:numId w:val="26"/>
        </w:numPr>
        <w:tabs>
          <w:tab w:val="left" w:pos="482"/>
        </w:tabs>
        <w:autoSpaceDE w:val="0"/>
        <w:autoSpaceDN w:val="0"/>
        <w:adjustRightInd w:val="0"/>
        <w:spacing w:before="120" w:after="0" w:line="360" w:lineRule="auto"/>
        <w:ind w:left="446"/>
        <w:jc w:val="both"/>
        <w:outlineLvl w:val="0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Completed Training in Mahindra and Mahindra Automotives,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uppal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, Hyderabad for six months. </w:t>
      </w:r>
    </w:p>
    <w:p w:rsidR="00FA0E4B" w:rsidRPr="00FA0E4B" w:rsidRDefault="00FA0E4B" w:rsidP="00FA0E4B">
      <w:pPr>
        <w:shd w:val="clear" w:color="auto" w:fill="943634" w:themeFill="accent2" w:themeFillShade="BF"/>
        <w:tabs>
          <w:tab w:val="left" w:pos="482"/>
        </w:tabs>
        <w:autoSpaceDE w:val="0"/>
        <w:autoSpaceDN w:val="0"/>
        <w:adjustRightInd w:val="0"/>
        <w:spacing w:before="340" w:after="0" w:line="240" w:lineRule="auto"/>
        <w:jc w:val="both"/>
        <w:outlineLvl w:val="0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Job </w:t>
      </w:r>
      <w:proofErr w:type="gramStart"/>
      <w:r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Responsibilities </w:t>
      </w:r>
      <w:r w:rsidRPr="00FA0E4B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:</w:t>
      </w:r>
      <w:proofErr w:type="gramEnd"/>
    </w:p>
    <w:p w:rsidR="00FA0E4B" w:rsidRPr="00FA0E4B" w:rsidRDefault="00FA0E4B" w:rsidP="00FA0E4B">
      <w:pPr>
        <w:pStyle w:val="ListParagraph"/>
        <w:numPr>
          <w:ilvl w:val="0"/>
          <w:numId w:val="31"/>
        </w:numPr>
        <w:tabs>
          <w:tab w:val="left" w:pos="482"/>
        </w:tabs>
        <w:autoSpaceDE w:val="0"/>
        <w:autoSpaceDN w:val="0"/>
        <w:adjustRightInd w:val="0"/>
        <w:spacing w:before="120" w:after="0" w:line="324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Maintain the tools and equipments in toolbox in good condition.</w:t>
      </w:r>
    </w:p>
    <w:p w:rsidR="00FA0E4B" w:rsidRPr="00FA0E4B" w:rsidRDefault="00FA0E4B" w:rsidP="00FA0E4B">
      <w:pPr>
        <w:pStyle w:val="ListParagraph"/>
        <w:numPr>
          <w:ilvl w:val="0"/>
          <w:numId w:val="31"/>
        </w:numPr>
        <w:tabs>
          <w:tab w:val="left" w:pos="482"/>
        </w:tabs>
        <w:autoSpaceDE w:val="0"/>
        <w:autoSpaceDN w:val="0"/>
        <w:adjustRightInd w:val="0"/>
        <w:spacing w:before="120" w:after="0" w:line="324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Use all safety measures like hand glove,</w:t>
      </w:r>
      <w:r w:rsidR="00AD4C70">
        <w:rPr>
          <w:rFonts w:ascii="Times New Roman" w:hAnsi="Times New Roman"/>
          <w:sz w:val="28"/>
          <w:szCs w:val="28"/>
        </w:rPr>
        <w:t xml:space="preserve"> shoes,</w:t>
      </w:r>
      <w:r>
        <w:rPr>
          <w:rFonts w:ascii="Times New Roman" w:hAnsi="Times New Roman"/>
          <w:sz w:val="28"/>
          <w:szCs w:val="28"/>
        </w:rPr>
        <w:t xml:space="preserve"> helmets and etc. while doing work. </w:t>
      </w:r>
    </w:p>
    <w:p w:rsidR="00FA0E4B" w:rsidRPr="00AD4C70" w:rsidRDefault="00AD4C70" w:rsidP="00FA0E4B">
      <w:pPr>
        <w:pStyle w:val="ListParagraph"/>
        <w:numPr>
          <w:ilvl w:val="0"/>
          <w:numId w:val="31"/>
        </w:numPr>
        <w:tabs>
          <w:tab w:val="left" w:pos="482"/>
        </w:tabs>
        <w:autoSpaceDE w:val="0"/>
        <w:autoSpaceDN w:val="0"/>
        <w:adjustRightInd w:val="0"/>
        <w:spacing w:before="120" w:after="0" w:line="324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While doing work maintain the bay surroundings neat and clean.</w:t>
      </w:r>
    </w:p>
    <w:p w:rsidR="00AD4C70" w:rsidRPr="00AD4C70" w:rsidRDefault="00AD4C70" w:rsidP="00FA0E4B">
      <w:pPr>
        <w:pStyle w:val="ListParagraph"/>
        <w:numPr>
          <w:ilvl w:val="0"/>
          <w:numId w:val="31"/>
        </w:numPr>
        <w:tabs>
          <w:tab w:val="left" w:pos="482"/>
        </w:tabs>
        <w:autoSpaceDE w:val="0"/>
        <w:autoSpaceDN w:val="0"/>
        <w:adjustRightInd w:val="0"/>
        <w:spacing w:before="120" w:after="0" w:line="324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Complete the Given task in </w:t>
      </w:r>
      <w:proofErr w:type="spellStart"/>
      <w:r>
        <w:rPr>
          <w:rFonts w:ascii="Times New Roman" w:hAnsi="Times New Roman"/>
          <w:sz w:val="28"/>
          <w:szCs w:val="28"/>
        </w:rPr>
        <w:t>intime</w:t>
      </w:r>
      <w:proofErr w:type="spellEnd"/>
      <w:r>
        <w:rPr>
          <w:rFonts w:ascii="Times New Roman" w:hAnsi="Times New Roman"/>
          <w:sz w:val="28"/>
          <w:szCs w:val="28"/>
        </w:rPr>
        <w:t xml:space="preserve"> with a Perfect planning in given time. </w:t>
      </w:r>
    </w:p>
    <w:p w:rsidR="00AD4C70" w:rsidRPr="00AD4C70" w:rsidRDefault="00AD4C70" w:rsidP="00AD4C70">
      <w:pPr>
        <w:pStyle w:val="ListParagraph"/>
        <w:numPr>
          <w:ilvl w:val="0"/>
          <w:numId w:val="31"/>
        </w:numPr>
        <w:tabs>
          <w:tab w:val="left" w:pos="482"/>
        </w:tabs>
        <w:autoSpaceDE w:val="0"/>
        <w:autoSpaceDN w:val="0"/>
        <w:adjustRightInd w:val="0"/>
        <w:spacing w:before="120" w:after="0" w:line="324" w:lineRule="auto"/>
        <w:ind w:left="446"/>
        <w:jc w:val="both"/>
        <w:outlineLvl w:val="0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Maintain and complete the work with customer full satisfaction. </w:t>
      </w:r>
    </w:p>
    <w:p w:rsidR="00AD4C70" w:rsidRPr="00AD4C70" w:rsidRDefault="00AD4C70" w:rsidP="00AD4C70">
      <w:pPr>
        <w:tabs>
          <w:tab w:val="left" w:pos="482"/>
        </w:tabs>
        <w:autoSpaceDE w:val="0"/>
        <w:autoSpaceDN w:val="0"/>
        <w:adjustRightInd w:val="0"/>
        <w:spacing w:before="120" w:after="0" w:line="324" w:lineRule="auto"/>
        <w:jc w:val="both"/>
        <w:outlineLvl w:val="0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 w:rsidRPr="00AD4C70">
        <w:rPr>
          <w:rFonts w:ascii="Times New Roman" w:hAnsi="Times New Roman"/>
          <w:b/>
          <w:bCs/>
          <w:color w:val="FFFFFF" w:themeColor="background1"/>
          <w:sz w:val="28"/>
          <w:szCs w:val="28"/>
          <w:shd w:val="clear" w:color="auto" w:fill="943634" w:themeFill="accent2" w:themeFillShade="BF"/>
        </w:rPr>
        <w:t xml:space="preserve">PERSONAL </w:t>
      </w:r>
      <w:proofErr w:type="gramStart"/>
      <w:r w:rsidRPr="00AD4C70">
        <w:rPr>
          <w:rFonts w:ascii="Times New Roman" w:hAnsi="Times New Roman"/>
          <w:b/>
          <w:bCs/>
          <w:color w:val="FFFFFF" w:themeColor="background1"/>
          <w:sz w:val="28"/>
          <w:szCs w:val="28"/>
          <w:shd w:val="clear" w:color="auto" w:fill="943634" w:themeFill="accent2" w:themeFillShade="BF"/>
        </w:rPr>
        <w:t>PROFILE</w:t>
      </w:r>
      <w:r>
        <w:rPr>
          <w:rFonts w:ascii="Times New Roman" w:hAnsi="Times New Roman"/>
          <w:b/>
          <w:bCs/>
          <w:color w:val="FFFFFF" w:themeColor="background1"/>
          <w:sz w:val="28"/>
          <w:szCs w:val="28"/>
          <w:shd w:val="clear" w:color="auto" w:fill="943634" w:themeFill="accent2" w:themeFillShade="BF"/>
        </w:rPr>
        <w:t xml:space="preserve"> :</w:t>
      </w:r>
      <w:proofErr w:type="gramEnd"/>
      <w:r>
        <w:rPr>
          <w:rFonts w:ascii="Times New Roman" w:hAnsi="Times New Roman"/>
          <w:b/>
          <w:bCs/>
          <w:color w:val="FFFFFF" w:themeColor="background1"/>
          <w:sz w:val="28"/>
          <w:szCs w:val="28"/>
          <w:shd w:val="clear" w:color="auto" w:fill="943634" w:themeFill="accent2" w:themeFillShade="BF"/>
        </w:rPr>
        <w:t xml:space="preserve"> </w:t>
      </w:r>
      <w:r>
        <w:rPr>
          <w:rFonts w:ascii="Times New Roman" w:hAnsi="Times New Roman"/>
          <w:b/>
          <w:bCs/>
          <w:color w:val="FFFFFF" w:themeColor="background1"/>
          <w:sz w:val="28"/>
          <w:szCs w:val="28"/>
          <w:shd w:val="clear" w:color="auto" w:fill="943634" w:themeFill="accent2" w:themeFillShade="BF"/>
        </w:rPr>
        <w:tab/>
      </w:r>
      <w:r>
        <w:rPr>
          <w:rFonts w:ascii="Times New Roman" w:hAnsi="Times New Roman"/>
          <w:b/>
          <w:bCs/>
          <w:color w:val="FFFFFF" w:themeColor="background1"/>
          <w:sz w:val="28"/>
          <w:szCs w:val="28"/>
          <w:shd w:val="clear" w:color="auto" w:fill="943634" w:themeFill="accent2" w:themeFillShade="BF"/>
        </w:rPr>
        <w:tab/>
      </w:r>
      <w:r>
        <w:rPr>
          <w:rFonts w:ascii="Times New Roman" w:hAnsi="Times New Roman"/>
          <w:b/>
          <w:bCs/>
          <w:color w:val="FFFFFF" w:themeColor="background1"/>
          <w:sz w:val="28"/>
          <w:szCs w:val="28"/>
          <w:shd w:val="clear" w:color="auto" w:fill="943634" w:themeFill="accent2" w:themeFillShade="BF"/>
        </w:rPr>
        <w:tab/>
      </w:r>
      <w:r>
        <w:rPr>
          <w:rFonts w:ascii="Times New Roman" w:hAnsi="Times New Roman"/>
          <w:b/>
          <w:bCs/>
          <w:color w:val="FFFFFF" w:themeColor="background1"/>
          <w:sz w:val="28"/>
          <w:szCs w:val="28"/>
          <w:shd w:val="clear" w:color="auto" w:fill="943634" w:themeFill="accent2" w:themeFillShade="BF"/>
        </w:rPr>
        <w:tab/>
      </w:r>
      <w:r>
        <w:rPr>
          <w:rFonts w:ascii="Times New Roman" w:hAnsi="Times New Roman"/>
          <w:b/>
          <w:bCs/>
          <w:color w:val="FFFFFF" w:themeColor="background1"/>
          <w:sz w:val="28"/>
          <w:szCs w:val="28"/>
          <w:shd w:val="clear" w:color="auto" w:fill="943634" w:themeFill="accent2" w:themeFillShade="BF"/>
        </w:rPr>
        <w:tab/>
      </w:r>
      <w:r>
        <w:rPr>
          <w:rFonts w:ascii="Times New Roman" w:hAnsi="Times New Roman"/>
          <w:b/>
          <w:bCs/>
          <w:color w:val="FFFFFF" w:themeColor="background1"/>
          <w:sz w:val="28"/>
          <w:szCs w:val="28"/>
          <w:shd w:val="clear" w:color="auto" w:fill="943634" w:themeFill="accent2" w:themeFillShade="BF"/>
        </w:rPr>
        <w:tab/>
      </w:r>
      <w:r>
        <w:rPr>
          <w:rFonts w:ascii="Times New Roman" w:hAnsi="Times New Roman"/>
          <w:b/>
          <w:bCs/>
          <w:color w:val="FFFFFF" w:themeColor="background1"/>
          <w:sz w:val="28"/>
          <w:szCs w:val="28"/>
          <w:shd w:val="clear" w:color="auto" w:fill="943634" w:themeFill="accent2" w:themeFillShade="BF"/>
        </w:rPr>
        <w:tab/>
      </w:r>
      <w:r>
        <w:rPr>
          <w:rFonts w:ascii="Times New Roman" w:hAnsi="Times New Roman"/>
          <w:b/>
          <w:bCs/>
          <w:color w:val="FFFFFF" w:themeColor="background1"/>
          <w:sz w:val="28"/>
          <w:szCs w:val="28"/>
          <w:shd w:val="clear" w:color="auto" w:fill="943634" w:themeFill="accent2" w:themeFillShade="BF"/>
        </w:rPr>
        <w:tab/>
      </w:r>
    </w:p>
    <w:p w:rsidR="004C14D5" w:rsidRPr="004C14D5" w:rsidRDefault="00877ECD" w:rsidP="00AD4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9E6682">
        <w:rPr>
          <w:rFonts w:ascii="Times New Roman" w:hAnsi="Times New Roman"/>
          <w:sz w:val="28"/>
          <w:szCs w:val="28"/>
        </w:rPr>
        <w:t>Name</w:t>
      </w:r>
      <w:r w:rsidRPr="009E6682">
        <w:rPr>
          <w:rFonts w:ascii="Times New Roman" w:hAnsi="Times New Roman"/>
          <w:sz w:val="28"/>
          <w:szCs w:val="28"/>
        </w:rPr>
        <w:tab/>
      </w:r>
      <w:r w:rsidRPr="009E6682">
        <w:rPr>
          <w:rFonts w:ascii="Times New Roman" w:hAnsi="Times New Roman"/>
          <w:sz w:val="28"/>
          <w:szCs w:val="28"/>
        </w:rPr>
        <w:tab/>
      </w:r>
      <w:r w:rsidR="00AD4C70">
        <w:rPr>
          <w:rFonts w:ascii="Times New Roman" w:hAnsi="Times New Roman"/>
          <w:sz w:val="28"/>
          <w:szCs w:val="28"/>
        </w:rPr>
        <w:tab/>
      </w:r>
      <w:r w:rsidR="00A2442B" w:rsidRPr="009E6682">
        <w:rPr>
          <w:rFonts w:ascii="Times New Roman" w:hAnsi="Times New Roman"/>
          <w:sz w:val="28"/>
          <w:szCs w:val="28"/>
        </w:rPr>
        <w:tab/>
      </w:r>
      <w:r w:rsidRPr="009E6682">
        <w:rPr>
          <w:rFonts w:ascii="Times New Roman" w:hAnsi="Times New Roman"/>
          <w:sz w:val="28"/>
          <w:szCs w:val="28"/>
        </w:rPr>
        <w:t xml:space="preserve">:    </w:t>
      </w:r>
      <w:r w:rsidR="00A2442B" w:rsidRPr="009E6682">
        <w:rPr>
          <w:rFonts w:ascii="Times New Roman" w:hAnsi="Times New Roman"/>
          <w:sz w:val="28"/>
          <w:szCs w:val="28"/>
        </w:rPr>
        <w:tab/>
      </w:r>
      <w:r w:rsidR="006841D2">
        <w:rPr>
          <w:rFonts w:ascii="Times New Roman" w:hAnsi="Times New Roman"/>
          <w:b/>
          <w:bCs/>
          <w:caps/>
          <w:sz w:val="28"/>
          <w:szCs w:val="28"/>
        </w:rPr>
        <w:t>Ramavath</w:t>
      </w:r>
    </w:p>
    <w:p w:rsidR="00AD4C70" w:rsidRDefault="00877ECD" w:rsidP="00AD4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682">
        <w:rPr>
          <w:rFonts w:ascii="Times New Roman" w:hAnsi="Times New Roman"/>
          <w:sz w:val="28"/>
          <w:szCs w:val="28"/>
        </w:rPr>
        <w:t>Gender</w:t>
      </w:r>
      <w:r w:rsidR="00B77217" w:rsidRPr="009E6682">
        <w:rPr>
          <w:rFonts w:ascii="Times New Roman" w:hAnsi="Times New Roman"/>
          <w:sz w:val="28"/>
          <w:szCs w:val="28"/>
        </w:rPr>
        <w:tab/>
      </w:r>
      <w:r w:rsidR="00A2442B" w:rsidRPr="009E6682">
        <w:rPr>
          <w:rFonts w:ascii="Times New Roman" w:hAnsi="Times New Roman"/>
          <w:sz w:val="28"/>
          <w:szCs w:val="28"/>
        </w:rPr>
        <w:tab/>
      </w:r>
      <w:r w:rsidR="00AD4C70">
        <w:rPr>
          <w:rFonts w:ascii="Times New Roman" w:hAnsi="Times New Roman"/>
          <w:sz w:val="28"/>
          <w:szCs w:val="28"/>
        </w:rPr>
        <w:tab/>
      </w:r>
      <w:r w:rsidR="00B77217" w:rsidRPr="009E6682">
        <w:rPr>
          <w:rFonts w:ascii="Times New Roman" w:hAnsi="Times New Roman"/>
          <w:sz w:val="28"/>
          <w:szCs w:val="28"/>
        </w:rPr>
        <w:t>:</w:t>
      </w:r>
      <w:r w:rsidR="00B77217" w:rsidRPr="009E6682">
        <w:rPr>
          <w:rFonts w:ascii="Times New Roman" w:hAnsi="Times New Roman"/>
          <w:sz w:val="28"/>
          <w:szCs w:val="28"/>
        </w:rPr>
        <w:tab/>
      </w:r>
      <w:r w:rsidR="00AD4C70">
        <w:rPr>
          <w:rFonts w:ascii="Times New Roman" w:hAnsi="Times New Roman"/>
          <w:sz w:val="28"/>
          <w:szCs w:val="28"/>
        </w:rPr>
        <w:t>M</w:t>
      </w:r>
      <w:r w:rsidRPr="009E6682">
        <w:rPr>
          <w:rFonts w:ascii="Times New Roman" w:hAnsi="Times New Roman"/>
          <w:sz w:val="28"/>
          <w:szCs w:val="28"/>
        </w:rPr>
        <w:t>ale</w:t>
      </w:r>
    </w:p>
    <w:p w:rsidR="00AD4C70" w:rsidRDefault="00877ECD" w:rsidP="00AD4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682">
        <w:rPr>
          <w:rFonts w:ascii="Times New Roman" w:hAnsi="Times New Roman"/>
          <w:sz w:val="28"/>
          <w:szCs w:val="28"/>
        </w:rPr>
        <w:t>Marital Status</w:t>
      </w:r>
      <w:r w:rsidR="00B77217" w:rsidRPr="009E6682">
        <w:rPr>
          <w:rFonts w:ascii="Times New Roman" w:hAnsi="Times New Roman"/>
          <w:sz w:val="28"/>
          <w:szCs w:val="28"/>
        </w:rPr>
        <w:tab/>
      </w:r>
      <w:r w:rsidR="00A2442B" w:rsidRPr="009E6682">
        <w:rPr>
          <w:rFonts w:ascii="Times New Roman" w:hAnsi="Times New Roman"/>
          <w:sz w:val="28"/>
          <w:szCs w:val="28"/>
        </w:rPr>
        <w:tab/>
      </w:r>
      <w:r w:rsidR="001D3902" w:rsidRPr="009E6682">
        <w:rPr>
          <w:rFonts w:ascii="Times New Roman" w:hAnsi="Times New Roman"/>
          <w:sz w:val="28"/>
          <w:szCs w:val="28"/>
        </w:rPr>
        <w:t>:</w:t>
      </w:r>
      <w:r w:rsidR="001D3902" w:rsidRPr="009E6682">
        <w:rPr>
          <w:rFonts w:ascii="Times New Roman" w:hAnsi="Times New Roman"/>
          <w:sz w:val="28"/>
          <w:szCs w:val="28"/>
        </w:rPr>
        <w:tab/>
      </w:r>
      <w:r w:rsidR="00AD4C70">
        <w:rPr>
          <w:rFonts w:ascii="Times New Roman" w:hAnsi="Times New Roman"/>
          <w:sz w:val="28"/>
          <w:szCs w:val="28"/>
        </w:rPr>
        <w:t>Un-M</w:t>
      </w:r>
      <w:r w:rsidRPr="009E6682">
        <w:rPr>
          <w:rFonts w:ascii="Times New Roman" w:hAnsi="Times New Roman"/>
          <w:sz w:val="28"/>
          <w:szCs w:val="28"/>
        </w:rPr>
        <w:t>arried</w:t>
      </w:r>
    </w:p>
    <w:p w:rsidR="00AD4C70" w:rsidRDefault="002974CF" w:rsidP="00AD4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of Birth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 w:rsidR="00AD4C70">
        <w:rPr>
          <w:rFonts w:ascii="Times New Roman" w:hAnsi="Times New Roman"/>
          <w:sz w:val="28"/>
          <w:szCs w:val="28"/>
        </w:rPr>
        <w:t>15</w:t>
      </w:r>
      <w:r w:rsidR="00490893">
        <w:rPr>
          <w:rFonts w:ascii="Times New Roman" w:hAnsi="Times New Roman"/>
          <w:sz w:val="28"/>
          <w:szCs w:val="28"/>
        </w:rPr>
        <w:t>-0</w:t>
      </w:r>
      <w:r w:rsidR="00AD4C70">
        <w:rPr>
          <w:rFonts w:ascii="Times New Roman" w:hAnsi="Times New Roman"/>
          <w:sz w:val="28"/>
          <w:szCs w:val="28"/>
        </w:rPr>
        <w:t>8</w:t>
      </w:r>
      <w:r w:rsidR="00490893">
        <w:rPr>
          <w:rFonts w:ascii="Times New Roman" w:hAnsi="Times New Roman"/>
          <w:sz w:val="28"/>
          <w:szCs w:val="28"/>
        </w:rPr>
        <w:t>-199</w:t>
      </w:r>
      <w:r w:rsidR="00AD4C70">
        <w:rPr>
          <w:rFonts w:ascii="Times New Roman" w:hAnsi="Times New Roman"/>
          <w:sz w:val="28"/>
          <w:szCs w:val="28"/>
        </w:rPr>
        <w:t>7</w:t>
      </w:r>
    </w:p>
    <w:p w:rsidR="00AD4C70" w:rsidRDefault="00AD4C70" w:rsidP="00AD4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877ECD" w:rsidRPr="009E6682">
        <w:rPr>
          <w:rFonts w:ascii="Times New Roman" w:hAnsi="Times New Roman"/>
          <w:sz w:val="28"/>
          <w:szCs w:val="28"/>
        </w:rPr>
        <w:t>ationality</w:t>
      </w:r>
      <w:r>
        <w:rPr>
          <w:rFonts w:ascii="Times New Roman" w:hAnsi="Times New Roman"/>
          <w:sz w:val="28"/>
          <w:szCs w:val="28"/>
        </w:rPr>
        <w:tab/>
      </w:r>
      <w:r w:rsidR="00B77217" w:rsidRPr="009E6682">
        <w:rPr>
          <w:rFonts w:ascii="Times New Roman" w:hAnsi="Times New Roman"/>
          <w:sz w:val="28"/>
          <w:szCs w:val="28"/>
        </w:rPr>
        <w:tab/>
      </w:r>
      <w:r w:rsidR="00A2442B" w:rsidRPr="009E6682">
        <w:rPr>
          <w:rFonts w:ascii="Times New Roman" w:hAnsi="Times New Roman"/>
          <w:sz w:val="28"/>
          <w:szCs w:val="28"/>
        </w:rPr>
        <w:tab/>
      </w:r>
      <w:r w:rsidR="00B77217" w:rsidRPr="009E6682">
        <w:rPr>
          <w:rFonts w:ascii="Times New Roman" w:hAnsi="Times New Roman"/>
          <w:sz w:val="28"/>
          <w:szCs w:val="28"/>
        </w:rPr>
        <w:t>:</w:t>
      </w:r>
      <w:r w:rsidR="00B77217" w:rsidRPr="009E6682">
        <w:rPr>
          <w:rFonts w:ascii="Times New Roman" w:hAnsi="Times New Roman"/>
          <w:sz w:val="28"/>
          <w:szCs w:val="28"/>
        </w:rPr>
        <w:tab/>
      </w:r>
      <w:r w:rsidR="00877ECD" w:rsidRPr="009E6682">
        <w:rPr>
          <w:rFonts w:ascii="Times New Roman" w:hAnsi="Times New Roman"/>
          <w:sz w:val="28"/>
          <w:szCs w:val="28"/>
        </w:rPr>
        <w:t>Indian</w:t>
      </w:r>
    </w:p>
    <w:p w:rsidR="00AD4C70" w:rsidRDefault="006C4F87" w:rsidP="00AD4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682">
        <w:rPr>
          <w:rFonts w:ascii="Times New Roman" w:hAnsi="Times New Roman"/>
          <w:sz w:val="28"/>
          <w:szCs w:val="28"/>
        </w:rPr>
        <w:t xml:space="preserve">Languages Know </w:t>
      </w:r>
      <w:r w:rsidRPr="009E66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6735E">
        <w:rPr>
          <w:rFonts w:ascii="Times New Roman" w:hAnsi="Times New Roman"/>
          <w:sz w:val="28"/>
          <w:szCs w:val="28"/>
        </w:rPr>
        <w:t>:</w:t>
      </w:r>
      <w:r w:rsidR="0086735E">
        <w:rPr>
          <w:rFonts w:ascii="Times New Roman" w:hAnsi="Times New Roman"/>
          <w:sz w:val="28"/>
          <w:szCs w:val="28"/>
        </w:rPr>
        <w:tab/>
      </w:r>
      <w:r w:rsidR="00AD4C70">
        <w:rPr>
          <w:rFonts w:ascii="Times New Roman" w:hAnsi="Times New Roman"/>
          <w:sz w:val="28"/>
          <w:szCs w:val="28"/>
        </w:rPr>
        <w:t>English, Hindi, Telugu</w:t>
      </w:r>
    </w:p>
    <w:p w:rsidR="0051242A" w:rsidRDefault="0051242A" w:rsidP="00AD4C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1D2" w:rsidRPr="009E6682" w:rsidRDefault="006841D2" w:rsidP="00AD4C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4533" w:rsidRPr="00FA2056" w:rsidRDefault="00CC39D2" w:rsidP="00FA2056">
      <w:pPr>
        <w:shd w:val="clear" w:color="auto" w:fill="943634" w:themeFill="accent2" w:themeFillShade="BF"/>
        <w:tabs>
          <w:tab w:val="left" w:pos="482"/>
        </w:tabs>
        <w:autoSpaceDE w:val="0"/>
        <w:autoSpaceDN w:val="0"/>
        <w:adjustRightInd w:val="0"/>
        <w:spacing w:before="170" w:after="0" w:line="240" w:lineRule="auto"/>
        <w:jc w:val="both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  <w:r w:rsidRPr="00FA2056">
        <w:rPr>
          <w:rFonts w:ascii="Times New Roman" w:hAnsi="Times New Roman"/>
          <w:b/>
          <w:color w:val="FFFFFF" w:themeColor="background1"/>
          <w:sz w:val="28"/>
          <w:szCs w:val="28"/>
        </w:rPr>
        <w:t>DECLARATION:</w:t>
      </w:r>
    </w:p>
    <w:p w:rsidR="00CC39D2" w:rsidRDefault="00F24533" w:rsidP="00CC39D2">
      <w:pPr>
        <w:pStyle w:val="NoSpacing"/>
      </w:pPr>
      <w:r>
        <w:tab/>
      </w:r>
    </w:p>
    <w:p w:rsidR="00D04233" w:rsidRPr="00A2667C" w:rsidRDefault="00B77217" w:rsidP="00A2667C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67C">
        <w:rPr>
          <w:rFonts w:ascii="Times New Roman" w:hAnsi="Times New Roman"/>
          <w:sz w:val="28"/>
          <w:szCs w:val="28"/>
        </w:rPr>
        <w:t xml:space="preserve">I hereby declare that the above </w:t>
      </w:r>
      <w:r w:rsidR="00877ECD" w:rsidRPr="00A2667C">
        <w:rPr>
          <w:rFonts w:ascii="Times New Roman" w:hAnsi="Times New Roman"/>
          <w:sz w:val="28"/>
          <w:szCs w:val="28"/>
        </w:rPr>
        <w:t>information is</w:t>
      </w:r>
      <w:r w:rsidRPr="00A2667C">
        <w:rPr>
          <w:rFonts w:ascii="Times New Roman" w:hAnsi="Times New Roman"/>
          <w:sz w:val="28"/>
          <w:szCs w:val="28"/>
        </w:rPr>
        <w:t xml:space="preserve"> true to the best of my knowledge</w:t>
      </w:r>
      <w:r w:rsidR="00877ECD" w:rsidRPr="00A266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77ECD" w:rsidRPr="00A2667C">
        <w:rPr>
          <w:rFonts w:ascii="Times New Roman" w:hAnsi="Times New Roman"/>
          <w:sz w:val="28"/>
          <w:szCs w:val="28"/>
        </w:rPr>
        <w:t>Ifyou</w:t>
      </w:r>
      <w:proofErr w:type="spellEnd"/>
      <w:r w:rsidR="00877ECD" w:rsidRPr="00A2667C">
        <w:rPr>
          <w:rFonts w:ascii="Times New Roman" w:hAnsi="Times New Roman"/>
          <w:sz w:val="28"/>
          <w:szCs w:val="28"/>
        </w:rPr>
        <w:t xml:space="preserve"> give me an opportunity, I will prove myself to excellent in the job.</w:t>
      </w:r>
    </w:p>
    <w:p w:rsidR="005303F7" w:rsidRPr="005303F7" w:rsidRDefault="005303F7" w:rsidP="00130048">
      <w:pPr>
        <w:tabs>
          <w:tab w:val="left" w:pos="482"/>
          <w:tab w:val="left" w:pos="2625"/>
          <w:tab w:val="left" w:pos="2908"/>
        </w:tabs>
        <w:autoSpaceDE w:val="0"/>
        <w:autoSpaceDN w:val="0"/>
        <w:adjustRightInd w:val="0"/>
        <w:spacing w:before="170" w:after="0" w:line="480" w:lineRule="auto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>Date:</w:t>
      </w:r>
    </w:p>
    <w:p w:rsidR="00CC39D2" w:rsidRDefault="005303F7" w:rsidP="00130048">
      <w:pPr>
        <w:tabs>
          <w:tab w:val="left" w:pos="482"/>
          <w:tab w:val="left" w:pos="2625"/>
          <w:tab w:val="left" w:pos="2908"/>
        </w:tabs>
        <w:autoSpaceDE w:val="0"/>
        <w:autoSpaceDN w:val="0"/>
        <w:adjustRightInd w:val="0"/>
        <w:spacing w:before="170" w:after="0" w:line="48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Place</w:t>
      </w:r>
      <w:r w:rsidR="00D95622" w:rsidRPr="00F24533">
        <w:rPr>
          <w:rFonts w:ascii="Times New Roman" w:hAnsi="Times New Roman"/>
          <w:b/>
          <w:sz w:val="28"/>
          <w:szCs w:val="28"/>
        </w:rPr>
        <w:t>:</w:t>
      </w:r>
    </w:p>
    <w:p w:rsidR="00F37181" w:rsidRDefault="00A920FB" w:rsidP="00CC39D2">
      <w:pPr>
        <w:tabs>
          <w:tab w:val="left" w:pos="482"/>
          <w:tab w:val="left" w:pos="2625"/>
          <w:tab w:val="left" w:pos="2908"/>
        </w:tabs>
        <w:autoSpaceDE w:val="0"/>
        <w:autoSpaceDN w:val="0"/>
        <w:adjustRightInd w:val="0"/>
        <w:spacing w:before="170"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86735E">
        <w:tab/>
      </w:r>
      <w:r w:rsidR="0086735E">
        <w:tab/>
      </w:r>
      <w:r w:rsidR="0086735E">
        <w:tab/>
      </w:r>
      <w:r w:rsidR="006C4F87" w:rsidRPr="006F5C6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6841D2">
        <w:rPr>
          <w:rFonts w:ascii="Times New Roman" w:hAnsi="Times New Roman"/>
          <w:b/>
          <w:sz w:val="28"/>
          <w:szCs w:val="28"/>
        </w:rPr>
        <w:t>Ramavath</w:t>
      </w:r>
      <w:proofErr w:type="spellEnd"/>
      <w:r w:rsidR="00476047" w:rsidRPr="006F5C6B">
        <w:rPr>
          <w:rFonts w:ascii="Times New Roman" w:hAnsi="Times New Roman"/>
          <w:b/>
          <w:sz w:val="28"/>
          <w:szCs w:val="28"/>
        </w:rPr>
        <w:t>)</w:t>
      </w:r>
    </w:p>
    <w:p w:rsidR="00877ECD" w:rsidRPr="006F5C6B" w:rsidRDefault="00877ECD" w:rsidP="006841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77ECD" w:rsidRPr="006F5C6B" w:rsidSect="00AD4C70">
      <w:pgSz w:w="11907" w:h="16839" w:code="9"/>
      <w:pgMar w:top="990" w:right="1440" w:bottom="81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DA2"/>
    <w:multiLevelType w:val="hybridMultilevel"/>
    <w:tmpl w:val="1E7E4120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08A300B6"/>
    <w:multiLevelType w:val="hybridMultilevel"/>
    <w:tmpl w:val="D7266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3C2A"/>
    <w:multiLevelType w:val="hybridMultilevel"/>
    <w:tmpl w:val="B86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2EB8"/>
    <w:multiLevelType w:val="hybridMultilevel"/>
    <w:tmpl w:val="7AF0B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263AE"/>
    <w:multiLevelType w:val="hybridMultilevel"/>
    <w:tmpl w:val="C6D8D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017A9"/>
    <w:multiLevelType w:val="hybridMultilevel"/>
    <w:tmpl w:val="FA3A3D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62D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B2F7EAD"/>
    <w:multiLevelType w:val="hybridMultilevel"/>
    <w:tmpl w:val="2F2AEC86"/>
    <w:lvl w:ilvl="0" w:tplc="C78838D2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E227D"/>
    <w:multiLevelType w:val="hybridMultilevel"/>
    <w:tmpl w:val="17B84456"/>
    <w:lvl w:ilvl="0" w:tplc="1876D65C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07FD"/>
    <w:multiLevelType w:val="hybridMultilevel"/>
    <w:tmpl w:val="2BDC06A6"/>
    <w:lvl w:ilvl="0" w:tplc="79BCB33A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9357C"/>
    <w:multiLevelType w:val="hybridMultilevel"/>
    <w:tmpl w:val="0540B05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1FE71BB9"/>
    <w:multiLevelType w:val="hybridMultilevel"/>
    <w:tmpl w:val="D1D2E298"/>
    <w:lvl w:ilvl="0" w:tplc="838CF48A">
      <w:numFmt w:val="bullet"/>
      <w:lvlText w:val="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44407"/>
    <w:multiLevelType w:val="hybridMultilevel"/>
    <w:tmpl w:val="EB5E23D0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>
    <w:nsid w:val="21B96982"/>
    <w:multiLevelType w:val="hybridMultilevel"/>
    <w:tmpl w:val="BECE7B7C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253D6173"/>
    <w:multiLevelType w:val="hybridMultilevel"/>
    <w:tmpl w:val="9CF28A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F6268E"/>
    <w:multiLevelType w:val="hybridMultilevel"/>
    <w:tmpl w:val="B29EC83C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6">
    <w:nsid w:val="33D36042"/>
    <w:multiLevelType w:val="hybridMultilevel"/>
    <w:tmpl w:val="3952480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C177DAD"/>
    <w:multiLevelType w:val="hybridMultilevel"/>
    <w:tmpl w:val="70D4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55FAC"/>
    <w:multiLevelType w:val="hybridMultilevel"/>
    <w:tmpl w:val="2808446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5591F65"/>
    <w:multiLevelType w:val="hybridMultilevel"/>
    <w:tmpl w:val="3612B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059FB"/>
    <w:multiLevelType w:val="hybridMultilevel"/>
    <w:tmpl w:val="8F8EA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42765"/>
    <w:multiLevelType w:val="hybridMultilevel"/>
    <w:tmpl w:val="2AEAD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E6A3E"/>
    <w:multiLevelType w:val="hybridMultilevel"/>
    <w:tmpl w:val="1D66288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75D5219"/>
    <w:multiLevelType w:val="hybridMultilevel"/>
    <w:tmpl w:val="942A9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96272"/>
    <w:multiLevelType w:val="hybridMultilevel"/>
    <w:tmpl w:val="EC46CCC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599F0166"/>
    <w:multiLevelType w:val="hybridMultilevel"/>
    <w:tmpl w:val="9E50C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B678D"/>
    <w:multiLevelType w:val="hybridMultilevel"/>
    <w:tmpl w:val="A80AF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F417C"/>
    <w:multiLevelType w:val="hybridMultilevel"/>
    <w:tmpl w:val="0A1889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881354E"/>
    <w:multiLevelType w:val="hybridMultilevel"/>
    <w:tmpl w:val="643CDC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7B623207"/>
    <w:multiLevelType w:val="hybridMultilevel"/>
    <w:tmpl w:val="CDBE9AD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DF32D17"/>
    <w:multiLevelType w:val="hybridMultilevel"/>
    <w:tmpl w:val="2F0E8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7"/>
  </w:num>
  <w:num w:numId="8">
    <w:abstractNumId w:val="8"/>
  </w:num>
  <w:num w:numId="9">
    <w:abstractNumId w:val="26"/>
  </w:num>
  <w:num w:numId="10">
    <w:abstractNumId w:val="21"/>
  </w:num>
  <w:num w:numId="11">
    <w:abstractNumId w:val="20"/>
  </w:num>
  <w:num w:numId="12">
    <w:abstractNumId w:val="11"/>
  </w:num>
  <w:num w:numId="13">
    <w:abstractNumId w:val="25"/>
  </w:num>
  <w:num w:numId="14">
    <w:abstractNumId w:val="23"/>
  </w:num>
  <w:num w:numId="15">
    <w:abstractNumId w:val="29"/>
  </w:num>
  <w:num w:numId="16">
    <w:abstractNumId w:val="30"/>
  </w:num>
  <w:num w:numId="17">
    <w:abstractNumId w:val="18"/>
  </w:num>
  <w:num w:numId="18">
    <w:abstractNumId w:val="19"/>
  </w:num>
  <w:num w:numId="19">
    <w:abstractNumId w:val="4"/>
  </w:num>
  <w:num w:numId="20">
    <w:abstractNumId w:val="14"/>
  </w:num>
  <w:num w:numId="21">
    <w:abstractNumId w:val="3"/>
  </w:num>
  <w:num w:numId="22">
    <w:abstractNumId w:val="28"/>
  </w:num>
  <w:num w:numId="23">
    <w:abstractNumId w:val="16"/>
  </w:num>
  <w:num w:numId="24">
    <w:abstractNumId w:val="10"/>
  </w:num>
  <w:num w:numId="25">
    <w:abstractNumId w:val="24"/>
  </w:num>
  <w:num w:numId="26">
    <w:abstractNumId w:val="22"/>
  </w:num>
  <w:num w:numId="27">
    <w:abstractNumId w:val="13"/>
  </w:num>
  <w:num w:numId="28">
    <w:abstractNumId w:val="0"/>
  </w:num>
  <w:num w:numId="29">
    <w:abstractNumId w:val="15"/>
  </w:num>
  <w:num w:numId="30">
    <w:abstractNumId w:val="1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95622"/>
    <w:rsid w:val="00024AF7"/>
    <w:rsid w:val="00024EE8"/>
    <w:rsid w:val="0004316C"/>
    <w:rsid w:val="00044BA4"/>
    <w:rsid w:val="000531BA"/>
    <w:rsid w:val="00063983"/>
    <w:rsid w:val="000809B3"/>
    <w:rsid w:val="0009413C"/>
    <w:rsid w:val="0010062E"/>
    <w:rsid w:val="001019EE"/>
    <w:rsid w:val="00127D21"/>
    <w:rsid w:val="00130048"/>
    <w:rsid w:val="00133366"/>
    <w:rsid w:val="00135321"/>
    <w:rsid w:val="0015693B"/>
    <w:rsid w:val="00185634"/>
    <w:rsid w:val="001A0E76"/>
    <w:rsid w:val="001B5CD1"/>
    <w:rsid w:val="001D3902"/>
    <w:rsid w:val="001F1FF5"/>
    <w:rsid w:val="001F4EDC"/>
    <w:rsid w:val="00200AAC"/>
    <w:rsid w:val="00201E2C"/>
    <w:rsid w:val="00215917"/>
    <w:rsid w:val="0022646A"/>
    <w:rsid w:val="0029136D"/>
    <w:rsid w:val="00292757"/>
    <w:rsid w:val="002974CF"/>
    <w:rsid w:val="002A4731"/>
    <w:rsid w:val="002C3AA1"/>
    <w:rsid w:val="002C7892"/>
    <w:rsid w:val="002C7E96"/>
    <w:rsid w:val="002D2E50"/>
    <w:rsid w:val="002D7ED6"/>
    <w:rsid w:val="002E1B26"/>
    <w:rsid w:val="00317523"/>
    <w:rsid w:val="00381906"/>
    <w:rsid w:val="003D6520"/>
    <w:rsid w:val="003E666E"/>
    <w:rsid w:val="003F5070"/>
    <w:rsid w:val="00420AAC"/>
    <w:rsid w:val="00433E36"/>
    <w:rsid w:val="00443FED"/>
    <w:rsid w:val="00445F93"/>
    <w:rsid w:val="00450D62"/>
    <w:rsid w:val="0046617B"/>
    <w:rsid w:val="00471ECF"/>
    <w:rsid w:val="00476047"/>
    <w:rsid w:val="00487D66"/>
    <w:rsid w:val="00490893"/>
    <w:rsid w:val="004959DD"/>
    <w:rsid w:val="004B40B0"/>
    <w:rsid w:val="004C111A"/>
    <w:rsid w:val="004C14D5"/>
    <w:rsid w:val="004C21AE"/>
    <w:rsid w:val="004C2239"/>
    <w:rsid w:val="004C3E7E"/>
    <w:rsid w:val="004C606A"/>
    <w:rsid w:val="0050211B"/>
    <w:rsid w:val="0050223B"/>
    <w:rsid w:val="00511DF6"/>
    <w:rsid w:val="0051242A"/>
    <w:rsid w:val="0051476B"/>
    <w:rsid w:val="00521CED"/>
    <w:rsid w:val="005303F7"/>
    <w:rsid w:val="0053618E"/>
    <w:rsid w:val="0054198E"/>
    <w:rsid w:val="00546F6E"/>
    <w:rsid w:val="00557C39"/>
    <w:rsid w:val="00563FB3"/>
    <w:rsid w:val="00590546"/>
    <w:rsid w:val="00593D6D"/>
    <w:rsid w:val="005C050B"/>
    <w:rsid w:val="005C14C7"/>
    <w:rsid w:val="005D0E3B"/>
    <w:rsid w:val="005D4DA3"/>
    <w:rsid w:val="005D7A7A"/>
    <w:rsid w:val="005F1348"/>
    <w:rsid w:val="006432E8"/>
    <w:rsid w:val="00644477"/>
    <w:rsid w:val="006841D2"/>
    <w:rsid w:val="00694283"/>
    <w:rsid w:val="006C4E76"/>
    <w:rsid w:val="006C4F87"/>
    <w:rsid w:val="006D75AA"/>
    <w:rsid w:val="006F5C6B"/>
    <w:rsid w:val="007140D2"/>
    <w:rsid w:val="00715242"/>
    <w:rsid w:val="0074232A"/>
    <w:rsid w:val="007643A2"/>
    <w:rsid w:val="0077038C"/>
    <w:rsid w:val="00784695"/>
    <w:rsid w:val="007A7953"/>
    <w:rsid w:val="007D5302"/>
    <w:rsid w:val="007E131E"/>
    <w:rsid w:val="007E1B40"/>
    <w:rsid w:val="007E4C70"/>
    <w:rsid w:val="007E7C61"/>
    <w:rsid w:val="00800ED1"/>
    <w:rsid w:val="0080564B"/>
    <w:rsid w:val="008108D2"/>
    <w:rsid w:val="00825134"/>
    <w:rsid w:val="00825A72"/>
    <w:rsid w:val="0086735E"/>
    <w:rsid w:val="00877ECD"/>
    <w:rsid w:val="00892E87"/>
    <w:rsid w:val="008B636E"/>
    <w:rsid w:val="008C29BC"/>
    <w:rsid w:val="008D1B75"/>
    <w:rsid w:val="008D6F03"/>
    <w:rsid w:val="008F0CD4"/>
    <w:rsid w:val="009326E6"/>
    <w:rsid w:val="00932C74"/>
    <w:rsid w:val="00941FF9"/>
    <w:rsid w:val="0094658B"/>
    <w:rsid w:val="00986831"/>
    <w:rsid w:val="00986A60"/>
    <w:rsid w:val="009A2B29"/>
    <w:rsid w:val="009C74C8"/>
    <w:rsid w:val="009E468E"/>
    <w:rsid w:val="009E6682"/>
    <w:rsid w:val="00A0650C"/>
    <w:rsid w:val="00A2442B"/>
    <w:rsid w:val="00A2632A"/>
    <w:rsid w:val="00A2667C"/>
    <w:rsid w:val="00A4322D"/>
    <w:rsid w:val="00A6224C"/>
    <w:rsid w:val="00A63D6E"/>
    <w:rsid w:val="00A6494C"/>
    <w:rsid w:val="00A64F26"/>
    <w:rsid w:val="00A702B1"/>
    <w:rsid w:val="00A872C9"/>
    <w:rsid w:val="00A920FB"/>
    <w:rsid w:val="00AA144F"/>
    <w:rsid w:val="00AC1CA3"/>
    <w:rsid w:val="00AD4C70"/>
    <w:rsid w:val="00AE1FA7"/>
    <w:rsid w:val="00AF45BE"/>
    <w:rsid w:val="00B052BA"/>
    <w:rsid w:val="00B13BD6"/>
    <w:rsid w:val="00B33741"/>
    <w:rsid w:val="00B77217"/>
    <w:rsid w:val="00BA53B7"/>
    <w:rsid w:val="00BA5AA9"/>
    <w:rsid w:val="00BA7E48"/>
    <w:rsid w:val="00BC57FA"/>
    <w:rsid w:val="00BD0284"/>
    <w:rsid w:val="00BE0091"/>
    <w:rsid w:val="00BE5CA4"/>
    <w:rsid w:val="00C04292"/>
    <w:rsid w:val="00C1123B"/>
    <w:rsid w:val="00C40D3A"/>
    <w:rsid w:val="00C470DD"/>
    <w:rsid w:val="00C85149"/>
    <w:rsid w:val="00C85A41"/>
    <w:rsid w:val="00CA1B6F"/>
    <w:rsid w:val="00CC39D2"/>
    <w:rsid w:val="00CD3FED"/>
    <w:rsid w:val="00D00230"/>
    <w:rsid w:val="00D04233"/>
    <w:rsid w:val="00D042C9"/>
    <w:rsid w:val="00D1450F"/>
    <w:rsid w:val="00D42464"/>
    <w:rsid w:val="00D42844"/>
    <w:rsid w:val="00D513AF"/>
    <w:rsid w:val="00D62712"/>
    <w:rsid w:val="00D74B13"/>
    <w:rsid w:val="00D95622"/>
    <w:rsid w:val="00DA1B62"/>
    <w:rsid w:val="00DA478A"/>
    <w:rsid w:val="00DB321C"/>
    <w:rsid w:val="00DB5131"/>
    <w:rsid w:val="00DC4EE9"/>
    <w:rsid w:val="00DE4EEE"/>
    <w:rsid w:val="00DF56C5"/>
    <w:rsid w:val="00E0127D"/>
    <w:rsid w:val="00E06885"/>
    <w:rsid w:val="00E73BBD"/>
    <w:rsid w:val="00E9077B"/>
    <w:rsid w:val="00EA443B"/>
    <w:rsid w:val="00EC463A"/>
    <w:rsid w:val="00EE4820"/>
    <w:rsid w:val="00EF7B36"/>
    <w:rsid w:val="00F2325F"/>
    <w:rsid w:val="00F24533"/>
    <w:rsid w:val="00F37181"/>
    <w:rsid w:val="00F5273C"/>
    <w:rsid w:val="00F77879"/>
    <w:rsid w:val="00FA03F7"/>
    <w:rsid w:val="00FA0E4B"/>
    <w:rsid w:val="00FA2056"/>
    <w:rsid w:val="00FB3413"/>
    <w:rsid w:val="00FB56F7"/>
    <w:rsid w:val="00FE7E01"/>
    <w:rsid w:val="00FF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E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7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9D2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mavath-395734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opi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A98D-37D9-0F4C-83DE-E0E077D6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Gopi Resume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Visitor1</cp:lastModifiedBy>
  <cp:revision>2</cp:revision>
  <cp:lastPrinted>2019-11-21T09:55:00Z</cp:lastPrinted>
  <dcterms:created xsi:type="dcterms:W3CDTF">2019-12-09T13:04:00Z</dcterms:created>
  <dcterms:modified xsi:type="dcterms:W3CDTF">2019-12-09T13:04:00Z</dcterms:modified>
</cp:coreProperties>
</file>