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EA0A42">
        <w:trPr>
          <w:cantSplit/>
          <w:trHeight w:val="4410"/>
        </w:trPr>
        <w:tc>
          <w:tcPr>
            <w:tcW w:w="3600" w:type="dxa"/>
            <w:vAlign w:val="bottom"/>
          </w:tcPr>
          <w:p w:rsidR="001B2ABD" w:rsidRDefault="00F6715A" w:rsidP="00F96D29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3385" cy="1916264"/>
                  <wp:effectExtent l="0" t="0" r="63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3886" t="31005" r="26733" b="48883"/>
                          <a:stretch/>
                        </pic:blipFill>
                        <pic:spPr bwMode="auto">
                          <a:xfrm>
                            <a:off x="0" y="0"/>
                            <a:ext cx="1735017" cy="191806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F96D29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A14558" w:rsidP="00F96D29">
            <w:pPr>
              <w:pStyle w:val="Title"/>
            </w:pPr>
            <w:r>
              <w:t xml:space="preserve">MONIka </w:t>
            </w:r>
          </w:p>
          <w:p w:rsidR="001B2ABD" w:rsidRDefault="00EB135A" w:rsidP="00EB135A">
            <w:pPr>
              <w:pStyle w:val="Subtitle"/>
            </w:pPr>
            <w:r w:rsidRPr="00EB135A">
              <w:rPr>
                <w:spacing w:val="0"/>
                <w:w w:val="100"/>
                <w:sz w:val="22"/>
              </w:rPr>
              <w:t>Finance Assistant/ Accounts Assistant/ Back Office Admin</w:t>
            </w:r>
          </w:p>
        </w:tc>
      </w:tr>
      <w:tr w:rsidR="001B2ABD" w:rsidTr="00FE5A68">
        <w:trPr>
          <w:cantSplit/>
          <w:trHeight w:val="10199"/>
        </w:trPr>
        <w:tc>
          <w:tcPr>
            <w:tcW w:w="3600" w:type="dxa"/>
          </w:tcPr>
          <w:p w:rsidR="001B2ABD" w:rsidRDefault="00B50DE2" w:rsidP="00F96D29">
            <w:pPr>
              <w:pStyle w:val="Heading3"/>
            </w:pPr>
            <w:sdt>
              <w:sdtPr>
                <w:id w:val="-1711873194"/>
                <w:placeholder>
                  <w:docPart w:val="4D8A3391CF6C4D2D8B4C926CB8DB647B"/>
                </w:placeholder>
                <w:temporary/>
                <w:showingPlcHdr/>
              </w:sdtPr>
              <w:sdtContent>
                <w:r w:rsidR="00036450" w:rsidRPr="00D5459D">
                  <w:t>Profile</w:t>
                </w:r>
              </w:sdtContent>
            </w:sdt>
            <w:r w:rsidR="00310AE1">
              <w:t xml:space="preserve"> snapshot</w:t>
            </w:r>
          </w:p>
          <w:p w:rsidR="00501C63" w:rsidRDefault="00C44EFD" w:rsidP="00F96D29">
            <w:pPr>
              <w:jc w:val="both"/>
            </w:pPr>
            <w:r>
              <w:t>Experienced professional who thrives in a fa</w:t>
            </w:r>
            <w:r w:rsidR="005F53C9">
              <w:t xml:space="preserve">st-paced environment with over 3+ years’ </w:t>
            </w:r>
            <w:r>
              <w:t xml:space="preserve">experience in </w:t>
            </w:r>
            <w:r w:rsidR="005F53C9">
              <w:t>Finance/ Logistics</w:t>
            </w:r>
            <w:r w:rsidR="005264A5">
              <w:t>/Retail</w:t>
            </w:r>
            <w:r>
              <w:t xml:space="preserve"> industry. </w:t>
            </w:r>
          </w:p>
          <w:p w:rsidR="00036450" w:rsidRDefault="00310AE1" w:rsidP="00F96D29">
            <w:pPr>
              <w:jc w:val="both"/>
            </w:pPr>
            <w:r>
              <w:t>Possesses outstanding interpersonal, organizational and analytical skills</w:t>
            </w:r>
            <w:r w:rsidR="00D94F9A">
              <w:t>.</w:t>
            </w:r>
            <w:r>
              <w:t xml:space="preserve"> Spearheaded d</w:t>
            </w:r>
            <w:r w:rsidR="00D94F9A">
              <w:t xml:space="preserve">iverse </w:t>
            </w:r>
            <w:r>
              <w:t xml:space="preserve">roles as </w:t>
            </w:r>
            <w:r w:rsidR="005264A5">
              <w:t>a</w:t>
            </w:r>
            <w:r w:rsidR="00BC2FFD">
              <w:t>Customer</w:t>
            </w:r>
            <w:r w:rsidR="005F53C9">
              <w:t xml:space="preserve"> Executive, Finance Analyst &amp; Finance</w:t>
            </w:r>
            <w:r w:rsidR="00D94F9A">
              <w:t>A</w:t>
            </w:r>
            <w:r>
              <w:t>ssociate</w:t>
            </w:r>
            <w:r w:rsidR="00D94F9A">
              <w:t xml:space="preserve"> with efficient results.</w:t>
            </w:r>
          </w:p>
          <w:p w:rsidR="00036450" w:rsidRDefault="00036450" w:rsidP="00F96D29"/>
          <w:sdt>
            <w:sdtPr>
              <w:id w:val="-1954003311"/>
              <w:placeholder>
                <w:docPart w:val="B1F062A910BE4C63B0887E74ABF8780B"/>
              </w:placeholder>
              <w:temporary/>
              <w:showingPlcHdr/>
            </w:sdtPr>
            <w:sdtContent>
              <w:p w:rsidR="00036450" w:rsidRPr="00CB0055" w:rsidRDefault="00CB0055" w:rsidP="00F96D29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4D3011" w:rsidRPr="00501C63" w:rsidRDefault="004D3011" w:rsidP="00F96D29">
            <w:pPr>
              <w:rPr>
                <w:b/>
                <w:bCs/>
              </w:rPr>
            </w:pPr>
          </w:p>
          <w:sdt>
            <w:sdtPr>
              <w:rPr>
                <w:u w:val="single"/>
              </w:rPr>
              <w:id w:val="-240260293"/>
              <w:placeholder>
                <w:docPart w:val="CEF2AD553FD2401086CE2399A8AD9D01"/>
              </w:placeholder>
              <w:temporary/>
              <w:showingPlcHdr/>
            </w:sdtPr>
            <w:sdtContent>
              <w:p w:rsidR="004D3011" w:rsidRPr="00501C63" w:rsidRDefault="004D3011" w:rsidP="00F96D29">
                <w:pPr>
                  <w:rPr>
                    <w:u w:val="single"/>
                  </w:rPr>
                </w:pPr>
                <w:r w:rsidRPr="00501C63">
                  <w:rPr>
                    <w:u w:val="single"/>
                  </w:rPr>
                  <w:t>EMAIL:</w:t>
                </w:r>
              </w:p>
            </w:sdtContent>
          </w:sdt>
          <w:p w:rsidR="008977BD" w:rsidRDefault="00B50DE2" w:rsidP="008977BD">
            <w:hyperlink r:id="rId12" w:history="1">
              <w:r w:rsidR="00925DFA" w:rsidRPr="0032737B">
                <w:rPr>
                  <w:rStyle w:val="Hyperlink"/>
                </w:rPr>
                <w:t>Monika-396442@2freemail.com</w:t>
              </w:r>
            </w:hyperlink>
            <w:r w:rsidR="00925DFA">
              <w:t xml:space="preserve"> </w:t>
            </w:r>
          </w:p>
          <w:p w:rsidR="000E040A" w:rsidRDefault="00925DFA" w:rsidP="00925DFA">
            <w:pPr>
              <w:pStyle w:val="Heading3"/>
            </w:pPr>
            <w:r>
              <w:t>Reference</w:t>
            </w:r>
          </w:p>
          <w:p w:rsidR="00925DFA" w:rsidRDefault="00925DFA" w:rsidP="00925DFA">
            <w:r w:rsidRPr="00925DFA">
              <w:t>Anup P. Bhatia – HR Consultant, Gulfjobseeker.com</w:t>
            </w:r>
          </w:p>
          <w:p w:rsidR="00925DFA" w:rsidRPr="00925DFA" w:rsidRDefault="00925DFA" w:rsidP="00925DFA">
            <w:r>
              <w:t>0504753686</w:t>
            </w:r>
          </w:p>
          <w:p w:rsidR="00501C63" w:rsidRDefault="00501C63" w:rsidP="00501C63">
            <w:pPr>
              <w:pStyle w:val="Heading3"/>
            </w:pPr>
            <w:r>
              <w:t>BIO</w:t>
            </w:r>
          </w:p>
          <w:p w:rsidR="00501C63" w:rsidRPr="00501C63" w:rsidRDefault="00501C63" w:rsidP="00501C63">
            <w:pPr>
              <w:rPr>
                <w:u w:val="single"/>
              </w:rPr>
            </w:pPr>
            <w:r w:rsidRPr="00501C63">
              <w:rPr>
                <w:u w:val="single"/>
              </w:rPr>
              <w:t xml:space="preserve">DOB: </w:t>
            </w:r>
          </w:p>
          <w:p w:rsidR="00501C63" w:rsidRDefault="005F53C9" w:rsidP="00501C63">
            <w:r>
              <w:t>17</w:t>
            </w:r>
            <w:r w:rsidR="00501C63" w:rsidRPr="00501C63">
              <w:rPr>
                <w:vertAlign w:val="superscript"/>
              </w:rPr>
              <w:t>th</w:t>
            </w:r>
            <w:r>
              <w:t xml:space="preserve"> Feb 1993</w:t>
            </w:r>
          </w:p>
          <w:p w:rsidR="00501C63" w:rsidRDefault="00501C63" w:rsidP="00501C63">
            <w:pPr>
              <w:rPr>
                <w:u w:val="single"/>
              </w:rPr>
            </w:pPr>
          </w:p>
          <w:p w:rsidR="00501C63" w:rsidRPr="00501C63" w:rsidRDefault="00501C63" w:rsidP="00501C63">
            <w:pPr>
              <w:rPr>
                <w:u w:val="single"/>
              </w:rPr>
            </w:pPr>
            <w:r w:rsidRPr="00501C63">
              <w:rPr>
                <w:u w:val="single"/>
              </w:rPr>
              <w:t>Languages known:</w:t>
            </w:r>
          </w:p>
          <w:p w:rsidR="00501C63" w:rsidRDefault="00501C63" w:rsidP="00501C63">
            <w:r>
              <w:t>English (Proficient)</w:t>
            </w:r>
          </w:p>
          <w:p w:rsidR="00321AA6" w:rsidRDefault="00501C63" w:rsidP="00501C63">
            <w:r>
              <w:t>Hindi (Native)</w:t>
            </w:r>
          </w:p>
          <w:p w:rsidR="00501C63" w:rsidRPr="00501C63" w:rsidRDefault="00321AA6" w:rsidP="00321AA6">
            <w:r>
              <w:t>Marathi(Native)</w:t>
            </w:r>
          </w:p>
          <w:p w:rsidR="004D3011" w:rsidRPr="00CB0055" w:rsidRDefault="008977BD" w:rsidP="00501C63">
            <w:pPr>
              <w:pStyle w:val="Heading3"/>
            </w:pPr>
            <w:r>
              <w:t>Skills</w:t>
            </w:r>
          </w:p>
          <w:p w:rsidR="00144C88" w:rsidRDefault="008977BD" w:rsidP="00F96D29"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3140654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44C88" w:rsidRPr="00144C88" w:rsidRDefault="00144C88" w:rsidP="00144C88"/>
          <w:p w:rsidR="00144C88" w:rsidRDefault="00144C88" w:rsidP="00144C88"/>
          <w:p w:rsidR="00144C88" w:rsidRDefault="00144C88" w:rsidP="00144C88">
            <w:pPr>
              <w:pStyle w:val="Heading3"/>
            </w:pPr>
            <w:r>
              <w:t>ADDITIONAL INFORMATION</w:t>
            </w:r>
          </w:p>
          <w:p w:rsidR="00144C88" w:rsidRPr="00144C88" w:rsidRDefault="00144C88" w:rsidP="00144C88">
            <w:r>
              <w:t>Visa Status: Visit Visa until March 09,2020</w:t>
            </w:r>
          </w:p>
          <w:p w:rsidR="004D3011" w:rsidRPr="00144C88" w:rsidRDefault="004D3011" w:rsidP="00144C88"/>
        </w:tc>
        <w:tc>
          <w:tcPr>
            <w:tcW w:w="720" w:type="dxa"/>
          </w:tcPr>
          <w:p w:rsidR="001B2ABD" w:rsidRDefault="001B2ABD" w:rsidP="00F96D29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0262FCCF8B2E446C8D7FB15CBBC3610F"/>
              </w:placeholder>
              <w:temporary/>
              <w:showingPlcHdr/>
            </w:sdtPr>
            <w:sdtContent>
              <w:p w:rsidR="001B2ABD" w:rsidRDefault="00E25A26" w:rsidP="009E633F">
                <w:pPr>
                  <w:pStyle w:val="Heading2"/>
                  <w:jc w:val="both"/>
                </w:pPr>
                <w:r w:rsidRPr="00036450">
                  <w:t>EDUCATION</w:t>
                </w:r>
              </w:p>
            </w:sdtContent>
          </w:sdt>
          <w:p w:rsidR="00036450" w:rsidRPr="00036450" w:rsidRDefault="00A14263" w:rsidP="009E633F">
            <w:pPr>
              <w:pStyle w:val="Heading4"/>
              <w:jc w:val="both"/>
            </w:pPr>
            <w:r>
              <w:t>Sadhu Vaswani Management Institute, Pune University</w:t>
            </w:r>
          </w:p>
          <w:p w:rsidR="00036450" w:rsidRDefault="00A14263" w:rsidP="009E633F">
            <w:pPr>
              <w:jc w:val="both"/>
            </w:pPr>
            <w:r>
              <w:t xml:space="preserve">MBA Finance, </w:t>
            </w:r>
            <w:r w:rsidR="000326D9">
              <w:t xml:space="preserve">Cleared with </w:t>
            </w:r>
            <w:r>
              <w:t>Higher Second Class (59.6%) – 2016</w:t>
            </w:r>
          </w:p>
          <w:p w:rsidR="00D94F9A" w:rsidRDefault="00D94F9A" w:rsidP="009E633F">
            <w:pPr>
              <w:jc w:val="both"/>
            </w:pPr>
          </w:p>
          <w:p w:rsidR="00036450" w:rsidRDefault="00A14263" w:rsidP="009E633F">
            <w:pPr>
              <w:jc w:val="both"/>
              <w:rPr>
                <w:b/>
              </w:rPr>
            </w:pPr>
            <w:r>
              <w:rPr>
                <w:b/>
              </w:rPr>
              <w:t>St. Mira College, Pune</w:t>
            </w:r>
            <w:r w:rsidR="00D94F9A" w:rsidRPr="00D94F9A">
              <w:rPr>
                <w:b/>
              </w:rPr>
              <w:t xml:space="preserve"> University, </w:t>
            </w:r>
          </w:p>
          <w:p w:rsidR="00D94F9A" w:rsidRDefault="00A14263" w:rsidP="009E633F">
            <w:pPr>
              <w:jc w:val="both"/>
            </w:pPr>
            <w:r>
              <w:t xml:space="preserve">B.COM </w:t>
            </w:r>
            <w:r w:rsidR="00D94F9A">
              <w:t xml:space="preserve">, Cleared with </w:t>
            </w:r>
            <w:r>
              <w:t>Distinction (72.75%) – 2014</w:t>
            </w:r>
          </w:p>
          <w:p w:rsidR="00A14263" w:rsidRDefault="00A14263" w:rsidP="009E633F">
            <w:pPr>
              <w:jc w:val="both"/>
            </w:pPr>
          </w:p>
          <w:p w:rsidR="00A14263" w:rsidRDefault="00A14263" w:rsidP="00A14263">
            <w:pPr>
              <w:jc w:val="both"/>
              <w:rPr>
                <w:b/>
              </w:rPr>
            </w:pPr>
            <w:r>
              <w:rPr>
                <w:b/>
              </w:rPr>
              <w:t>St. Mira College, Pune</w:t>
            </w:r>
            <w:r w:rsidR="0015454F" w:rsidRPr="00D94F9A">
              <w:rPr>
                <w:b/>
              </w:rPr>
              <w:t>University</w:t>
            </w:r>
            <w:r w:rsidRPr="00D94F9A">
              <w:rPr>
                <w:b/>
              </w:rPr>
              <w:t xml:space="preserve">, </w:t>
            </w:r>
          </w:p>
          <w:p w:rsidR="00A14263" w:rsidRDefault="00A14263" w:rsidP="009E633F">
            <w:pPr>
              <w:jc w:val="both"/>
            </w:pPr>
            <w:r>
              <w:t>HSC, Cleared with First Class (</w:t>
            </w:r>
            <w:r w:rsidR="0015454F">
              <w:t>63.5%)- 2011</w:t>
            </w:r>
          </w:p>
          <w:p w:rsidR="0015454F" w:rsidRDefault="0015454F" w:rsidP="009E633F">
            <w:pPr>
              <w:jc w:val="both"/>
            </w:pPr>
          </w:p>
          <w:p w:rsidR="0015454F" w:rsidRDefault="0015454F" w:rsidP="0015454F">
            <w:pPr>
              <w:jc w:val="both"/>
              <w:rPr>
                <w:b/>
              </w:rPr>
            </w:pPr>
            <w:r>
              <w:rPr>
                <w:b/>
              </w:rPr>
              <w:t>Air Force School, Pune</w:t>
            </w:r>
            <w:r w:rsidRPr="00D94F9A">
              <w:rPr>
                <w:b/>
              </w:rPr>
              <w:t xml:space="preserve">, </w:t>
            </w:r>
          </w:p>
          <w:p w:rsidR="0015454F" w:rsidRPr="00D94F9A" w:rsidRDefault="0015454F" w:rsidP="009E633F">
            <w:pPr>
              <w:jc w:val="both"/>
            </w:pPr>
            <w:r>
              <w:t>SSC (CBSE Board), Cleared with First Class (64.8%)- 2009</w:t>
            </w:r>
          </w:p>
          <w:sdt>
            <w:sdtPr>
              <w:id w:val="1001553383"/>
              <w:placeholder>
                <w:docPart w:val="A0C3B58F6A1542C3AA0AB304E8EFBED4"/>
              </w:placeholder>
              <w:temporary/>
              <w:showingPlcHdr/>
            </w:sdtPr>
            <w:sdtContent>
              <w:p w:rsidR="00036450" w:rsidRDefault="00036450" w:rsidP="009E633F">
                <w:pPr>
                  <w:pStyle w:val="Heading2"/>
                  <w:jc w:val="both"/>
                </w:pPr>
                <w:r w:rsidRPr="00036450">
                  <w:t>WORK EXPERIENCE</w:t>
                </w:r>
              </w:p>
            </w:sdtContent>
          </w:sdt>
          <w:p w:rsidR="006439B0" w:rsidRDefault="00925DFA" w:rsidP="009E633F">
            <w:pPr>
              <w:jc w:val="both"/>
              <w:rPr>
                <w:b/>
              </w:rPr>
            </w:pPr>
            <w:r>
              <w:rPr>
                <w:b/>
              </w:rPr>
              <w:t>Shipping and Logistics company</w:t>
            </w:r>
            <w:r w:rsidR="00BA365B">
              <w:rPr>
                <w:b/>
              </w:rPr>
              <w:t xml:space="preserve">   </w:t>
            </w:r>
            <w:r w:rsidR="008977BD">
              <w:rPr>
                <w:b/>
              </w:rPr>
              <w:t>[</w:t>
            </w:r>
            <w:r w:rsidR="00C11989">
              <w:rPr>
                <w:b/>
              </w:rPr>
              <w:t>August</w:t>
            </w:r>
            <w:r w:rsidR="008977BD">
              <w:rPr>
                <w:b/>
              </w:rPr>
              <w:t xml:space="preserve"> 201</w:t>
            </w:r>
            <w:r w:rsidR="00C11989">
              <w:rPr>
                <w:b/>
              </w:rPr>
              <w:t>8</w:t>
            </w:r>
            <w:r w:rsidR="008977BD">
              <w:rPr>
                <w:b/>
              </w:rPr>
              <w:t xml:space="preserve"> – </w:t>
            </w:r>
            <w:r w:rsidR="00C11989">
              <w:rPr>
                <w:b/>
              </w:rPr>
              <w:t>Nov</w:t>
            </w:r>
            <w:r w:rsidR="00DB6E70">
              <w:rPr>
                <w:b/>
              </w:rPr>
              <w:t xml:space="preserve"> 2019</w:t>
            </w:r>
            <w:r w:rsidR="008977BD">
              <w:rPr>
                <w:b/>
              </w:rPr>
              <w:t>]</w:t>
            </w:r>
          </w:p>
          <w:p w:rsidR="009E633F" w:rsidRPr="009E633F" w:rsidRDefault="00C11989" w:rsidP="009E633F">
            <w:pPr>
              <w:jc w:val="both"/>
              <w:rPr>
                <w:b/>
              </w:rPr>
            </w:pPr>
            <w:r>
              <w:rPr>
                <w:b/>
              </w:rPr>
              <w:t>Senior Finance</w:t>
            </w:r>
            <w:r w:rsidR="006439B0">
              <w:rPr>
                <w:b/>
              </w:rPr>
              <w:t xml:space="preserve"> Associate   </w:t>
            </w:r>
          </w:p>
          <w:p w:rsidR="00183B5B" w:rsidRDefault="00183B5B" w:rsidP="00EA0A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Responsible for coordinating budget preparations and projections for </w:t>
            </w:r>
            <w:r w:rsidR="006A7105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financial year.</w:t>
            </w:r>
          </w:p>
          <w:p w:rsidR="00183B5B" w:rsidRDefault="00183B5B" w:rsidP="00EA0A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for managing accounting records and preparing payroll documents.</w:t>
            </w:r>
          </w:p>
          <w:p w:rsidR="00183B5B" w:rsidRDefault="00CA60A4" w:rsidP="00EA0A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for examining</w:t>
            </w:r>
            <w:r w:rsidR="00183B5B">
              <w:rPr>
                <w:sz w:val="18"/>
                <w:szCs w:val="18"/>
              </w:rPr>
              <w:t xml:space="preserve"> financial and accounting records, compile data and conduct financial reviews.</w:t>
            </w:r>
          </w:p>
          <w:p w:rsidR="00183B5B" w:rsidRPr="00183B5B" w:rsidRDefault="00183B5B" w:rsidP="00183B5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Purchase Orders.</w:t>
            </w:r>
          </w:p>
          <w:p w:rsidR="00730F9C" w:rsidRDefault="00730F9C" w:rsidP="00EA0A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Billing Documents.</w:t>
            </w:r>
          </w:p>
          <w:p w:rsidR="00730F9C" w:rsidRDefault="00E60AFB" w:rsidP="00EA0A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ledgers.</w:t>
            </w:r>
          </w:p>
          <w:p w:rsidR="00730F9C" w:rsidRPr="009E633F" w:rsidRDefault="00730F9C" w:rsidP="00EA0A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Preparing </w:t>
            </w:r>
            <w:r w:rsidR="00E60AFB">
              <w:rPr>
                <w:sz w:val="18"/>
                <w:szCs w:val="18"/>
              </w:rPr>
              <w:t xml:space="preserve">cheques, handling cash and </w:t>
            </w:r>
            <w:r w:rsidR="00B432F9">
              <w:rPr>
                <w:sz w:val="18"/>
                <w:szCs w:val="18"/>
              </w:rPr>
              <w:t>invoices.</w:t>
            </w:r>
          </w:p>
          <w:p w:rsidR="000D7882" w:rsidRPr="00181578" w:rsidRDefault="000D7882" w:rsidP="00181578">
            <w:pPr>
              <w:jc w:val="both"/>
              <w:rPr>
                <w:szCs w:val="18"/>
              </w:rPr>
            </w:pPr>
          </w:p>
          <w:p w:rsidR="000D7882" w:rsidRDefault="00A2214D" w:rsidP="000D7882">
            <w:pPr>
              <w:jc w:val="both"/>
              <w:rPr>
                <w:b/>
              </w:rPr>
            </w:pPr>
            <w:r>
              <w:rPr>
                <w:b/>
              </w:rPr>
              <w:t>Metro</w:t>
            </w:r>
            <w:r w:rsidR="000D7882">
              <w:rPr>
                <w:b/>
              </w:rPr>
              <w:t xml:space="preserve"> Global </w:t>
            </w:r>
            <w:r>
              <w:rPr>
                <w:b/>
              </w:rPr>
              <w:t>Business Services</w:t>
            </w:r>
            <w:r w:rsidR="000D7882" w:rsidRPr="009E633F">
              <w:rPr>
                <w:b/>
              </w:rPr>
              <w:t xml:space="preserve"> Pvt. Ltd</w:t>
            </w:r>
            <w:r w:rsidR="00DB6E70">
              <w:rPr>
                <w:b/>
              </w:rPr>
              <w:t xml:space="preserve">             [May 2016 – August 2018</w:t>
            </w:r>
            <w:r w:rsidR="000D7882" w:rsidRPr="000D7882">
              <w:rPr>
                <w:b/>
              </w:rPr>
              <w:t>]</w:t>
            </w:r>
          </w:p>
          <w:p w:rsidR="00DB6E70" w:rsidRPr="009E633F" w:rsidRDefault="00DB6E70" w:rsidP="00DB6E70">
            <w:pPr>
              <w:jc w:val="both"/>
              <w:rPr>
                <w:b/>
              </w:rPr>
            </w:pPr>
            <w:r>
              <w:rPr>
                <w:b/>
              </w:rPr>
              <w:t xml:space="preserve">Process Analyst                                                         </w:t>
            </w:r>
            <w:r w:rsidRPr="000D7882">
              <w:rPr>
                <w:bCs/>
              </w:rPr>
              <w:t>[</w:t>
            </w:r>
            <w:r>
              <w:rPr>
                <w:bCs/>
              </w:rPr>
              <w:t xml:space="preserve">May </w:t>
            </w:r>
            <w:r w:rsidRPr="000D7882">
              <w:rPr>
                <w:bCs/>
              </w:rPr>
              <w:t>201</w:t>
            </w:r>
            <w:r>
              <w:rPr>
                <w:bCs/>
              </w:rPr>
              <w:t>6 – Dec 2016</w:t>
            </w:r>
            <w:r w:rsidRPr="000D7882">
              <w:rPr>
                <w:bCs/>
              </w:rPr>
              <w:t>]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E633F">
              <w:rPr>
                <w:sz w:val="18"/>
                <w:szCs w:val="18"/>
              </w:rPr>
              <w:t>Performed initial client assessment and analysis to begin research process</w:t>
            </w:r>
            <w:r w:rsidR="00E60AFB">
              <w:rPr>
                <w:sz w:val="18"/>
                <w:szCs w:val="18"/>
              </w:rPr>
              <w:t xml:space="preserve"> for retail industry</w:t>
            </w:r>
            <w:r w:rsidRPr="009E633F">
              <w:rPr>
                <w:sz w:val="18"/>
                <w:szCs w:val="18"/>
              </w:rPr>
              <w:t>.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E633F">
              <w:rPr>
                <w:sz w:val="18"/>
                <w:szCs w:val="18"/>
              </w:rPr>
              <w:t>Researc</w:t>
            </w:r>
            <w:r>
              <w:rPr>
                <w:sz w:val="18"/>
                <w:szCs w:val="18"/>
              </w:rPr>
              <w:t>h &amp;</w:t>
            </w:r>
            <w:r w:rsidRPr="009E633F">
              <w:rPr>
                <w:sz w:val="18"/>
                <w:szCs w:val="18"/>
              </w:rPr>
              <w:t xml:space="preserve"> updat</w:t>
            </w:r>
            <w:r>
              <w:rPr>
                <w:sz w:val="18"/>
                <w:szCs w:val="18"/>
              </w:rPr>
              <w:t xml:space="preserve">ethe </w:t>
            </w:r>
            <w:r w:rsidR="00E60AFB">
              <w:rPr>
                <w:sz w:val="18"/>
                <w:szCs w:val="18"/>
              </w:rPr>
              <w:t xml:space="preserve">network </w:t>
            </w:r>
            <w:r>
              <w:rPr>
                <w:sz w:val="18"/>
                <w:szCs w:val="18"/>
              </w:rPr>
              <w:t>data base required for</w:t>
            </w:r>
            <w:r w:rsidRPr="009E633F">
              <w:rPr>
                <w:sz w:val="18"/>
                <w:szCs w:val="18"/>
              </w:rPr>
              <w:t xml:space="preserve"> firm</w:t>
            </w:r>
            <w:r>
              <w:rPr>
                <w:sz w:val="18"/>
                <w:szCs w:val="18"/>
              </w:rPr>
              <w:t>s</w:t>
            </w:r>
            <w:r w:rsidRPr="009E633F">
              <w:rPr>
                <w:sz w:val="18"/>
                <w:szCs w:val="18"/>
              </w:rPr>
              <w:t xml:space="preserve"> and partners.</w:t>
            </w:r>
          </w:p>
          <w:p w:rsidR="00183B5B" w:rsidRPr="00183B5B" w:rsidRDefault="00183B5B" w:rsidP="00183B5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E633F">
              <w:rPr>
                <w:sz w:val="18"/>
                <w:szCs w:val="18"/>
              </w:rPr>
              <w:t>Assist customers in average 24 hours by answering questions, responding to inquiries and handling telephone requests.</w:t>
            </w:r>
          </w:p>
          <w:p w:rsidR="00DB6E70" w:rsidRPr="009E633F" w:rsidRDefault="00DB6E70" w:rsidP="00DB6E70">
            <w:pPr>
              <w:jc w:val="both"/>
              <w:rPr>
                <w:b/>
              </w:rPr>
            </w:pPr>
            <w:r>
              <w:rPr>
                <w:b/>
              </w:rPr>
              <w:t xml:space="preserve">Senior Process Analyst                                               </w:t>
            </w:r>
            <w:r>
              <w:rPr>
                <w:bCs/>
              </w:rPr>
              <w:t>[Jan 2017 – Nov</w:t>
            </w:r>
            <w:r w:rsidR="001E7657">
              <w:rPr>
                <w:bCs/>
              </w:rPr>
              <w:t xml:space="preserve"> 2017</w:t>
            </w:r>
            <w:r w:rsidRPr="000D7882">
              <w:rPr>
                <w:bCs/>
              </w:rPr>
              <w:t>]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E633F">
              <w:rPr>
                <w:sz w:val="18"/>
                <w:szCs w:val="18"/>
              </w:rPr>
              <w:t>Assisted various business groups with document organization and dissemination during acquisitions.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meeting and MOM, Handling status report daily basis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error discussion meetings.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test case for client database.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Monthly human resources.</w:t>
            </w:r>
          </w:p>
          <w:p w:rsidR="00DB6E70" w:rsidRPr="000D7882" w:rsidRDefault="00DB6E70" w:rsidP="00DB6E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Finance Analyst                                                     </w:t>
            </w:r>
            <w:r w:rsidRPr="000D7882">
              <w:rPr>
                <w:bCs/>
              </w:rPr>
              <w:t>[</w:t>
            </w:r>
            <w:r>
              <w:rPr>
                <w:bCs/>
              </w:rPr>
              <w:t>Nov</w:t>
            </w:r>
            <w:r w:rsidRPr="000D7882">
              <w:rPr>
                <w:bCs/>
              </w:rPr>
              <w:t xml:space="preserve"> 201</w:t>
            </w:r>
            <w:r>
              <w:rPr>
                <w:bCs/>
              </w:rPr>
              <w:t>7 – August 2018</w:t>
            </w:r>
            <w:r w:rsidRPr="000D7882">
              <w:rPr>
                <w:bCs/>
              </w:rPr>
              <w:t>]</w:t>
            </w:r>
          </w:p>
          <w:p w:rsidR="00DB6E70" w:rsidRPr="000D7882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D7882">
              <w:rPr>
                <w:sz w:val="18"/>
                <w:szCs w:val="18"/>
              </w:rPr>
              <w:t>Allocation and tracking of each task and activity.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D7882">
              <w:rPr>
                <w:sz w:val="18"/>
                <w:szCs w:val="18"/>
              </w:rPr>
              <w:t>To generate daily</w:t>
            </w:r>
            <w:r w:rsidR="009C0BFF">
              <w:rPr>
                <w:sz w:val="18"/>
                <w:szCs w:val="18"/>
              </w:rPr>
              <w:t xml:space="preserve"> account</w:t>
            </w:r>
            <w:r w:rsidRPr="000D7882">
              <w:rPr>
                <w:sz w:val="18"/>
                <w:szCs w:val="18"/>
              </w:rPr>
              <w:t xml:space="preserve"> status report and send to </w:t>
            </w:r>
            <w:r w:rsidR="00DA168D">
              <w:rPr>
                <w:sz w:val="18"/>
                <w:szCs w:val="18"/>
              </w:rPr>
              <w:t>the</w:t>
            </w:r>
            <w:r w:rsidRPr="000D7882">
              <w:rPr>
                <w:sz w:val="18"/>
                <w:szCs w:val="18"/>
              </w:rPr>
              <w:t xml:space="preserve"> Team</w:t>
            </w:r>
            <w:r w:rsidR="00DA168D">
              <w:rPr>
                <w:sz w:val="18"/>
                <w:szCs w:val="18"/>
              </w:rPr>
              <w:t>.</w:t>
            </w:r>
          </w:p>
          <w:p w:rsidR="002A4ED4" w:rsidRDefault="002A4ED4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and analyze the </w:t>
            </w:r>
            <w:r w:rsidR="00B432F9">
              <w:rPr>
                <w:sz w:val="18"/>
                <w:szCs w:val="18"/>
              </w:rPr>
              <w:t xml:space="preserve">P&amp;L </w:t>
            </w:r>
            <w:r>
              <w:rPr>
                <w:sz w:val="18"/>
                <w:szCs w:val="18"/>
              </w:rPr>
              <w:t>data to assist in corporate financial decisions.</w:t>
            </w:r>
          </w:p>
          <w:p w:rsidR="002A4ED4" w:rsidRDefault="002A4ED4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2A4ED4">
              <w:rPr>
                <w:sz w:val="18"/>
                <w:szCs w:val="18"/>
              </w:rPr>
              <w:t>Assist in determining and negotiating the financial aspects of mergers and acquisition</w:t>
            </w:r>
            <w:r>
              <w:rPr>
                <w:sz w:val="18"/>
                <w:szCs w:val="18"/>
              </w:rPr>
              <w:t>s.</w:t>
            </w:r>
          </w:p>
          <w:p w:rsidR="00DB6E70" w:rsidRDefault="00DB6E70" w:rsidP="00DB6E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Generate Monthly Work statistics report</w:t>
            </w:r>
            <w:r w:rsidR="00DA168D">
              <w:rPr>
                <w:sz w:val="18"/>
                <w:szCs w:val="18"/>
              </w:rPr>
              <w:t>.</w:t>
            </w:r>
          </w:p>
          <w:p w:rsidR="00DB6E70" w:rsidRDefault="00DB6E70" w:rsidP="00DB6E70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F74A89" w:rsidRPr="00F74A89" w:rsidRDefault="00F74A89" w:rsidP="00F74A89">
            <w:pPr>
              <w:jc w:val="both"/>
              <w:rPr>
                <w:b/>
              </w:rPr>
            </w:pPr>
            <w:r>
              <w:rPr>
                <w:b/>
              </w:rPr>
              <w:t>Internship at All Scripts</w:t>
            </w:r>
            <w:r w:rsidRPr="009E633F">
              <w:rPr>
                <w:b/>
              </w:rPr>
              <w:t xml:space="preserve"> Pvt. Ltd</w:t>
            </w:r>
            <w:r>
              <w:rPr>
                <w:b/>
              </w:rPr>
              <w:t xml:space="preserve">                                 [May 2015 – July 2015</w:t>
            </w:r>
            <w:r w:rsidRPr="000D7882">
              <w:rPr>
                <w:b/>
              </w:rPr>
              <w:t>]</w:t>
            </w:r>
          </w:p>
          <w:p w:rsidR="00F74A89" w:rsidRPr="000D7882" w:rsidRDefault="00F74A89" w:rsidP="00F74A8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Accounts Payable and Invoice </w:t>
            </w:r>
            <w:r w:rsidR="0032019C">
              <w:rPr>
                <w:sz w:val="18"/>
                <w:szCs w:val="18"/>
              </w:rPr>
              <w:t>Processing</w:t>
            </w:r>
            <w:r>
              <w:rPr>
                <w:sz w:val="18"/>
                <w:szCs w:val="18"/>
              </w:rPr>
              <w:t xml:space="preserve"> in Oracle</w:t>
            </w:r>
            <w:r w:rsidRPr="000D7882">
              <w:rPr>
                <w:sz w:val="18"/>
                <w:szCs w:val="18"/>
              </w:rPr>
              <w:t>.</w:t>
            </w:r>
          </w:p>
          <w:p w:rsidR="00DB6E70" w:rsidRPr="00FE5A68" w:rsidRDefault="00DB6E70" w:rsidP="00DB6E70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8977BD" w:rsidRDefault="008977BD" w:rsidP="00EA0A42">
            <w:pPr>
              <w:jc w:val="both"/>
            </w:pPr>
          </w:p>
          <w:p w:rsidR="008977BD" w:rsidRPr="00F96D29" w:rsidRDefault="008977BD" w:rsidP="008977BD">
            <w:pPr>
              <w:jc w:val="both"/>
            </w:pPr>
          </w:p>
        </w:tc>
      </w:tr>
    </w:tbl>
    <w:p w:rsidR="00F96D29" w:rsidRDefault="00F96D29" w:rsidP="006439B0">
      <w:pPr>
        <w:tabs>
          <w:tab w:val="left" w:pos="142"/>
        </w:tabs>
      </w:pPr>
    </w:p>
    <w:sectPr w:rsidR="00F96D29" w:rsidSect="00FE5A68">
      <w:headerReference w:type="default" r:id="rId14"/>
      <w:pgSz w:w="12240" w:h="15840"/>
      <w:pgMar w:top="567" w:right="720" w:bottom="-17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F4" w:rsidRDefault="004567F4" w:rsidP="000C45FF">
      <w:r>
        <w:separator/>
      </w:r>
    </w:p>
  </w:endnote>
  <w:endnote w:type="continuationSeparator" w:id="1">
    <w:p w:rsidR="004567F4" w:rsidRDefault="004567F4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F4" w:rsidRDefault="004567F4" w:rsidP="000C45FF">
      <w:r>
        <w:separator/>
      </w:r>
    </w:p>
  </w:footnote>
  <w:footnote w:type="continuationSeparator" w:id="1">
    <w:p w:rsidR="004567F4" w:rsidRDefault="004567F4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88" w:rsidRDefault="00345D8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3" name="Graphic 13">
            <a:extLst xmlns:a="http://schemas.openxmlformats.org/drawingml/2006/main">
              <a:ext uri="{C183D7F6-B498-43B3-948B-1728B52AA6E4}">
                <adec:decorativ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844"/>
    <w:multiLevelType w:val="hybridMultilevel"/>
    <w:tmpl w:val="E662E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6EA"/>
    <w:multiLevelType w:val="hybridMultilevel"/>
    <w:tmpl w:val="D67E2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61DAE"/>
    <w:multiLevelType w:val="hybridMultilevel"/>
    <w:tmpl w:val="9468D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A4524"/>
    <w:multiLevelType w:val="hybridMultilevel"/>
    <w:tmpl w:val="52226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69B1"/>
    <w:rsid w:val="000326D9"/>
    <w:rsid w:val="00036060"/>
    <w:rsid w:val="00036450"/>
    <w:rsid w:val="00077D55"/>
    <w:rsid w:val="00094499"/>
    <w:rsid w:val="000C45FF"/>
    <w:rsid w:val="000D7882"/>
    <w:rsid w:val="000E040A"/>
    <w:rsid w:val="000E3FD1"/>
    <w:rsid w:val="000F08F5"/>
    <w:rsid w:val="0010136D"/>
    <w:rsid w:val="00112054"/>
    <w:rsid w:val="00144C88"/>
    <w:rsid w:val="001525E1"/>
    <w:rsid w:val="0015454F"/>
    <w:rsid w:val="001773B4"/>
    <w:rsid w:val="00180329"/>
    <w:rsid w:val="00181578"/>
    <w:rsid w:val="00183B5B"/>
    <w:rsid w:val="0019001F"/>
    <w:rsid w:val="00192E03"/>
    <w:rsid w:val="001A74A5"/>
    <w:rsid w:val="001B2ABD"/>
    <w:rsid w:val="001E0391"/>
    <w:rsid w:val="001E1759"/>
    <w:rsid w:val="001E7657"/>
    <w:rsid w:val="001F1ECC"/>
    <w:rsid w:val="00230A88"/>
    <w:rsid w:val="00237132"/>
    <w:rsid w:val="002400EB"/>
    <w:rsid w:val="002406FD"/>
    <w:rsid w:val="00256CF7"/>
    <w:rsid w:val="00281FD5"/>
    <w:rsid w:val="002A4ED4"/>
    <w:rsid w:val="002A57EF"/>
    <w:rsid w:val="0030481B"/>
    <w:rsid w:val="00310AE1"/>
    <w:rsid w:val="003156FC"/>
    <w:rsid w:val="0032019C"/>
    <w:rsid w:val="00321AA6"/>
    <w:rsid w:val="003254B5"/>
    <w:rsid w:val="0033347E"/>
    <w:rsid w:val="00345D88"/>
    <w:rsid w:val="0035428C"/>
    <w:rsid w:val="0037121F"/>
    <w:rsid w:val="003A6B7D"/>
    <w:rsid w:val="003B06CA"/>
    <w:rsid w:val="003B5AFD"/>
    <w:rsid w:val="003C2E60"/>
    <w:rsid w:val="003D5825"/>
    <w:rsid w:val="003E125E"/>
    <w:rsid w:val="003F0CAC"/>
    <w:rsid w:val="004071FC"/>
    <w:rsid w:val="00412E20"/>
    <w:rsid w:val="00423D1F"/>
    <w:rsid w:val="00445947"/>
    <w:rsid w:val="004567F4"/>
    <w:rsid w:val="00474564"/>
    <w:rsid w:val="00475E67"/>
    <w:rsid w:val="004813B3"/>
    <w:rsid w:val="00483B51"/>
    <w:rsid w:val="00496591"/>
    <w:rsid w:val="004C63E4"/>
    <w:rsid w:val="004D3011"/>
    <w:rsid w:val="004F32FD"/>
    <w:rsid w:val="00501C63"/>
    <w:rsid w:val="005262AC"/>
    <w:rsid w:val="005264A5"/>
    <w:rsid w:val="005E39D5"/>
    <w:rsid w:val="005F4652"/>
    <w:rsid w:val="005F53C9"/>
    <w:rsid w:val="00600670"/>
    <w:rsid w:val="0062090A"/>
    <w:rsid w:val="0062123A"/>
    <w:rsid w:val="006439B0"/>
    <w:rsid w:val="00646E75"/>
    <w:rsid w:val="006667C4"/>
    <w:rsid w:val="006771D0"/>
    <w:rsid w:val="006A7105"/>
    <w:rsid w:val="00715FCB"/>
    <w:rsid w:val="00730F9C"/>
    <w:rsid w:val="00743101"/>
    <w:rsid w:val="0075478C"/>
    <w:rsid w:val="0075754D"/>
    <w:rsid w:val="007705D2"/>
    <w:rsid w:val="007775E1"/>
    <w:rsid w:val="007867A0"/>
    <w:rsid w:val="007927F5"/>
    <w:rsid w:val="007D71D2"/>
    <w:rsid w:val="00802CA0"/>
    <w:rsid w:val="008977BD"/>
    <w:rsid w:val="008F2E3A"/>
    <w:rsid w:val="008F639E"/>
    <w:rsid w:val="00925DFA"/>
    <w:rsid w:val="009260CD"/>
    <w:rsid w:val="00952C25"/>
    <w:rsid w:val="00960FF0"/>
    <w:rsid w:val="00961A9A"/>
    <w:rsid w:val="009C0BFF"/>
    <w:rsid w:val="009E633F"/>
    <w:rsid w:val="00A13F1F"/>
    <w:rsid w:val="00A14263"/>
    <w:rsid w:val="00A14558"/>
    <w:rsid w:val="00A2118D"/>
    <w:rsid w:val="00A2214D"/>
    <w:rsid w:val="00AD6070"/>
    <w:rsid w:val="00AD76E2"/>
    <w:rsid w:val="00AE0CE4"/>
    <w:rsid w:val="00B20152"/>
    <w:rsid w:val="00B359E4"/>
    <w:rsid w:val="00B432F9"/>
    <w:rsid w:val="00B50DE2"/>
    <w:rsid w:val="00B57D98"/>
    <w:rsid w:val="00B70850"/>
    <w:rsid w:val="00B94D43"/>
    <w:rsid w:val="00BA365B"/>
    <w:rsid w:val="00BC2FFD"/>
    <w:rsid w:val="00C066B6"/>
    <w:rsid w:val="00C11989"/>
    <w:rsid w:val="00C36C94"/>
    <w:rsid w:val="00C37BA1"/>
    <w:rsid w:val="00C44EFD"/>
    <w:rsid w:val="00C4674C"/>
    <w:rsid w:val="00C506CF"/>
    <w:rsid w:val="00C72BED"/>
    <w:rsid w:val="00C906E1"/>
    <w:rsid w:val="00C9578B"/>
    <w:rsid w:val="00CA60A4"/>
    <w:rsid w:val="00CB0055"/>
    <w:rsid w:val="00D24D70"/>
    <w:rsid w:val="00D2522B"/>
    <w:rsid w:val="00D422DE"/>
    <w:rsid w:val="00D5459D"/>
    <w:rsid w:val="00D62455"/>
    <w:rsid w:val="00D94F9A"/>
    <w:rsid w:val="00DA168D"/>
    <w:rsid w:val="00DA1F4D"/>
    <w:rsid w:val="00DB6E70"/>
    <w:rsid w:val="00DD172A"/>
    <w:rsid w:val="00E11F73"/>
    <w:rsid w:val="00E25A26"/>
    <w:rsid w:val="00E4381A"/>
    <w:rsid w:val="00E55D74"/>
    <w:rsid w:val="00E60AFB"/>
    <w:rsid w:val="00E63AD3"/>
    <w:rsid w:val="00EA0A42"/>
    <w:rsid w:val="00EB135A"/>
    <w:rsid w:val="00EC69B1"/>
    <w:rsid w:val="00F23770"/>
    <w:rsid w:val="00F60274"/>
    <w:rsid w:val="00F6715A"/>
    <w:rsid w:val="00F74A89"/>
    <w:rsid w:val="00F77FB9"/>
    <w:rsid w:val="00F96D29"/>
    <w:rsid w:val="00FA0E31"/>
    <w:rsid w:val="00FA6C21"/>
    <w:rsid w:val="00FB068F"/>
    <w:rsid w:val="00FB623C"/>
    <w:rsid w:val="00FE5A68"/>
    <w:rsid w:val="00FF0B13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9E633F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character" w:customStyle="1" w:styleId="go">
    <w:name w:val="go"/>
    <w:basedOn w:val="DefaultParagraphFont"/>
    <w:rsid w:val="008977BD"/>
  </w:style>
  <w:style w:type="paragraph" w:styleId="BalloonText">
    <w:name w:val="Balloon Text"/>
    <w:basedOn w:val="Normal"/>
    <w:link w:val="BalloonTextChar"/>
    <w:uiPriority w:val="99"/>
    <w:semiHidden/>
    <w:unhideWhenUsed/>
    <w:rsid w:val="00A1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9E633F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character" w:customStyle="1" w:styleId="go">
    <w:name w:val="go"/>
    <w:basedOn w:val="DefaultParagraphFont"/>
    <w:rsid w:val="008977BD"/>
  </w:style>
  <w:style w:type="paragraph" w:styleId="BalloonText">
    <w:name w:val="Balloon Text"/>
    <w:basedOn w:val="Normal"/>
    <w:link w:val="BalloonTextChar"/>
    <w:uiPriority w:val="99"/>
    <w:semiHidden/>
    <w:unhideWhenUsed/>
    <w:rsid w:val="00A1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-396442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45322653633813015"/>
          <c:y val="0"/>
          <c:w val="0.51740482236880692"/>
          <c:h val="0.977555118110236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IN"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eparator>,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Administration</c:v>
                </c:pt>
                <c:pt idx="1">
                  <c:v>Customer Care</c:v>
                </c:pt>
                <c:pt idx="2">
                  <c:v>Admin Back-Office</c:v>
                </c:pt>
                <c:pt idx="3">
                  <c:v>Data Handling</c:v>
                </c:pt>
                <c:pt idx="4">
                  <c:v>Accounts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</c:v>
                </c:pt>
                <c:pt idx="1">
                  <c:v>0.16000000000000003</c:v>
                </c:pt>
                <c:pt idx="2">
                  <c:v>0.2400000000000001</c:v>
                </c:pt>
                <c:pt idx="3">
                  <c:v>0.14000000000000001</c:v>
                </c:pt>
                <c:pt idx="4">
                  <c:v>0.36000000000000021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3-46C7-9632-D61BADF3E2EB}"/>
            </c:ext>
          </c:extLst>
        </c:ser>
        <c:gapWidth val="74"/>
        <c:overlap val="60"/>
        <c:axId val="260577920"/>
        <c:axId val="260608384"/>
      </c:barChart>
      <c:catAx>
        <c:axId val="260577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608384"/>
        <c:crosses val="autoZero"/>
        <c:auto val="1"/>
        <c:lblAlgn val="ctr"/>
        <c:lblOffset val="100"/>
      </c:catAx>
      <c:valAx>
        <c:axId val="260608384"/>
        <c:scaling>
          <c:orientation val="minMax"/>
          <c:max val="1"/>
        </c:scaling>
        <c:delete val="1"/>
        <c:axPos val="b"/>
        <c:numFmt formatCode="0.00%" sourceLinked="0"/>
        <c:majorTickMark val="none"/>
        <c:tickLblPos val="nextTo"/>
        <c:crossAx val="26057792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 rot="5400000" vert="horz" anchor="t" anchorCtr="0"/>
    <a:lstStyle/>
    <a:p>
      <a:pPr>
        <a:defRPr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8A3391CF6C4D2D8B4C926CB8DB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C24A-B1AF-4A8F-9F5F-7E8ED7955545}"/>
      </w:docPartPr>
      <w:docPartBody>
        <w:p w:rsidR="00AE666A" w:rsidRDefault="00AE666A">
          <w:pPr>
            <w:pStyle w:val="4D8A3391CF6C4D2D8B4C926CB8DB647B"/>
          </w:pPr>
          <w:r w:rsidRPr="00D5459D">
            <w:t>Profile</w:t>
          </w:r>
        </w:p>
      </w:docPartBody>
    </w:docPart>
    <w:docPart>
      <w:docPartPr>
        <w:name w:val="B1F062A910BE4C63B0887E74ABF8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BD01-32DC-413B-8CBC-A9009660526F}"/>
      </w:docPartPr>
      <w:docPartBody>
        <w:p w:rsidR="00AE666A" w:rsidRDefault="00AE666A">
          <w:pPr>
            <w:pStyle w:val="B1F062A910BE4C63B0887E74ABF8780B"/>
          </w:pPr>
          <w:r w:rsidRPr="00CB0055">
            <w:t>Contact</w:t>
          </w:r>
        </w:p>
      </w:docPartBody>
    </w:docPart>
    <w:docPart>
      <w:docPartPr>
        <w:name w:val="CEF2AD553FD2401086CE2399A8AD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80B5-9094-469C-AB21-0FE3FE2A440E}"/>
      </w:docPartPr>
      <w:docPartBody>
        <w:p w:rsidR="00AE666A" w:rsidRDefault="00AE666A">
          <w:pPr>
            <w:pStyle w:val="CEF2AD553FD2401086CE2399A8AD9D01"/>
          </w:pPr>
          <w:r w:rsidRPr="004D3011">
            <w:t>EMAIL:</w:t>
          </w:r>
        </w:p>
      </w:docPartBody>
    </w:docPart>
    <w:docPart>
      <w:docPartPr>
        <w:name w:val="0262FCCF8B2E446C8D7FB15CBBC3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DED3-CE28-4E13-B482-8C89E7B64900}"/>
      </w:docPartPr>
      <w:docPartBody>
        <w:p w:rsidR="00AE666A" w:rsidRDefault="00AE666A">
          <w:pPr>
            <w:pStyle w:val="0262FCCF8B2E446C8D7FB15CBBC3610F"/>
          </w:pPr>
          <w:r w:rsidRPr="00036450">
            <w:t>EDUCATION</w:t>
          </w:r>
        </w:p>
      </w:docPartBody>
    </w:docPart>
    <w:docPart>
      <w:docPartPr>
        <w:name w:val="A0C3B58F6A1542C3AA0AB304E8EF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4C87-8056-4E60-A958-D7AFF0CCB0AD}"/>
      </w:docPartPr>
      <w:docPartBody>
        <w:p w:rsidR="00AE666A" w:rsidRDefault="00AE666A">
          <w:pPr>
            <w:pStyle w:val="A0C3B58F6A1542C3AA0AB304E8EFBED4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inkAnnotations="0"/>
  <w:defaultTabStop w:val="720"/>
  <w:characterSpacingControl w:val="doNotCompress"/>
  <w:compat>
    <w:useFELayout/>
  </w:compat>
  <w:rsids>
    <w:rsidRoot w:val="00AE666A"/>
    <w:rsid w:val="001F2B35"/>
    <w:rsid w:val="002E3E78"/>
    <w:rsid w:val="0042051F"/>
    <w:rsid w:val="004B69CF"/>
    <w:rsid w:val="00566696"/>
    <w:rsid w:val="007439E1"/>
    <w:rsid w:val="00810B33"/>
    <w:rsid w:val="008C1FDA"/>
    <w:rsid w:val="00934D32"/>
    <w:rsid w:val="00A23C8B"/>
    <w:rsid w:val="00AD7191"/>
    <w:rsid w:val="00AE666A"/>
    <w:rsid w:val="00BC069E"/>
    <w:rsid w:val="00C15FA7"/>
    <w:rsid w:val="00C85D50"/>
    <w:rsid w:val="00ED60FF"/>
    <w:rsid w:val="00F5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1"/>
  </w:style>
  <w:style w:type="paragraph" w:styleId="Heading2">
    <w:name w:val="heading 2"/>
    <w:basedOn w:val="Normal"/>
    <w:next w:val="Normal"/>
    <w:link w:val="Heading2Char"/>
    <w:uiPriority w:val="9"/>
    <w:qFormat/>
    <w:rsid w:val="00AD7191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00B8E52E540FAA5A08853C325E934">
    <w:name w:val="6FE00B8E52E540FAA5A08853C325E934"/>
    <w:rsid w:val="00AD7191"/>
  </w:style>
  <w:style w:type="paragraph" w:customStyle="1" w:styleId="E114AE6D1F914A728101CD16DEAA9D13">
    <w:name w:val="E114AE6D1F914A728101CD16DEAA9D13"/>
    <w:rsid w:val="00AD7191"/>
  </w:style>
  <w:style w:type="paragraph" w:customStyle="1" w:styleId="4D8A3391CF6C4D2D8B4C926CB8DB647B">
    <w:name w:val="4D8A3391CF6C4D2D8B4C926CB8DB647B"/>
    <w:rsid w:val="00AD7191"/>
  </w:style>
  <w:style w:type="paragraph" w:customStyle="1" w:styleId="4E6D58B95A2C4C56B3BDE73E8933C1C3">
    <w:name w:val="4E6D58B95A2C4C56B3BDE73E8933C1C3"/>
    <w:rsid w:val="00AD7191"/>
  </w:style>
  <w:style w:type="paragraph" w:customStyle="1" w:styleId="B1F062A910BE4C63B0887E74ABF8780B">
    <w:name w:val="B1F062A910BE4C63B0887E74ABF8780B"/>
    <w:rsid w:val="00AD7191"/>
  </w:style>
  <w:style w:type="paragraph" w:customStyle="1" w:styleId="645EFF7B05FD4783B16307C0B7109B8F">
    <w:name w:val="645EFF7B05FD4783B16307C0B7109B8F"/>
    <w:rsid w:val="00AD7191"/>
  </w:style>
  <w:style w:type="paragraph" w:customStyle="1" w:styleId="E4B53F07AEF4473FBED3269F9A19145F">
    <w:name w:val="E4B53F07AEF4473FBED3269F9A19145F"/>
    <w:rsid w:val="00AD7191"/>
  </w:style>
  <w:style w:type="paragraph" w:customStyle="1" w:styleId="993EF499369F4800B903611F598EF261">
    <w:name w:val="993EF499369F4800B903611F598EF261"/>
    <w:rsid w:val="00AD7191"/>
  </w:style>
  <w:style w:type="paragraph" w:customStyle="1" w:styleId="CFF23BC96C9146A0AB6F02F538B263F4">
    <w:name w:val="CFF23BC96C9146A0AB6F02F538B263F4"/>
    <w:rsid w:val="00AD7191"/>
  </w:style>
  <w:style w:type="paragraph" w:customStyle="1" w:styleId="CEF2AD553FD2401086CE2399A8AD9D01">
    <w:name w:val="CEF2AD553FD2401086CE2399A8AD9D01"/>
    <w:rsid w:val="00AD7191"/>
  </w:style>
  <w:style w:type="character" w:styleId="Hyperlink">
    <w:name w:val="Hyperlink"/>
    <w:basedOn w:val="DefaultParagraphFont"/>
    <w:uiPriority w:val="99"/>
    <w:unhideWhenUsed/>
    <w:rsid w:val="00AD7191"/>
    <w:rPr>
      <w:color w:val="943634" w:themeColor="accent2" w:themeShade="BF"/>
      <w:u w:val="single"/>
    </w:rPr>
  </w:style>
  <w:style w:type="paragraph" w:customStyle="1" w:styleId="F0001F2B766E41239777B0153F001D15">
    <w:name w:val="F0001F2B766E41239777B0153F001D15"/>
    <w:rsid w:val="00AD7191"/>
  </w:style>
  <w:style w:type="paragraph" w:customStyle="1" w:styleId="67626FD877514B1FA04F68224FCFD8F4">
    <w:name w:val="67626FD877514B1FA04F68224FCFD8F4"/>
    <w:rsid w:val="00AD7191"/>
  </w:style>
  <w:style w:type="paragraph" w:customStyle="1" w:styleId="D61881EC07BE4986BE1E8B5AE6A7A0EF">
    <w:name w:val="D61881EC07BE4986BE1E8B5AE6A7A0EF"/>
    <w:rsid w:val="00AD7191"/>
  </w:style>
  <w:style w:type="paragraph" w:customStyle="1" w:styleId="D724857B9B0046BCB2C15D7EA54489CE">
    <w:name w:val="D724857B9B0046BCB2C15D7EA54489CE"/>
    <w:rsid w:val="00AD7191"/>
  </w:style>
  <w:style w:type="paragraph" w:customStyle="1" w:styleId="E194132895374F5BA7E31FD629121252">
    <w:name w:val="E194132895374F5BA7E31FD629121252"/>
    <w:rsid w:val="00AD7191"/>
  </w:style>
  <w:style w:type="paragraph" w:customStyle="1" w:styleId="732BF46BCD0B477EB1F6C4004FB991EF">
    <w:name w:val="732BF46BCD0B477EB1F6C4004FB991EF"/>
    <w:rsid w:val="00AD7191"/>
  </w:style>
  <w:style w:type="paragraph" w:customStyle="1" w:styleId="0262FCCF8B2E446C8D7FB15CBBC3610F">
    <w:name w:val="0262FCCF8B2E446C8D7FB15CBBC3610F"/>
    <w:rsid w:val="00AD7191"/>
  </w:style>
  <w:style w:type="paragraph" w:customStyle="1" w:styleId="FEB1AD8337404BC68E38B770E243DFFF">
    <w:name w:val="FEB1AD8337404BC68E38B770E243DFFF"/>
    <w:rsid w:val="00AD7191"/>
  </w:style>
  <w:style w:type="paragraph" w:customStyle="1" w:styleId="B6DB8C50DF274A17AF91FE11195E583D">
    <w:name w:val="B6DB8C50DF274A17AF91FE11195E583D"/>
    <w:rsid w:val="00AD7191"/>
  </w:style>
  <w:style w:type="paragraph" w:customStyle="1" w:styleId="AD345F5670A54049B88B905CF599C3B8">
    <w:name w:val="AD345F5670A54049B88B905CF599C3B8"/>
    <w:rsid w:val="00AD7191"/>
  </w:style>
  <w:style w:type="paragraph" w:customStyle="1" w:styleId="1CE913B2373A49E58280461F582F0EAD">
    <w:name w:val="1CE913B2373A49E58280461F582F0EAD"/>
    <w:rsid w:val="00AD7191"/>
  </w:style>
  <w:style w:type="paragraph" w:customStyle="1" w:styleId="50399226665B4689BBB031284E1D222C">
    <w:name w:val="50399226665B4689BBB031284E1D222C"/>
    <w:rsid w:val="00AD7191"/>
  </w:style>
  <w:style w:type="paragraph" w:customStyle="1" w:styleId="B8B1658042294ED7B60BC12DEFD1A8ED">
    <w:name w:val="B8B1658042294ED7B60BC12DEFD1A8ED"/>
    <w:rsid w:val="00AD7191"/>
  </w:style>
  <w:style w:type="paragraph" w:customStyle="1" w:styleId="3C559350DCBF4711B09FA68F3AF32F47">
    <w:name w:val="3C559350DCBF4711B09FA68F3AF32F47"/>
    <w:rsid w:val="00AD7191"/>
  </w:style>
  <w:style w:type="paragraph" w:customStyle="1" w:styleId="A0C3B58F6A1542C3AA0AB304E8EFBED4">
    <w:name w:val="A0C3B58F6A1542C3AA0AB304E8EFBED4"/>
    <w:rsid w:val="00AD7191"/>
  </w:style>
  <w:style w:type="paragraph" w:customStyle="1" w:styleId="AB0AB52A426C4E0D94BA99E51FEECC39">
    <w:name w:val="AB0AB52A426C4E0D94BA99E51FEECC39"/>
    <w:rsid w:val="00AD7191"/>
  </w:style>
  <w:style w:type="paragraph" w:customStyle="1" w:styleId="677B3396F8F043D984BA2912BAA7D646">
    <w:name w:val="677B3396F8F043D984BA2912BAA7D646"/>
    <w:rsid w:val="00AD7191"/>
  </w:style>
  <w:style w:type="paragraph" w:customStyle="1" w:styleId="0A712EDE36AC4D78936A25A4FFB073FA">
    <w:name w:val="0A712EDE36AC4D78936A25A4FFB073FA"/>
    <w:rsid w:val="00AD7191"/>
  </w:style>
  <w:style w:type="paragraph" w:customStyle="1" w:styleId="6B7180CD83DE40CF8D803059CC568F20">
    <w:name w:val="6B7180CD83DE40CF8D803059CC568F20"/>
    <w:rsid w:val="00AD7191"/>
  </w:style>
  <w:style w:type="paragraph" w:customStyle="1" w:styleId="054DFFEDD1EC456B87236639F92812C4">
    <w:name w:val="054DFFEDD1EC456B87236639F92812C4"/>
    <w:rsid w:val="00AD7191"/>
  </w:style>
  <w:style w:type="paragraph" w:customStyle="1" w:styleId="9AE7F4D5010345A0AB5C3D0EF03BCDED">
    <w:name w:val="9AE7F4D5010345A0AB5C3D0EF03BCDED"/>
    <w:rsid w:val="00AD7191"/>
  </w:style>
  <w:style w:type="paragraph" w:customStyle="1" w:styleId="020B3A2C62AB4C57BAEC3C9DB50FCB50">
    <w:name w:val="020B3A2C62AB4C57BAEC3C9DB50FCB50"/>
    <w:rsid w:val="00AD7191"/>
  </w:style>
  <w:style w:type="paragraph" w:customStyle="1" w:styleId="02D2B7C6552740E38C1A0202A93F1FC8">
    <w:name w:val="02D2B7C6552740E38C1A0202A93F1FC8"/>
    <w:rsid w:val="00AD7191"/>
  </w:style>
  <w:style w:type="paragraph" w:customStyle="1" w:styleId="D38B8E10AC2F40C18917E9B13553A41C">
    <w:name w:val="D38B8E10AC2F40C18917E9B13553A41C"/>
    <w:rsid w:val="00AD7191"/>
  </w:style>
  <w:style w:type="paragraph" w:customStyle="1" w:styleId="72FD3620C7434AEDB8F02B86A0636C1D">
    <w:name w:val="72FD3620C7434AEDB8F02B86A0636C1D"/>
    <w:rsid w:val="00AD7191"/>
  </w:style>
  <w:style w:type="paragraph" w:customStyle="1" w:styleId="430133223985463BB1B6BDF75D215076">
    <w:name w:val="430133223985463BB1B6BDF75D215076"/>
    <w:rsid w:val="00AD7191"/>
  </w:style>
  <w:style w:type="paragraph" w:customStyle="1" w:styleId="9BEF8337CCE6432F9CEBF4D7552F3640">
    <w:name w:val="9BEF8337CCE6432F9CEBF4D7552F3640"/>
    <w:rsid w:val="00AD7191"/>
  </w:style>
  <w:style w:type="paragraph" w:customStyle="1" w:styleId="019CACDF154E443FB3AAB3E90990CFEA">
    <w:name w:val="019CACDF154E443FB3AAB3E90990CFEA"/>
    <w:rsid w:val="00AD7191"/>
  </w:style>
  <w:style w:type="paragraph" w:customStyle="1" w:styleId="B887278CA90D40C2A68FEB1643E5EE67">
    <w:name w:val="B887278CA90D40C2A68FEB1643E5EE67"/>
    <w:rsid w:val="00AD7191"/>
  </w:style>
  <w:style w:type="paragraph" w:customStyle="1" w:styleId="50FDDC05EDD04F69A479324518620385">
    <w:name w:val="50FDDC05EDD04F69A479324518620385"/>
    <w:rsid w:val="00AD7191"/>
  </w:style>
  <w:style w:type="character" w:customStyle="1" w:styleId="Heading2Char">
    <w:name w:val="Heading 2 Char"/>
    <w:basedOn w:val="DefaultParagraphFont"/>
    <w:link w:val="Heading2"/>
    <w:uiPriority w:val="9"/>
    <w:rsid w:val="00AD7191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7C387C8498C41A5B212591EA0504640">
    <w:name w:val="97C387C8498C41A5B212591EA0504640"/>
    <w:rsid w:val="00AD7191"/>
  </w:style>
  <w:style w:type="paragraph" w:customStyle="1" w:styleId="00A335FBBEBF4B90A7FF4CCA9E6DF3CD">
    <w:name w:val="00A335FBBEBF4B90A7FF4CCA9E6DF3CD"/>
    <w:rsid w:val="00AE666A"/>
  </w:style>
  <w:style w:type="paragraph" w:customStyle="1" w:styleId="B3E66C2BA7B54EC985792F6546FAAF58">
    <w:name w:val="B3E66C2BA7B54EC985792F6546FAAF58"/>
    <w:rsid w:val="00AE666A"/>
  </w:style>
  <w:style w:type="paragraph" w:customStyle="1" w:styleId="1233649C5F654D8EB07629B07C19AC9B">
    <w:name w:val="1233649C5F654D8EB07629B07C19AC9B"/>
    <w:rsid w:val="00AE666A"/>
  </w:style>
  <w:style w:type="paragraph" w:customStyle="1" w:styleId="8F204E6949F643D7852CDF947A12EBE2">
    <w:name w:val="8F204E6949F643D7852CDF947A12EBE2"/>
    <w:rsid w:val="00AE666A"/>
  </w:style>
  <w:style w:type="paragraph" w:customStyle="1" w:styleId="24AF61F95A1F40CF80D0A564A93BB46B">
    <w:name w:val="24AF61F95A1F40CF80D0A564A93BB46B"/>
    <w:rsid w:val="00AE666A"/>
  </w:style>
  <w:style w:type="paragraph" w:customStyle="1" w:styleId="3DE259EB3A0D4E4589C6B3CEB485D6C6">
    <w:name w:val="3DE259EB3A0D4E4589C6B3CEB485D6C6"/>
    <w:rsid w:val="00AE666A"/>
  </w:style>
  <w:style w:type="paragraph" w:customStyle="1" w:styleId="B838F63DF30E417AB5108E5C1238AC65">
    <w:name w:val="B838F63DF30E417AB5108E5C1238AC65"/>
    <w:rsid w:val="00810B33"/>
  </w:style>
  <w:style w:type="paragraph" w:customStyle="1" w:styleId="9AD4F97DFCC84710BF41A31DD3E4A201">
    <w:name w:val="9AD4F97DFCC84710BF41A31DD3E4A201"/>
    <w:rsid w:val="00810B33"/>
  </w:style>
  <w:style w:type="paragraph" w:customStyle="1" w:styleId="DF30A56D0A114D058F0D6947441BAF21">
    <w:name w:val="DF30A56D0A114D058F0D6947441BAF21"/>
    <w:rsid w:val="00810B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6C99B-8FB2-468C-9AD2-5992DA2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2020-01-28T14:26:00Z</dcterms:created>
  <dcterms:modified xsi:type="dcterms:W3CDTF">2020-01-28T15:21:00Z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