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9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A51BC1">
        <w:trPr>
          <w:trHeight w:val="4410"/>
        </w:trPr>
        <w:tc>
          <w:tcPr>
            <w:tcW w:w="3600" w:type="dxa"/>
            <w:vAlign w:val="bottom"/>
          </w:tcPr>
          <w:p w:rsidR="001B2ABD" w:rsidRDefault="000B2980" w:rsidP="00A51BC1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86535" cy="1911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A51BC1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E84A62" w:rsidP="00A51BC1">
            <w:pPr>
              <w:pStyle w:val="Title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3pt;margin-top:-124.75pt;width:325.35pt;height:86.7pt;z-index:251659264;mso-position-horizontal-relative:text;mso-position-vertical-relative:text" stroked="f">
                  <v:textbox style="mso-next-textbox:#_x0000_s1026">
                    <w:txbxContent>
                      <w:p w:rsidR="00E84A62" w:rsidRPr="00E84A62" w:rsidRDefault="00E84A62" w:rsidP="00E84A62">
                        <w:pPr>
                          <w:pStyle w:val="BodyText"/>
                          <w:spacing w:line="232" w:lineRule="exact"/>
                          <w:rPr>
                            <w:rFonts w:asciiTheme="majorHAnsi" w:hAnsiTheme="majorHAnsi" w:cs="Arial"/>
                            <w:b/>
                            <w:color w:val="010202"/>
                            <w:w w:val="95"/>
                            <w:sz w:val="18"/>
                            <w:szCs w:val="18"/>
                          </w:rPr>
                        </w:pPr>
                        <w:r w:rsidRPr="00E84A62">
                          <w:rPr>
                            <w:rFonts w:asciiTheme="majorHAnsi" w:hAnsiTheme="majorHAnsi" w:cs="Arial"/>
                            <w:b/>
                            <w:color w:val="010202"/>
                            <w:w w:val="95"/>
                            <w:sz w:val="18"/>
                            <w:szCs w:val="18"/>
                          </w:rPr>
                          <w:t xml:space="preserve">Contact Details:  </w:t>
                        </w:r>
                      </w:p>
                      <w:p w:rsidR="00E84A62" w:rsidRPr="00E84A62" w:rsidRDefault="00E84A62" w:rsidP="00E84A62">
                        <w:pPr>
                          <w:pStyle w:val="BodyText"/>
                          <w:spacing w:before="154"/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</w:pPr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Email Address</w:t>
                        </w:r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ab/>
                          <w:t xml:space="preserve">: </w:t>
                        </w:r>
                        <w:hyperlink r:id="rId11" w:history="1">
                          <w:r w:rsidRPr="00051441">
                            <w:rPr>
                              <w:rStyle w:val="Hyperlink"/>
                              <w:rFonts w:asciiTheme="majorHAnsi" w:hAnsiTheme="majorHAnsi" w:cs="Arial"/>
                              <w:sz w:val="18"/>
                              <w:szCs w:val="18"/>
                            </w:rPr>
                            <w:t>bryle-396559@2freemail.com</w:t>
                          </w:r>
                        </w:hyperlink>
                        <w:r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84A62" w:rsidRPr="00E84A62" w:rsidRDefault="00E84A62" w:rsidP="00E84A62">
                        <w:pPr>
                          <w:pStyle w:val="BodyText"/>
                          <w:spacing w:line="232" w:lineRule="exact"/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</w:pPr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Mobile Number</w:t>
                        </w:r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ab/>
                          <w:t>: +971504753686 / +919979971283</w:t>
                        </w:r>
                      </w:p>
                      <w:p w:rsidR="00E84A62" w:rsidRPr="00E84A62" w:rsidRDefault="00E84A62" w:rsidP="00E84A62">
                        <w:pPr>
                          <w:pStyle w:val="BodyText"/>
                          <w:spacing w:line="232" w:lineRule="exact"/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</w:pPr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Reference</w:t>
                        </w:r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ab/>
                          <w:t xml:space="preserve">: Mr. </w:t>
                        </w:r>
                        <w:proofErr w:type="spellStart"/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>Anup</w:t>
                        </w:r>
                        <w:proofErr w:type="spellEnd"/>
                        <w:r w:rsidRPr="00E84A62"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  <w:t xml:space="preserve"> P Bhatia, HR Consultant, Gulfjobseeker.com</w:t>
                        </w:r>
                      </w:p>
                      <w:p w:rsidR="00E84A62" w:rsidRPr="00E84A62" w:rsidRDefault="00E84A62" w:rsidP="00E84A62">
                        <w:pPr>
                          <w:pStyle w:val="BodyText"/>
                          <w:spacing w:line="232" w:lineRule="exact"/>
                          <w:ind w:left="136"/>
                          <w:rPr>
                            <w:rFonts w:asciiTheme="majorHAnsi" w:hAnsiTheme="majorHAnsi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F08A2" w:rsidRPr="00465ABB">
              <w:rPr>
                <w:sz w:val="44"/>
                <w:szCs w:val="44"/>
              </w:rPr>
              <w:t xml:space="preserve">Bryle </w:t>
            </w:r>
          </w:p>
          <w:p w:rsidR="00A51BC1" w:rsidRPr="00A51BC1" w:rsidRDefault="00A51BC1" w:rsidP="00A51BC1">
            <w:pPr>
              <w:jc w:val="center"/>
            </w:pPr>
          </w:p>
        </w:tc>
      </w:tr>
      <w:tr w:rsidR="001B2ABD" w:rsidTr="00A51BC1">
        <w:tc>
          <w:tcPr>
            <w:tcW w:w="3600" w:type="dxa"/>
          </w:tcPr>
          <w:p w:rsidR="001B2ABD" w:rsidRDefault="00A13D10" w:rsidP="00A51BC1">
            <w:pPr>
              <w:pStyle w:val="Heading3"/>
              <w:spacing w:line="276" w:lineRule="auto"/>
            </w:pPr>
            <w:r>
              <w:t>Career Objectives</w:t>
            </w:r>
          </w:p>
          <w:p w:rsidR="00036450" w:rsidRPr="00F77D13" w:rsidRDefault="000B2980" w:rsidP="00A51BC1">
            <w:pPr>
              <w:spacing w:line="276" w:lineRule="auto"/>
              <w:rPr>
                <w:rFonts w:asciiTheme="majorHAnsi" w:hAnsiTheme="majorHAnsi" w:cs="Arial"/>
                <w:szCs w:val="18"/>
                <w:shd w:val="clear" w:color="auto" w:fill="FFFFFF"/>
              </w:rPr>
            </w:pPr>
            <w:r w:rsidRPr="000B2980">
              <w:rPr>
                <w:rFonts w:asciiTheme="majorHAnsi" w:hAnsiTheme="majorHAnsi" w:cs="Arial"/>
                <w:szCs w:val="18"/>
                <w:shd w:val="clear" w:color="auto" w:fill="FFFFFF"/>
              </w:rPr>
              <w:t xml:space="preserve">I am an aspiring </w:t>
            </w:r>
            <w:r w:rsidR="00F77D13">
              <w:rPr>
                <w:rFonts w:asciiTheme="majorHAnsi" w:hAnsiTheme="majorHAnsi" w:cs="Arial"/>
                <w:szCs w:val="18"/>
                <w:shd w:val="clear" w:color="auto" w:fill="FFFFFF"/>
              </w:rPr>
              <w:t>fresh college graduate</w:t>
            </w:r>
            <w:r w:rsidRPr="000B2980">
              <w:rPr>
                <w:rFonts w:asciiTheme="majorHAnsi" w:hAnsiTheme="majorHAnsi" w:cs="Arial"/>
                <w:szCs w:val="18"/>
                <w:shd w:val="clear" w:color="auto" w:fill="FFFFFF"/>
              </w:rPr>
              <w:t xml:space="preserve"> </w:t>
            </w:r>
            <w:r w:rsidR="006F5859">
              <w:rPr>
                <w:rFonts w:asciiTheme="majorHAnsi" w:hAnsiTheme="majorHAnsi" w:cs="Arial"/>
                <w:szCs w:val="18"/>
                <w:shd w:val="clear" w:color="auto" w:fill="FFFFFF"/>
              </w:rPr>
              <w:t>seeking</w:t>
            </w:r>
            <w:r w:rsidRPr="000B2980">
              <w:rPr>
                <w:rFonts w:asciiTheme="majorHAnsi" w:hAnsiTheme="majorHAnsi" w:cs="Arial"/>
                <w:szCs w:val="18"/>
                <w:shd w:val="clear" w:color="auto" w:fill="FFFFFF"/>
              </w:rPr>
              <w:t xml:space="preserve"> </w:t>
            </w:r>
            <w:r w:rsidR="006F5859">
              <w:rPr>
                <w:rFonts w:asciiTheme="majorHAnsi" w:hAnsiTheme="majorHAnsi" w:cs="Arial"/>
                <w:szCs w:val="18"/>
                <w:shd w:val="clear" w:color="auto" w:fill="FFFFFF"/>
              </w:rPr>
              <w:t>for a challenging work environment with</w:t>
            </w:r>
            <w:r w:rsidR="00161025">
              <w:rPr>
                <w:rFonts w:asciiTheme="majorHAnsi" w:hAnsiTheme="majorHAnsi" w:cs="Arial"/>
                <w:szCs w:val="18"/>
                <w:shd w:val="clear" w:color="auto" w:fill="FFFFFF"/>
              </w:rPr>
              <w:t xml:space="preserve">in an organization that provides an opportunity to capitalize the things I have learned in the field of business and marketing. </w:t>
            </w:r>
            <w:r w:rsidRPr="000B2980">
              <w:rPr>
                <w:rFonts w:asciiTheme="majorHAnsi" w:hAnsiTheme="majorHAnsi" w:cs="Arial"/>
                <w:szCs w:val="18"/>
                <w:shd w:val="clear" w:color="auto" w:fill="FFFFFF"/>
              </w:rPr>
              <w:t xml:space="preserve">I am a people-oriented person who understands the relevance of satisfactory customer service as well as customer fulfillment, </w:t>
            </w:r>
            <w:r w:rsidR="00F77D13" w:rsidRPr="000B2980">
              <w:rPr>
                <w:rFonts w:asciiTheme="majorHAnsi" w:hAnsiTheme="majorHAnsi" w:cs="Arial"/>
                <w:szCs w:val="18"/>
                <w:shd w:val="clear" w:color="auto" w:fill="FFFFFF"/>
              </w:rPr>
              <w:t>sustaining</w:t>
            </w:r>
            <w:r w:rsidRPr="000B2980">
              <w:rPr>
                <w:rFonts w:asciiTheme="majorHAnsi" w:hAnsiTheme="majorHAnsi" w:cs="Arial"/>
                <w:szCs w:val="18"/>
                <w:shd w:val="clear" w:color="auto" w:fill="FFFFFF"/>
              </w:rPr>
              <w:t xml:space="preserve"> the ability to effectively communicate and negotiate with various types of people.</w:t>
            </w:r>
          </w:p>
          <w:p w:rsidR="00036450" w:rsidRDefault="004A6298" w:rsidP="004A6298">
            <w:pPr>
              <w:tabs>
                <w:tab w:val="left" w:pos="2375"/>
              </w:tabs>
              <w:spacing w:line="276" w:lineRule="auto"/>
            </w:pPr>
            <w:r>
              <w:tab/>
            </w:r>
          </w:p>
          <w:p w:rsidR="004D3011" w:rsidRPr="00CB0055" w:rsidRDefault="00BF08A2" w:rsidP="00A51BC1">
            <w:pPr>
              <w:pStyle w:val="Heading3"/>
              <w:spacing w:line="276" w:lineRule="auto"/>
            </w:pPr>
            <w:r>
              <w:t>Hobbies &amp; Interests</w:t>
            </w:r>
          </w:p>
          <w:p w:rsidR="004D3011" w:rsidRDefault="007D0789" w:rsidP="00A51BC1">
            <w:pPr>
              <w:spacing w:line="276" w:lineRule="auto"/>
            </w:pPr>
            <w:r>
              <w:t xml:space="preserve">Blogging </w:t>
            </w:r>
            <w:r w:rsidR="00BF08A2">
              <w:t>/ Photography</w:t>
            </w:r>
          </w:p>
          <w:p w:rsidR="005727EA" w:rsidRDefault="005727EA" w:rsidP="00A51BC1">
            <w:pPr>
              <w:spacing w:line="276" w:lineRule="auto"/>
            </w:pPr>
            <w:r>
              <w:t>Reading</w:t>
            </w:r>
          </w:p>
          <w:p w:rsidR="007D0789" w:rsidRDefault="007D0789" w:rsidP="00A51BC1">
            <w:pPr>
              <w:spacing w:line="276" w:lineRule="auto"/>
            </w:pPr>
            <w:r>
              <w:t xml:space="preserve">Swimming </w:t>
            </w:r>
          </w:p>
          <w:p w:rsidR="007D0789" w:rsidRDefault="007D0789" w:rsidP="00A51BC1">
            <w:pPr>
              <w:spacing w:line="276" w:lineRule="auto"/>
            </w:pPr>
            <w:r>
              <w:t xml:space="preserve">Cooking </w:t>
            </w:r>
          </w:p>
          <w:p w:rsidR="00A13D10" w:rsidRDefault="007D0789" w:rsidP="00A51BC1">
            <w:pPr>
              <w:spacing w:line="276" w:lineRule="auto"/>
            </w:pPr>
            <w:r>
              <w:t xml:space="preserve">Travelling </w:t>
            </w:r>
          </w:p>
          <w:p w:rsidR="005727EA" w:rsidRDefault="005727EA" w:rsidP="00A51BC1">
            <w:pPr>
              <w:spacing w:line="276" w:lineRule="auto"/>
            </w:pPr>
          </w:p>
          <w:p w:rsidR="00E84A62" w:rsidRPr="00E84A62" w:rsidRDefault="00E84A62" w:rsidP="00E84A62">
            <w:pPr>
              <w:spacing w:line="276" w:lineRule="auto"/>
              <w:rPr>
                <w:b/>
                <w:sz w:val="16"/>
              </w:rPr>
            </w:pPr>
            <w:r w:rsidRPr="00E84A62">
              <w:rPr>
                <w:b/>
                <w:sz w:val="16"/>
              </w:rPr>
              <w:t>YouTube Video CV</w:t>
            </w:r>
          </w:p>
          <w:p w:rsidR="00E84A62" w:rsidRPr="00E84A62" w:rsidRDefault="00E84A62" w:rsidP="00E84A62">
            <w:pPr>
              <w:spacing w:line="276" w:lineRule="auto"/>
              <w:rPr>
                <w:sz w:val="16"/>
              </w:rPr>
            </w:pPr>
            <w:hyperlink r:id="rId12" w:history="1">
              <w:r w:rsidRPr="00E84A62">
                <w:rPr>
                  <w:rStyle w:val="Hyperlink"/>
                  <w:sz w:val="16"/>
                </w:rPr>
                <w:t>https://www.youtube.com/channel/UCdsv_v9Czkx2Dc8bW4Bt4wA</w:t>
              </w:r>
            </w:hyperlink>
            <w:r w:rsidRPr="00E84A62">
              <w:rPr>
                <w:sz w:val="16"/>
              </w:rPr>
              <w:t xml:space="preserve"> </w:t>
            </w:r>
          </w:p>
          <w:p w:rsidR="00E84A62" w:rsidRPr="00E84A62" w:rsidRDefault="00E84A62" w:rsidP="00E84A62">
            <w:pPr>
              <w:spacing w:line="276" w:lineRule="auto"/>
              <w:rPr>
                <w:sz w:val="16"/>
              </w:rPr>
            </w:pPr>
          </w:p>
          <w:p w:rsidR="00E84A62" w:rsidRPr="00E84A62" w:rsidRDefault="00E84A62" w:rsidP="00E84A62">
            <w:pPr>
              <w:spacing w:line="276" w:lineRule="auto"/>
              <w:rPr>
                <w:b/>
                <w:sz w:val="16"/>
              </w:rPr>
            </w:pPr>
            <w:r w:rsidRPr="00E84A62">
              <w:rPr>
                <w:b/>
                <w:sz w:val="16"/>
              </w:rPr>
              <w:t>View My CV on Gulfjobseeker.com CV Database</w:t>
            </w:r>
          </w:p>
          <w:p w:rsidR="00E84A62" w:rsidRPr="00E84A62" w:rsidRDefault="00E84A62" w:rsidP="00E84A62">
            <w:pPr>
              <w:spacing w:line="276" w:lineRule="auto"/>
              <w:rPr>
                <w:sz w:val="16"/>
              </w:rPr>
            </w:pPr>
            <w:hyperlink r:id="rId13" w:history="1">
              <w:r w:rsidRPr="00E84A62">
                <w:rPr>
                  <w:rStyle w:val="Hyperlink"/>
                  <w:sz w:val="16"/>
                </w:rPr>
                <w:t>http://www.gulfjobseeker.com/employer/cv_database_highlighted_cv_freetocontact.php</w:t>
              </w:r>
            </w:hyperlink>
            <w:r w:rsidRPr="00E84A62">
              <w:rPr>
                <w:sz w:val="16"/>
              </w:rPr>
              <w:t xml:space="preserve"> </w:t>
            </w:r>
          </w:p>
          <w:p w:rsidR="00E84A62" w:rsidRPr="00E84A62" w:rsidRDefault="00E84A62" w:rsidP="00E84A62">
            <w:pPr>
              <w:spacing w:line="276" w:lineRule="auto"/>
              <w:rPr>
                <w:sz w:val="16"/>
              </w:rPr>
            </w:pPr>
          </w:p>
          <w:p w:rsidR="00E84A62" w:rsidRPr="00E84A62" w:rsidRDefault="00E84A62" w:rsidP="00E84A62">
            <w:pPr>
              <w:spacing w:line="276" w:lineRule="auto"/>
              <w:rPr>
                <w:b/>
                <w:sz w:val="16"/>
              </w:rPr>
            </w:pPr>
            <w:r w:rsidRPr="00E84A62">
              <w:rPr>
                <w:b/>
                <w:sz w:val="16"/>
              </w:rPr>
              <w:t>Chat with me Live on Zoom</w:t>
            </w:r>
          </w:p>
          <w:p w:rsidR="00E84A62" w:rsidRPr="00E84A62" w:rsidRDefault="00E84A62" w:rsidP="00E84A62">
            <w:pPr>
              <w:spacing w:line="276" w:lineRule="auto"/>
              <w:rPr>
                <w:sz w:val="16"/>
              </w:rPr>
            </w:pPr>
            <w:hyperlink r:id="rId14" w:history="1">
              <w:r w:rsidRPr="00E84A62">
                <w:rPr>
                  <w:rStyle w:val="Hyperlink"/>
                  <w:sz w:val="16"/>
                </w:rPr>
                <w:t>https://zoom.us/j/4532401292?pwd=SUlYVEdSeEpGaWN6ZndUaGEzK0FjUT09</w:t>
              </w:r>
            </w:hyperlink>
          </w:p>
          <w:p w:rsidR="00E84A62" w:rsidRPr="004D3011" w:rsidRDefault="00E84A62" w:rsidP="00A51BC1">
            <w:pPr>
              <w:spacing w:line="276" w:lineRule="auto"/>
            </w:pPr>
          </w:p>
        </w:tc>
        <w:tc>
          <w:tcPr>
            <w:tcW w:w="720" w:type="dxa"/>
          </w:tcPr>
          <w:p w:rsidR="001B2ABD" w:rsidRDefault="001B2ABD" w:rsidP="00A51BC1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C9608C3A059E47B5A1F885E977B9805F"/>
              </w:placeholder>
              <w:temporary/>
              <w:showingPlcHdr/>
            </w:sdtPr>
            <w:sdtContent>
              <w:p w:rsidR="001B2ABD" w:rsidRDefault="00E25A26" w:rsidP="00A51BC1">
                <w:pPr>
                  <w:pStyle w:val="Heading2"/>
                  <w:spacing w:line="276" w:lineRule="auto"/>
                </w:pPr>
                <w:r w:rsidRPr="00036450">
                  <w:t>EDUCATION</w:t>
                </w:r>
              </w:p>
            </w:sdtContent>
          </w:sdt>
          <w:p w:rsidR="00036450" w:rsidRPr="00036450" w:rsidRDefault="007D0789" w:rsidP="00A51BC1">
            <w:pPr>
              <w:pStyle w:val="Heading3"/>
            </w:pPr>
            <w:r>
              <w:t>Bath Spa University</w:t>
            </w:r>
          </w:p>
          <w:p w:rsidR="00036450" w:rsidRPr="00B359E4" w:rsidRDefault="007D0789" w:rsidP="00A51BC1">
            <w:pPr>
              <w:pStyle w:val="Date"/>
              <w:spacing w:line="276" w:lineRule="auto"/>
            </w:pPr>
            <w:r>
              <w:t>2017</w:t>
            </w:r>
            <w:r w:rsidR="00036450" w:rsidRPr="00B359E4">
              <w:t xml:space="preserve"> - </w:t>
            </w:r>
            <w:r>
              <w:t>2019</w:t>
            </w:r>
          </w:p>
          <w:p w:rsidR="004D3011" w:rsidRDefault="007D0789" w:rsidP="00A51BC1">
            <w:pPr>
              <w:spacing w:line="276" w:lineRule="auto"/>
            </w:pPr>
            <w:r>
              <w:t>Bachelor of Science</w:t>
            </w:r>
            <w:r w:rsidR="007B5CB2">
              <w:t xml:space="preserve"> in</w:t>
            </w:r>
            <w:r>
              <w:t xml:space="preserve"> Business and Management</w:t>
            </w:r>
          </w:p>
          <w:p w:rsidR="00036450" w:rsidRDefault="00BF08A2" w:rsidP="00A51BC1">
            <w:pPr>
              <w:spacing w:line="276" w:lineRule="auto"/>
            </w:pPr>
            <w:r>
              <w:t>Student Achiever Award</w:t>
            </w:r>
          </w:p>
          <w:p w:rsidR="00036450" w:rsidRPr="00B359E4" w:rsidRDefault="007B5CB2" w:rsidP="00A51BC1">
            <w:pPr>
              <w:pStyle w:val="Heading3"/>
            </w:pPr>
            <w:r>
              <w:t>Mapua University</w:t>
            </w:r>
          </w:p>
          <w:p w:rsidR="00036450" w:rsidRPr="00B359E4" w:rsidRDefault="007B5CB2" w:rsidP="00A51BC1">
            <w:pPr>
              <w:pStyle w:val="Date"/>
              <w:spacing w:line="276" w:lineRule="auto"/>
            </w:pPr>
            <w:r>
              <w:t>2014</w:t>
            </w:r>
            <w:r w:rsidR="00036450" w:rsidRPr="00B359E4">
              <w:t xml:space="preserve"> - </w:t>
            </w:r>
            <w:r>
              <w:t>2015</w:t>
            </w:r>
          </w:p>
          <w:p w:rsidR="00A51BC1" w:rsidRDefault="007B5CB2" w:rsidP="00A51BC1">
            <w:pPr>
              <w:spacing w:line="276" w:lineRule="auto"/>
            </w:pPr>
            <w:r>
              <w:t>Bachelor of Science in Environmental and Sanitary Engineeri</w:t>
            </w:r>
            <w:r w:rsidR="00BF08A2">
              <w:t>ng</w:t>
            </w:r>
          </w:p>
          <w:p w:rsidR="00A51BC1" w:rsidRDefault="00A51BC1" w:rsidP="00A51BC1">
            <w:pPr>
              <w:pStyle w:val="Heading2"/>
            </w:pPr>
            <w:r>
              <w:t>Work experience</w:t>
            </w:r>
          </w:p>
          <w:p w:rsidR="00A51BC1" w:rsidRDefault="00A51BC1" w:rsidP="00A51BC1">
            <w:pPr>
              <w:pStyle w:val="Heading4"/>
            </w:pPr>
            <w:r>
              <w:t>Marketing Support (Part-time)</w:t>
            </w:r>
          </w:p>
          <w:p w:rsidR="00A51BC1" w:rsidRDefault="00A51BC1" w:rsidP="00A51BC1">
            <w:r>
              <w:t>October 7, 2019 – November 7, 2019</w:t>
            </w:r>
          </w:p>
          <w:p w:rsidR="00A51BC1" w:rsidRDefault="00A51BC1" w:rsidP="00A51BC1"/>
          <w:p w:rsidR="00A51BC1" w:rsidRPr="00A51BC1" w:rsidRDefault="00A51BC1" w:rsidP="00A51BC1">
            <w:r>
              <w:t>My</w:t>
            </w:r>
            <w:r w:rsidR="004A6298">
              <w:t xml:space="preserve"> main</w:t>
            </w:r>
            <w:r>
              <w:t xml:space="preserve"> responsibility was </w:t>
            </w:r>
            <w:r w:rsidR="004A6298">
              <w:t>to populate data</w:t>
            </w:r>
            <w:r>
              <w:t xml:space="preserve"> over the new website, while assisting my boss in balancing her work as well as the work of others in the Marketing department.</w:t>
            </w:r>
          </w:p>
          <w:p w:rsidR="00A51BC1" w:rsidRPr="00A51BC1" w:rsidRDefault="00A51BC1" w:rsidP="00A51BC1"/>
          <w:p w:rsidR="00036450" w:rsidRDefault="007B5CB2" w:rsidP="00A51BC1">
            <w:pPr>
              <w:pStyle w:val="Heading2"/>
              <w:spacing w:line="276" w:lineRule="auto"/>
            </w:pPr>
            <w:r>
              <w:t xml:space="preserve">Seminar-Workshops </w:t>
            </w:r>
            <w:r w:rsidR="000B2980">
              <w:t>attended</w:t>
            </w:r>
          </w:p>
          <w:p w:rsidR="004D3011" w:rsidRDefault="000B2980" w:rsidP="00A51BC1">
            <w:pPr>
              <w:spacing w:line="276" w:lineRule="auto"/>
            </w:pPr>
            <w:r>
              <w:t>UAE VAT Awareness</w:t>
            </w:r>
            <w:r w:rsidR="008D4B00">
              <w:t xml:space="preserve"> (2019) </w:t>
            </w:r>
            <w:bookmarkStart w:id="0" w:name="_GoBack"/>
            <w:bookmarkEnd w:id="0"/>
          </w:p>
          <w:p w:rsidR="000B2980" w:rsidRDefault="000B2980" w:rsidP="00A51BC1">
            <w:pPr>
              <w:spacing w:line="276" w:lineRule="auto"/>
            </w:pPr>
            <w:r>
              <w:t>Inside Outside World: Expectations vs Reality</w:t>
            </w:r>
            <w:r w:rsidR="008D4B00">
              <w:t xml:space="preserve"> (2019)</w:t>
            </w:r>
          </w:p>
          <w:p w:rsidR="000B2980" w:rsidRDefault="007B5CB2" w:rsidP="00A51BC1">
            <w:pPr>
              <w:spacing w:line="276" w:lineRule="auto"/>
            </w:pPr>
            <w:r>
              <w:t>Winning Edge in the Corporate World</w:t>
            </w:r>
            <w:r w:rsidR="008D4B00">
              <w:t xml:space="preserve"> (2017)</w:t>
            </w:r>
          </w:p>
          <w:p w:rsidR="007B5CB2" w:rsidRDefault="007B5CB2" w:rsidP="00A51BC1">
            <w:pPr>
              <w:spacing w:line="276" w:lineRule="auto"/>
            </w:pPr>
            <w:r>
              <w:t>ASEAN Awareness Program</w:t>
            </w:r>
            <w:r w:rsidR="008D4B00">
              <w:t xml:space="preserve"> (2017)</w:t>
            </w:r>
          </w:p>
          <w:p w:rsidR="007B5CB2" w:rsidRDefault="007B5CB2" w:rsidP="00A51BC1">
            <w:pPr>
              <w:spacing w:line="276" w:lineRule="auto"/>
            </w:pPr>
            <w:r>
              <w:t>International Marketing &amp; Personal Branding</w:t>
            </w:r>
            <w:r w:rsidR="008D4B00">
              <w:t xml:space="preserve"> (2018)</w:t>
            </w:r>
          </w:p>
          <w:p w:rsidR="000B2980" w:rsidRDefault="007B5CB2" w:rsidP="00A51BC1">
            <w:pPr>
              <w:spacing w:line="276" w:lineRule="auto"/>
            </w:pPr>
            <w:r>
              <w:t>Real Talk: Financial Management in the 21</w:t>
            </w:r>
            <w:r w:rsidRPr="007B5CB2">
              <w:rPr>
                <w:vertAlign w:val="superscript"/>
              </w:rPr>
              <w:t>st</w:t>
            </w:r>
            <w:r>
              <w:t xml:space="preserve"> Century</w:t>
            </w:r>
            <w:r w:rsidR="008D4B00">
              <w:t xml:space="preserve"> (2019)</w:t>
            </w:r>
          </w:p>
          <w:p w:rsidR="007B5CB2" w:rsidRDefault="007B5CB2" w:rsidP="00A51BC1">
            <w:pPr>
              <w:spacing w:line="276" w:lineRule="auto"/>
            </w:pPr>
            <w:r>
              <w:t>Goal Setting for Success</w:t>
            </w:r>
            <w:r w:rsidR="008D4B00">
              <w:t xml:space="preserve"> (2017)</w:t>
            </w:r>
          </w:p>
          <w:sdt>
            <w:sdtPr>
              <w:id w:val="1669594239"/>
              <w:placeholder>
                <w:docPart w:val="1D07C23E4C994EB9936A182C4A1CB4F8"/>
              </w:placeholder>
              <w:temporary/>
              <w:showingPlcHdr/>
            </w:sdtPr>
            <w:sdtContent>
              <w:p w:rsidR="00036450" w:rsidRDefault="00180329" w:rsidP="00A51BC1">
                <w:pPr>
                  <w:pStyle w:val="Heading2"/>
                  <w:spacing w:line="276" w:lineRule="auto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4D3011" w:rsidRDefault="00036450" w:rsidP="00A51BC1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:rsidR="0043117B" w:rsidRDefault="00A51BC1" w:rsidP="000C45FF">
      <w:pPr>
        <w:tabs>
          <w:tab w:val="left" w:pos="990"/>
        </w:tabs>
      </w:pPr>
      <w:r w:rsidRPr="00B90CEF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2784409</wp:posOffset>
            </wp:positionH>
            <wp:positionV relativeFrom="paragraph">
              <wp:posOffset>7539916</wp:posOffset>
            </wp:positionV>
            <wp:extent cx="3989705" cy="1306195"/>
            <wp:effectExtent l="0" t="0" r="10795" b="8255"/>
            <wp:wrapNone/>
            <wp:docPr id="12" name="Chart 12" descr="skills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sectPr w:rsidR="0043117B" w:rsidSect="000C45F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62" w:rsidRDefault="00704262" w:rsidP="000C45FF">
      <w:r>
        <w:separator/>
      </w:r>
    </w:p>
  </w:endnote>
  <w:endnote w:type="continuationSeparator" w:id="0">
    <w:p w:rsidR="00704262" w:rsidRDefault="00704262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62" w:rsidRDefault="00704262" w:rsidP="000C45FF">
      <w:r>
        <w:separator/>
      </w:r>
    </w:p>
  </w:footnote>
  <w:footnote w:type="continuationSeparator" w:id="0">
    <w:p w:rsidR="00704262" w:rsidRDefault="00704262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261257</wp:posOffset>
          </wp:positionH>
          <wp:positionV relativeFrom="page">
            <wp:posOffset>213757</wp:posOffset>
          </wp:positionV>
          <wp:extent cx="7259955" cy="9595262"/>
          <wp:effectExtent l="0" t="0" r="0" b="635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440" cy="9631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2980"/>
    <w:rsid w:val="00036450"/>
    <w:rsid w:val="00094499"/>
    <w:rsid w:val="000B2980"/>
    <w:rsid w:val="000C45FF"/>
    <w:rsid w:val="000E3FD1"/>
    <w:rsid w:val="00112054"/>
    <w:rsid w:val="001525E1"/>
    <w:rsid w:val="00161025"/>
    <w:rsid w:val="00180329"/>
    <w:rsid w:val="0019001F"/>
    <w:rsid w:val="001A74A5"/>
    <w:rsid w:val="001B2ABD"/>
    <w:rsid w:val="001E0391"/>
    <w:rsid w:val="001E1759"/>
    <w:rsid w:val="001F1ECC"/>
    <w:rsid w:val="00216CFE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65ABB"/>
    <w:rsid w:val="004813B3"/>
    <w:rsid w:val="00496591"/>
    <w:rsid w:val="004A6298"/>
    <w:rsid w:val="004C63E4"/>
    <w:rsid w:val="004D3011"/>
    <w:rsid w:val="005262AC"/>
    <w:rsid w:val="005727EA"/>
    <w:rsid w:val="005E39D5"/>
    <w:rsid w:val="00600670"/>
    <w:rsid w:val="0062123A"/>
    <w:rsid w:val="00646E75"/>
    <w:rsid w:val="006771D0"/>
    <w:rsid w:val="006F5859"/>
    <w:rsid w:val="00704262"/>
    <w:rsid w:val="00715FCB"/>
    <w:rsid w:val="00743101"/>
    <w:rsid w:val="007775E1"/>
    <w:rsid w:val="007867A0"/>
    <w:rsid w:val="007927F5"/>
    <w:rsid w:val="007B5CB2"/>
    <w:rsid w:val="007D0789"/>
    <w:rsid w:val="00802CA0"/>
    <w:rsid w:val="00874A0A"/>
    <w:rsid w:val="008D4B00"/>
    <w:rsid w:val="009260CD"/>
    <w:rsid w:val="00952C25"/>
    <w:rsid w:val="00A13D10"/>
    <w:rsid w:val="00A2118D"/>
    <w:rsid w:val="00A51BC1"/>
    <w:rsid w:val="00A97225"/>
    <w:rsid w:val="00AD76E2"/>
    <w:rsid w:val="00B20152"/>
    <w:rsid w:val="00B359E4"/>
    <w:rsid w:val="00B57D98"/>
    <w:rsid w:val="00B70850"/>
    <w:rsid w:val="00BF08A2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C4704"/>
    <w:rsid w:val="00DD172A"/>
    <w:rsid w:val="00E25A26"/>
    <w:rsid w:val="00E4381A"/>
    <w:rsid w:val="00E55D74"/>
    <w:rsid w:val="00E84A62"/>
    <w:rsid w:val="00F60274"/>
    <w:rsid w:val="00F77D13"/>
    <w:rsid w:val="00F77FB9"/>
    <w:rsid w:val="00F90F48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C45911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2F5496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4A62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84A62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ulfjobseeker.com/employer/cv_database_highlighted_cv_freetocontact.ph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dsv_v9Czkx2Dc8bW4Bt4w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yle-396559@2freemail.com" TargetMode="Externa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zoom.us/j/4532401292?pwd=SUlYVEdSeEpGaWN6ZndUaGEzK0FjU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le\AppData\Local\Packages\Microsoft.Office.Desktop_8wekyb3d8bbwe\LocalCache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eparator>,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Skill Development </c:v>
                </c:pt>
                <c:pt idx="1">
                  <c:v>Team Leadership </c:v>
                </c:pt>
                <c:pt idx="2">
                  <c:v>Computer Skills</c:v>
                </c:pt>
                <c:pt idx="3">
                  <c:v>English Proficiency</c:v>
                </c:pt>
                <c:pt idx="4">
                  <c:v>Communication Skills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0.35000000000000009</c:v>
                </c:pt>
                <c:pt idx="2">
                  <c:v>0.70000000000000018</c:v>
                </c:pt>
                <c:pt idx="3">
                  <c:v>0.8</c:v>
                </c:pt>
                <c:pt idx="4">
                  <c:v>0.75000000000000022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gapWidth val="227"/>
        <c:overlap val="-48"/>
        <c:axId val="158471680"/>
        <c:axId val="158473600"/>
      </c:barChart>
      <c:catAx>
        <c:axId val="158471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73600"/>
        <c:crosses val="autoZero"/>
        <c:auto val="1"/>
        <c:lblAlgn val="ctr"/>
        <c:lblOffset val="100"/>
      </c:catAx>
      <c:valAx>
        <c:axId val="158473600"/>
        <c:scaling>
          <c:orientation val="minMax"/>
          <c:max val="1"/>
        </c:scaling>
        <c:axPos val="b"/>
        <c:numFmt formatCode="0.0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7168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608C3A059E47B5A1F885E977B9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8F67-F655-4DA4-818C-4F2C131C44C2}"/>
      </w:docPartPr>
      <w:docPartBody>
        <w:p w:rsidR="00D070CC" w:rsidRDefault="00102A1F">
          <w:pPr>
            <w:pStyle w:val="C9608C3A059E47B5A1F885E977B9805F"/>
          </w:pPr>
          <w:r w:rsidRPr="00036450">
            <w:t>EDUCATION</w:t>
          </w:r>
        </w:p>
      </w:docPartBody>
    </w:docPart>
    <w:docPart>
      <w:docPartPr>
        <w:name w:val="1D07C23E4C994EB9936A182C4A1C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0B65-0517-4D83-BF87-58354E89545A}"/>
      </w:docPartPr>
      <w:docPartBody>
        <w:p w:rsidR="00D070CC" w:rsidRDefault="00102A1F">
          <w:pPr>
            <w:pStyle w:val="1D07C23E4C994EB9936A182C4A1CB4F8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2A1F"/>
    <w:rsid w:val="000262AC"/>
    <w:rsid w:val="00102A1F"/>
    <w:rsid w:val="00517872"/>
    <w:rsid w:val="00D070CC"/>
    <w:rsid w:val="00E71BBA"/>
    <w:rsid w:val="00FB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AC"/>
  </w:style>
  <w:style w:type="paragraph" w:styleId="Heading2">
    <w:name w:val="heading 2"/>
    <w:basedOn w:val="Normal"/>
    <w:next w:val="Normal"/>
    <w:link w:val="Heading2Char"/>
    <w:uiPriority w:val="9"/>
    <w:qFormat/>
    <w:rsid w:val="00D070CC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A9440B4B643808FB7B98A967BD066">
    <w:name w:val="8EFA9440B4B643808FB7B98A967BD066"/>
    <w:rsid w:val="000262AC"/>
  </w:style>
  <w:style w:type="paragraph" w:customStyle="1" w:styleId="AEEFB4E26D77439189411A6C7A0C438F">
    <w:name w:val="AEEFB4E26D77439189411A6C7A0C438F"/>
    <w:rsid w:val="000262AC"/>
  </w:style>
  <w:style w:type="paragraph" w:customStyle="1" w:styleId="D04A5ED8037A4EADB29336968A5AC62B">
    <w:name w:val="D04A5ED8037A4EADB29336968A5AC62B"/>
    <w:rsid w:val="000262AC"/>
  </w:style>
  <w:style w:type="paragraph" w:customStyle="1" w:styleId="144BA407D6BB4CB881E64DC8208AE49E">
    <w:name w:val="144BA407D6BB4CB881E64DC8208AE49E"/>
    <w:rsid w:val="000262AC"/>
  </w:style>
  <w:style w:type="paragraph" w:customStyle="1" w:styleId="B022569DE3C84D99AA0397F1508A8A91">
    <w:name w:val="B022569DE3C84D99AA0397F1508A8A91"/>
    <w:rsid w:val="000262AC"/>
  </w:style>
  <w:style w:type="paragraph" w:customStyle="1" w:styleId="158EBD0D744C4AB2996E89A5330468F5">
    <w:name w:val="158EBD0D744C4AB2996E89A5330468F5"/>
    <w:rsid w:val="000262AC"/>
  </w:style>
  <w:style w:type="paragraph" w:customStyle="1" w:styleId="E3F26AD8CE76468C9DDD210783571F36">
    <w:name w:val="E3F26AD8CE76468C9DDD210783571F36"/>
    <w:rsid w:val="000262AC"/>
  </w:style>
  <w:style w:type="paragraph" w:customStyle="1" w:styleId="3EEC3FCA1ED1403BB869058968A275D0">
    <w:name w:val="3EEC3FCA1ED1403BB869058968A275D0"/>
    <w:rsid w:val="000262AC"/>
  </w:style>
  <w:style w:type="paragraph" w:customStyle="1" w:styleId="0ADA8522944248108A13A7D7A01B5EA1">
    <w:name w:val="0ADA8522944248108A13A7D7A01B5EA1"/>
    <w:rsid w:val="000262AC"/>
  </w:style>
  <w:style w:type="paragraph" w:customStyle="1" w:styleId="E52B420462B74548ABD081F7ED2CB43E">
    <w:name w:val="E52B420462B74548ABD081F7ED2CB43E"/>
    <w:rsid w:val="000262AC"/>
  </w:style>
  <w:style w:type="character" w:styleId="Hyperlink">
    <w:name w:val="Hyperlink"/>
    <w:basedOn w:val="DefaultParagraphFont"/>
    <w:uiPriority w:val="99"/>
    <w:unhideWhenUsed/>
    <w:rsid w:val="000262AC"/>
    <w:rPr>
      <w:color w:val="943634" w:themeColor="accent2" w:themeShade="BF"/>
      <w:u w:val="single"/>
    </w:rPr>
  </w:style>
  <w:style w:type="paragraph" w:customStyle="1" w:styleId="914A63A8AD354FC0B4CC26A3CD400A98">
    <w:name w:val="914A63A8AD354FC0B4CC26A3CD400A98"/>
    <w:rsid w:val="000262AC"/>
  </w:style>
  <w:style w:type="paragraph" w:customStyle="1" w:styleId="35923F584DAD4763B65F9045EA24F4A1">
    <w:name w:val="35923F584DAD4763B65F9045EA24F4A1"/>
    <w:rsid w:val="000262AC"/>
  </w:style>
  <w:style w:type="paragraph" w:customStyle="1" w:styleId="B441D50166A547A38FE4CC268A7F95FB">
    <w:name w:val="B441D50166A547A38FE4CC268A7F95FB"/>
    <w:rsid w:val="000262AC"/>
  </w:style>
  <w:style w:type="paragraph" w:customStyle="1" w:styleId="EAE19B32AD5D4DCEA33954646868A9EC">
    <w:name w:val="EAE19B32AD5D4DCEA33954646868A9EC"/>
    <w:rsid w:val="000262AC"/>
  </w:style>
  <w:style w:type="paragraph" w:customStyle="1" w:styleId="79C625282C0147FF9EBB1A0B418D849D">
    <w:name w:val="79C625282C0147FF9EBB1A0B418D849D"/>
    <w:rsid w:val="000262AC"/>
  </w:style>
  <w:style w:type="paragraph" w:customStyle="1" w:styleId="D120DE9F3BC44C208B1534CCBCFBC16C">
    <w:name w:val="D120DE9F3BC44C208B1534CCBCFBC16C"/>
    <w:rsid w:val="000262AC"/>
  </w:style>
  <w:style w:type="paragraph" w:customStyle="1" w:styleId="C9608C3A059E47B5A1F885E977B9805F">
    <w:name w:val="C9608C3A059E47B5A1F885E977B9805F"/>
    <w:rsid w:val="000262AC"/>
  </w:style>
  <w:style w:type="paragraph" w:customStyle="1" w:styleId="D58332CE37D545609CD13850F17B2256">
    <w:name w:val="D58332CE37D545609CD13850F17B2256"/>
    <w:rsid w:val="000262AC"/>
  </w:style>
  <w:style w:type="paragraph" w:customStyle="1" w:styleId="2769FA2340624BD9AB25393DAE037251">
    <w:name w:val="2769FA2340624BD9AB25393DAE037251"/>
    <w:rsid w:val="000262AC"/>
  </w:style>
  <w:style w:type="paragraph" w:customStyle="1" w:styleId="ABE5BFB851184AA791E9B49BAEFAEA86">
    <w:name w:val="ABE5BFB851184AA791E9B49BAEFAEA86"/>
    <w:rsid w:val="000262AC"/>
  </w:style>
  <w:style w:type="paragraph" w:customStyle="1" w:styleId="731AA3AC61E2434A89B97488CC2E8D4C">
    <w:name w:val="731AA3AC61E2434A89B97488CC2E8D4C"/>
    <w:rsid w:val="000262AC"/>
  </w:style>
  <w:style w:type="paragraph" w:customStyle="1" w:styleId="F2FD9AB753D34EFD9F2A4C3DF07F91E7">
    <w:name w:val="F2FD9AB753D34EFD9F2A4C3DF07F91E7"/>
    <w:rsid w:val="000262AC"/>
  </w:style>
  <w:style w:type="paragraph" w:customStyle="1" w:styleId="0B3F9086482540FEB2B38AD2D1C9118A">
    <w:name w:val="0B3F9086482540FEB2B38AD2D1C9118A"/>
    <w:rsid w:val="000262AC"/>
  </w:style>
  <w:style w:type="paragraph" w:customStyle="1" w:styleId="67B36D8FE474443F82FF81D5F80DC4FB">
    <w:name w:val="67B36D8FE474443F82FF81D5F80DC4FB"/>
    <w:rsid w:val="000262AC"/>
  </w:style>
  <w:style w:type="paragraph" w:customStyle="1" w:styleId="D4FF4BFB7D7C45A9A19A69A3544E02AD">
    <w:name w:val="D4FF4BFB7D7C45A9A19A69A3544E02AD"/>
    <w:rsid w:val="000262AC"/>
  </w:style>
  <w:style w:type="paragraph" w:customStyle="1" w:styleId="9C1F1E33160B48CAB3E7B29014BB2B7B">
    <w:name w:val="9C1F1E33160B48CAB3E7B29014BB2B7B"/>
    <w:rsid w:val="000262AC"/>
  </w:style>
  <w:style w:type="paragraph" w:customStyle="1" w:styleId="0E2AF7753F8947F38CEBA6BA3A71732C">
    <w:name w:val="0E2AF7753F8947F38CEBA6BA3A71732C"/>
    <w:rsid w:val="000262AC"/>
  </w:style>
  <w:style w:type="paragraph" w:customStyle="1" w:styleId="48E9D29F222C49B39B0D449D89F864D8">
    <w:name w:val="48E9D29F222C49B39B0D449D89F864D8"/>
    <w:rsid w:val="000262AC"/>
  </w:style>
  <w:style w:type="paragraph" w:customStyle="1" w:styleId="F9A9CC3391F94D29B1A3DE065AACC863">
    <w:name w:val="F9A9CC3391F94D29B1A3DE065AACC863"/>
    <w:rsid w:val="000262AC"/>
  </w:style>
  <w:style w:type="paragraph" w:customStyle="1" w:styleId="62158AFC23E648E1B8742E37048D668D">
    <w:name w:val="62158AFC23E648E1B8742E37048D668D"/>
    <w:rsid w:val="000262AC"/>
  </w:style>
  <w:style w:type="paragraph" w:customStyle="1" w:styleId="E43F8C2B9FD440AF9C037AE94093ED4C">
    <w:name w:val="E43F8C2B9FD440AF9C037AE94093ED4C"/>
    <w:rsid w:val="000262AC"/>
  </w:style>
  <w:style w:type="paragraph" w:customStyle="1" w:styleId="7EF37E39ABCF4D0C8350158F375FA2EF">
    <w:name w:val="7EF37E39ABCF4D0C8350158F375FA2EF"/>
    <w:rsid w:val="000262AC"/>
  </w:style>
  <w:style w:type="paragraph" w:customStyle="1" w:styleId="75F6D887A22C4D118CE58C7487F8FC32">
    <w:name w:val="75F6D887A22C4D118CE58C7487F8FC32"/>
    <w:rsid w:val="000262AC"/>
  </w:style>
  <w:style w:type="paragraph" w:customStyle="1" w:styleId="D60256B82AF348B4927F52DF8D37DD4C">
    <w:name w:val="D60256B82AF348B4927F52DF8D37DD4C"/>
    <w:rsid w:val="000262AC"/>
  </w:style>
  <w:style w:type="paragraph" w:customStyle="1" w:styleId="8EAE19058AEA4105A75943C3B4920E2B">
    <w:name w:val="8EAE19058AEA4105A75943C3B4920E2B"/>
    <w:rsid w:val="000262AC"/>
  </w:style>
  <w:style w:type="paragraph" w:customStyle="1" w:styleId="78EF8A85FB494EC2BBC1D7679598211E">
    <w:name w:val="78EF8A85FB494EC2BBC1D7679598211E"/>
    <w:rsid w:val="000262AC"/>
  </w:style>
  <w:style w:type="paragraph" w:customStyle="1" w:styleId="7D7621D7144C4F99A5F0EF24C622BFA1">
    <w:name w:val="7D7621D7144C4F99A5F0EF24C622BFA1"/>
    <w:rsid w:val="000262AC"/>
  </w:style>
  <w:style w:type="paragraph" w:customStyle="1" w:styleId="9588FE1E62814377A2F71C19D54E678F">
    <w:name w:val="9588FE1E62814377A2F71C19D54E678F"/>
    <w:rsid w:val="000262AC"/>
  </w:style>
  <w:style w:type="paragraph" w:customStyle="1" w:styleId="06ACB715934743728B171739487FABB2">
    <w:name w:val="06ACB715934743728B171739487FABB2"/>
    <w:rsid w:val="000262AC"/>
  </w:style>
  <w:style w:type="paragraph" w:customStyle="1" w:styleId="58FADA4D1DD6433188200260466546F4">
    <w:name w:val="58FADA4D1DD6433188200260466546F4"/>
    <w:rsid w:val="000262AC"/>
  </w:style>
  <w:style w:type="character" w:customStyle="1" w:styleId="Heading2Char">
    <w:name w:val="Heading 2 Char"/>
    <w:basedOn w:val="DefaultParagraphFont"/>
    <w:link w:val="Heading2"/>
    <w:uiPriority w:val="9"/>
    <w:rsid w:val="00D070CC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1D07C23E4C994EB9936A182C4A1CB4F8">
    <w:name w:val="1D07C23E4C994EB9936A182C4A1CB4F8"/>
    <w:rsid w:val="000262AC"/>
  </w:style>
  <w:style w:type="paragraph" w:customStyle="1" w:styleId="3964ED2E285D48699D2D973B2DE0B31E">
    <w:name w:val="3964ED2E285D48699D2D973B2DE0B31E"/>
    <w:rsid w:val="00D070CC"/>
  </w:style>
  <w:style w:type="paragraph" w:customStyle="1" w:styleId="04E1D64DF9EF43E6A03F3C3652FB5B82">
    <w:name w:val="04E1D64DF9EF43E6A03F3C3652FB5B82"/>
    <w:rsid w:val="00D070CC"/>
  </w:style>
  <w:style w:type="paragraph" w:customStyle="1" w:styleId="83AC376812124929B607A047EB6957F6">
    <w:name w:val="83AC376812124929B607A047EB6957F6"/>
    <w:rsid w:val="00D070CC"/>
  </w:style>
  <w:style w:type="paragraph" w:customStyle="1" w:styleId="CF659DEAE5C640ECB4268D5755E34BC2">
    <w:name w:val="CF659DEAE5C640ECB4268D5755E34BC2"/>
    <w:rsid w:val="00D070CC"/>
  </w:style>
  <w:style w:type="paragraph" w:customStyle="1" w:styleId="BB269AF73BB242A3A4F5A9DD2C71633E">
    <w:name w:val="BB269AF73BB242A3A4F5A9DD2C71633E"/>
    <w:rsid w:val="00D070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57D8B2A-D56D-4334-B43C-495FFE9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2020-11-18T09:52:00Z</dcterms:created>
  <dcterms:modified xsi:type="dcterms:W3CDTF">2020-11-18T09:52:00Z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