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D7" w:rsidRDefault="00F433D7" w:rsidP="00C351CD">
      <w:pPr>
        <w:pStyle w:val="ContactInfo"/>
        <w:jc w:val="left"/>
      </w:pPr>
      <w:r>
        <w:rPr>
          <w:noProof/>
          <w:lang w:eastAsia="en-US"/>
        </w:rPr>
        <w:drawing>
          <wp:inline distT="0" distB="0" distL="0" distR="0">
            <wp:extent cx="1152525" cy="1503045"/>
            <wp:effectExtent l="0" t="0" r="952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-J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478" cy="151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251" w:rsidRPr="00A23251">
        <w:rPr>
          <w:color w:val="002060"/>
          <w:u w:val="single"/>
        </w:rPr>
        <w:t xml:space="preserve"> </w:t>
      </w:r>
      <w:r w:rsidR="002B6410">
        <w:rPr>
          <w:color w:val="002060"/>
        </w:rPr>
        <w:tab/>
      </w:r>
      <w:r w:rsidR="002B6410">
        <w:rPr>
          <w:color w:val="002060"/>
        </w:rPr>
        <w:tab/>
      </w:r>
      <w:r w:rsidR="002B6410">
        <w:rPr>
          <w:color w:val="002060"/>
        </w:rPr>
        <w:tab/>
      </w:r>
      <w:r w:rsidR="002B6410">
        <w:rPr>
          <w:color w:val="002060"/>
        </w:rPr>
        <w:tab/>
      </w:r>
      <w:r w:rsidR="002B6410">
        <w:rPr>
          <w:color w:val="002060"/>
        </w:rPr>
        <w:tab/>
      </w:r>
      <w:r w:rsidR="002B6410">
        <w:rPr>
          <w:color w:val="002060"/>
        </w:rPr>
        <w:tab/>
      </w:r>
      <w:r w:rsidR="002B6410">
        <w:rPr>
          <w:color w:val="002060"/>
        </w:rPr>
        <w:tab/>
        <w:t xml:space="preserve"> </w:t>
      </w:r>
      <w:r w:rsidR="002B6410">
        <w:rPr>
          <w:color w:val="002060"/>
        </w:rPr>
        <w:tab/>
      </w:r>
      <w:r w:rsidR="00A23251" w:rsidRPr="00A23251">
        <w:rPr>
          <w:color w:val="002060"/>
          <w:u w:val="single"/>
        </w:rPr>
        <w:t>Assistant Project Manager</w:t>
      </w:r>
    </w:p>
    <w:p w:rsidR="009C4C2A" w:rsidRPr="00293282" w:rsidRDefault="00B93D2D" w:rsidP="00293282">
      <w:pPr>
        <w:pStyle w:val="Title"/>
      </w:pPr>
      <w:sdt>
        <w:sdtPr>
          <w:rPr>
            <w:rFonts w:ascii="Times New Roman" w:eastAsia="Times New Roman" w:hAnsi="Times New Roman" w:cs="Times New Roman"/>
            <w:b/>
            <w:bCs/>
            <w:color w:val="auto"/>
            <w:szCs w:val="32"/>
            <w:lang w:eastAsia="en-US"/>
          </w:rPr>
          <w:alias w:val="Enter Your Name:"/>
          <w:tag w:val="Enter Your Name:"/>
          <w:id w:val="65386479"/>
          <w:placeholder>
            <w:docPart w:val="8087208F77674D48863E097402AC906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Content>
          <w:r w:rsidR="002B6410">
            <w:rPr>
              <w:rFonts w:ascii="Times New Roman" w:eastAsia="Times New Roman" w:hAnsi="Times New Roman" w:cs="Times New Roman"/>
              <w:b/>
              <w:bCs/>
              <w:color w:val="auto"/>
              <w:szCs w:val="32"/>
              <w:lang w:eastAsia="en-US"/>
            </w:rPr>
            <w:t>Jagdish</w:t>
          </w:r>
        </w:sdtContent>
      </w:sdt>
    </w:p>
    <w:tbl>
      <w:tblPr>
        <w:tblStyle w:val="ResumeTable"/>
        <w:tblW w:w="5179" w:type="pct"/>
        <w:tblLayout w:type="fixed"/>
        <w:tblCellMar>
          <w:bottom w:w="72" w:type="dxa"/>
        </w:tblCellMar>
        <w:tblLook w:val="04A0"/>
      </w:tblPr>
      <w:tblGrid>
        <w:gridCol w:w="1955"/>
        <w:gridCol w:w="8486"/>
      </w:tblGrid>
      <w:tr w:rsidR="009B4D16" w:rsidRPr="00293282" w:rsidTr="00673A4C">
        <w:trPr>
          <w:trHeight w:val="1567"/>
        </w:trPr>
        <w:sdt>
          <w:sdtPr>
            <w:alias w:val="Accomplishments:"/>
            <w:tag w:val="Accomplishments:"/>
            <w:id w:val="1587412476"/>
            <w:placeholder>
              <w:docPart w:val="3D0BD40952AD45AEAC50A17493FB0853"/>
            </w:placeholder>
            <w:temporary/>
            <w:showingPlcHdr/>
          </w:sdtPr>
          <w:sdtContent>
            <w:tc>
              <w:tcPr>
                <w:tcW w:w="1955" w:type="dxa"/>
              </w:tcPr>
              <w:p w:rsidR="009B4D16" w:rsidRPr="00293282" w:rsidRDefault="007E3DA2">
                <w:pPr>
                  <w:pStyle w:val="Heading1"/>
                </w:pPr>
                <w:r>
                  <w:t>Accomplishments</w:t>
                </w:r>
              </w:p>
            </w:tc>
          </w:sdtContent>
        </w:sdt>
        <w:tc>
          <w:tcPr>
            <w:tcW w:w="8485" w:type="dxa"/>
            <w:tcMar>
              <w:left w:w="274" w:type="dxa"/>
            </w:tcMar>
          </w:tcPr>
          <w:p w:rsidR="00635890" w:rsidRPr="00293282" w:rsidRDefault="00635890" w:rsidP="00635890">
            <w:pPr>
              <w:jc w:val="both"/>
            </w:pPr>
            <w:r w:rsidRPr="00947776">
              <w:t xml:space="preserve">Pro-active </w:t>
            </w:r>
            <w:r>
              <w:t xml:space="preserve">and results oriented with over 15 </w:t>
            </w:r>
            <w:r w:rsidRPr="00947776">
              <w:t xml:space="preserve">years of broad experience in all aspect of </w:t>
            </w:r>
            <w:r>
              <w:rPr>
                <w:b/>
              </w:rPr>
              <w:t xml:space="preserve">interior fit out, Mep,  </w:t>
            </w:r>
            <w:r w:rsidRPr="00947776">
              <w:rPr>
                <w:b/>
              </w:rPr>
              <w:t>interior decoration</w:t>
            </w:r>
            <w:r w:rsidRPr="00947776">
              <w:t xml:space="preserve"> in multi-cultural environment with leading companies in </w:t>
            </w:r>
            <w:r w:rsidRPr="00947776">
              <w:rPr>
                <w:b/>
              </w:rPr>
              <w:t>UAE , Bahrain</w:t>
            </w:r>
            <w:r>
              <w:rPr>
                <w:b/>
              </w:rPr>
              <w:t xml:space="preserve">, </w:t>
            </w:r>
            <w:r w:rsidRPr="00947776">
              <w:t xml:space="preserve"> Proven ability to improve operations, Well-disciplined with proven ability to manage multiple </w:t>
            </w:r>
            <w:r>
              <w:t>project</w:t>
            </w:r>
            <w:r w:rsidRPr="00947776">
              <w:t xml:space="preserve"> efficiently under extreme pressure while meeting tight deadlines schedules.  Looking for a challenging opportunity with a reputable Company / Group where my skills and experience will have a valuable impact.</w:t>
            </w:r>
            <w:r>
              <w:t xml:space="preserve"> Specialist in quality checking of entire project. </w:t>
            </w:r>
          </w:p>
        </w:tc>
      </w:tr>
      <w:tr w:rsidR="009B4D16" w:rsidRPr="00293282" w:rsidTr="00673A4C">
        <w:trPr>
          <w:trHeight w:val="638"/>
        </w:trPr>
        <w:tc>
          <w:tcPr>
            <w:tcW w:w="1955" w:type="dxa"/>
          </w:tcPr>
          <w:p w:rsidR="009B4D16" w:rsidRPr="00293282" w:rsidRDefault="00B93D2D" w:rsidP="00C70F03">
            <w:pPr>
              <w:pStyle w:val="Heading1"/>
            </w:pPr>
            <w:sdt>
              <w:sdtPr>
                <w:alias w:val="Skills &amp; abilities:"/>
                <w:tag w:val="Skills &amp; abilities:"/>
                <w:id w:val="-1019147263"/>
                <w:placeholder>
                  <w:docPart w:val="1023CE2AA4664D159486408A1FE765E6"/>
                </w:placeholder>
                <w:temporary/>
                <w:showingPlcHdr/>
              </w:sdtPr>
              <w:sdtContent>
                <w:r w:rsidR="007E3DA2">
                  <w:t>Skills &amp; Abilities</w:t>
                </w:r>
              </w:sdtContent>
            </w:sdt>
          </w:p>
        </w:tc>
        <w:tc>
          <w:tcPr>
            <w:tcW w:w="8485" w:type="dxa"/>
            <w:tcMar>
              <w:left w:w="274" w:type="dxa"/>
            </w:tcMar>
          </w:tcPr>
          <w:p w:rsidR="009B4D16" w:rsidRPr="00293282" w:rsidRDefault="00732890" w:rsidP="00C710DD">
            <w:pPr>
              <w:pStyle w:val="ListBullet"/>
              <w:numPr>
                <w:ilvl w:val="0"/>
                <w:numId w:val="1"/>
              </w:numPr>
            </w:pPr>
            <w:r>
              <w:t>Relationship builder with good interpersonal Skills</w:t>
            </w:r>
          </w:p>
          <w:p w:rsidR="007E59B8" w:rsidRPr="00293282" w:rsidRDefault="00732890" w:rsidP="00C710DD">
            <w:pPr>
              <w:pStyle w:val="ListBullet"/>
              <w:numPr>
                <w:ilvl w:val="0"/>
                <w:numId w:val="1"/>
              </w:numPr>
            </w:pPr>
            <w:r>
              <w:t>Quick learner</w:t>
            </w:r>
          </w:p>
          <w:p w:rsidR="007E59B8" w:rsidRDefault="00732890" w:rsidP="00C710DD">
            <w:pPr>
              <w:pStyle w:val="ListBullet"/>
              <w:numPr>
                <w:ilvl w:val="0"/>
                <w:numId w:val="1"/>
              </w:numPr>
            </w:pPr>
            <w:r>
              <w:t>Smart worker</w:t>
            </w:r>
          </w:p>
          <w:p w:rsidR="005D59D5" w:rsidRDefault="005D59D5" w:rsidP="00C710DD">
            <w:pPr>
              <w:pStyle w:val="ListBullet"/>
              <w:numPr>
                <w:ilvl w:val="0"/>
                <w:numId w:val="1"/>
              </w:numPr>
            </w:pPr>
            <w:r>
              <w:t>Professional from carpenter family</w:t>
            </w:r>
          </w:p>
          <w:p w:rsidR="005D59D5" w:rsidRPr="00293282" w:rsidRDefault="005D59D5" w:rsidP="00C710DD">
            <w:pPr>
              <w:pStyle w:val="ListBullet"/>
              <w:numPr>
                <w:ilvl w:val="0"/>
                <w:numId w:val="1"/>
              </w:numPr>
            </w:pPr>
            <w:r>
              <w:t>Excellent handling fit out projects.</w:t>
            </w:r>
            <w:bookmarkStart w:id="0" w:name="_GoBack"/>
            <w:bookmarkEnd w:id="0"/>
          </w:p>
        </w:tc>
      </w:tr>
      <w:tr w:rsidR="009B4D16" w:rsidRPr="00293282" w:rsidTr="00673A4C">
        <w:trPr>
          <w:trHeight w:val="4163"/>
        </w:trPr>
        <w:tc>
          <w:tcPr>
            <w:tcW w:w="1955" w:type="dxa"/>
          </w:tcPr>
          <w:p w:rsidR="009B4D16" w:rsidRPr="00293282" w:rsidRDefault="00B93D2D" w:rsidP="00C70F03">
            <w:pPr>
              <w:pStyle w:val="Heading1"/>
            </w:pPr>
            <w:sdt>
              <w:sdtPr>
                <w:alias w:val="Professional experience:"/>
                <w:tag w:val="Professional experience:"/>
                <w:id w:val="837198833"/>
                <w:placeholder>
                  <w:docPart w:val="EFD9042034C043F7A9D7BD6CB5E492C5"/>
                </w:placeholder>
                <w:temporary/>
                <w:showingPlcHdr/>
              </w:sdtPr>
              <w:sdtContent>
                <w:r w:rsidR="00C70F03" w:rsidRPr="00293282">
                  <w:t>Professional Experience</w:t>
                </w:r>
              </w:sdtContent>
            </w:sdt>
          </w:p>
        </w:tc>
        <w:tc>
          <w:tcPr>
            <w:tcW w:w="8485" w:type="dxa"/>
            <w:tcMar>
              <w:left w:w="274" w:type="dxa"/>
            </w:tcMar>
          </w:tcPr>
          <w:p w:rsidR="00FA4C9E" w:rsidRPr="002D4978" w:rsidRDefault="000D1B5C" w:rsidP="00FA4C9E">
            <w:pPr>
              <w:pStyle w:val="Heading3"/>
              <w:rPr>
                <w:sz w:val="28"/>
                <w:szCs w:val="28"/>
              </w:rPr>
            </w:pPr>
            <w:r w:rsidRPr="00E55182">
              <w:rPr>
                <w:sz w:val="28"/>
                <w:szCs w:val="28"/>
                <w:u w:val="single"/>
              </w:rPr>
              <w:t>Cambridge middle east interiors llc</w:t>
            </w:r>
          </w:p>
          <w:p w:rsidR="007E59B8" w:rsidRPr="00FA4C9E" w:rsidRDefault="00394C5D" w:rsidP="00293282">
            <w:pPr>
              <w:pStyle w:val="Heading3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Feb 2018 </w:t>
            </w:r>
            <w:r w:rsidR="001E7033" w:rsidRPr="00FA4C9E">
              <w:rPr>
                <w:b/>
                <w:bCs w:val="0"/>
              </w:rPr>
              <w:t>–</w:t>
            </w:r>
            <w:r w:rsidR="002B6410">
              <w:rPr>
                <w:b/>
                <w:bCs w:val="0"/>
              </w:rPr>
              <w:t>Dec 2019</w:t>
            </w:r>
            <w:r w:rsidR="00DC5169">
              <w:rPr>
                <w:b/>
                <w:bCs w:val="0"/>
              </w:rPr>
              <w:t xml:space="preserve"> as site manager </w:t>
            </w:r>
          </w:p>
          <w:p w:rsidR="000D1B5C" w:rsidRPr="00673A4C" w:rsidRDefault="000D1B5C" w:rsidP="00C710D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3A4C">
              <w:rPr>
                <w:sz w:val="20"/>
                <w:szCs w:val="20"/>
              </w:rPr>
              <w:t>Providing support on all materials flow issues</w:t>
            </w:r>
          </w:p>
          <w:p w:rsidR="000D1B5C" w:rsidRPr="00673A4C" w:rsidRDefault="000D1B5C" w:rsidP="00C710D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3A4C">
              <w:rPr>
                <w:sz w:val="20"/>
                <w:szCs w:val="20"/>
              </w:rPr>
              <w:t>Making maintenance schedule &amp; arrange permission.</w:t>
            </w:r>
          </w:p>
          <w:p w:rsidR="000D1B5C" w:rsidRPr="00673A4C" w:rsidRDefault="000D1B5C" w:rsidP="00C710D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3A4C">
              <w:rPr>
                <w:sz w:val="20"/>
                <w:szCs w:val="20"/>
              </w:rPr>
              <w:t>Prepares all materials needed in respective area</w:t>
            </w:r>
          </w:p>
          <w:p w:rsidR="000D1B5C" w:rsidRPr="00673A4C" w:rsidRDefault="000D1B5C" w:rsidP="00C710D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3A4C">
              <w:rPr>
                <w:sz w:val="20"/>
                <w:szCs w:val="20"/>
              </w:rPr>
              <w:t>Presents results to the manager for the daily accomplishments</w:t>
            </w:r>
          </w:p>
          <w:p w:rsidR="000D1B5C" w:rsidRPr="00673A4C" w:rsidRDefault="000D1B5C" w:rsidP="00C710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 w:rsidRPr="00673A4C">
              <w:rPr>
                <w:sz w:val="20"/>
                <w:szCs w:val="20"/>
              </w:rPr>
              <w:t>Arrange the quotation of vendor, suppliers &amp; follow up</w:t>
            </w:r>
          </w:p>
          <w:p w:rsidR="000D1B5C" w:rsidRPr="00673A4C" w:rsidRDefault="000D1B5C" w:rsidP="00C710D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3A4C">
              <w:rPr>
                <w:sz w:val="20"/>
                <w:szCs w:val="20"/>
              </w:rPr>
              <w:t>Prepare daily site progress report &amp; submit to management.</w:t>
            </w:r>
          </w:p>
          <w:p w:rsidR="000D1B5C" w:rsidRPr="00673A4C" w:rsidRDefault="000D1B5C" w:rsidP="00C710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3A4C">
              <w:rPr>
                <w:sz w:val="20"/>
                <w:szCs w:val="20"/>
              </w:rPr>
              <w:t>Daily Furniture inventory update</w:t>
            </w:r>
          </w:p>
          <w:p w:rsidR="000D1B5C" w:rsidRPr="00673A4C" w:rsidRDefault="000D1B5C" w:rsidP="00C710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73A4C">
              <w:rPr>
                <w:sz w:val="20"/>
                <w:szCs w:val="20"/>
              </w:rPr>
              <w:t>All type of maintenance in charge of over 120 retails.</w:t>
            </w:r>
          </w:p>
          <w:p w:rsidR="007E59B8" w:rsidRPr="00673A4C" w:rsidRDefault="000D1B5C" w:rsidP="00C710DD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73A4C">
              <w:rPr>
                <w:sz w:val="20"/>
                <w:szCs w:val="20"/>
              </w:rPr>
              <w:t>Daily update the workers attendance report</w:t>
            </w:r>
            <w:r w:rsidR="004A6039" w:rsidRPr="00673A4C">
              <w:rPr>
                <w:sz w:val="20"/>
                <w:szCs w:val="20"/>
              </w:rPr>
              <w:t>.</w:t>
            </w:r>
          </w:p>
          <w:p w:rsidR="002D4978" w:rsidRPr="002D4978" w:rsidRDefault="0094227B" w:rsidP="002D4978">
            <w:pPr>
              <w:ind w:left="-90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APP</w:t>
            </w:r>
            <w:r w:rsidR="002D4978" w:rsidRPr="002D4978">
              <w:rPr>
                <w:bCs/>
                <w:sz w:val="28"/>
                <w:szCs w:val="28"/>
                <w:u w:val="single"/>
              </w:rPr>
              <w:t>Apparel GROUP  (JAFZA)</w:t>
            </w:r>
          </w:p>
          <w:p w:rsidR="002D4978" w:rsidRPr="002D4978" w:rsidRDefault="002D4978" w:rsidP="002D4978">
            <w:pPr>
              <w:rPr>
                <w:b/>
                <w:bCs/>
                <w:sz w:val="24"/>
                <w:szCs w:val="24"/>
              </w:rPr>
            </w:pPr>
            <w:r w:rsidRPr="002D4978">
              <w:rPr>
                <w:b/>
                <w:bCs/>
                <w:sz w:val="24"/>
                <w:szCs w:val="24"/>
              </w:rPr>
              <w:t>2014-2017</w:t>
            </w:r>
            <w:r w:rsidR="00DC5169">
              <w:rPr>
                <w:b/>
                <w:bCs/>
                <w:sz w:val="24"/>
                <w:szCs w:val="24"/>
              </w:rPr>
              <w:t xml:space="preserve"> as assistant project manager </w:t>
            </w:r>
          </w:p>
          <w:p w:rsidR="00635890" w:rsidRPr="002D4978" w:rsidRDefault="00635890" w:rsidP="00C710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Providing support on all materials flow issues</w:t>
            </w:r>
          </w:p>
          <w:p w:rsidR="00635890" w:rsidRPr="002D4978" w:rsidRDefault="00635890" w:rsidP="00C710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Making maintenance schedule &amp; arrange permission.</w:t>
            </w:r>
          </w:p>
          <w:p w:rsidR="00635890" w:rsidRPr="002D4978" w:rsidRDefault="00635890" w:rsidP="00C710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Prepares all materials needed in respective area</w:t>
            </w:r>
          </w:p>
          <w:p w:rsidR="00635890" w:rsidRPr="002D4978" w:rsidRDefault="00635890" w:rsidP="00C710D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Presents results to the manager for the daily accomplishments</w:t>
            </w:r>
          </w:p>
          <w:p w:rsidR="00635890" w:rsidRPr="002D4978" w:rsidRDefault="00635890" w:rsidP="00C710D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Cs/>
                <w:u w:val="single"/>
              </w:rPr>
            </w:pPr>
            <w:r w:rsidRPr="002D4978">
              <w:rPr>
                <w:bCs/>
              </w:rPr>
              <w:t xml:space="preserve">Arrange the quotation of vendor, suppliers &amp; follow up </w:t>
            </w:r>
          </w:p>
          <w:p w:rsidR="00635890" w:rsidRPr="002D4978" w:rsidRDefault="00635890" w:rsidP="00C710D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lastRenderedPageBreak/>
              <w:t>Prepare daily site progress report &amp; submit to management.</w:t>
            </w:r>
          </w:p>
          <w:p w:rsidR="00635890" w:rsidRPr="002D4978" w:rsidRDefault="00635890" w:rsidP="00C710D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 xml:space="preserve">Daily Furniture inventory update </w:t>
            </w:r>
          </w:p>
          <w:p w:rsidR="00635890" w:rsidRPr="002D4978" w:rsidRDefault="00635890" w:rsidP="00C710D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All type of maintenance in charge of over 120 retails.</w:t>
            </w:r>
          </w:p>
          <w:p w:rsidR="00635890" w:rsidRPr="002D4978" w:rsidRDefault="00635890" w:rsidP="00C710D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Daily update the workers attendance report</w:t>
            </w:r>
          </w:p>
          <w:p w:rsidR="002D4978" w:rsidRDefault="002D4978" w:rsidP="00FA4C9E"/>
          <w:p w:rsidR="00FA4C9E" w:rsidRPr="002D4978" w:rsidRDefault="00FA4C9E" w:rsidP="00FA4C9E">
            <w:pPr>
              <w:rPr>
                <w:bCs/>
                <w:sz w:val="28"/>
                <w:szCs w:val="28"/>
                <w:u w:val="single"/>
              </w:rPr>
            </w:pPr>
            <w:r w:rsidRPr="002D4978">
              <w:rPr>
                <w:bCs/>
                <w:sz w:val="28"/>
                <w:szCs w:val="28"/>
                <w:u w:val="single"/>
              </w:rPr>
              <w:t xml:space="preserve">BIKRAM INDUSTRIES (Sharjah airport free zone) </w:t>
            </w:r>
          </w:p>
          <w:p w:rsidR="00FA4C9E" w:rsidRDefault="00FA4C9E" w:rsidP="00FA4C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2012-2014 </w:t>
            </w:r>
            <w:r w:rsidR="00DC5169">
              <w:rPr>
                <w:b/>
                <w:bCs/>
              </w:rPr>
              <w:t xml:space="preserve">as  assistant project manager </w:t>
            </w:r>
          </w:p>
          <w:p w:rsidR="002D4978" w:rsidRPr="002D4978" w:rsidRDefault="002D4978" w:rsidP="00C710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Arrange  vendors, contractors, suppliers on all levels</w:t>
            </w:r>
          </w:p>
          <w:p w:rsidR="002D4978" w:rsidRPr="002D4978" w:rsidRDefault="002D4978" w:rsidP="00C710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Accomplished project/fit out with project managers, engineers &amp; design team.</w:t>
            </w:r>
          </w:p>
          <w:p w:rsidR="002D4978" w:rsidRPr="002D4978" w:rsidRDefault="002D4978" w:rsidP="00C710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 xml:space="preserve">Providing support to purchase &amp; accounts Dpt. </w:t>
            </w:r>
          </w:p>
          <w:p w:rsidR="002D4978" w:rsidRPr="002D4978" w:rsidRDefault="002D4978" w:rsidP="00C710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Arrange materials and samples boards (all kind materials)</w:t>
            </w:r>
          </w:p>
          <w:p w:rsidR="002D4978" w:rsidRPr="002D4978" w:rsidRDefault="002D4978" w:rsidP="00C710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Prepare daily site progress report &amp; submit to management.</w:t>
            </w:r>
          </w:p>
          <w:p w:rsidR="002D4978" w:rsidRPr="002D4978" w:rsidRDefault="002D4978" w:rsidP="00C710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Follow up sample approval, documents submission &amp; approvals etc.</w:t>
            </w:r>
          </w:p>
          <w:p w:rsidR="002D4978" w:rsidRPr="002D4978" w:rsidRDefault="002D4978" w:rsidP="00C710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Handle many contractors on many projects.</w:t>
            </w:r>
          </w:p>
          <w:p w:rsidR="002D4978" w:rsidRDefault="002D4978" w:rsidP="00C710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Prepare snagging list &amp; short out in time limit.</w:t>
            </w:r>
          </w:p>
          <w:p w:rsidR="002D4978" w:rsidRPr="002D4978" w:rsidRDefault="002D4978" w:rsidP="00673A4C">
            <w:pPr>
              <w:pStyle w:val="ListParagraph"/>
              <w:spacing w:after="0" w:line="240" w:lineRule="auto"/>
              <w:ind w:left="180"/>
              <w:rPr>
                <w:bCs/>
              </w:rPr>
            </w:pPr>
          </w:p>
          <w:p w:rsidR="00FA4C9E" w:rsidRPr="002D4978" w:rsidRDefault="00FA4C9E" w:rsidP="0047279B">
            <w:pPr>
              <w:rPr>
                <w:bCs/>
                <w:sz w:val="28"/>
                <w:szCs w:val="28"/>
                <w:u w:val="single"/>
              </w:rPr>
            </w:pPr>
            <w:r w:rsidRPr="002D4978">
              <w:rPr>
                <w:b/>
                <w:bCs/>
                <w:sz w:val="28"/>
                <w:szCs w:val="28"/>
                <w:u w:val="single"/>
              </w:rPr>
              <w:t>Art Nest Décor Interior Architect</w:t>
            </w:r>
            <w:r w:rsidRPr="002D4978">
              <w:rPr>
                <w:bCs/>
                <w:sz w:val="28"/>
                <w:szCs w:val="28"/>
                <w:u w:val="single"/>
              </w:rPr>
              <w:t xml:space="preserve"> project  supervisor</w:t>
            </w:r>
          </w:p>
          <w:p w:rsidR="002D4978" w:rsidRPr="00E55182" w:rsidRDefault="00E55182" w:rsidP="0047279B">
            <w:pPr>
              <w:rPr>
                <w:b/>
                <w:bCs/>
              </w:rPr>
            </w:pPr>
            <w:r w:rsidRPr="00E55182">
              <w:rPr>
                <w:b/>
                <w:bCs/>
              </w:rPr>
              <w:t>Site supervisor-2005-2012</w:t>
            </w:r>
          </w:p>
          <w:p w:rsidR="002D4978" w:rsidRPr="002D4978" w:rsidRDefault="002D4978" w:rsidP="00C710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Arrange  vendors, contractors, suppliers on all levels</w:t>
            </w:r>
          </w:p>
          <w:p w:rsidR="002D4978" w:rsidRPr="002D4978" w:rsidRDefault="002D4978" w:rsidP="00C710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Site supervision in large interior sites</w:t>
            </w:r>
          </w:p>
          <w:p w:rsidR="002D4978" w:rsidRPr="002D4978" w:rsidRDefault="002D4978" w:rsidP="00C710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Accomplished project/fit out with project manager, engineers &amp; design team.</w:t>
            </w:r>
          </w:p>
          <w:p w:rsidR="002D4978" w:rsidRPr="002D4978" w:rsidRDefault="002D4978" w:rsidP="00C710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Self-motivated</w:t>
            </w:r>
          </w:p>
          <w:p w:rsidR="002D4978" w:rsidRPr="002D4978" w:rsidRDefault="002D4978" w:rsidP="00C710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Arrange materials and samples boards (all kind materials)</w:t>
            </w:r>
          </w:p>
          <w:p w:rsidR="002D4978" w:rsidRPr="002D4978" w:rsidRDefault="002D4978" w:rsidP="00C710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Work independently and as a team</w:t>
            </w:r>
          </w:p>
          <w:p w:rsidR="002D4978" w:rsidRPr="002D4978" w:rsidRDefault="002D4978" w:rsidP="00C710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Follow up engineers &amp; project managers instruction</w:t>
            </w:r>
          </w:p>
          <w:p w:rsidR="002D4978" w:rsidRPr="002D4978" w:rsidRDefault="002D4978" w:rsidP="00C710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Worked systematically through issues and tasks.</w:t>
            </w:r>
          </w:p>
          <w:p w:rsidR="002D4978" w:rsidRPr="002D4978" w:rsidRDefault="002D4978" w:rsidP="00C710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 xml:space="preserve">Providing support to purchase &amp; accounts Dpt. </w:t>
            </w:r>
          </w:p>
          <w:p w:rsidR="002D4978" w:rsidRPr="002D4978" w:rsidRDefault="002D4978" w:rsidP="00C710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Prepare daily site progress report &amp; submit to management.</w:t>
            </w:r>
          </w:p>
          <w:p w:rsidR="002D4978" w:rsidRPr="002D4978" w:rsidRDefault="002D4978" w:rsidP="00C710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Monitoring of traced problems and giving solutions on that issues</w:t>
            </w:r>
          </w:p>
          <w:p w:rsidR="002D4978" w:rsidRPr="002D4978" w:rsidRDefault="002D4978" w:rsidP="00C710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 xml:space="preserve">Handle exhibition stands , build up – demolition  </w:t>
            </w:r>
          </w:p>
          <w:p w:rsidR="002D4978" w:rsidRDefault="002D4978" w:rsidP="00C710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</w:rPr>
            </w:pPr>
            <w:r w:rsidRPr="002D4978">
              <w:rPr>
                <w:bCs/>
              </w:rPr>
              <w:t>Presents results to the manager for the daily accomplishments</w:t>
            </w:r>
          </w:p>
          <w:p w:rsidR="00E55182" w:rsidRPr="002D4978" w:rsidRDefault="00E55182" w:rsidP="00E55182">
            <w:pPr>
              <w:pStyle w:val="ListParagraph"/>
              <w:spacing w:after="0" w:line="240" w:lineRule="auto"/>
              <w:rPr>
                <w:bCs/>
              </w:rPr>
            </w:pPr>
          </w:p>
          <w:p w:rsidR="00E55182" w:rsidRDefault="00E55182" w:rsidP="00F3625F">
            <w:pPr>
              <w:ind w:left="-900"/>
              <w:rPr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u w:val="single"/>
              </w:rPr>
              <w:t xml:space="preserve">AL </w:t>
            </w: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  <w:r w:rsidRPr="00E55182">
              <w:rPr>
                <w:bCs/>
                <w:sz w:val="28"/>
                <w:szCs w:val="28"/>
                <w:u w:val="single"/>
              </w:rPr>
              <w:t xml:space="preserve">AL MEROOUGE   GROUP W.L.L.  Bahrain (Ruling </w:t>
            </w:r>
            <w:r w:rsidR="00F3625F">
              <w:rPr>
                <w:bCs/>
                <w:sz w:val="28"/>
                <w:szCs w:val="28"/>
                <w:u w:val="single"/>
              </w:rPr>
              <w:t>family)</w:t>
            </w:r>
          </w:p>
          <w:p w:rsidR="00F3625F" w:rsidRPr="00F3625F" w:rsidRDefault="00F3625F" w:rsidP="00F3625F">
            <w:pPr>
              <w:ind w:left="-900"/>
              <w:rPr>
                <w:bCs/>
                <w:sz w:val="28"/>
                <w:szCs w:val="28"/>
                <w:u w:val="single"/>
              </w:rPr>
            </w:pPr>
            <w:r w:rsidRPr="00860FD3">
              <w:t>August, 1999</w:t>
            </w:r>
            <w:r>
              <w:t xml:space="preserve"> -</w:t>
            </w:r>
            <w:r w:rsidRPr="00860FD3">
              <w:t xml:space="preserve"> 2005</w:t>
            </w:r>
            <w:r w:rsidRPr="00860FD3">
              <w:rPr>
                <w:bCs/>
              </w:rPr>
              <w:t>Daily monitoring of finished product</w:t>
            </w:r>
          </w:p>
          <w:p w:rsidR="00F3625F" w:rsidRPr="00860FD3" w:rsidRDefault="00F3625F" w:rsidP="00C710DD">
            <w:pPr>
              <w:numPr>
                <w:ilvl w:val="0"/>
                <w:numId w:val="17"/>
              </w:numPr>
              <w:spacing w:after="0" w:line="240" w:lineRule="auto"/>
              <w:rPr>
                <w:bCs/>
              </w:rPr>
            </w:pPr>
            <w:r w:rsidRPr="00860FD3">
              <w:rPr>
                <w:bCs/>
              </w:rPr>
              <w:t>Monitoring of time in &amp;  time out of all employees</w:t>
            </w:r>
          </w:p>
          <w:p w:rsidR="00F3625F" w:rsidRPr="00860FD3" w:rsidRDefault="00F3625F" w:rsidP="00C710DD">
            <w:pPr>
              <w:numPr>
                <w:ilvl w:val="0"/>
                <w:numId w:val="17"/>
              </w:numPr>
              <w:spacing w:after="0" w:line="240" w:lineRule="auto"/>
              <w:rPr>
                <w:bCs/>
              </w:rPr>
            </w:pPr>
            <w:r w:rsidRPr="00860FD3">
              <w:rPr>
                <w:bCs/>
              </w:rPr>
              <w:t>Making a transaction to the customer’s/getting their orders</w:t>
            </w:r>
          </w:p>
          <w:p w:rsidR="00F3625F" w:rsidRPr="00860FD3" w:rsidRDefault="00F3625F" w:rsidP="00C710DD">
            <w:pPr>
              <w:numPr>
                <w:ilvl w:val="0"/>
                <w:numId w:val="17"/>
              </w:numPr>
              <w:spacing w:after="0" w:line="240" w:lineRule="auto"/>
              <w:rPr>
                <w:bCs/>
              </w:rPr>
            </w:pPr>
            <w:r w:rsidRPr="00860FD3">
              <w:rPr>
                <w:bCs/>
              </w:rPr>
              <w:t>Prepares cash/check voucher and handling of petty cash</w:t>
            </w:r>
          </w:p>
          <w:p w:rsidR="00F3625F" w:rsidRPr="00860FD3" w:rsidRDefault="00F3625F" w:rsidP="00C710DD">
            <w:pPr>
              <w:numPr>
                <w:ilvl w:val="0"/>
                <w:numId w:val="17"/>
              </w:numPr>
              <w:spacing w:after="0" w:line="240" w:lineRule="auto"/>
              <w:rPr>
                <w:bCs/>
              </w:rPr>
            </w:pPr>
            <w:r w:rsidRPr="00860FD3">
              <w:rPr>
                <w:bCs/>
              </w:rPr>
              <w:t>Making daily time record</w:t>
            </w:r>
          </w:p>
          <w:p w:rsidR="00F3625F" w:rsidRPr="00860FD3" w:rsidRDefault="00F3625F" w:rsidP="00C710DD">
            <w:pPr>
              <w:numPr>
                <w:ilvl w:val="0"/>
                <w:numId w:val="17"/>
              </w:numPr>
              <w:spacing w:after="0" w:line="240" w:lineRule="auto"/>
              <w:rPr>
                <w:bCs/>
              </w:rPr>
            </w:pPr>
            <w:r w:rsidRPr="00860FD3">
              <w:rPr>
                <w:bCs/>
              </w:rPr>
              <w:t>Prepares all materials needed in respective area</w:t>
            </w:r>
          </w:p>
          <w:p w:rsidR="00F3625F" w:rsidRPr="00860FD3" w:rsidRDefault="00F3625F" w:rsidP="00C710DD">
            <w:pPr>
              <w:numPr>
                <w:ilvl w:val="0"/>
                <w:numId w:val="17"/>
              </w:numPr>
              <w:spacing w:after="0" w:line="240" w:lineRule="auto"/>
              <w:rPr>
                <w:bCs/>
              </w:rPr>
            </w:pPr>
            <w:r w:rsidRPr="00860FD3">
              <w:rPr>
                <w:bCs/>
              </w:rPr>
              <w:t>Monitors deliveries of materials needed</w:t>
            </w:r>
          </w:p>
          <w:p w:rsidR="00F3625F" w:rsidRPr="00860FD3" w:rsidRDefault="00F3625F" w:rsidP="00C710DD">
            <w:pPr>
              <w:numPr>
                <w:ilvl w:val="0"/>
                <w:numId w:val="17"/>
              </w:numPr>
              <w:spacing w:after="0" w:line="240" w:lineRule="auto"/>
              <w:rPr>
                <w:bCs/>
              </w:rPr>
            </w:pPr>
            <w:r w:rsidRPr="00860FD3">
              <w:rPr>
                <w:bCs/>
              </w:rPr>
              <w:t xml:space="preserve">Providing support to purchase &amp; accounts Dpt. </w:t>
            </w:r>
          </w:p>
          <w:p w:rsidR="00F3625F" w:rsidRPr="00860FD3" w:rsidRDefault="00F3625F" w:rsidP="00C710DD">
            <w:pPr>
              <w:numPr>
                <w:ilvl w:val="0"/>
                <w:numId w:val="17"/>
              </w:numPr>
              <w:spacing w:after="0" w:line="240" w:lineRule="auto"/>
              <w:rPr>
                <w:bCs/>
              </w:rPr>
            </w:pPr>
            <w:r w:rsidRPr="00860FD3">
              <w:rPr>
                <w:bCs/>
              </w:rPr>
              <w:t>Monitors/records traced problems and giving solutions on that issues</w:t>
            </w:r>
          </w:p>
          <w:p w:rsidR="00F3625F" w:rsidRPr="00860FD3" w:rsidRDefault="00F3625F" w:rsidP="00C710DD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 w:rsidRPr="00860FD3">
              <w:rPr>
                <w:bCs/>
              </w:rPr>
              <w:t xml:space="preserve">Presents results of daily accomplishments </w:t>
            </w:r>
          </w:p>
          <w:p w:rsidR="00F3625F" w:rsidRPr="00860FD3" w:rsidRDefault="00F3625F" w:rsidP="00C710DD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 w:rsidRPr="00860FD3">
              <w:rPr>
                <w:bCs/>
              </w:rPr>
              <w:t xml:space="preserve">Addressing to all  charge hand &amp; foreman   </w:t>
            </w:r>
          </w:p>
          <w:p w:rsidR="00F3625F" w:rsidRPr="00BA7709" w:rsidRDefault="00F3625F" w:rsidP="00C710DD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bCs/>
              </w:rPr>
            </w:pPr>
            <w:r w:rsidRPr="00860FD3">
              <w:rPr>
                <w:bCs/>
              </w:rPr>
              <w:lastRenderedPageBreak/>
              <w:t>Instruction in marine works &amp; done many projects.</w:t>
            </w:r>
          </w:p>
          <w:p w:rsidR="00BA7709" w:rsidRDefault="00BA7709" w:rsidP="00BA7709">
            <w:pPr>
              <w:spacing w:after="0" w:line="240" w:lineRule="auto"/>
              <w:rPr>
                <w:bCs/>
              </w:rPr>
            </w:pPr>
          </w:p>
          <w:p w:rsidR="00BA7709" w:rsidRPr="00BA7709" w:rsidRDefault="00BA7709" w:rsidP="00BA7709">
            <w:pPr>
              <w:spacing w:after="0" w:line="240" w:lineRule="auto"/>
              <w:rPr>
                <w:b/>
                <w:bCs/>
              </w:rPr>
            </w:pPr>
          </w:p>
          <w:p w:rsidR="00BA7709" w:rsidRDefault="00BA7709" w:rsidP="00BA7709">
            <w:pPr>
              <w:ind w:left="-900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 xml:space="preserve">EDU </w:t>
            </w:r>
            <w:r w:rsidRPr="00BA7709">
              <w:rPr>
                <w:bCs/>
                <w:sz w:val="28"/>
                <w:szCs w:val="28"/>
                <w:u w:val="single"/>
              </w:rPr>
              <w:t xml:space="preserve"> Educational back ground </w:t>
            </w:r>
          </w:p>
          <w:p w:rsidR="00AA3929" w:rsidRDefault="00AA3929" w:rsidP="00BA7709">
            <w:pPr>
              <w:ind w:left="-900"/>
              <w:rPr>
                <w:bCs/>
                <w:sz w:val="28"/>
                <w:szCs w:val="28"/>
                <w:u w:val="single"/>
              </w:rPr>
            </w:pPr>
          </w:p>
          <w:p w:rsidR="00AA3929" w:rsidRPr="00AA3929" w:rsidRDefault="00AA3929" w:rsidP="00C710DD">
            <w:pPr>
              <w:pStyle w:val="ListParagraph"/>
              <w:numPr>
                <w:ilvl w:val="0"/>
                <w:numId w:val="11"/>
              </w:numPr>
              <w:rPr>
                <w:bCs/>
                <w:sz w:val="28"/>
                <w:szCs w:val="28"/>
                <w:u w:val="single"/>
              </w:rPr>
            </w:pPr>
            <w:r w:rsidRPr="00BD5134">
              <w:rPr>
                <w:b/>
                <w:bCs/>
              </w:rPr>
              <w:t>1990</w:t>
            </w:r>
            <w:r>
              <w:rPr>
                <w:b/>
                <w:bCs/>
              </w:rPr>
              <w:t xml:space="preserve"> – senior high school (Arts)</w:t>
            </w:r>
          </w:p>
          <w:p w:rsidR="00AA3929" w:rsidRPr="00AA3929" w:rsidRDefault="00AA3929" w:rsidP="00C710DD">
            <w:pPr>
              <w:pStyle w:val="ListParagraph"/>
              <w:numPr>
                <w:ilvl w:val="0"/>
                <w:numId w:val="11"/>
              </w:numPr>
              <w:rPr>
                <w:bCs/>
                <w:sz w:val="28"/>
                <w:szCs w:val="28"/>
                <w:u w:val="single"/>
              </w:rPr>
            </w:pPr>
            <w:r w:rsidRPr="00AA3929">
              <w:rPr>
                <w:bCs/>
                <w:sz w:val="28"/>
                <w:szCs w:val="28"/>
                <w:u w:val="single"/>
              </w:rPr>
              <w:t>Extra Skill</w:t>
            </w:r>
            <w:r>
              <w:rPr>
                <w:bCs/>
                <w:sz w:val="28"/>
                <w:szCs w:val="28"/>
                <w:u w:val="single"/>
              </w:rPr>
              <w:t xml:space="preserve"> -</w:t>
            </w:r>
            <w:r w:rsidRPr="00AA3929">
              <w:rPr>
                <w:b/>
                <w:color w:val="000000" w:themeColor="text1"/>
              </w:rPr>
              <w:t>VALID DRIVING LICENSE (UAE &amp; INDIA)</w:t>
            </w:r>
          </w:p>
          <w:p w:rsidR="00AA3929" w:rsidRPr="001D49A1" w:rsidRDefault="00AA3929" w:rsidP="00C710D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24B79">
              <w:rPr>
                <w:color w:val="000000" w:themeColor="text1"/>
              </w:rPr>
              <w:t>Office c</w:t>
            </w:r>
            <w:r>
              <w:rPr>
                <w:color w:val="000000" w:themeColor="text1"/>
              </w:rPr>
              <w:t>ourse (Word, Excel,</w:t>
            </w:r>
            <w:r w:rsidRPr="00924B79">
              <w:rPr>
                <w:color w:val="000000" w:themeColor="text1"/>
              </w:rPr>
              <w:t>)</w:t>
            </w:r>
            <w:r w:rsidRPr="001D49A1">
              <w:rPr>
                <w:rFonts w:ascii="Century Gothic" w:hAnsi="Century Gothic"/>
                <w:color w:val="000000" w:themeColor="text1"/>
              </w:rPr>
              <w:t xml:space="preserve"> Exercised initiative and independent judgment to resolve problems</w:t>
            </w:r>
          </w:p>
          <w:p w:rsidR="00AA3929" w:rsidRPr="001D49A1" w:rsidRDefault="00AA3929" w:rsidP="00C710D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1D49A1">
              <w:rPr>
                <w:rFonts w:ascii="Century Gothic" w:hAnsi="Century Gothic"/>
                <w:color w:val="000000" w:themeColor="text1"/>
              </w:rPr>
              <w:t>Designed comprehensive filing system, reliably filed and retrieved confidential records of employees.</w:t>
            </w:r>
          </w:p>
          <w:p w:rsidR="00AA3929" w:rsidRDefault="00AA3929" w:rsidP="00C710D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1D49A1">
              <w:rPr>
                <w:rFonts w:ascii="Century Gothic" w:hAnsi="Century Gothic"/>
                <w:color w:val="000000" w:themeColor="text1"/>
              </w:rPr>
              <w:t>Managed all business correspondence related and maintained strict follow up on all the pending matters.</w:t>
            </w:r>
          </w:p>
          <w:p w:rsidR="00AA3929" w:rsidRPr="004A6068" w:rsidRDefault="00AA3929" w:rsidP="00AA3929">
            <w:pPr>
              <w:spacing w:after="0" w:line="240" w:lineRule="auto"/>
              <w:ind w:left="720"/>
              <w:jc w:val="both"/>
              <w:rPr>
                <w:color w:val="000000" w:themeColor="text1"/>
              </w:rPr>
            </w:pPr>
          </w:p>
          <w:p w:rsidR="00AA3929" w:rsidRDefault="00AA3929" w:rsidP="00AA3929">
            <w:pPr>
              <w:ind w:left="-90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PER</w:t>
            </w:r>
            <w:r w:rsidRPr="00924B79">
              <w:rPr>
                <w:b/>
                <w:bCs/>
                <w:color w:val="000000" w:themeColor="text1"/>
              </w:rPr>
              <w:t xml:space="preserve"> P</w:t>
            </w:r>
            <w:r>
              <w:rPr>
                <w:b/>
                <w:bCs/>
                <w:color w:val="000000" w:themeColor="text1"/>
              </w:rPr>
              <w:t xml:space="preserve">  P</w:t>
            </w:r>
            <w:r w:rsidRPr="00924B79">
              <w:rPr>
                <w:b/>
                <w:bCs/>
                <w:color w:val="000000" w:themeColor="text1"/>
              </w:rPr>
              <w:t xml:space="preserve">ERSONAL DETAILS: </w:t>
            </w:r>
          </w:p>
          <w:p w:rsidR="00AA7C95" w:rsidRDefault="00AA7C95" w:rsidP="00AA3929">
            <w:pPr>
              <w:ind w:left="-900"/>
              <w:rPr>
                <w:b/>
                <w:bCs/>
                <w:color w:val="000000" w:themeColor="text1"/>
              </w:rPr>
            </w:pPr>
          </w:p>
          <w:p w:rsidR="00AA7C95" w:rsidRPr="00047819" w:rsidRDefault="00AA3929" w:rsidP="00C710DD">
            <w:pPr>
              <w:pStyle w:val="ListParagraph"/>
              <w:numPr>
                <w:ilvl w:val="2"/>
                <w:numId w:val="11"/>
              </w:numPr>
              <w:spacing w:after="0" w:line="240" w:lineRule="auto"/>
              <w:rPr>
                <w:color w:val="000000" w:themeColor="text1"/>
              </w:rPr>
            </w:pPr>
            <w:r w:rsidRPr="00924B79">
              <w:rPr>
                <w:color w:val="000000" w:themeColor="text1"/>
              </w:rPr>
              <w:t xml:space="preserve">Date </w:t>
            </w:r>
            <w:r w:rsidR="00AA7C95" w:rsidRPr="00047819">
              <w:rPr>
                <w:color w:val="000000" w:themeColor="text1"/>
              </w:rPr>
              <w:t xml:space="preserve">Date of birth: </w:t>
            </w:r>
            <w:r w:rsidR="00AA7C95" w:rsidRPr="00047819">
              <w:rPr>
                <w:color w:val="000000" w:themeColor="text1"/>
              </w:rPr>
              <w:tab/>
            </w:r>
            <w:r w:rsidR="00AA7C95" w:rsidRPr="00047819">
              <w:rPr>
                <w:color w:val="000000" w:themeColor="text1"/>
              </w:rPr>
              <w:tab/>
              <w:t>10/09/1971</w:t>
            </w:r>
          </w:p>
          <w:p w:rsidR="00AA7C95" w:rsidRPr="00047819" w:rsidRDefault="00AA7C95" w:rsidP="00C710DD">
            <w:pPr>
              <w:pStyle w:val="ListParagraph"/>
              <w:numPr>
                <w:ilvl w:val="2"/>
                <w:numId w:val="11"/>
              </w:numPr>
              <w:spacing w:after="0" w:line="240" w:lineRule="auto"/>
              <w:rPr>
                <w:color w:val="000000" w:themeColor="text1"/>
              </w:rPr>
            </w:pPr>
            <w:r w:rsidRPr="00047819">
              <w:rPr>
                <w:color w:val="000000" w:themeColor="text1"/>
              </w:rPr>
              <w:t xml:space="preserve">Nationality: </w:t>
            </w:r>
            <w:r w:rsidRPr="00047819">
              <w:rPr>
                <w:color w:val="000000" w:themeColor="text1"/>
              </w:rPr>
              <w:tab/>
            </w:r>
            <w:r w:rsidRPr="00047819">
              <w:rPr>
                <w:color w:val="000000" w:themeColor="text1"/>
              </w:rPr>
              <w:tab/>
              <w:t xml:space="preserve">INDIAN </w:t>
            </w:r>
          </w:p>
          <w:p w:rsidR="002B6410" w:rsidRDefault="00AA7C95" w:rsidP="002B6410">
            <w:pPr>
              <w:pStyle w:val="ListParagraph"/>
              <w:numPr>
                <w:ilvl w:val="2"/>
                <w:numId w:val="11"/>
              </w:numPr>
              <w:spacing w:after="0" w:line="240" w:lineRule="auto"/>
              <w:rPr>
                <w:color w:val="000000" w:themeColor="text1"/>
              </w:rPr>
            </w:pPr>
            <w:r w:rsidRPr="00047819">
              <w:rPr>
                <w:color w:val="000000" w:themeColor="text1"/>
              </w:rPr>
              <w:t xml:space="preserve">Marital Status: </w:t>
            </w:r>
            <w:r w:rsidRPr="00047819">
              <w:rPr>
                <w:color w:val="000000" w:themeColor="text1"/>
              </w:rPr>
              <w:tab/>
              <w:t>Married</w:t>
            </w:r>
          </w:p>
          <w:p w:rsidR="002B6410" w:rsidRPr="002B6410" w:rsidRDefault="002B6410" w:rsidP="002B6410">
            <w:pPr>
              <w:pStyle w:val="ListParagraph"/>
              <w:spacing w:after="0" w:line="240" w:lineRule="auto"/>
              <w:ind w:left="1620"/>
              <w:rPr>
                <w:color w:val="000000" w:themeColor="text1"/>
              </w:rPr>
            </w:pPr>
          </w:p>
          <w:p w:rsidR="002B6410" w:rsidRPr="002B6410" w:rsidRDefault="002B6410" w:rsidP="002B64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 w:themeColor="text1"/>
              </w:rPr>
            </w:pPr>
            <w:r w:rsidRPr="002B6410">
              <w:rPr>
                <w:color w:val="000000" w:themeColor="text1"/>
              </w:rPr>
              <w:t>Personal Contact</w:t>
            </w:r>
            <w:r w:rsidRPr="002B6410">
              <w:rPr>
                <w:color w:val="000000" w:themeColor="text1"/>
              </w:rPr>
              <w:tab/>
              <w:t xml:space="preserve">: </w:t>
            </w:r>
            <w:hyperlink r:id="rId10" w:history="1">
              <w:r w:rsidRPr="00080824">
                <w:rPr>
                  <w:rStyle w:val="Hyperlink"/>
                </w:rPr>
                <w:t>jagdish-396776@2freemail.com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AA7C95" w:rsidRDefault="002B6410" w:rsidP="002B641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color w:val="000000" w:themeColor="text1"/>
              </w:rPr>
            </w:pPr>
            <w:r w:rsidRPr="002B6410">
              <w:rPr>
                <w:color w:val="000000" w:themeColor="text1"/>
              </w:rPr>
              <w:t>Reference</w:t>
            </w:r>
            <w:r w:rsidRPr="002B6410">
              <w:rPr>
                <w:color w:val="000000" w:themeColor="text1"/>
              </w:rPr>
              <w:tab/>
            </w:r>
            <w:r w:rsidRPr="002B6410">
              <w:rPr>
                <w:color w:val="000000" w:themeColor="text1"/>
              </w:rPr>
              <w:tab/>
              <w:t>: Mr. Anup P Bhatia, HR Consultant, Gulfjobseeker.com 0504753686</w:t>
            </w:r>
          </w:p>
          <w:p w:rsidR="00AA7C95" w:rsidRDefault="00AA7C95" w:rsidP="00AA7C95">
            <w:pPr>
              <w:spacing w:after="0" w:line="240" w:lineRule="auto"/>
              <w:rPr>
                <w:color w:val="000000" w:themeColor="text1"/>
              </w:rPr>
            </w:pPr>
          </w:p>
          <w:p w:rsidR="00AA7C95" w:rsidRPr="00AA7C95" w:rsidRDefault="00AA7C95" w:rsidP="00AA7C95">
            <w:pPr>
              <w:spacing w:after="0" w:line="240" w:lineRule="auto"/>
              <w:rPr>
                <w:color w:val="000000" w:themeColor="text1"/>
              </w:rPr>
            </w:pPr>
          </w:p>
          <w:p w:rsidR="00AA7C95" w:rsidRDefault="00AA7C95" w:rsidP="00AA7C95">
            <w:pPr>
              <w:ind w:left="-90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VISA SVISA STATUS:    Grace Period (Ready to join </w:t>
            </w:r>
            <w:r w:rsidRPr="00924B79">
              <w:rPr>
                <w:b/>
                <w:bCs/>
                <w:color w:val="000000" w:themeColor="text1"/>
              </w:rPr>
              <w:t>)</w:t>
            </w:r>
          </w:p>
          <w:p w:rsidR="00AA7C95" w:rsidRDefault="00AA7C95" w:rsidP="00AA7C95">
            <w:pPr>
              <w:ind w:left="-900"/>
              <w:rPr>
                <w:b/>
                <w:bCs/>
                <w:color w:val="000000" w:themeColor="text1"/>
              </w:rPr>
            </w:pPr>
          </w:p>
          <w:p w:rsidR="00AA7C95" w:rsidRPr="00101FA1" w:rsidRDefault="00AA7C95" w:rsidP="00C710DD">
            <w:pPr>
              <w:pStyle w:val="ListParagraph"/>
              <w:numPr>
                <w:ilvl w:val="2"/>
                <w:numId w:val="11"/>
              </w:numPr>
              <w:spacing w:after="0" w:line="240" w:lineRule="auto"/>
              <w:rPr>
                <w:b/>
                <w:color w:val="000000" w:themeColor="text1"/>
              </w:rPr>
            </w:pPr>
            <w:r w:rsidRPr="00101FA1">
              <w:rPr>
                <w:b/>
                <w:bCs/>
                <w:color w:val="000000" w:themeColor="text1"/>
              </w:rPr>
              <w:t>LANGUAGES KNOWLEDGE:</w:t>
            </w:r>
            <w:r w:rsidRPr="00101FA1">
              <w:rPr>
                <w:b/>
                <w:bCs/>
                <w:color w:val="000000" w:themeColor="text1"/>
              </w:rPr>
              <w:tab/>
            </w:r>
            <w:r w:rsidRPr="00101FA1">
              <w:rPr>
                <w:b/>
                <w:color w:val="000000" w:themeColor="text1"/>
              </w:rPr>
              <w:t xml:space="preserve"> Hindi, English Punjabi, Urdu </w:t>
            </w:r>
          </w:p>
          <w:p w:rsidR="00AA7C95" w:rsidRDefault="00AA7C95" w:rsidP="00AA7C95">
            <w:pPr>
              <w:ind w:left="-900"/>
              <w:rPr>
                <w:b/>
                <w:color w:val="000000" w:themeColor="text1"/>
              </w:rPr>
            </w:pPr>
          </w:p>
          <w:p w:rsidR="00AA7C95" w:rsidRDefault="00AA7C95" w:rsidP="00C710DD">
            <w:pPr>
              <w:pStyle w:val="ListParagraph"/>
              <w:numPr>
                <w:ilvl w:val="2"/>
                <w:numId w:val="11"/>
              </w:numPr>
              <w:spacing w:after="0" w:line="240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101FA1">
              <w:rPr>
                <w:b/>
                <w:color w:val="000000" w:themeColor="text1"/>
                <w:sz w:val="28"/>
                <w:szCs w:val="28"/>
                <w:u w:val="single"/>
              </w:rPr>
              <w:t>Honest , hard worker &amp; physical fit .</w:t>
            </w:r>
          </w:p>
          <w:p w:rsidR="00AA7C95" w:rsidRDefault="00AA7C95" w:rsidP="00AA7C95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AA7C95" w:rsidRDefault="00AA7C95" w:rsidP="00AA7C95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A7C95">
              <w:rPr>
                <w:b/>
                <w:bCs/>
                <w:color w:val="000000" w:themeColor="text1"/>
                <w:sz w:val="20"/>
                <w:szCs w:val="20"/>
              </w:rPr>
              <w:t>I hereby declare that the information furnished above are true and correct to the best of my Knowledge.</w:t>
            </w:r>
          </w:p>
          <w:p w:rsidR="00673A4C" w:rsidRPr="00AA7C95" w:rsidRDefault="00673A4C" w:rsidP="00AA7C95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A7C95" w:rsidRPr="00673A4C" w:rsidRDefault="002B6410" w:rsidP="00673A4C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JAGDISH </w:t>
            </w:r>
          </w:p>
          <w:p w:rsidR="00AA7C95" w:rsidRPr="00673A4C" w:rsidRDefault="00AA7C95" w:rsidP="00673A4C"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AA3929" w:rsidRPr="00924B79" w:rsidRDefault="00AA3929" w:rsidP="00AA3929">
            <w:pPr>
              <w:ind w:left="-900"/>
              <w:rPr>
                <w:color w:val="000000" w:themeColor="text1"/>
              </w:rPr>
            </w:pPr>
          </w:p>
          <w:p w:rsidR="00AA3929" w:rsidRDefault="00AA3929" w:rsidP="002B6410">
            <w:pPr>
              <w:rPr>
                <w:bCs/>
                <w:sz w:val="28"/>
                <w:szCs w:val="28"/>
                <w:u w:val="single"/>
              </w:rPr>
            </w:pPr>
          </w:p>
          <w:p w:rsidR="00AA3929" w:rsidRDefault="00AA3929" w:rsidP="00BA7709">
            <w:pPr>
              <w:ind w:left="-900"/>
              <w:rPr>
                <w:bCs/>
                <w:sz w:val="28"/>
                <w:szCs w:val="28"/>
                <w:u w:val="single"/>
              </w:rPr>
            </w:pPr>
          </w:p>
          <w:p w:rsidR="00AA3929" w:rsidRDefault="00AA3929" w:rsidP="00BA7709">
            <w:pPr>
              <w:ind w:left="-900"/>
              <w:rPr>
                <w:bCs/>
                <w:sz w:val="28"/>
                <w:szCs w:val="28"/>
                <w:u w:val="single"/>
              </w:rPr>
            </w:pPr>
          </w:p>
          <w:p w:rsidR="00AA3929" w:rsidRDefault="00AA3929" w:rsidP="00BA7709">
            <w:pPr>
              <w:ind w:left="-900"/>
              <w:rPr>
                <w:bCs/>
                <w:sz w:val="28"/>
                <w:szCs w:val="28"/>
                <w:u w:val="single"/>
              </w:rPr>
            </w:pPr>
          </w:p>
          <w:p w:rsidR="00AA3929" w:rsidRDefault="00AA3929" w:rsidP="00BA7709">
            <w:pPr>
              <w:ind w:left="-900"/>
              <w:rPr>
                <w:bCs/>
                <w:sz w:val="28"/>
                <w:szCs w:val="28"/>
                <w:u w:val="single"/>
              </w:rPr>
            </w:pPr>
          </w:p>
          <w:p w:rsidR="00AA3929" w:rsidRDefault="00AA3929" w:rsidP="00BA7709">
            <w:pPr>
              <w:ind w:left="-900"/>
              <w:rPr>
                <w:bCs/>
                <w:sz w:val="28"/>
                <w:szCs w:val="28"/>
                <w:u w:val="single"/>
              </w:rPr>
            </w:pPr>
          </w:p>
          <w:p w:rsidR="00AA3929" w:rsidRPr="00BA7709" w:rsidRDefault="00AA3929" w:rsidP="00BA7709">
            <w:pPr>
              <w:ind w:left="-900"/>
              <w:rPr>
                <w:bCs/>
                <w:sz w:val="28"/>
                <w:szCs w:val="28"/>
                <w:u w:val="single"/>
              </w:rPr>
            </w:pPr>
          </w:p>
          <w:p w:rsidR="00BA7709" w:rsidRDefault="00BA7709" w:rsidP="00BA7709">
            <w:pPr>
              <w:ind w:left="-90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</w:t>
            </w:r>
          </w:p>
          <w:p w:rsidR="00BA7709" w:rsidRDefault="00BA7709" w:rsidP="00BA7709">
            <w:pPr>
              <w:ind w:left="-900"/>
              <w:rPr>
                <w:b/>
                <w:bCs/>
                <w:u w:val="single"/>
              </w:rPr>
            </w:pPr>
          </w:p>
          <w:p w:rsidR="00BA7709" w:rsidRDefault="00BA7709" w:rsidP="00BA7709">
            <w:pPr>
              <w:ind w:left="-900"/>
              <w:rPr>
                <w:b/>
                <w:bCs/>
                <w:u w:val="single"/>
              </w:rPr>
            </w:pPr>
          </w:p>
          <w:p w:rsidR="00BA7709" w:rsidRDefault="00BA7709" w:rsidP="00BA7709">
            <w:pPr>
              <w:ind w:left="-900"/>
              <w:rPr>
                <w:b/>
                <w:bCs/>
                <w:u w:val="single"/>
              </w:rPr>
            </w:pPr>
          </w:p>
          <w:p w:rsidR="00BA7709" w:rsidRDefault="00BA7709" w:rsidP="00BA7709">
            <w:pPr>
              <w:ind w:left="-900"/>
              <w:rPr>
                <w:b/>
                <w:bCs/>
                <w:u w:val="single"/>
              </w:rPr>
            </w:pPr>
          </w:p>
          <w:p w:rsidR="00BA7709" w:rsidRDefault="00BA7709" w:rsidP="00BA7709">
            <w:pPr>
              <w:ind w:left="-900"/>
              <w:rPr>
                <w:b/>
                <w:bCs/>
                <w:u w:val="single"/>
              </w:rPr>
            </w:pPr>
          </w:p>
          <w:p w:rsidR="00BA7709" w:rsidRPr="00860FD3" w:rsidRDefault="00BA7709" w:rsidP="00BA7709">
            <w:pPr>
              <w:spacing w:after="0" w:line="240" w:lineRule="auto"/>
              <w:rPr>
                <w:b/>
                <w:bCs/>
              </w:rPr>
            </w:pPr>
          </w:p>
          <w:p w:rsidR="002D4978" w:rsidRPr="00F3625F" w:rsidRDefault="002D4978" w:rsidP="00F3625F">
            <w:pPr>
              <w:pStyle w:val="ListParagraph"/>
              <w:rPr>
                <w:bCs/>
                <w:u w:val="single"/>
              </w:rPr>
            </w:pPr>
          </w:p>
          <w:p w:rsidR="002D4978" w:rsidRDefault="002D4978" w:rsidP="0047279B">
            <w:pPr>
              <w:rPr>
                <w:bCs/>
                <w:u w:val="single"/>
              </w:rPr>
            </w:pPr>
          </w:p>
          <w:p w:rsidR="002D4978" w:rsidRDefault="002D4978" w:rsidP="0047279B">
            <w:pPr>
              <w:rPr>
                <w:bCs/>
                <w:u w:val="single"/>
              </w:rPr>
            </w:pPr>
          </w:p>
          <w:p w:rsidR="002D4978" w:rsidRDefault="002D4978" w:rsidP="0047279B">
            <w:pPr>
              <w:rPr>
                <w:bCs/>
                <w:u w:val="single"/>
              </w:rPr>
            </w:pPr>
          </w:p>
          <w:p w:rsidR="002D4978" w:rsidRDefault="002D4978" w:rsidP="0047279B">
            <w:pPr>
              <w:rPr>
                <w:bCs/>
                <w:u w:val="single"/>
              </w:rPr>
            </w:pPr>
          </w:p>
          <w:p w:rsidR="002D4978" w:rsidRDefault="002D4978" w:rsidP="0047279B">
            <w:pPr>
              <w:rPr>
                <w:bCs/>
                <w:u w:val="single"/>
              </w:rPr>
            </w:pPr>
          </w:p>
          <w:p w:rsidR="002D4978" w:rsidRDefault="002D4978" w:rsidP="0047279B">
            <w:pPr>
              <w:rPr>
                <w:bCs/>
                <w:u w:val="single"/>
              </w:rPr>
            </w:pPr>
          </w:p>
          <w:p w:rsidR="002D4978" w:rsidRDefault="002D4978" w:rsidP="0047279B">
            <w:pPr>
              <w:rPr>
                <w:bCs/>
                <w:u w:val="single"/>
              </w:rPr>
            </w:pPr>
          </w:p>
          <w:p w:rsidR="002D4978" w:rsidRPr="00FA4C9E" w:rsidRDefault="002D4978" w:rsidP="0047279B">
            <w:pPr>
              <w:rPr>
                <w:b/>
                <w:bCs/>
              </w:rPr>
            </w:pPr>
          </w:p>
          <w:p w:rsidR="0047279B" w:rsidRDefault="00FA4C9E" w:rsidP="0047279B">
            <w:pPr>
              <w:ind w:left="-540"/>
              <w:rPr>
                <w:bCs/>
                <w:sz w:val="32"/>
                <w:szCs w:val="32"/>
                <w:u w:val="single"/>
              </w:rPr>
            </w:pPr>
            <w:r>
              <w:rPr>
                <w:bCs/>
                <w:sz w:val="32"/>
                <w:szCs w:val="32"/>
                <w:u w:val="single"/>
              </w:rPr>
              <w:t>A</w:t>
            </w:r>
          </w:p>
          <w:p w:rsidR="003F47D0" w:rsidRPr="00293282" w:rsidRDefault="003F47D0" w:rsidP="00E55182">
            <w:pPr>
              <w:pStyle w:val="ListParagraph"/>
            </w:pPr>
          </w:p>
        </w:tc>
      </w:tr>
      <w:tr w:rsidR="009B4D16" w:rsidRPr="00293282" w:rsidTr="00673A4C">
        <w:trPr>
          <w:trHeight w:val="250"/>
        </w:trPr>
        <w:tc>
          <w:tcPr>
            <w:tcW w:w="1955" w:type="dxa"/>
          </w:tcPr>
          <w:p w:rsidR="009B4D16" w:rsidRPr="00293282" w:rsidRDefault="009B4D16" w:rsidP="00467F2E">
            <w:pPr>
              <w:pStyle w:val="Heading1"/>
              <w:jc w:val="left"/>
            </w:pPr>
          </w:p>
        </w:tc>
        <w:tc>
          <w:tcPr>
            <w:tcW w:w="8485" w:type="dxa"/>
            <w:tcMar>
              <w:left w:w="274" w:type="dxa"/>
            </w:tcMar>
          </w:tcPr>
          <w:p w:rsidR="003F47D0" w:rsidRPr="00293282" w:rsidRDefault="003F47D0" w:rsidP="00467F2E">
            <w:pPr>
              <w:pStyle w:val="Heading2"/>
            </w:pPr>
          </w:p>
        </w:tc>
      </w:tr>
    </w:tbl>
    <w:p w:rsidR="008F11E2" w:rsidRDefault="008F11E2" w:rsidP="00635890"/>
    <w:sectPr w:rsidR="008F11E2" w:rsidSect="00970207">
      <w:footerReference w:type="default" r:id="rId11"/>
      <w:pgSz w:w="12240" w:h="15840" w:code="1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14" w:rsidRDefault="00632114">
      <w:pPr>
        <w:spacing w:after="0" w:line="240" w:lineRule="auto"/>
      </w:pPr>
      <w:r>
        <w:separator/>
      </w:r>
    </w:p>
    <w:p w:rsidR="00632114" w:rsidRDefault="00632114"/>
    <w:p w:rsidR="00632114" w:rsidRDefault="00632114"/>
  </w:endnote>
  <w:endnote w:type="continuationSeparator" w:id="1">
    <w:p w:rsidR="00632114" w:rsidRDefault="00632114">
      <w:pPr>
        <w:spacing w:after="0" w:line="240" w:lineRule="auto"/>
      </w:pPr>
      <w:r>
        <w:continuationSeparator/>
      </w:r>
    </w:p>
    <w:p w:rsidR="00632114" w:rsidRDefault="00632114"/>
    <w:p w:rsidR="00632114" w:rsidRDefault="0063211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sumeTable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/>
    </w:tblPr>
    <w:tblGrid>
      <w:gridCol w:w="3240"/>
      <w:gridCol w:w="6840"/>
    </w:tblGrid>
    <w:tr w:rsidR="00467F2E" w:rsidTr="001E7033">
      <w:tc>
        <w:tcPr>
          <w:tcW w:w="3240" w:type="dxa"/>
        </w:tcPr>
        <w:p w:rsidR="00467F2E" w:rsidRDefault="00467F2E" w:rsidP="00467F2E">
          <w:pPr>
            <w:pStyle w:val="Footer"/>
          </w:pPr>
          <w:r w:rsidRPr="008F11E2">
            <w:t xml:space="preserve">Page </w:t>
          </w:r>
          <w:r w:rsidR="00B93D2D" w:rsidRPr="008F11E2">
            <w:fldChar w:fldCharType="begin"/>
          </w:r>
          <w:r w:rsidRPr="008F11E2">
            <w:instrText xml:space="preserve"> PAGE </w:instrText>
          </w:r>
          <w:r w:rsidR="00B93D2D" w:rsidRPr="008F11E2">
            <w:fldChar w:fldCharType="separate"/>
          </w:r>
          <w:r w:rsidR="002B6410">
            <w:rPr>
              <w:noProof/>
            </w:rPr>
            <w:t>4</w:t>
          </w:r>
          <w:r w:rsidR="00B93D2D" w:rsidRPr="008F11E2">
            <w:fldChar w:fldCharType="end"/>
          </w:r>
        </w:p>
      </w:tc>
      <w:tc>
        <w:tcPr>
          <w:tcW w:w="6840" w:type="dxa"/>
        </w:tcPr>
        <w:p w:rsidR="00467F2E" w:rsidRDefault="00B93D2D" w:rsidP="001E7033">
          <w:pPr>
            <w:pStyle w:val="Footer-RightAlign"/>
          </w:pPr>
          <w:sdt>
            <w:sdtPr>
              <w:alias w:val="Enter Your Name:"/>
              <w:tag w:val="Enter Your Name:"/>
              <w:id w:val="1942648725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Content>
              <w:r w:rsidR="002B6410">
                <w:t>Jagdish</w:t>
              </w:r>
            </w:sdtContent>
          </w:sdt>
        </w:p>
      </w:tc>
    </w:tr>
  </w:tbl>
  <w:p w:rsidR="00467F2E" w:rsidRDefault="00467F2E" w:rsidP="008F1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14" w:rsidRDefault="00632114">
      <w:pPr>
        <w:spacing w:after="0" w:line="240" w:lineRule="auto"/>
      </w:pPr>
      <w:r>
        <w:separator/>
      </w:r>
    </w:p>
    <w:p w:rsidR="00632114" w:rsidRDefault="00632114"/>
    <w:p w:rsidR="00632114" w:rsidRDefault="00632114"/>
  </w:footnote>
  <w:footnote w:type="continuationSeparator" w:id="1">
    <w:p w:rsidR="00632114" w:rsidRDefault="00632114">
      <w:pPr>
        <w:spacing w:after="0" w:line="240" w:lineRule="auto"/>
      </w:pPr>
      <w:r>
        <w:continuationSeparator/>
      </w:r>
    </w:p>
    <w:p w:rsidR="00632114" w:rsidRDefault="00632114"/>
    <w:p w:rsidR="00632114" w:rsidRDefault="006321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C25B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DCD3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18CD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8627A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5E66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D841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C070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B4F2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2A00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1D3B1CE1"/>
    <w:multiLevelType w:val="hybridMultilevel"/>
    <w:tmpl w:val="14880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041"/>
    <w:multiLevelType w:val="hybridMultilevel"/>
    <w:tmpl w:val="F5C8B782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38FC67CC"/>
    <w:multiLevelType w:val="hybridMultilevel"/>
    <w:tmpl w:val="A9A222FE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3A451C07"/>
    <w:multiLevelType w:val="hybridMultilevel"/>
    <w:tmpl w:val="F2180E02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>
    <w:nsid w:val="4E236A8E"/>
    <w:multiLevelType w:val="hybridMultilevel"/>
    <w:tmpl w:val="3694226E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6F694C63"/>
    <w:multiLevelType w:val="hybridMultilevel"/>
    <w:tmpl w:val="9372F542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>
    <w:nsid w:val="72C245F5"/>
    <w:multiLevelType w:val="hybridMultilevel"/>
    <w:tmpl w:val="ED2C4B7A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>
    <w:nsid w:val="7E4F7551"/>
    <w:multiLevelType w:val="hybridMultilevel"/>
    <w:tmpl w:val="D110CA6A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2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0361"/>
    <w:rsid w:val="00004F39"/>
    <w:rsid w:val="000669D7"/>
    <w:rsid w:val="000A0D31"/>
    <w:rsid w:val="000D1B5C"/>
    <w:rsid w:val="001B5A5D"/>
    <w:rsid w:val="001E7033"/>
    <w:rsid w:val="001F2802"/>
    <w:rsid w:val="0022794A"/>
    <w:rsid w:val="00230361"/>
    <w:rsid w:val="0028156A"/>
    <w:rsid w:val="002828A5"/>
    <w:rsid w:val="00293282"/>
    <w:rsid w:val="002B2EA8"/>
    <w:rsid w:val="002B6410"/>
    <w:rsid w:val="002D4978"/>
    <w:rsid w:val="00306857"/>
    <w:rsid w:val="003341C4"/>
    <w:rsid w:val="00340376"/>
    <w:rsid w:val="00394C5D"/>
    <w:rsid w:val="003F47D0"/>
    <w:rsid w:val="004147F1"/>
    <w:rsid w:val="00415C27"/>
    <w:rsid w:val="004363AC"/>
    <w:rsid w:val="00467F2E"/>
    <w:rsid w:val="0047279B"/>
    <w:rsid w:val="004857EE"/>
    <w:rsid w:val="00486FF2"/>
    <w:rsid w:val="004A6039"/>
    <w:rsid w:val="00545EBD"/>
    <w:rsid w:val="005A73ED"/>
    <w:rsid w:val="005C533D"/>
    <w:rsid w:val="005D59D5"/>
    <w:rsid w:val="005F6A29"/>
    <w:rsid w:val="006039A6"/>
    <w:rsid w:val="00632114"/>
    <w:rsid w:val="00635890"/>
    <w:rsid w:val="00636043"/>
    <w:rsid w:val="00673A4C"/>
    <w:rsid w:val="00681958"/>
    <w:rsid w:val="006E0C31"/>
    <w:rsid w:val="006F6191"/>
    <w:rsid w:val="00732890"/>
    <w:rsid w:val="0076504D"/>
    <w:rsid w:val="00776552"/>
    <w:rsid w:val="007B7AF6"/>
    <w:rsid w:val="007C6538"/>
    <w:rsid w:val="007E3DA2"/>
    <w:rsid w:val="007E59B8"/>
    <w:rsid w:val="007F70C7"/>
    <w:rsid w:val="00806838"/>
    <w:rsid w:val="008075DB"/>
    <w:rsid w:val="0082179A"/>
    <w:rsid w:val="008362E3"/>
    <w:rsid w:val="00847604"/>
    <w:rsid w:val="00864A3F"/>
    <w:rsid w:val="008C1540"/>
    <w:rsid w:val="008D2188"/>
    <w:rsid w:val="008F11E2"/>
    <w:rsid w:val="0094227B"/>
    <w:rsid w:val="00970207"/>
    <w:rsid w:val="00973159"/>
    <w:rsid w:val="0097602F"/>
    <w:rsid w:val="00986F49"/>
    <w:rsid w:val="009B4D16"/>
    <w:rsid w:val="009B5D1A"/>
    <w:rsid w:val="009C2979"/>
    <w:rsid w:val="009C4C2A"/>
    <w:rsid w:val="00A23251"/>
    <w:rsid w:val="00A401F5"/>
    <w:rsid w:val="00A42251"/>
    <w:rsid w:val="00A71C6F"/>
    <w:rsid w:val="00AA3929"/>
    <w:rsid w:val="00AA7C95"/>
    <w:rsid w:val="00AB3DA1"/>
    <w:rsid w:val="00AC0DF8"/>
    <w:rsid w:val="00AC5E68"/>
    <w:rsid w:val="00AF5F3D"/>
    <w:rsid w:val="00AF6711"/>
    <w:rsid w:val="00AF6D94"/>
    <w:rsid w:val="00B773A6"/>
    <w:rsid w:val="00B840D1"/>
    <w:rsid w:val="00B93D2D"/>
    <w:rsid w:val="00BA7709"/>
    <w:rsid w:val="00BD6544"/>
    <w:rsid w:val="00BF3396"/>
    <w:rsid w:val="00C14451"/>
    <w:rsid w:val="00C351CD"/>
    <w:rsid w:val="00C379BF"/>
    <w:rsid w:val="00C5794C"/>
    <w:rsid w:val="00C70F03"/>
    <w:rsid w:val="00C710DD"/>
    <w:rsid w:val="00CD2EED"/>
    <w:rsid w:val="00CD7B20"/>
    <w:rsid w:val="00D020C9"/>
    <w:rsid w:val="00D2350F"/>
    <w:rsid w:val="00D62B96"/>
    <w:rsid w:val="00DB4353"/>
    <w:rsid w:val="00DC5169"/>
    <w:rsid w:val="00E22010"/>
    <w:rsid w:val="00E22841"/>
    <w:rsid w:val="00E5345A"/>
    <w:rsid w:val="00E55182"/>
    <w:rsid w:val="00E76406"/>
    <w:rsid w:val="00EB452E"/>
    <w:rsid w:val="00F1429C"/>
    <w:rsid w:val="00F3625F"/>
    <w:rsid w:val="00F433D7"/>
    <w:rsid w:val="00F90556"/>
    <w:rsid w:val="00FA4C9E"/>
    <w:rsid w:val="00FB32B3"/>
    <w:rsid w:val="00FB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List Bullet" w:qFormat="1"/>
    <w:lsdException w:name="List Number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A8"/>
  </w:style>
  <w:style w:type="paragraph" w:styleId="Heading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Heading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93D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93D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93D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93D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93D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1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E2"/>
  </w:style>
  <w:style w:type="character" w:styleId="PlaceholderText">
    <w:name w:val="Placeholder Text"/>
    <w:basedOn w:val="DefaultParagraphFont"/>
    <w:uiPriority w:val="99"/>
    <w:semiHidden/>
    <w:rsid w:val="00BF3396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B9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4"/>
    <w:rsid w:val="00AB3DA1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ResumeTable">
    <w:name w:val="Resume Table"/>
    <w:basedOn w:val="TableNormal"/>
    <w:uiPriority w:val="99"/>
    <w:rsid w:val="001E7033"/>
    <w:tblPr>
      <w:tblInd w:w="0" w:type="dxa"/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1"/>
    <w:qFormat/>
    <w:rsid w:val="0022794A"/>
    <w:rPr>
      <w:color w:val="1F4E79" w:themeColor="accent1" w:themeShade="80"/>
    </w:rPr>
  </w:style>
  <w:style w:type="paragraph" w:customStyle="1" w:styleId="ContactInfo">
    <w:name w:val="Contact Info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Footer-RightAlign">
    <w:name w:val="Footer - Right Align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ListBullet">
    <w:name w:val="List Bullet"/>
    <w:basedOn w:val="Normal"/>
    <w:uiPriority w:val="5"/>
    <w:qFormat/>
    <w:rsid w:val="00293282"/>
    <w:pPr>
      <w:contextualSpacing/>
    </w:pPr>
  </w:style>
  <w:style w:type="paragraph" w:styleId="Header">
    <w:name w:val="header"/>
    <w:basedOn w:val="Normal"/>
    <w:link w:val="HeaderChar"/>
    <w:uiPriority w:val="99"/>
    <w:rsid w:val="00545EB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BD"/>
  </w:style>
  <w:style w:type="paragraph" w:styleId="BalloonText">
    <w:name w:val="Balloon Text"/>
    <w:basedOn w:val="Normal"/>
    <w:link w:val="BalloonText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0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7604"/>
  </w:style>
  <w:style w:type="paragraph" w:styleId="BlockText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604"/>
  </w:style>
  <w:style w:type="paragraph" w:styleId="BodyText2">
    <w:name w:val="Body Text 2"/>
    <w:basedOn w:val="Normal"/>
    <w:link w:val="BodyText2Char"/>
    <w:uiPriority w:val="99"/>
    <w:semiHidden/>
    <w:unhideWhenUsed/>
    <w:rsid w:val="008476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604"/>
  </w:style>
  <w:style w:type="paragraph" w:styleId="BodyText3">
    <w:name w:val="Body Text 3"/>
    <w:basedOn w:val="Normal"/>
    <w:link w:val="BodyText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760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760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6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60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760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60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7604"/>
    <w:rPr>
      <w:szCs w:val="16"/>
    </w:rPr>
  </w:style>
  <w:style w:type="character" w:styleId="BookTitle">
    <w:name w:val="Book Title"/>
    <w:basedOn w:val="DefaultParagraphFont"/>
    <w:uiPriority w:val="33"/>
    <w:semiHidden/>
    <w:qFormat/>
    <w:rsid w:val="00415C2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8"/>
    <w:semiHidden/>
    <w:rsid w:val="00847604"/>
  </w:style>
  <w:style w:type="table" w:customStyle="1" w:styleId="ColorfulGrid">
    <w:name w:val="Colorful Grid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ColorfulList">
    <w:name w:val="Colorful List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Shading">
    <w:name w:val="Colorful Shading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760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60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04"/>
    <w:rPr>
      <w:b/>
      <w:bCs/>
      <w:szCs w:val="20"/>
    </w:rPr>
  </w:style>
  <w:style w:type="table" w:customStyle="1" w:styleId="DarkList">
    <w:name w:val="Dark List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8"/>
    <w:semiHidden/>
    <w:unhideWhenUsed/>
    <w:rsid w:val="00847604"/>
  </w:style>
  <w:style w:type="character" w:customStyle="1" w:styleId="DateChar">
    <w:name w:val="Date Char"/>
    <w:basedOn w:val="DefaultParagraphFont"/>
    <w:link w:val="Date"/>
    <w:uiPriority w:val="8"/>
    <w:semiHidden/>
    <w:rsid w:val="00847604"/>
  </w:style>
  <w:style w:type="paragraph" w:styleId="DocumentMap">
    <w:name w:val="Document Map"/>
    <w:basedOn w:val="Normal"/>
    <w:link w:val="DocumentMap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760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76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7604"/>
  </w:style>
  <w:style w:type="character" w:styleId="EndnoteReference">
    <w:name w:val="end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760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604"/>
    <w:rPr>
      <w:szCs w:val="20"/>
    </w:rPr>
  </w:style>
  <w:style w:type="table" w:customStyle="1" w:styleId="GridTable1Light">
    <w:name w:val="Grid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47604"/>
  </w:style>
  <w:style w:type="paragraph" w:styleId="HTMLAddress">
    <w:name w:val="HTML Address"/>
    <w:basedOn w:val="Normal"/>
    <w:link w:val="HTMLAddress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760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760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760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60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760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760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5C27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customStyle="1" w:styleId="LightGrid">
    <w:name w:val="Light Grid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">
    <w:name w:val="Light Grid Accent 1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ghtList">
    <w:name w:val="Light List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">
    <w:name w:val="Light List Accent 1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ghtShading">
    <w:name w:val="Light Shading"/>
    <w:basedOn w:val="Table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">
    <w:name w:val="Light Shading Accent 1"/>
    <w:basedOn w:val="TableNorma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7604"/>
  </w:style>
  <w:style w:type="paragraph" w:styleId="List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4760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qFormat/>
    <w:rsid w:val="0029328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760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47604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7604"/>
    <w:rPr>
      <w:rFonts w:ascii="Consolas" w:hAnsi="Consolas"/>
      <w:szCs w:val="20"/>
    </w:rPr>
  </w:style>
  <w:style w:type="table" w:customStyle="1" w:styleId="MediumGrid1">
    <w:name w:val="Medium Grid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MediumGrid2">
    <w:name w:val="Medium Grid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">
    <w:name w:val="Medium Grid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MediumList1">
    <w:name w:val="Medium Lis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">
    <w:name w:val="Medium List 1 Accen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2">
    <w:name w:val="Medium Lis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">
    <w:name w:val="Medium Shading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">
    <w:name w:val="Medium Shading 1 Accent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">
    <w:name w:val="Medium Shading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">
    <w:name w:val="Medium Shading 2 Accent 1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760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7604"/>
  </w:style>
  <w:style w:type="character" w:styleId="PageNumber">
    <w:name w:val="page number"/>
    <w:basedOn w:val="DefaultParagraphFont"/>
    <w:uiPriority w:val="99"/>
    <w:semiHidden/>
    <w:unhideWhenUsed/>
    <w:rsid w:val="00847604"/>
  </w:style>
  <w:style w:type="table" w:customStyle="1" w:styleId="PlainTable1">
    <w:name w:val="Plain Table 1"/>
    <w:basedOn w:val="TableNormal"/>
    <w:uiPriority w:val="40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84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8476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8476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8476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60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5C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8"/>
    <w:semiHidden/>
    <w:unhideWhenUsed/>
    <w:rsid w:val="00847604"/>
  </w:style>
  <w:style w:type="character" w:customStyle="1" w:styleId="SalutationChar">
    <w:name w:val="Salutation Char"/>
    <w:basedOn w:val="DefaultParagraphFont"/>
    <w:link w:val="Salutation"/>
    <w:uiPriority w:val="8"/>
    <w:semiHidden/>
    <w:rsid w:val="00847604"/>
  </w:style>
  <w:style w:type="paragraph" w:styleId="Signature">
    <w:name w:val="Signature"/>
    <w:basedOn w:val="Normal"/>
    <w:link w:val="Signature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8"/>
    <w:semiHidden/>
    <w:rsid w:val="00847604"/>
  </w:style>
  <w:style w:type="character" w:styleId="Strong">
    <w:name w:val="Strong"/>
    <w:basedOn w:val="DefaultParagraphFont"/>
    <w:uiPriority w:val="9"/>
    <w:semiHidden/>
    <w:qFormat/>
    <w:rsid w:val="0084760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57EE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4760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7604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7604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7604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760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760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7604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7604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7604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760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7604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7604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7604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7604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84760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4760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760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7604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760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760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76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7604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760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760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7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47604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7604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7604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TOAHeading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gdish-396776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harma\AppData\Roaming\Microsoft\Templates\Resume%20for%20internal%20company%20transf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87208F77674D48863E097402AC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F070-13D0-4EF1-8604-224D1328612A}"/>
      </w:docPartPr>
      <w:docPartBody>
        <w:p w:rsidR="00CB2FFE" w:rsidRDefault="00903AFD">
          <w:pPr>
            <w:pStyle w:val="8087208F77674D48863E097402AC9067"/>
          </w:pPr>
          <w:r>
            <w:t>Your Name</w:t>
          </w:r>
        </w:p>
      </w:docPartBody>
    </w:docPart>
    <w:docPart>
      <w:docPartPr>
        <w:name w:val="3D0BD40952AD45AEAC50A17493FB0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EDAC7-8ED5-44A6-AC5C-10758A7DF788}"/>
      </w:docPartPr>
      <w:docPartBody>
        <w:p w:rsidR="00CB2FFE" w:rsidRDefault="00903AFD">
          <w:pPr>
            <w:pStyle w:val="3D0BD40952AD45AEAC50A17493FB0853"/>
          </w:pPr>
          <w:r>
            <w:t>Accomplishments</w:t>
          </w:r>
        </w:p>
      </w:docPartBody>
    </w:docPart>
    <w:docPart>
      <w:docPartPr>
        <w:name w:val="1023CE2AA4664D159486408A1FE7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BF5D-62F1-4231-9E63-4EBB53AD0D1F}"/>
      </w:docPartPr>
      <w:docPartBody>
        <w:p w:rsidR="00CB2FFE" w:rsidRDefault="00903AFD">
          <w:pPr>
            <w:pStyle w:val="1023CE2AA4664D159486408A1FE765E6"/>
          </w:pPr>
          <w:r>
            <w:t>Skills &amp; Abilities</w:t>
          </w:r>
        </w:p>
      </w:docPartBody>
    </w:docPart>
    <w:docPart>
      <w:docPartPr>
        <w:name w:val="EFD9042034C043F7A9D7BD6CB5E4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B2B9-7621-4AF8-A202-E1FA5787D99F}"/>
      </w:docPartPr>
      <w:docPartBody>
        <w:p w:rsidR="00CB2FFE" w:rsidRDefault="00903AFD">
          <w:pPr>
            <w:pStyle w:val="EFD9042034C043F7A9D7BD6CB5E492C5"/>
          </w:pPr>
          <w:r w:rsidRPr="00293282">
            <w:t>Professional 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3AFD"/>
    <w:rsid w:val="0017540B"/>
    <w:rsid w:val="00193335"/>
    <w:rsid w:val="002D6BFB"/>
    <w:rsid w:val="002E7D05"/>
    <w:rsid w:val="003F2DAB"/>
    <w:rsid w:val="00626011"/>
    <w:rsid w:val="00903AFD"/>
    <w:rsid w:val="00922576"/>
    <w:rsid w:val="00944D3D"/>
    <w:rsid w:val="00A12EC9"/>
    <w:rsid w:val="00BA2A7A"/>
    <w:rsid w:val="00C01D3A"/>
    <w:rsid w:val="00CB2FFE"/>
    <w:rsid w:val="00EC305F"/>
    <w:rsid w:val="00F4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sid w:val="00A12EC9"/>
    <w:rPr>
      <w:color w:val="244061" w:themeColor="accent1" w:themeShade="80"/>
    </w:rPr>
  </w:style>
  <w:style w:type="paragraph" w:customStyle="1" w:styleId="EC0ACB27D21C454BAE6C29DC37609EB1">
    <w:name w:val="EC0ACB27D21C454BAE6C29DC37609EB1"/>
    <w:rsid w:val="00A12EC9"/>
  </w:style>
  <w:style w:type="paragraph" w:customStyle="1" w:styleId="84838E9400DD491C94BB94E7ED1861AE">
    <w:name w:val="84838E9400DD491C94BB94E7ED1861AE"/>
    <w:rsid w:val="00A12EC9"/>
  </w:style>
  <w:style w:type="paragraph" w:customStyle="1" w:styleId="8087208F77674D48863E097402AC9067">
    <w:name w:val="8087208F77674D48863E097402AC9067"/>
    <w:rsid w:val="00A12EC9"/>
  </w:style>
  <w:style w:type="paragraph" w:customStyle="1" w:styleId="3D0BD40952AD45AEAC50A17493FB0853">
    <w:name w:val="3D0BD40952AD45AEAC50A17493FB0853"/>
    <w:rsid w:val="00A12EC9"/>
  </w:style>
  <w:style w:type="paragraph" w:customStyle="1" w:styleId="D7B7987D0FB142E3B292648DD8707AE4">
    <w:name w:val="D7B7987D0FB142E3B292648DD8707AE4"/>
    <w:rsid w:val="00A12EC9"/>
  </w:style>
  <w:style w:type="paragraph" w:customStyle="1" w:styleId="1023CE2AA4664D159486408A1FE765E6">
    <w:name w:val="1023CE2AA4664D159486408A1FE765E6"/>
    <w:rsid w:val="00A12EC9"/>
  </w:style>
  <w:style w:type="paragraph" w:customStyle="1" w:styleId="1539CC6269744ABAADA26AF5ED893CD1">
    <w:name w:val="1539CC6269744ABAADA26AF5ED893CD1"/>
    <w:rsid w:val="00A12EC9"/>
  </w:style>
  <w:style w:type="paragraph" w:customStyle="1" w:styleId="08DA060B699346FA835BB30A2D5467CF">
    <w:name w:val="08DA060B699346FA835BB30A2D5467CF"/>
    <w:rsid w:val="00A12EC9"/>
  </w:style>
  <w:style w:type="paragraph" w:customStyle="1" w:styleId="FCEEAA766CDE4EDEA90C9E15328C0640">
    <w:name w:val="FCEEAA766CDE4EDEA90C9E15328C0640"/>
    <w:rsid w:val="00A12EC9"/>
  </w:style>
  <w:style w:type="paragraph" w:customStyle="1" w:styleId="EFD9042034C043F7A9D7BD6CB5E492C5">
    <w:name w:val="EFD9042034C043F7A9D7BD6CB5E492C5"/>
    <w:rsid w:val="00A12EC9"/>
  </w:style>
  <w:style w:type="paragraph" w:customStyle="1" w:styleId="7E014279F3324762B90A88F021874740">
    <w:name w:val="7E014279F3324762B90A88F021874740"/>
    <w:rsid w:val="00A12EC9"/>
  </w:style>
  <w:style w:type="paragraph" w:customStyle="1" w:styleId="65D767A934EC4113B7E60D8870522A76">
    <w:name w:val="65D767A934EC4113B7E60D8870522A76"/>
    <w:rsid w:val="00A12EC9"/>
  </w:style>
  <w:style w:type="paragraph" w:customStyle="1" w:styleId="A47506650B2545EFA7BAFD2C22BE6612">
    <w:name w:val="A47506650B2545EFA7BAFD2C22BE6612"/>
    <w:rsid w:val="00A12EC9"/>
  </w:style>
  <w:style w:type="paragraph" w:customStyle="1" w:styleId="8F8812C09EB84EEFB02393B26FC575C0">
    <w:name w:val="8F8812C09EB84EEFB02393B26FC575C0"/>
    <w:rsid w:val="00A12EC9"/>
  </w:style>
  <w:style w:type="paragraph" w:customStyle="1" w:styleId="7487E04EF8804CCABA9FAAAA6934E029">
    <w:name w:val="7487E04EF8804CCABA9FAAAA6934E029"/>
    <w:rsid w:val="00A12EC9"/>
  </w:style>
  <w:style w:type="paragraph" w:customStyle="1" w:styleId="502BCD8288A44B4B9A5D66D9B2DC2F14">
    <w:name w:val="502BCD8288A44B4B9A5D66D9B2DC2F14"/>
    <w:rsid w:val="00A12EC9"/>
  </w:style>
  <w:style w:type="paragraph" w:customStyle="1" w:styleId="FD0D3DC43274482D8D206FCA8771862A">
    <w:name w:val="FD0D3DC43274482D8D206FCA8771862A"/>
    <w:rsid w:val="00A12EC9"/>
  </w:style>
  <w:style w:type="paragraph" w:customStyle="1" w:styleId="92C8E6423E904DBDB610CABA2F73D8A2">
    <w:name w:val="92C8E6423E904DBDB610CABA2F73D8A2"/>
    <w:rsid w:val="00A12EC9"/>
  </w:style>
  <w:style w:type="paragraph" w:customStyle="1" w:styleId="70AE6CF87E7C4DB390320BCA04EF51AA">
    <w:name w:val="70AE6CF87E7C4DB390320BCA04EF51AA"/>
    <w:rsid w:val="00A12EC9"/>
  </w:style>
  <w:style w:type="paragraph" w:customStyle="1" w:styleId="DC8F24E3500C4384AE654427B84B94BA">
    <w:name w:val="DC8F24E3500C4384AE654427B84B94BA"/>
    <w:rsid w:val="00A12EC9"/>
  </w:style>
  <w:style w:type="paragraph" w:customStyle="1" w:styleId="411A385320204E36A2B78B5A000A82C9">
    <w:name w:val="411A385320204E36A2B78B5A000A82C9"/>
    <w:rsid w:val="00A12EC9"/>
  </w:style>
  <w:style w:type="paragraph" w:customStyle="1" w:styleId="4A16857BCC824EE9B83CFE5B191C0765">
    <w:name w:val="4A16857BCC824EE9B83CFE5B191C0765"/>
    <w:rsid w:val="00A12EC9"/>
  </w:style>
  <w:style w:type="paragraph" w:customStyle="1" w:styleId="107D370B27DA468B9CF4553CF84C30BB">
    <w:name w:val="107D370B27DA468B9CF4553CF84C30BB"/>
    <w:rsid w:val="00A12EC9"/>
  </w:style>
  <w:style w:type="paragraph" w:customStyle="1" w:styleId="E23DE9A8E658411BBAAAB374A5FB4C73">
    <w:name w:val="E23DE9A8E658411BBAAAB374A5FB4C73"/>
    <w:rsid w:val="00A12EC9"/>
  </w:style>
  <w:style w:type="paragraph" w:customStyle="1" w:styleId="391197F2D73444C6A93AAE1B324278C3">
    <w:name w:val="391197F2D73444C6A93AAE1B324278C3"/>
    <w:rsid w:val="00A12EC9"/>
  </w:style>
  <w:style w:type="paragraph" w:customStyle="1" w:styleId="E87E164AF3EC4866A7B6ED86C4B66EFA">
    <w:name w:val="E87E164AF3EC4866A7B6ED86C4B66EFA"/>
    <w:rsid w:val="00A12EC9"/>
  </w:style>
  <w:style w:type="paragraph" w:customStyle="1" w:styleId="6A880D2847C5459EA0A433DEE8E12696">
    <w:name w:val="6A880D2847C5459EA0A433DEE8E12696"/>
    <w:rsid w:val="00A12EC9"/>
  </w:style>
  <w:style w:type="paragraph" w:customStyle="1" w:styleId="DC7A18EFD8F04AD7A47DB22B57A3D34D">
    <w:name w:val="DC7A18EFD8F04AD7A47DB22B57A3D34D"/>
    <w:rsid w:val="00A12EC9"/>
  </w:style>
  <w:style w:type="paragraph" w:customStyle="1" w:styleId="B0CF2400FE964DE8855153C84C696B03">
    <w:name w:val="B0CF2400FE964DE8855153C84C696B03"/>
    <w:rsid w:val="00A12EC9"/>
  </w:style>
  <w:style w:type="paragraph" w:customStyle="1" w:styleId="7177FFA393B144489CF5AB59F082DDCC">
    <w:name w:val="7177FFA393B144489CF5AB59F082DDCC"/>
    <w:rsid w:val="00A12EC9"/>
  </w:style>
  <w:style w:type="paragraph" w:customStyle="1" w:styleId="B8F64BF927FA4E05BCD0545531D585EE">
    <w:name w:val="B8F64BF927FA4E05BCD0545531D585EE"/>
    <w:rsid w:val="00193335"/>
  </w:style>
  <w:style w:type="paragraph" w:customStyle="1" w:styleId="B75DE53723274E5D93756E6F84651E7B">
    <w:name w:val="B75DE53723274E5D93756E6F84651E7B"/>
    <w:rsid w:val="003F2D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9ABEFB-7B2F-499C-9261-2561EF40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internal company transfer</Template>
  <TotalTime>0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 Sharma</dc:creator>
  <cp:keywords>Jagdish</cp:keywords>
  <cp:lastModifiedBy>Visitor1</cp:lastModifiedBy>
  <cp:revision>2</cp:revision>
  <cp:lastPrinted>2019-12-10T09:12:00Z</cp:lastPrinted>
  <dcterms:created xsi:type="dcterms:W3CDTF">2020-02-06T10:45:00Z</dcterms:created>
  <dcterms:modified xsi:type="dcterms:W3CDTF">2020-02-06T10:45:00Z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