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48"/>
        <w:gridCol w:w="682"/>
        <w:gridCol w:w="5830"/>
      </w:tblGrid>
      <w:tr w:rsidR="00B93310" w:rsidRPr="005152F2" w:rsidTr="008F178D">
        <w:trPr>
          <w:trHeight w:val="11232"/>
        </w:trPr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4DD2880844BD4A0C836CDB0E4A31B49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:rsidR="00B93310" w:rsidRPr="005152F2" w:rsidRDefault="003F39A1" w:rsidP="003856C9">
                <w:pPr>
                  <w:pStyle w:val="Heading1"/>
                </w:pPr>
                <w:r>
                  <w:t>AMOS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2848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3725F5" w:rsidP="00441EB9">
                  <w:pPr>
                    <w:pStyle w:val="Heading3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group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gU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D92Dx+&#10;HxQAAENyAAAOAAAAAAAAAAAAAAAAAC4CAABkcnMvZTJvRG9jLnhtbFBLAQItABQABgAIAAAAIQBo&#10;RxvQ2AAAAAMBAAAPAAAAAAAAAAAAAAAAAHkWAABkcnMvZG93bnJldi54bWxQSwUGAAAAAAQABADz&#10;AAAAfhcAAAAA&#10;">
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<o:lock v:ext="edit" verticies="t"/>
                        </v:shape>
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79656B" w:rsidRPr="0079656B" w:rsidRDefault="003F39A1" w:rsidP="0079656B">
                  <w:hyperlink r:id="rId6" w:history="1">
                    <w:r w:rsidRPr="003834B2">
                      <w:rPr>
                        <w:rStyle w:val="Hyperlink"/>
                      </w:rPr>
                      <w:t>Amos-396917@gulfjobseeker.com</w:t>
                    </w:r>
                  </w:hyperlink>
                  <w:r>
                    <w:t xml:space="preserve"> 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3F39A1" w:rsidRDefault="003F39A1" w:rsidP="003F39A1">
                  <w:pPr>
                    <w:pStyle w:val="Heading3"/>
                    <w:jc w:val="both"/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41EB9" w:rsidP="00BB06C7">
                  <w:pPr>
                    <w:pStyle w:val="Heading3"/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95028F" w:rsidRDefault="0095028F" w:rsidP="00441EB9">
                  <w:pPr>
                    <w:pStyle w:val="Heading3"/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3725F5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81E8BAC5425841E2A13A61955D3469B6"/>
                      </w:placeholder>
                      <w:temporary/>
                      <w:showingPlcHdr/>
                    </w:sdtPr>
                    <w:sdtContent>
                      <w:r w:rsidR="002B7747">
                        <w:t>Objective</w:t>
                      </w:r>
                    </w:sdtContent>
                  </w:sdt>
                </w:p>
                <w:p w:rsidR="005A7E57" w:rsidRDefault="003725F5" w:rsidP="00616FF4">
                  <w:pPr>
                    <w:pStyle w:val="GraphicElement"/>
                  </w:pPr>
                  <w:r>
                    <w:pict>
                      <v:line id="Straight Connector 83" o:spid="_x0000_s1030" alt="Line graphic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E9319B" w:rsidRDefault="0095028F" w:rsidP="00080CD0">
                  <w:r>
                    <w:t xml:space="preserve">An </w:t>
                  </w:r>
                  <w:r w:rsidR="007C4B6B">
                    <w:t>appli</w:t>
                  </w:r>
                  <w:r w:rsidR="004037B3">
                    <w:t>ca</w:t>
                  </w:r>
                  <w:r w:rsidR="008C4E56">
                    <w:t>tion for the post of Physical Education Teacher.</w:t>
                  </w:r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E9319B" w:rsidRDefault="00E9319B" w:rsidP="0043426C">
                  <w:pPr>
                    <w:pStyle w:val="Heading3"/>
                  </w:pPr>
                </w:p>
                <w:p w:rsidR="00E9319B" w:rsidRDefault="00E9319B" w:rsidP="0043426C">
                  <w:pPr>
                    <w:pStyle w:val="Heading3"/>
                  </w:pPr>
                </w:p>
                <w:p w:rsidR="00E9319B" w:rsidRDefault="00E9319B" w:rsidP="0043426C">
                  <w:pPr>
                    <w:pStyle w:val="Heading3"/>
                  </w:pPr>
                </w:p>
                <w:p w:rsidR="00DA22C5" w:rsidRDefault="00DA22C5" w:rsidP="0043426C">
                  <w:pPr>
                    <w:pStyle w:val="Heading3"/>
                  </w:pPr>
                </w:p>
                <w:p w:rsidR="00DA22C5" w:rsidRDefault="00DA22C5" w:rsidP="0043426C">
                  <w:pPr>
                    <w:pStyle w:val="Heading3"/>
                  </w:pPr>
                </w:p>
                <w:p w:rsidR="00AA3954" w:rsidRDefault="00AA3954" w:rsidP="0043426C">
                  <w:pPr>
                    <w:pStyle w:val="Heading3"/>
                  </w:pPr>
                </w:p>
                <w:p w:rsidR="00AA3954" w:rsidRDefault="00E9319B" w:rsidP="0043426C">
                  <w:pPr>
                    <w:pStyle w:val="Heading3"/>
                  </w:pPr>
                  <w:r>
                    <w:t>QUALIFICATIONS</w:t>
                  </w:r>
                </w:p>
                <w:p w:rsidR="00616FF4" w:rsidRPr="005A7E57" w:rsidRDefault="003725F5" w:rsidP="00616FF4">
                  <w:pPr>
                    <w:pStyle w:val="GraphicElement"/>
                  </w:pPr>
                  <w:r>
                    <w:pict>
                      <v:line id="Straight Connector 84" o:spid="_x0000_s1029" alt="Line graphic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463463" w:rsidRDefault="00117495" w:rsidP="00187D25">
                  <w:pPr>
                    <w:jc w:val="both"/>
                  </w:pPr>
                  <w:r>
                    <w:t>BSc Physical Ed</w:t>
                  </w:r>
                  <w:r w:rsidR="00EB7811">
                    <w:t>ucation and Sport( Zimbabwe</w:t>
                  </w:r>
                  <w:r>
                    <w:t xml:space="preserve"> University)</w:t>
                  </w:r>
                  <w:r w:rsidR="00123A43">
                    <w:t xml:space="preserve"> 2011-2014</w:t>
                  </w:r>
                </w:p>
                <w:p w:rsidR="00187D25" w:rsidRDefault="00117495" w:rsidP="00187D25">
                  <w:pPr>
                    <w:jc w:val="both"/>
                  </w:pPr>
                  <w:r>
                    <w:t>Diploma In Education(Belvedere Teachers College) 1996-1998</w:t>
                  </w:r>
                </w:p>
                <w:p w:rsidR="00E9319B" w:rsidRDefault="00117495" w:rsidP="00187D25">
                  <w:pPr>
                    <w:jc w:val="both"/>
                  </w:pPr>
                  <w:r>
                    <w:t>IOC Sports Management Certificate 2006</w:t>
                  </w:r>
                </w:p>
                <w:p w:rsidR="00117495" w:rsidRPr="005152F2" w:rsidRDefault="00117495" w:rsidP="00187D25">
                  <w:pPr>
                    <w:jc w:val="both"/>
                  </w:pPr>
                  <w:r>
                    <w:t>Rugby Level 2 Coaching Certificate</w:t>
                  </w:r>
                </w:p>
              </w:tc>
            </w:tr>
          </w:tbl>
          <w:p w:rsidR="00787E3F" w:rsidRPr="005152F2" w:rsidRDefault="00787E3F" w:rsidP="00787E3F">
            <w:pPr>
              <w:jc w:val="both"/>
            </w:pPr>
          </w:p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p w:rsidR="009B6FDC" w:rsidRDefault="00787E3F" w:rsidP="00787E3F">
            <w:r>
              <w:t>I believe that I am a suitable ca</w:t>
            </w:r>
            <w:r w:rsidR="00273199">
              <w:t xml:space="preserve">ndidate for the position </w:t>
            </w:r>
            <w:r w:rsidR="008C4E56">
              <w:t>of Physical Education Teacher</w:t>
            </w:r>
            <w:r w:rsidR="00F47E47">
              <w:t xml:space="preserve">. </w:t>
            </w:r>
            <w:r w:rsidR="00AB0CD3">
              <w:t xml:space="preserve">I teach </w:t>
            </w:r>
            <w:r w:rsidR="003F39A1">
              <w:t>in</w:t>
            </w:r>
            <w:r w:rsidR="00AB0CD3">
              <w:t xml:space="preserve"> an International Multi-racial and Multi-cultural and Cambridge certified Private School in Zimbabwe. </w:t>
            </w:r>
            <w:r w:rsidR="00F47E47">
              <w:t>I am a</w:t>
            </w:r>
            <w:r w:rsidR="00DF3F4C">
              <w:t xml:space="preserve"> Cambri</w:t>
            </w:r>
            <w:r w:rsidR="00247D38">
              <w:t>d</w:t>
            </w:r>
            <w:r w:rsidR="00DF3F4C">
              <w:t>ge</w:t>
            </w:r>
            <w:r w:rsidR="00247D38">
              <w:t>c</w:t>
            </w:r>
            <w:r w:rsidR="00BB199D">
              <w:t>ertified Examiner</w:t>
            </w:r>
            <w:r w:rsidR="00247D38">
              <w:t xml:space="preserve"> with vas</w:t>
            </w:r>
            <w:r w:rsidR="008C4E56">
              <w:t>t experience</w:t>
            </w:r>
            <w:r w:rsidR="00E6766A">
              <w:t>. For the past four</w:t>
            </w:r>
            <w:r w:rsidR="0007474F">
              <w:t xml:space="preserve"> years I was</w:t>
            </w:r>
            <w:r w:rsidR="003F39A1">
              <w:t xml:space="preserve"> the Housemaster of</w:t>
            </w:r>
            <w:r w:rsidR="009B46CB">
              <w:t xml:space="preserve"> </w:t>
            </w:r>
            <w:r w:rsidR="003F39A1">
              <w:t xml:space="preserve">a </w:t>
            </w:r>
            <w:r w:rsidR="00DA239C">
              <w:t>College</w:t>
            </w:r>
            <w:r w:rsidR="008C4E56">
              <w:t xml:space="preserve"> where I am currently teaching</w:t>
            </w:r>
            <w:r w:rsidR="00DA239C">
              <w:t>. During this time we (</w:t>
            </w:r>
            <w:r w:rsidR="00E6766A">
              <w:t>My wife and I)</w:t>
            </w:r>
            <w:r w:rsidR="009B6FDC">
              <w:t xml:space="preserve"> transformed the boarding house into a home where the boys fondly refer to us as Mum and Dad. The Hostel grounds are immaculate due to the loving care given by my wife.</w:t>
            </w:r>
          </w:p>
          <w:p w:rsidR="009B6FDC" w:rsidRDefault="009B6FDC" w:rsidP="00787E3F"/>
          <w:p w:rsidR="00787E3F" w:rsidRDefault="00FF3656" w:rsidP="00787E3F">
            <w:r>
              <w:t>I am passionate about education and have a father’s heart for both the children and staff under my authority. I believe</w:t>
            </w:r>
            <w:r w:rsidR="009B46CB">
              <w:t xml:space="preserve"> in sound discipline being the cornerstone of success</w:t>
            </w:r>
            <w:r>
              <w:t>.</w:t>
            </w:r>
            <w:r w:rsidR="009B46CB">
              <w:t xml:space="preserve"> I have sat on</w:t>
            </w:r>
            <w:r w:rsidR="00D446E4">
              <w:t xml:space="preserve"> the </w:t>
            </w:r>
            <w:r w:rsidR="00E6766A">
              <w:t xml:space="preserve">School Promotion and </w:t>
            </w:r>
            <w:r w:rsidR="00D446E4">
              <w:t>Bursary Committee</w:t>
            </w:r>
            <w:r w:rsidR="00EE19CC">
              <w:t xml:space="preserve"> at Lomagundi College</w:t>
            </w:r>
            <w:r w:rsidR="004037B3">
              <w:t xml:space="preserve"> for four</w:t>
            </w:r>
            <w:r w:rsidR="00F95155">
              <w:t xml:space="preserve"> years which has ensured that our Form 1 intake has remained at acceptable levels and has kept our junior sports teams competitive. As a result I have developed a good relationship with</w:t>
            </w:r>
            <w:r w:rsidR="00EE19CC">
              <w:t xml:space="preserve"> the Headmasters of</w:t>
            </w:r>
            <w:r w:rsidR="00F95155">
              <w:t xml:space="preserve"> a number of Primary Schools.</w:t>
            </w:r>
          </w:p>
          <w:p w:rsidR="00187D25" w:rsidRDefault="00187D25" w:rsidP="00787E3F"/>
          <w:p w:rsidR="00C24CA4" w:rsidRDefault="00B871BA" w:rsidP="00C24CA4">
            <w:r>
              <w:t xml:space="preserve">I have gained </w:t>
            </w:r>
            <w:r w:rsidR="00AA3954">
              <w:t>invaluable experience</w:t>
            </w:r>
            <w:r>
              <w:t xml:space="preserve"> during my years </w:t>
            </w:r>
            <w:r w:rsidR="009B46CB">
              <w:t>as a Sports Administrator with The National Federation of Zimbabwe Body Building and Fitness (NFZBBF)</w:t>
            </w:r>
            <w:r w:rsidR="00AA3954">
              <w:t xml:space="preserve">. </w:t>
            </w:r>
            <w:r w:rsidR="009B46CB">
              <w:t>The experience I have gained has made me a better</w:t>
            </w:r>
            <w:r w:rsidR="00EB7811">
              <w:t xml:space="preserve"> Teacher,</w:t>
            </w:r>
            <w:r w:rsidR="009B46CB">
              <w:t xml:space="preserve"> Sports Director and person. I have learnt the value of teamwork as well as accepting people the way they are. </w:t>
            </w:r>
          </w:p>
          <w:p w:rsidR="00C24CA4" w:rsidRDefault="00C24CA4" w:rsidP="00C24CA4"/>
          <w:p w:rsidR="00C24CA4" w:rsidRDefault="00C24CA4" w:rsidP="00C24CA4">
            <w:pPr>
              <w:jc w:val="both"/>
            </w:pPr>
          </w:p>
          <w:p w:rsidR="00187D25" w:rsidRDefault="00187D25" w:rsidP="00E9319B">
            <w:pPr>
              <w:jc w:val="both"/>
            </w:pPr>
          </w:p>
          <w:p w:rsidR="00787E3F" w:rsidRDefault="008C4E56" w:rsidP="00787E3F">
            <w:r>
              <w:t>As a Teacher</w:t>
            </w:r>
            <w:r w:rsidR="004037B3">
              <w:t xml:space="preserve"> I will be obligated to</w:t>
            </w:r>
            <w:r w:rsidR="00787E3F">
              <w:t xml:space="preserve"> help, gu</w:t>
            </w:r>
            <w:r>
              <w:t>ide and mentor our pupils</w:t>
            </w:r>
            <w:r w:rsidR="00787E3F">
              <w:t xml:space="preserve"> to make better decisions than I did when I was their age. I feel strongly that we as teachers and coaches have a responsibility to </w:t>
            </w:r>
            <w:r w:rsidR="0095028F">
              <w:t>mo</w:t>
            </w:r>
            <w:r w:rsidR="00D1515F">
              <w:t>u</w:t>
            </w:r>
            <w:r w:rsidR="0095028F">
              <w:t>ld</w:t>
            </w:r>
            <w:r w:rsidR="00787E3F">
              <w:t xml:space="preserve"> charact</w:t>
            </w:r>
            <w:r w:rsidR="00196887">
              <w:t xml:space="preserve">er, in the classroom, onthe </w:t>
            </w:r>
            <w:r w:rsidR="00787E3F">
              <w:t>sport</w:t>
            </w:r>
            <w:r w:rsidR="00196887">
              <w:t>s</w:t>
            </w:r>
            <w:r w:rsidR="00EB7811">
              <w:t>-</w:t>
            </w:r>
            <w:r w:rsidR="00196887">
              <w:t>field and more importantly in their personal lives. T</w:t>
            </w:r>
            <w:r w:rsidR="00787E3F">
              <w:t xml:space="preserve">o this end I will </w:t>
            </w:r>
            <w:r w:rsidR="0095028F">
              <w:t>endeavor</w:t>
            </w:r>
            <w:r w:rsidR="00787E3F">
              <w:t xml:space="preserve"> t</w:t>
            </w:r>
            <w:r w:rsidR="00196887">
              <w:t>o be both an example to the staff</w:t>
            </w:r>
            <w:r w:rsidR="00787E3F">
              <w:t xml:space="preserve"> and </w:t>
            </w:r>
            <w:r w:rsidR="00196887">
              <w:t>children’ encouraging</w:t>
            </w:r>
            <w:r w:rsidR="00787E3F">
              <w:t xml:space="preserve"> them in all situations and circumstances to do what is right and act in an appropriate manner. </w:t>
            </w:r>
          </w:p>
          <w:p w:rsidR="00787E3F" w:rsidRDefault="00787E3F" w:rsidP="00787E3F"/>
          <w:p w:rsidR="008F6337" w:rsidRPr="005152F2" w:rsidRDefault="00A15D5A" w:rsidP="00787E3F">
            <w:r>
              <w:t>I trust that you will look favo</w:t>
            </w:r>
            <w:r w:rsidR="00787E3F">
              <w:t>rably upon my application and</w:t>
            </w:r>
            <w:r w:rsidR="00196887">
              <w:t xml:space="preserve"> I</w:t>
            </w:r>
            <w:r w:rsidR="00787E3F">
              <w:t xml:space="preserve"> look forward to meeting and being interviewed by you in the near future.</w:t>
            </w:r>
          </w:p>
        </w:tc>
      </w:tr>
    </w:tbl>
    <w:tbl>
      <w:tblPr>
        <w:tblpPr w:leftFromText="180" w:rightFromText="180" w:horzAnchor="margin" w:tblpY="-347"/>
        <w:tblOverlap w:val="never"/>
        <w:tblW w:w="3115" w:type="pct"/>
        <w:tblLayout w:type="fixed"/>
        <w:tblLook w:val="04A0"/>
      </w:tblPr>
      <w:tblGrid>
        <w:gridCol w:w="5975"/>
      </w:tblGrid>
      <w:tr w:rsidR="00787E3F" w:rsidTr="003F39A1">
        <w:trPr>
          <w:trHeight w:val="537"/>
        </w:trPr>
        <w:tc>
          <w:tcPr>
            <w:tcW w:w="5975" w:type="dxa"/>
            <w:tcMar>
              <w:left w:w="115" w:type="dxa"/>
              <w:bottom w:w="374" w:type="dxa"/>
              <w:right w:w="115" w:type="dxa"/>
            </w:tcMar>
          </w:tcPr>
          <w:p w:rsidR="00787E3F" w:rsidRDefault="00787E3F" w:rsidP="00DA22C5">
            <w:pPr>
              <w:jc w:val="both"/>
            </w:pPr>
          </w:p>
        </w:tc>
      </w:tr>
      <w:tr w:rsidR="00787E3F" w:rsidTr="003F39A1">
        <w:trPr>
          <w:trHeight w:val="3600"/>
        </w:trPr>
        <w:tc>
          <w:tcPr>
            <w:tcW w:w="5975" w:type="dxa"/>
            <w:tcMar>
              <w:left w:w="115" w:type="dxa"/>
              <w:bottom w:w="374" w:type="dxa"/>
              <w:right w:w="115" w:type="dxa"/>
            </w:tcMar>
          </w:tcPr>
          <w:p w:rsidR="00FD1EB3" w:rsidRPr="00B412C4" w:rsidRDefault="00196887" w:rsidP="000F28D3">
            <w:pPr>
              <w:pStyle w:val="Heading2"/>
            </w:pPr>
            <w:r w:rsidRPr="00B412C4">
              <w:lastRenderedPageBreak/>
              <w:t>Curriculum Vitae</w:t>
            </w:r>
          </w:p>
          <w:p w:rsidR="00196887" w:rsidRDefault="00B412C4" w:rsidP="00FD1EB3">
            <w:pPr>
              <w:jc w:val="left"/>
            </w:pPr>
            <w:r>
              <w:t xml:space="preserve">Born: </w:t>
            </w:r>
            <w:r w:rsidR="0038406E">
              <w:t>20 October 1975</w:t>
            </w:r>
          </w:p>
          <w:p w:rsidR="00D312A6" w:rsidRDefault="00D312A6" w:rsidP="00FD1EB3">
            <w:pPr>
              <w:jc w:val="left"/>
            </w:pPr>
            <w:r>
              <w:t xml:space="preserve">Married: </w:t>
            </w:r>
            <w:r w:rsidR="0038406E">
              <w:t>10 September 2005</w:t>
            </w:r>
          </w:p>
          <w:p w:rsidR="0038406E" w:rsidRDefault="00213992" w:rsidP="00FD1EB3">
            <w:pPr>
              <w:jc w:val="left"/>
            </w:pPr>
            <w:r>
              <w:t>Children: 2</w:t>
            </w:r>
            <w:r w:rsidR="004814C8">
              <w:t xml:space="preserve"> My oldest is in Form 2 and my youngest is in Grade 4</w:t>
            </w:r>
          </w:p>
          <w:p w:rsidR="00D312A6" w:rsidRPr="000F446B" w:rsidRDefault="005B09CF" w:rsidP="00FD1EB3">
            <w:pPr>
              <w:jc w:val="left"/>
              <w:rPr>
                <w:b/>
              </w:rPr>
            </w:pPr>
            <w:r>
              <w:rPr>
                <w:b/>
              </w:rPr>
              <w:t>Teaching and</w:t>
            </w:r>
            <w:r w:rsidR="00D312A6" w:rsidRPr="000F446B">
              <w:rPr>
                <w:b/>
              </w:rPr>
              <w:t xml:space="preserve"> career:</w:t>
            </w:r>
          </w:p>
          <w:p w:rsidR="00D312A6" w:rsidRDefault="0038406E" w:rsidP="00FD1EB3">
            <w:pPr>
              <w:jc w:val="left"/>
            </w:pPr>
            <w:r>
              <w:t>1997 Student Teacher at Ellis Robins in Harare. Coaching Basketball</w:t>
            </w:r>
          </w:p>
          <w:p w:rsidR="00D312A6" w:rsidRDefault="0038406E" w:rsidP="00FD1EB3">
            <w:pPr>
              <w:jc w:val="left"/>
            </w:pPr>
            <w:r>
              <w:t>1999-2001Marondera High Sch: Phys Ed Teacher and Sports Director</w:t>
            </w:r>
          </w:p>
          <w:p w:rsidR="00D312A6" w:rsidRDefault="0038406E" w:rsidP="00FD1EB3">
            <w:pPr>
              <w:jc w:val="left"/>
            </w:pPr>
            <w:r>
              <w:t>2002Jan- May</w:t>
            </w:r>
            <w:r w:rsidR="007337DC">
              <w:t>:</w:t>
            </w:r>
            <w:r>
              <w:t>Lewisam</w:t>
            </w:r>
            <w:r w:rsidR="00D320CC">
              <w:t xml:space="preserve"> Junior:</w:t>
            </w:r>
            <w:r>
              <w:t xml:space="preserve"> School Sports Director and Phys Ed Teacher</w:t>
            </w:r>
          </w:p>
          <w:p w:rsidR="00D312A6" w:rsidRDefault="0038406E" w:rsidP="00FD1EB3">
            <w:pPr>
              <w:jc w:val="left"/>
            </w:pPr>
            <w:r>
              <w:t>2002 – 2007Lusitania Portuguese School</w:t>
            </w:r>
            <w:r w:rsidR="00D320CC">
              <w:t xml:space="preserve"> (Junior School)</w:t>
            </w:r>
            <w:r>
              <w:t xml:space="preserve">: Sports Director and </w:t>
            </w:r>
            <w:r w:rsidR="00AD4ED3">
              <w:t>Phys Ed Teacher</w:t>
            </w:r>
          </w:p>
          <w:p w:rsidR="00537123" w:rsidRDefault="00537123" w:rsidP="00FD1EB3">
            <w:pPr>
              <w:jc w:val="left"/>
            </w:pPr>
            <w:r>
              <w:t xml:space="preserve">2008-now </w:t>
            </w:r>
            <w:r w:rsidR="003F39A1">
              <w:t xml:space="preserve">- </w:t>
            </w:r>
            <w:r>
              <w:t>Head of Phys Ed and</w:t>
            </w:r>
            <w:r w:rsidR="008C4E56">
              <w:t xml:space="preserve"> ex-</w:t>
            </w:r>
            <w:r>
              <w:t>Housemaster</w:t>
            </w:r>
          </w:p>
          <w:p w:rsidR="00D312A6" w:rsidRDefault="00AD4ED3" w:rsidP="00FD1EB3">
            <w:pPr>
              <w:jc w:val="left"/>
            </w:pPr>
            <w:r>
              <w:t>At all the School’s I have taught I have been The Sports Director and Coach of various 1</w:t>
            </w:r>
            <w:r w:rsidRPr="00AD4ED3">
              <w:rPr>
                <w:vertAlign w:val="superscript"/>
              </w:rPr>
              <w:t>st</w:t>
            </w:r>
            <w:r>
              <w:t xml:space="preserve"> Teams</w:t>
            </w:r>
            <w:r w:rsidR="005075AC">
              <w:t xml:space="preserve"> and other age groups</w:t>
            </w:r>
            <w:r>
              <w:t>.</w:t>
            </w:r>
          </w:p>
          <w:p w:rsidR="00424E59" w:rsidRDefault="00AD4ED3" w:rsidP="00FD1EB3">
            <w:pPr>
              <w:jc w:val="left"/>
            </w:pPr>
            <w:r>
              <w:t xml:space="preserve">I am a qualified coach in Basketball, Athletics, Cross-Country, </w:t>
            </w:r>
            <w:r w:rsidR="00424E59">
              <w:t>Cricket and Rugby. I h</w:t>
            </w:r>
            <w:r w:rsidR="00DA22C5">
              <w:t>av</w:t>
            </w:r>
            <w:r>
              <w:t>e coached all age groups in these</w:t>
            </w:r>
            <w:r w:rsidR="00DA22C5">
              <w:t xml:space="preserve"> disciplines.</w:t>
            </w:r>
          </w:p>
          <w:p w:rsidR="005075AC" w:rsidRDefault="005075AC" w:rsidP="00FD1EB3">
            <w:pPr>
              <w:jc w:val="left"/>
            </w:pPr>
            <w:r>
              <w:t>I have been on the Board of The National Federation of Zimbabwe Body- Building and Fitness</w:t>
            </w:r>
            <w:r w:rsidR="00537123">
              <w:t xml:space="preserve"> (NFZBBF)</w:t>
            </w:r>
            <w:r w:rsidR="00564F69">
              <w:t xml:space="preserve"> for the past 13</w:t>
            </w:r>
            <w:r>
              <w:t xml:space="preserve"> years and was the Secretary General for 3 years. I am a personal Trainer as well and would love to work with pupils in the gym. I am currently the Chairman of NFZBBF</w:t>
            </w:r>
            <w:r w:rsidR="00537123">
              <w:t xml:space="preserve"> Mash-West Province and Master of Ceremony of the Mr</w:t>
            </w:r>
            <w:r w:rsidR="00A847EC">
              <w:t xml:space="preserve"> and Ms</w:t>
            </w:r>
            <w:r w:rsidR="00537123">
              <w:t xml:space="preserve"> Zimbabwe</w:t>
            </w:r>
            <w:r w:rsidR="00217127">
              <w:t xml:space="preserve"> Bodybuilding and Fitness</w:t>
            </w:r>
            <w:r w:rsidR="00537123">
              <w:t xml:space="preserve"> Brand.</w:t>
            </w:r>
          </w:p>
          <w:p w:rsidR="00DA22C5" w:rsidRDefault="00537123" w:rsidP="00FD1EB3">
            <w:pPr>
              <w:jc w:val="left"/>
            </w:pPr>
            <w:r>
              <w:t>I teach Cambridge Physic</w:t>
            </w:r>
            <w:r w:rsidR="00993759">
              <w:t>al Education from IGCSE up to A</w:t>
            </w:r>
            <w:r>
              <w:t xml:space="preserve"> level. I am the Head of Department of the Subject at Lomagundi College.</w:t>
            </w:r>
          </w:p>
          <w:p w:rsidR="005B09CF" w:rsidRPr="008F0619" w:rsidRDefault="005B09CF" w:rsidP="00FD1EB3">
            <w:pPr>
              <w:jc w:val="left"/>
              <w:rPr>
                <w:b/>
              </w:rPr>
            </w:pPr>
            <w:r w:rsidRPr="008F0619">
              <w:rPr>
                <w:b/>
              </w:rPr>
              <w:t>ACHIEVEMENT</w:t>
            </w:r>
            <w:r w:rsidR="008F0619" w:rsidRPr="008F0619">
              <w:rPr>
                <w:b/>
              </w:rPr>
              <w:t>S</w:t>
            </w:r>
            <w:r w:rsidRPr="008F0619">
              <w:rPr>
                <w:b/>
              </w:rPr>
              <w:t xml:space="preserve"> IN PHYSICAL EDUCATION</w:t>
            </w:r>
            <w:r w:rsidR="008F0619" w:rsidRPr="008F0619">
              <w:rPr>
                <w:b/>
              </w:rPr>
              <w:t xml:space="preserve"> (highlights)</w:t>
            </w:r>
          </w:p>
          <w:p w:rsidR="005B09CF" w:rsidRDefault="005B09CF" w:rsidP="00FD1EB3">
            <w:pPr>
              <w:jc w:val="left"/>
            </w:pPr>
            <w:r>
              <w:t>Best student in Zimbabwe IGCSE for the 2016 exam. 5 students sat for the exam and we got 3A*, 1A and a B.</w:t>
            </w:r>
          </w:p>
          <w:p w:rsidR="008F0619" w:rsidRDefault="008F0619" w:rsidP="00FD1EB3">
            <w:pPr>
              <w:jc w:val="left"/>
            </w:pPr>
            <w:r>
              <w:t>100% Pass Rate at ‘AS’ Level in the past 8 years with D as the worst symbol.</w:t>
            </w:r>
          </w:p>
          <w:p w:rsidR="008F0619" w:rsidRDefault="008F0619" w:rsidP="00FD1EB3">
            <w:pPr>
              <w:jc w:val="left"/>
            </w:pPr>
            <w:r>
              <w:t>100% Pass Rate at A2 Level since I started teaching at this level</w:t>
            </w:r>
            <w:r w:rsidR="004814C8">
              <w:t xml:space="preserve"> (8</w:t>
            </w:r>
            <w:r w:rsidR="0047207B">
              <w:t>yrs)</w:t>
            </w:r>
            <w:r>
              <w:t>.</w:t>
            </w:r>
          </w:p>
          <w:p w:rsidR="00C6101B" w:rsidRDefault="004814C8" w:rsidP="00FD1EB3">
            <w:pPr>
              <w:jc w:val="left"/>
            </w:pPr>
            <w:r>
              <w:t>Nov 2018</w:t>
            </w:r>
            <w:r w:rsidR="00C6101B">
              <w:t xml:space="preserve"> Cambridge</w:t>
            </w:r>
            <w:r>
              <w:t xml:space="preserve"> Results</w:t>
            </w:r>
            <w:r w:rsidR="00C6101B">
              <w:t>- 100% pass rate in IGCSE (2A’s and 4B’s), AS and A Level</w:t>
            </w:r>
            <w:r w:rsidR="0047207B">
              <w:t>.</w:t>
            </w:r>
          </w:p>
          <w:p w:rsidR="004814C8" w:rsidRDefault="004814C8" w:rsidP="00FD1EB3">
            <w:pPr>
              <w:jc w:val="left"/>
            </w:pPr>
            <w:r>
              <w:t>Nov 2019 IGCSE 3A*, 6A’s, 4B’s, 2C’s (15 Candidates)</w:t>
            </w:r>
          </w:p>
          <w:p w:rsidR="004814C8" w:rsidRDefault="004814C8" w:rsidP="00FD1EB3">
            <w:pPr>
              <w:jc w:val="left"/>
            </w:pPr>
            <w:r>
              <w:t>- AS and A2 Cambridge 100% Pass Rate.</w:t>
            </w:r>
          </w:p>
          <w:p w:rsidR="005B09CF" w:rsidRDefault="005B09CF" w:rsidP="00FD1EB3">
            <w:pPr>
              <w:jc w:val="left"/>
            </w:pPr>
          </w:p>
          <w:p w:rsidR="005B09CF" w:rsidRDefault="005B09CF" w:rsidP="00FD1EB3">
            <w:pPr>
              <w:jc w:val="left"/>
            </w:pPr>
          </w:p>
          <w:p w:rsidR="00A14516" w:rsidRPr="000F446B" w:rsidRDefault="00A14516" w:rsidP="00FD1EB3">
            <w:pPr>
              <w:jc w:val="left"/>
            </w:pPr>
          </w:p>
        </w:tc>
      </w:tr>
      <w:tr w:rsidR="00787E3F" w:rsidTr="003F39A1">
        <w:trPr>
          <w:trHeight w:val="68"/>
        </w:trPr>
        <w:tc>
          <w:tcPr>
            <w:tcW w:w="5975" w:type="dxa"/>
          </w:tcPr>
          <w:p w:rsidR="00787E3F" w:rsidRDefault="00787E3F" w:rsidP="002516AA">
            <w:pPr>
              <w:jc w:val="left"/>
            </w:pPr>
          </w:p>
        </w:tc>
      </w:tr>
    </w:tbl>
    <w:p w:rsidR="00223604" w:rsidRPr="00C24CA4" w:rsidRDefault="00223604" w:rsidP="002516AA">
      <w:pPr>
        <w:pStyle w:val="NoSpacing"/>
        <w:jc w:val="left"/>
        <w:rPr>
          <w:color w:val="0563C1" w:themeColor="hyperlink"/>
          <w:sz w:val="24"/>
          <w:szCs w:val="24"/>
          <w:u w:val="single"/>
        </w:rPr>
      </w:pPr>
      <w:bookmarkStart w:id="0" w:name="_GoBack"/>
      <w:bookmarkEnd w:id="0"/>
    </w:p>
    <w:sectPr w:rsidR="00223604" w:rsidRPr="00C24CA4" w:rsidSect="000F28D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ED" w:rsidRDefault="00AF1BED" w:rsidP="003856C9">
      <w:pPr>
        <w:spacing w:after="0" w:line="240" w:lineRule="auto"/>
      </w:pPr>
      <w:r>
        <w:separator/>
      </w:r>
    </w:p>
  </w:endnote>
  <w:endnote w:type="continuationSeparator" w:id="1">
    <w:p w:rsidR="00AF1BED" w:rsidRDefault="00AF1BE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2A" w:rsidRDefault="003725F5" w:rsidP="007803B7">
    <w:pPr>
      <w:pStyle w:val="Footer"/>
    </w:pPr>
    <w:r>
      <w:rPr>
        <w:noProof/>
      </w:rPr>
      <w:pict>
        <v:group id="_x0000_s4118" alt="Footer graphic design with grey rectangles in various angle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R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A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8rABbsEZAADPswAADgAAAAAAAAAAAAAAAAAuAgAAZHJzL2Uyb0RvYy54&#10;bWxQSwECLQAUAAYACAAAACEAc7c4/NoAAAAFAQAADwAAAAAAAAAAAAAAAAAbHAAAZHJzL2Rvd25y&#10;ZXYueG1sUEsFBgAAAAAEAAQA8wAAACIdAAAAAA==&#10;">
          <o:lock v:ext="edit" aspectratio="t"/>
          <v:shape id="Freeform 68" o:spid="_x0000_s41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4126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4125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71" o:spid="_x0000_s4124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4123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73" o:spid="_x0000_s412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4121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4120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4119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6C662A">
          <w:instrText xml:space="preserve"> PAGE   \* MERGEFORMAT </w:instrText>
        </w:r>
        <w:r>
          <w:fldChar w:fldCharType="separate"/>
        </w:r>
        <w:r w:rsidR="003F39A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2A" w:rsidRDefault="003725F5">
    <w:pPr>
      <w:pStyle w:val="Footer"/>
    </w:pPr>
    <w:r>
      <w:rPr>
        <w:noProof/>
      </w:rPr>
      <w:pict>
        <v:group id="Group 4" o:spid="_x0000_s4097" alt="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Mx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A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UtXkjTMaAADPswAADgAAAAAAAAAAAAAAAAAuAgAAZHJzL2Uyb0RvYy54&#10;bWxQSwECLQAUAAYACAAAACEAc7c4/NoAAAAFAQAADwAAAAAAAAAAAAAAAACNHAAAZHJzL2Rvd25y&#10;ZXYueG1sUEsFBgAAAAAEAAQA8wAAAJQdAAAAAA==&#10;">
          <o:lock v:ext="edit" aspectratio="t"/>
          <v:shape id="Freeform 35" o:spid="_x0000_s410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410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410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410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409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409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ED" w:rsidRDefault="00AF1BED" w:rsidP="003856C9">
      <w:pPr>
        <w:spacing w:after="0" w:line="240" w:lineRule="auto"/>
      </w:pPr>
      <w:r>
        <w:separator/>
      </w:r>
    </w:p>
  </w:footnote>
  <w:footnote w:type="continuationSeparator" w:id="1">
    <w:p w:rsidR="00AF1BED" w:rsidRDefault="00AF1BE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2A" w:rsidRDefault="003725F5">
    <w:pPr>
      <w:pStyle w:val="Header"/>
    </w:pPr>
    <w:r>
      <w:rPr>
        <w:noProof/>
      </w:rPr>
      <w:pict>
        <v:group id="_x0000_s4128" alt="Header graphic design with grey rectangles in variou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D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IR5TBicFgAArawAAA4AAAAAAAAAAAAAAAAALgIAAGRycy9lMm9Eb2MueG1sUEsB&#10;Ai0AFAAGAAgAAAAhAEzxCuXcAAAABQEAAA8AAAAAAAAAAAAAAAAA9hgAAGRycy9kb3ducmV2Lnht&#10;bFBLBQYAAAAABAAEAPMAAAD/GQAAAAA=&#10;">
          <o:lock v:ext="edit" aspectratio="t"/>
          <v:shape id="Freeform 57" o:spid="_x0000_s4138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4137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4136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4135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4134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4133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4132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4131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4130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4129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2A" w:rsidRDefault="003725F5">
    <w:pPr>
      <w:pStyle w:val="Header"/>
    </w:pPr>
    <w:r>
      <w:rPr>
        <w:noProof/>
      </w:rPr>
      <w:pict>
        <v:group id="Group 17" o:spid="_x0000_s4107" alt="Header graphic design with grey rectangles in variou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nx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M2EgqqfFgAArKwAAA4AAAAAAAAAAAAAAAAALgIAAGRycy9lMm9Eb2MueG1s&#10;UEsBAi0AFAAGAAgAAAAhAEzxCuXcAAAABQEAAA8AAAAAAAAAAAAAAAAA+RgAAGRycy9kb3ducmV2&#10;LnhtbFBLBQYAAAAABAAEAPMAAAACGgAAAAA=&#10;">
          <o:lock v:ext="edit" aspectratio="t"/>
          <v:shape id="Freeform 46" o:spid="_x0000_s411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4116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4115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4114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4113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411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52" o:spid="_x0000_s4111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53" o:spid="_x0000_s4110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54" o:spid="_x0000_s4109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4108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dgnword-docGUID" w:val="{0BB6F37B-A395-47D0-9D7E-6C7FF774502B}"/>
    <w:docVar w:name="dgnword-eventsink" w:val="545425864"/>
  </w:docVars>
  <w:rsids>
    <w:rsidRoot w:val="00787E3F"/>
    <w:rsid w:val="00052BE1"/>
    <w:rsid w:val="000538DD"/>
    <w:rsid w:val="0007412A"/>
    <w:rsid w:val="0007474F"/>
    <w:rsid w:val="00080CD0"/>
    <w:rsid w:val="00094343"/>
    <w:rsid w:val="00095FEF"/>
    <w:rsid w:val="000F28D3"/>
    <w:rsid w:val="000F446B"/>
    <w:rsid w:val="000F469F"/>
    <w:rsid w:val="0010199E"/>
    <w:rsid w:val="00117495"/>
    <w:rsid w:val="00123A43"/>
    <w:rsid w:val="001765FE"/>
    <w:rsid w:val="00187D25"/>
    <w:rsid w:val="0019561F"/>
    <w:rsid w:val="001963A9"/>
    <w:rsid w:val="00196887"/>
    <w:rsid w:val="001B32D2"/>
    <w:rsid w:val="00213992"/>
    <w:rsid w:val="00217127"/>
    <w:rsid w:val="00223604"/>
    <w:rsid w:val="00247D38"/>
    <w:rsid w:val="002516AA"/>
    <w:rsid w:val="00260601"/>
    <w:rsid w:val="00273199"/>
    <w:rsid w:val="00273CE4"/>
    <w:rsid w:val="00293B83"/>
    <w:rsid w:val="002A3621"/>
    <w:rsid w:val="002A5458"/>
    <w:rsid w:val="002B3890"/>
    <w:rsid w:val="002B5550"/>
    <w:rsid w:val="002B7747"/>
    <w:rsid w:val="002C4F79"/>
    <w:rsid w:val="002C77B9"/>
    <w:rsid w:val="002F485A"/>
    <w:rsid w:val="003053D9"/>
    <w:rsid w:val="0033505D"/>
    <w:rsid w:val="003725F5"/>
    <w:rsid w:val="00380702"/>
    <w:rsid w:val="0038406E"/>
    <w:rsid w:val="003856C9"/>
    <w:rsid w:val="00396369"/>
    <w:rsid w:val="003D285E"/>
    <w:rsid w:val="003E33F4"/>
    <w:rsid w:val="003F39A1"/>
    <w:rsid w:val="003F4D31"/>
    <w:rsid w:val="004037B3"/>
    <w:rsid w:val="00422E42"/>
    <w:rsid w:val="00424E59"/>
    <w:rsid w:val="0043426C"/>
    <w:rsid w:val="00441EB9"/>
    <w:rsid w:val="00463463"/>
    <w:rsid w:val="0047207B"/>
    <w:rsid w:val="00473EF8"/>
    <w:rsid w:val="004760E5"/>
    <w:rsid w:val="004814C8"/>
    <w:rsid w:val="004D06B5"/>
    <w:rsid w:val="004D22BB"/>
    <w:rsid w:val="004E54AD"/>
    <w:rsid w:val="005075AC"/>
    <w:rsid w:val="005152F2"/>
    <w:rsid w:val="005153BB"/>
    <w:rsid w:val="00530864"/>
    <w:rsid w:val="00534E4E"/>
    <w:rsid w:val="00537123"/>
    <w:rsid w:val="00551D35"/>
    <w:rsid w:val="00557019"/>
    <w:rsid w:val="00557E36"/>
    <w:rsid w:val="00564F69"/>
    <w:rsid w:val="005674AC"/>
    <w:rsid w:val="00591B97"/>
    <w:rsid w:val="005A1E51"/>
    <w:rsid w:val="005A7E57"/>
    <w:rsid w:val="005B09CF"/>
    <w:rsid w:val="005E10B2"/>
    <w:rsid w:val="00616FF4"/>
    <w:rsid w:val="006A3CE7"/>
    <w:rsid w:val="006C59CD"/>
    <w:rsid w:val="006C662A"/>
    <w:rsid w:val="00723B2D"/>
    <w:rsid w:val="007337DC"/>
    <w:rsid w:val="00743379"/>
    <w:rsid w:val="0074781B"/>
    <w:rsid w:val="007803B7"/>
    <w:rsid w:val="00787E3F"/>
    <w:rsid w:val="0079656B"/>
    <w:rsid w:val="007A05B5"/>
    <w:rsid w:val="007B2F5C"/>
    <w:rsid w:val="007C4B6B"/>
    <w:rsid w:val="007C5F05"/>
    <w:rsid w:val="007E2682"/>
    <w:rsid w:val="008114BF"/>
    <w:rsid w:val="00832043"/>
    <w:rsid w:val="00832F81"/>
    <w:rsid w:val="00866126"/>
    <w:rsid w:val="008847B9"/>
    <w:rsid w:val="008A5C16"/>
    <w:rsid w:val="008C23C6"/>
    <w:rsid w:val="008C3899"/>
    <w:rsid w:val="008C4E56"/>
    <w:rsid w:val="008C7CA2"/>
    <w:rsid w:val="008F0619"/>
    <w:rsid w:val="008F178D"/>
    <w:rsid w:val="008F6337"/>
    <w:rsid w:val="008F7F14"/>
    <w:rsid w:val="0091295E"/>
    <w:rsid w:val="0095028F"/>
    <w:rsid w:val="00993759"/>
    <w:rsid w:val="009B46CB"/>
    <w:rsid w:val="009B4E45"/>
    <w:rsid w:val="009B6FDC"/>
    <w:rsid w:val="009F3642"/>
    <w:rsid w:val="00A14516"/>
    <w:rsid w:val="00A15D5A"/>
    <w:rsid w:val="00A42F91"/>
    <w:rsid w:val="00A506A2"/>
    <w:rsid w:val="00A73298"/>
    <w:rsid w:val="00A847EC"/>
    <w:rsid w:val="00A85DBF"/>
    <w:rsid w:val="00AA3954"/>
    <w:rsid w:val="00AA41C5"/>
    <w:rsid w:val="00AB0CD3"/>
    <w:rsid w:val="00AC166D"/>
    <w:rsid w:val="00AC72D9"/>
    <w:rsid w:val="00AD4ED3"/>
    <w:rsid w:val="00AF1258"/>
    <w:rsid w:val="00AF1BED"/>
    <w:rsid w:val="00AF38C0"/>
    <w:rsid w:val="00B01E52"/>
    <w:rsid w:val="00B412C4"/>
    <w:rsid w:val="00B550FC"/>
    <w:rsid w:val="00B5625B"/>
    <w:rsid w:val="00B85871"/>
    <w:rsid w:val="00B871BA"/>
    <w:rsid w:val="00B93310"/>
    <w:rsid w:val="00BA022C"/>
    <w:rsid w:val="00BB06C7"/>
    <w:rsid w:val="00BB199D"/>
    <w:rsid w:val="00BB7BF8"/>
    <w:rsid w:val="00BC1F18"/>
    <w:rsid w:val="00BD2E58"/>
    <w:rsid w:val="00BF4319"/>
    <w:rsid w:val="00BF6BAB"/>
    <w:rsid w:val="00C007A5"/>
    <w:rsid w:val="00C24CA4"/>
    <w:rsid w:val="00C4403A"/>
    <w:rsid w:val="00C6101B"/>
    <w:rsid w:val="00C73630"/>
    <w:rsid w:val="00C866F9"/>
    <w:rsid w:val="00C926A7"/>
    <w:rsid w:val="00C9782E"/>
    <w:rsid w:val="00CE6306"/>
    <w:rsid w:val="00D11C4D"/>
    <w:rsid w:val="00D123A6"/>
    <w:rsid w:val="00D1515F"/>
    <w:rsid w:val="00D16CA4"/>
    <w:rsid w:val="00D312A6"/>
    <w:rsid w:val="00D31B6B"/>
    <w:rsid w:val="00D320CC"/>
    <w:rsid w:val="00D3534A"/>
    <w:rsid w:val="00D446E4"/>
    <w:rsid w:val="00D5067A"/>
    <w:rsid w:val="00DA22C5"/>
    <w:rsid w:val="00DA239C"/>
    <w:rsid w:val="00DC79BB"/>
    <w:rsid w:val="00DF2D28"/>
    <w:rsid w:val="00DF3F4C"/>
    <w:rsid w:val="00E23C0E"/>
    <w:rsid w:val="00E34D58"/>
    <w:rsid w:val="00E6766A"/>
    <w:rsid w:val="00E9319B"/>
    <w:rsid w:val="00E941EF"/>
    <w:rsid w:val="00EA604B"/>
    <w:rsid w:val="00EB1C1B"/>
    <w:rsid w:val="00EB7811"/>
    <w:rsid w:val="00EE19CC"/>
    <w:rsid w:val="00F22FFD"/>
    <w:rsid w:val="00F47E47"/>
    <w:rsid w:val="00F56435"/>
    <w:rsid w:val="00F67FC8"/>
    <w:rsid w:val="00F95155"/>
    <w:rsid w:val="00FA07AA"/>
    <w:rsid w:val="00FB0A17"/>
    <w:rsid w:val="00FB6A8F"/>
    <w:rsid w:val="00FD1EB3"/>
    <w:rsid w:val="00FE20E6"/>
    <w:rsid w:val="00FE7FC3"/>
    <w:rsid w:val="00FF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7E3F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FD1EB3"/>
  </w:style>
  <w:style w:type="paragraph" w:styleId="BalloonText">
    <w:name w:val="Balloon Text"/>
    <w:basedOn w:val="Normal"/>
    <w:link w:val="BalloonTextChar"/>
    <w:uiPriority w:val="99"/>
    <w:semiHidden/>
    <w:unhideWhenUsed/>
    <w:rsid w:val="00C7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7E3F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FD1EB3"/>
  </w:style>
  <w:style w:type="paragraph" w:styleId="BalloonText">
    <w:name w:val="Balloon Text"/>
    <w:basedOn w:val="Normal"/>
    <w:link w:val="BalloonTextChar"/>
    <w:uiPriority w:val="99"/>
    <w:semiHidden/>
    <w:unhideWhenUsed/>
    <w:rsid w:val="00C7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s-396917@gulfjobseeke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%20Durham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D2880844BD4A0C836CDB0E4A3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AB73-8FD7-41F1-8DBC-B444B9266E09}"/>
      </w:docPartPr>
      <w:docPartBody>
        <w:p w:rsidR="00E4477E" w:rsidRDefault="00607069">
          <w:pPr>
            <w:pStyle w:val="4DD2880844BD4A0C836CDB0E4A31B49C"/>
          </w:pPr>
          <w:r w:rsidRPr="005152F2">
            <w:t>Your Name</w:t>
          </w:r>
        </w:p>
      </w:docPartBody>
    </w:docPart>
    <w:docPart>
      <w:docPartPr>
        <w:name w:val="81E8BAC5425841E2A13A61955D34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3AA0-BD8B-4C40-BB21-821BFBFCDB6F}"/>
      </w:docPartPr>
      <w:docPartBody>
        <w:p w:rsidR="00E4477E" w:rsidRDefault="00607069">
          <w:pPr>
            <w:pStyle w:val="81E8BAC5425841E2A13A61955D3469B6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4225"/>
    <w:rsid w:val="00133A3A"/>
    <w:rsid w:val="00244225"/>
    <w:rsid w:val="002703F5"/>
    <w:rsid w:val="005F7C8E"/>
    <w:rsid w:val="00603570"/>
    <w:rsid w:val="00607069"/>
    <w:rsid w:val="00687869"/>
    <w:rsid w:val="006944A8"/>
    <w:rsid w:val="006C3FEF"/>
    <w:rsid w:val="007D4637"/>
    <w:rsid w:val="008317D6"/>
    <w:rsid w:val="00836A68"/>
    <w:rsid w:val="008F7505"/>
    <w:rsid w:val="009E7612"/>
    <w:rsid w:val="00A30922"/>
    <w:rsid w:val="00A35972"/>
    <w:rsid w:val="00B61042"/>
    <w:rsid w:val="00B720D8"/>
    <w:rsid w:val="00E21A93"/>
    <w:rsid w:val="00E4477E"/>
    <w:rsid w:val="00F2421D"/>
    <w:rsid w:val="00F3381B"/>
    <w:rsid w:val="00FD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D2880844BD4A0C836CDB0E4A31B49C">
    <w:name w:val="4DD2880844BD4A0C836CDB0E4A31B49C"/>
    <w:rsid w:val="00FD46FD"/>
  </w:style>
  <w:style w:type="paragraph" w:customStyle="1" w:styleId="8217A2D309BE47EC8C240D0993E96139">
    <w:name w:val="8217A2D309BE47EC8C240D0993E96139"/>
    <w:rsid w:val="00FD46FD"/>
  </w:style>
  <w:style w:type="paragraph" w:customStyle="1" w:styleId="AC90E9D09C8E44CC95FFAABC20E8D8CD">
    <w:name w:val="AC90E9D09C8E44CC95FFAABC20E8D8CD"/>
    <w:rsid w:val="00FD46FD"/>
  </w:style>
  <w:style w:type="paragraph" w:customStyle="1" w:styleId="20D8EED99E0B4FDAB7ADAE5996F6DAD9">
    <w:name w:val="20D8EED99E0B4FDAB7ADAE5996F6DAD9"/>
    <w:rsid w:val="00FD46FD"/>
  </w:style>
  <w:style w:type="paragraph" w:customStyle="1" w:styleId="AF295A4B65484B058BE042A97223BE59">
    <w:name w:val="AF295A4B65484B058BE042A97223BE59"/>
    <w:rsid w:val="00FD46FD"/>
  </w:style>
  <w:style w:type="paragraph" w:customStyle="1" w:styleId="81E8BAC5425841E2A13A61955D3469B6">
    <w:name w:val="81E8BAC5425841E2A13A61955D3469B6"/>
    <w:rsid w:val="00FD46FD"/>
  </w:style>
  <w:style w:type="paragraph" w:customStyle="1" w:styleId="AA7EC7DBC9744189B04085E169D36D19">
    <w:name w:val="AA7EC7DBC9744189B04085E169D36D19"/>
    <w:rsid w:val="00FD46FD"/>
  </w:style>
  <w:style w:type="paragraph" w:customStyle="1" w:styleId="FFDC030F3D244617A8F5818232B82841">
    <w:name w:val="FFDC030F3D244617A8F5818232B82841"/>
    <w:rsid w:val="00FD46FD"/>
  </w:style>
  <w:style w:type="paragraph" w:customStyle="1" w:styleId="D1500E5F7EE144998F87984CCEF428BD">
    <w:name w:val="D1500E5F7EE144998F87984CCEF428BD"/>
    <w:rsid w:val="00FD46FD"/>
  </w:style>
  <w:style w:type="paragraph" w:customStyle="1" w:styleId="8F0E053B17324A9AB0B6DE1FFF38FF77">
    <w:name w:val="8F0E053B17324A9AB0B6DE1FFF38FF77"/>
    <w:rsid w:val="00FD46FD"/>
  </w:style>
  <w:style w:type="paragraph" w:customStyle="1" w:styleId="1B5542D1BC344F008DD5FB5DEF1EAA05">
    <w:name w:val="1B5542D1BC344F008DD5FB5DEF1EAA05"/>
    <w:rsid w:val="00FD46FD"/>
  </w:style>
  <w:style w:type="paragraph" w:customStyle="1" w:styleId="26D993BFDD464C598015A0AEA7427769">
    <w:name w:val="26D993BFDD464C598015A0AEA7427769"/>
    <w:rsid w:val="00FD46FD"/>
  </w:style>
  <w:style w:type="paragraph" w:customStyle="1" w:styleId="EC4A294A988B40D9A4DA9A544DE2F137">
    <w:name w:val="EC4A294A988B40D9A4DA9A544DE2F137"/>
    <w:rsid w:val="00FD46FD"/>
  </w:style>
  <w:style w:type="paragraph" w:customStyle="1" w:styleId="D8972B2B0C294A8EA6299D9B0E7DC9E9">
    <w:name w:val="D8972B2B0C294A8EA6299D9B0E7DC9E9"/>
    <w:rsid w:val="00FD46FD"/>
  </w:style>
  <w:style w:type="paragraph" w:customStyle="1" w:styleId="D86EC8244FEB4651BD5D5487F84A0ECD">
    <w:name w:val="D86EC8244FEB4651BD5D5487F84A0ECD"/>
    <w:rsid w:val="00FD46FD"/>
  </w:style>
  <w:style w:type="paragraph" w:customStyle="1" w:styleId="FE8DE2E993094CF387D37D591FF80620">
    <w:name w:val="FE8DE2E993094CF387D37D591FF80620"/>
    <w:rsid w:val="00FD46FD"/>
  </w:style>
  <w:style w:type="paragraph" w:customStyle="1" w:styleId="B6199DD9252748419A2B18D79E449E92">
    <w:name w:val="B6199DD9252748419A2B18D79E449E92"/>
    <w:rsid w:val="00FD46FD"/>
  </w:style>
  <w:style w:type="paragraph" w:customStyle="1" w:styleId="B308A48A94B5471FB88354E379AFAC01">
    <w:name w:val="B308A48A94B5471FB88354E379AFAC01"/>
    <w:rsid w:val="00FD46FD"/>
  </w:style>
  <w:style w:type="paragraph" w:customStyle="1" w:styleId="DCD49625C627430BBD815AFC81EC8E09">
    <w:name w:val="DCD49625C627430BBD815AFC81EC8E09"/>
    <w:rsid w:val="00FD46FD"/>
  </w:style>
  <w:style w:type="paragraph" w:customStyle="1" w:styleId="9C391C29E053407EA72921CF1B212762">
    <w:name w:val="9C391C29E053407EA72921CF1B212762"/>
    <w:rsid w:val="00FD46FD"/>
  </w:style>
  <w:style w:type="paragraph" w:customStyle="1" w:styleId="1AC73EC9C9E445519ED85C2500539CAE">
    <w:name w:val="1AC73EC9C9E445519ED85C2500539CAE"/>
    <w:rsid w:val="00FD46FD"/>
  </w:style>
  <w:style w:type="paragraph" w:customStyle="1" w:styleId="EBECC0E1AD9A4CE3974CBC36093E6519">
    <w:name w:val="EBECC0E1AD9A4CE3974CBC36093E6519"/>
    <w:rsid w:val="00FD46FD"/>
  </w:style>
  <w:style w:type="paragraph" w:customStyle="1" w:styleId="472897935AB94A1990865694AAD0B3A9">
    <w:name w:val="472897935AB94A1990865694AAD0B3A9"/>
    <w:rsid w:val="00244225"/>
  </w:style>
  <w:style w:type="paragraph" w:customStyle="1" w:styleId="9025EA448BA1442EA8F76BB0DCA33193">
    <w:name w:val="9025EA448BA1442EA8F76BB0DCA33193"/>
    <w:rsid w:val="00244225"/>
  </w:style>
  <w:style w:type="paragraph" w:customStyle="1" w:styleId="BD906EE12C2E4C22BAA7755091C50124">
    <w:name w:val="BD906EE12C2E4C22BAA7755091C50124"/>
    <w:rsid w:val="00244225"/>
  </w:style>
  <w:style w:type="paragraph" w:customStyle="1" w:styleId="6B16DFBC6D954D0BA8F990E9E99B8067">
    <w:name w:val="6B16DFBC6D954D0BA8F990E9E99B8067"/>
    <w:rsid w:val="00244225"/>
  </w:style>
  <w:style w:type="paragraph" w:customStyle="1" w:styleId="081797346AD140EA81D7D73B37C8E881">
    <w:name w:val="081797346AD140EA81D7D73B37C8E881"/>
    <w:rsid w:val="00244225"/>
  </w:style>
  <w:style w:type="paragraph" w:customStyle="1" w:styleId="EB41CFB2DFF24BADB38A39B1A222B6A0">
    <w:name w:val="EB41CFB2DFF24BADB38A39B1A222B6A0"/>
    <w:rsid w:val="002442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Visitor1</cp:lastModifiedBy>
  <cp:revision>2</cp:revision>
  <dcterms:created xsi:type="dcterms:W3CDTF">2020-06-11T11:34:00Z</dcterms:created>
  <dcterms:modified xsi:type="dcterms:W3CDTF">2020-06-11T11:34:00Z</dcterms:modified>
</cp:coreProperties>
</file>