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6D" w:rsidRPr="001149A4" w:rsidRDefault="004C48A8" w:rsidP="004C48A8">
      <w:pPr>
        <w:pStyle w:val="Title"/>
        <w:pBdr>
          <w:bottom w:val="single" w:sz="12" w:space="0" w:color="141414" w:themeColor="accent1"/>
        </w:pBdr>
        <w:rPr>
          <w:rFonts w:ascii="Arial" w:hAnsi="Arial" w:cs="Arial"/>
          <w:b/>
          <w:bCs/>
          <w:color w:val="auto"/>
          <w:sz w:val="22"/>
        </w:rPr>
      </w:pPr>
      <w:r w:rsidRPr="001149A4">
        <w:rPr>
          <w:rFonts w:ascii="Arial" w:hAnsi="Arial" w:cs="Arial"/>
          <w:noProof/>
          <w:sz w:val="2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5303520</wp:posOffset>
            </wp:positionH>
            <wp:positionV relativeFrom="paragraph">
              <wp:posOffset>-540985</wp:posOffset>
            </wp:positionV>
            <wp:extent cx="980746" cy="688305"/>
            <wp:effectExtent l="152400" t="152400" r="353060" b="3600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77" cy="692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sdt>
        <w:sdtPr>
          <w:rPr>
            <w:rFonts w:ascii="Arial" w:hAnsi="Arial" w:cs="Arial"/>
            <w:b/>
            <w:bCs/>
            <w:color w:val="auto"/>
            <w:sz w:val="22"/>
          </w:rPr>
          <w:alias w:val="Enter your name:"/>
          <w:tag w:val=""/>
          <w:id w:val="-328297061"/>
          <w:placeholder>
            <w:docPart w:val="9BAF8F06B8DF4422BFF4E4BF0833207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296F18">
            <w:rPr>
              <w:rFonts w:ascii="Arial" w:hAnsi="Arial" w:cs="Arial"/>
              <w:b/>
              <w:bCs/>
              <w:color w:val="auto"/>
              <w:sz w:val="22"/>
            </w:rPr>
            <w:t>ROLANDO</w:t>
          </w:r>
        </w:sdtContent>
      </w:sdt>
      <w:r w:rsidR="00942411">
        <w:rPr>
          <w:rFonts w:ascii="Arial" w:hAnsi="Arial" w:cs="Arial"/>
          <w:b/>
          <w:bCs/>
          <w:color w:val="auto"/>
          <w:sz w:val="22"/>
        </w:rPr>
        <w:t>, CPA, EnP</w:t>
      </w:r>
    </w:p>
    <w:p w:rsidR="00394A6D" w:rsidRPr="001149A4" w:rsidRDefault="0095594C" w:rsidP="004F7D46">
      <w:pPr>
        <w:contextualSpacing/>
        <w:rPr>
          <w:rFonts w:ascii="Arial" w:hAnsi="Arial" w:cs="Arial"/>
        </w:rPr>
      </w:pPr>
      <w:r w:rsidRPr="001149A4">
        <w:rPr>
          <w:rFonts w:ascii="Arial" w:hAnsi="Arial" w:cs="Arial"/>
          <w:color w:val="auto"/>
        </w:rPr>
        <w:t>Email:</w:t>
      </w:r>
      <w:r w:rsidR="00296F18">
        <w:rPr>
          <w:rFonts w:ascii="Arial" w:hAnsi="Arial" w:cs="Arial"/>
        </w:rPr>
        <w:t xml:space="preserve"> </w:t>
      </w:r>
      <w:hyperlink r:id="rId9" w:history="1">
        <w:r w:rsidR="00296F18" w:rsidRPr="00AE18C8">
          <w:rPr>
            <w:rStyle w:val="Hyperlink"/>
            <w:rFonts w:ascii="Arial" w:hAnsi="Arial" w:cs="Arial"/>
          </w:rPr>
          <w:t>Rolando-397088@gulfjobseeker.com</w:t>
        </w:r>
      </w:hyperlink>
      <w:r w:rsidR="00296F18">
        <w:rPr>
          <w:rFonts w:ascii="Arial" w:hAnsi="Arial" w:cs="Arial"/>
        </w:rPr>
        <w:t xml:space="preserve"> </w:t>
      </w:r>
      <w:r w:rsidR="00296F18" w:rsidRPr="001149A4">
        <w:rPr>
          <w:rFonts w:ascii="Arial" w:hAnsi="Arial" w:cs="Arial"/>
        </w:rPr>
        <w:t xml:space="preserve"> </w:t>
      </w:r>
    </w:p>
    <w:p w:rsidR="00AD4748" w:rsidRPr="001149A4" w:rsidRDefault="00AD4748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1149A4">
        <w:rPr>
          <w:rFonts w:ascii="Arial" w:hAnsi="Arial" w:cs="Arial"/>
          <w:color w:val="auto"/>
          <w:sz w:val="22"/>
          <w:szCs w:val="22"/>
        </w:rPr>
        <w:t>SUMMARY OF QUALIFICATIONS</w:t>
      </w:r>
      <w:r w:rsidR="00E12FCD" w:rsidRPr="001149A4">
        <w:rPr>
          <w:rFonts w:ascii="Arial" w:hAnsi="Arial" w:cs="Arial"/>
          <w:color w:val="auto"/>
          <w:sz w:val="22"/>
          <w:szCs w:val="22"/>
        </w:rPr>
        <w:t>:</w:t>
      </w:r>
    </w:p>
    <w:p w:rsidR="001149A4" w:rsidRPr="001149A4" w:rsidRDefault="00D836A3" w:rsidP="00FB6F6D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Exposurein </w:t>
      </w:r>
      <w:r w:rsidR="00FB6F6D">
        <w:rPr>
          <w:rFonts w:ascii="Arial" w:eastAsia="Times New Roman" w:hAnsi="Arial" w:cs="Arial"/>
          <w:color w:val="auto"/>
        </w:rPr>
        <w:t>International Standard for Organization (</w:t>
      </w:r>
      <w:r w:rsidR="001149A4" w:rsidRPr="001149A4">
        <w:rPr>
          <w:rFonts w:ascii="Arial" w:eastAsia="Times New Roman" w:hAnsi="Arial" w:cs="Arial"/>
          <w:color w:val="auto"/>
        </w:rPr>
        <w:t>ISO</w:t>
      </w:r>
      <w:r w:rsidR="00FB6F6D">
        <w:rPr>
          <w:rFonts w:ascii="Arial" w:eastAsia="Times New Roman" w:hAnsi="Arial" w:cs="Arial"/>
          <w:color w:val="auto"/>
        </w:rPr>
        <w:t>)</w:t>
      </w:r>
      <w:r w:rsidR="001149A4" w:rsidRPr="001149A4">
        <w:rPr>
          <w:rFonts w:ascii="Arial" w:eastAsia="Times New Roman" w:hAnsi="Arial" w:cs="Arial"/>
          <w:color w:val="auto"/>
        </w:rPr>
        <w:t xml:space="preserve"> audit engagements</w:t>
      </w:r>
    </w:p>
    <w:p w:rsidR="001149A4" w:rsidRPr="002161A6" w:rsidRDefault="001149A4" w:rsidP="00FB6F6D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auto"/>
          <w:u w:val="single"/>
        </w:rPr>
      </w:pPr>
      <w:r w:rsidRPr="001149A4">
        <w:rPr>
          <w:rFonts w:ascii="Arial" w:eastAsia="Times New Roman" w:hAnsi="Arial" w:cs="Arial"/>
          <w:color w:val="auto"/>
        </w:rPr>
        <w:t xml:space="preserve">Have been part of </w:t>
      </w:r>
      <w:r w:rsidR="00FB6F6D">
        <w:rPr>
          <w:rFonts w:ascii="Arial" w:eastAsia="Times New Roman" w:hAnsi="Arial" w:cs="Arial"/>
          <w:color w:val="auto"/>
        </w:rPr>
        <w:t>b</w:t>
      </w:r>
      <w:r w:rsidRPr="001149A4">
        <w:rPr>
          <w:rFonts w:ascii="Arial" w:eastAsia="Times New Roman" w:hAnsi="Arial" w:cs="Arial"/>
          <w:color w:val="auto"/>
        </w:rPr>
        <w:t xml:space="preserve">udget </w:t>
      </w:r>
      <w:r w:rsidR="00FB6F6D">
        <w:rPr>
          <w:rFonts w:ascii="Arial" w:eastAsia="Times New Roman" w:hAnsi="Arial" w:cs="Arial"/>
          <w:color w:val="auto"/>
        </w:rPr>
        <w:t>p</w:t>
      </w:r>
      <w:r w:rsidRPr="001149A4">
        <w:rPr>
          <w:rFonts w:ascii="Arial" w:eastAsia="Times New Roman" w:hAnsi="Arial" w:cs="Arial"/>
          <w:color w:val="auto"/>
        </w:rPr>
        <w:t>reparation</w:t>
      </w:r>
      <w:r w:rsidR="00FB6F6D">
        <w:rPr>
          <w:rFonts w:ascii="Arial" w:eastAsia="Times New Roman" w:hAnsi="Arial" w:cs="Arial"/>
          <w:color w:val="auto"/>
        </w:rPr>
        <w:t>, f</w:t>
      </w:r>
      <w:r w:rsidRPr="001149A4">
        <w:rPr>
          <w:rFonts w:ascii="Arial" w:eastAsia="Times New Roman" w:hAnsi="Arial" w:cs="Arial"/>
          <w:color w:val="auto"/>
        </w:rPr>
        <w:t>ormulation</w:t>
      </w:r>
      <w:r w:rsidR="00FB6F6D">
        <w:rPr>
          <w:rFonts w:ascii="Arial" w:eastAsia="Times New Roman" w:hAnsi="Arial" w:cs="Arial"/>
          <w:color w:val="auto"/>
        </w:rPr>
        <w:t xml:space="preserve"> and recommendation of</w:t>
      </w:r>
      <w:r w:rsidRPr="001149A4">
        <w:rPr>
          <w:rFonts w:ascii="Arial" w:eastAsia="Times New Roman" w:hAnsi="Arial" w:cs="Arial"/>
          <w:color w:val="auto"/>
        </w:rPr>
        <w:t xml:space="preserve"> State Universities and Colleges (SUCs)</w:t>
      </w:r>
      <w:r w:rsidR="00FB6F6D">
        <w:rPr>
          <w:rFonts w:ascii="Arial" w:eastAsia="Times New Roman" w:hAnsi="Arial" w:cs="Arial"/>
          <w:color w:val="auto"/>
        </w:rPr>
        <w:t xml:space="preserve"> in the Philippines</w:t>
      </w:r>
    </w:p>
    <w:p w:rsidR="00BF72ED" w:rsidRPr="00FB6F6D" w:rsidRDefault="00D836A3" w:rsidP="00FB6F6D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eastAsia="Times New Roman" w:hAnsi="Arial" w:cs="Arial"/>
          <w:color w:val="auto"/>
        </w:rPr>
        <w:t>Resource speaker</w:t>
      </w:r>
      <w:r w:rsidR="00BF72ED">
        <w:rPr>
          <w:rFonts w:ascii="Arial" w:eastAsia="Times New Roman" w:hAnsi="Arial" w:cs="Arial"/>
          <w:color w:val="auto"/>
        </w:rPr>
        <w:t xml:space="preserve"> on</w:t>
      </w:r>
      <w:r w:rsidR="00994B6E">
        <w:rPr>
          <w:rFonts w:ascii="Arial" w:eastAsia="Times New Roman" w:hAnsi="Arial" w:cs="Arial"/>
          <w:color w:val="auto"/>
        </w:rPr>
        <w:t xml:space="preserve"> Public Financial Management and Budget Process in the Philippines</w:t>
      </w:r>
    </w:p>
    <w:p w:rsidR="001149A4" w:rsidRPr="001149A4" w:rsidRDefault="001149A4" w:rsidP="00FB6F6D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>Has background on QuickBooks and SAP Business One</w:t>
      </w:r>
      <w:r w:rsidR="00723C02">
        <w:rPr>
          <w:rFonts w:ascii="Arial" w:hAnsi="Arial" w:cs="Arial"/>
          <w:color w:val="auto"/>
        </w:rPr>
        <w:t xml:space="preserve"> accounting software</w:t>
      </w:r>
    </w:p>
    <w:p w:rsidR="00FB6F6D" w:rsidRPr="001149A4" w:rsidRDefault="001149A4" w:rsidP="00FB6F6D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1149A4">
        <w:rPr>
          <w:rFonts w:ascii="Arial" w:hAnsi="Arial" w:cs="Arial"/>
          <w:color w:val="auto"/>
        </w:rPr>
        <w:t>Computer skills include MS Word, Excel, PowerPoint</w:t>
      </w:r>
    </w:p>
    <w:p w:rsidR="00FB6F6D" w:rsidRPr="001149A4" w:rsidRDefault="00FB6F6D" w:rsidP="00FB6F6D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1149A4">
        <w:rPr>
          <w:rFonts w:ascii="Arial" w:eastAsia="Times New Roman" w:hAnsi="Arial" w:cs="Arial"/>
          <w:color w:val="auto"/>
        </w:rPr>
        <w:t>Has good scholastic moral and academic record</w:t>
      </w:r>
    </w:p>
    <w:p w:rsidR="00FB6F6D" w:rsidRPr="001149A4" w:rsidRDefault="00FB6F6D" w:rsidP="00FB6F6D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1149A4">
        <w:rPr>
          <w:rFonts w:ascii="Arial" w:eastAsia="Times New Roman" w:hAnsi="Arial" w:cs="Arial"/>
          <w:color w:val="auto"/>
        </w:rPr>
        <w:t>Has a high sense of responsibility and willingness to learn new things</w:t>
      </w:r>
    </w:p>
    <w:p w:rsidR="001149A4" w:rsidRPr="00FB6F6D" w:rsidRDefault="00FB6F6D" w:rsidP="00FB6F6D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bCs/>
          <w:color w:val="auto"/>
          <w:u w:val="single"/>
        </w:rPr>
      </w:pPr>
      <w:r w:rsidRPr="001149A4">
        <w:rPr>
          <w:rFonts w:ascii="Arial" w:hAnsi="Arial" w:cs="Arial"/>
          <w:color w:val="auto"/>
        </w:rPr>
        <w:t>Good written and oral communication skills in English and Tagalog</w:t>
      </w:r>
    </w:p>
    <w:p w:rsidR="001149A4" w:rsidRPr="001149A4" w:rsidRDefault="001149A4" w:rsidP="00FB6F6D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color w:val="auto"/>
        </w:rPr>
      </w:pPr>
      <w:r w:rsidRPr="001149A4">
        <w:rPr>
          <w:rFonts w:ascii="Arial" w:hAnsi="Arial" w:cs="Arial"/>
          <w:bCs/>
          <w:color w:val="auto"/>
        </w:rPr>
        <w:t>Works well in team or groups</w:t>
      </w:r>
    </w:p>
    <w:p w:rsidR="001149A4" w:rsidRPr="001149A4" w:rsidRDefault="001149A4" w:rsidP="00FB6F6D">
      <w:pPr>
        <w:pStyle w:val="ListParagraph"/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1149A4">
        <w:rPr>
          <w:rFonts w:ascii="Arial" w:eastAsia="Times New Roman" w:hAnsi="Arial" w:cs="Arial"/>
          <w:color w:val="auto"/>
        </w:rPr>
        <w:t>Can work under pressure and manage stress professionally</w:t>
      </w:r>
    </w:p>
    <w:p w:rsidR="001149A4" w:rsidRPr="001149A4" w:rsidRDefault="001149A4" w:rsidP="00FB6F6D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Cs/>
          <w:color w:val="auto"/>
        </w:rPr>
      </w:pPr>
      <w:r w:rsidRPr="001149A4">
        <w:rPr>
          <w:rFonts w:ascii="Arial" w:hAnsi="Arial" w:cs="Arial"/>
          <w:bCs/>
          <w:color w:val="auto"/>
        </w:rPr>
        <w:t>Honest, trustworthy and God-fearing</w:t>
      </w:r>
    </w:p>
    <w:p w:rsidR="00D836A3" w:rsidRDefault="00D836A3" w:rsidP="00D836A3">
      <w:pPr>
        <w:pStyle w:val="Heading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QUALIFICATIONS</w:t>
      </w:r>
      <w:r w:rsidRPr="001149A4">
        <w:rPr>
          <w:rFonts w:ascii="Arial" w:hAnsi="Arial" w:cs="Arial"/>
          <w:color w:val="auto"/>
          <w:sz w:val="22"/>
          <w:szCs w:val="22"/>
        </w:rPr>
        <w:t>:</w:t>
      </w:r>
    </w:p>
    <w:p w:rsidR="00D836A3" w:rsidRPr="001149A4" w:rsidRDefault="00D836A3" w:rsidP="00D836A3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:rsidR="00D836A3" w:rsidRDefault="00D836A3" w:rsidP="00D836A3">
      <w:pPr>
        <w:pStyle w:val="Heading2"/>
        <w:numPr>
          <w:ilvl w:val="0"/>
          <w:numId w:val="42"/>
        </w:numPr>
        <w:spacing w:before="0" w:after="0"/>
        <w:ind w:left="714" w:hanging="357"/>
        <w:rPr>
          <w:rFonts w:ascii="Arial" w:hAnsi="Arial" w:cs="Arial"/>
          <w:b w:val="0"/>
          <w:bCs/>
          <w:caps w:val="0"/>
          <w:color w:val="auto"/>
          <w:szCs w:val="22"/>
        </w:rPr>
      </w:pPr>
      <w:r w:rsidRPr="001149A4">
        <w:rPr>
          <w:rFonts w:ascii="Arial" w:hAnsi="Arial" w:cs="Arial"/>
          <w:b w:val="0"/>
          <w:bCs/>
          <w:caps w:val="0"/>
          <w:color w:val="auto"/>
          <w:szCs w:val="22"/>
        </w:rPr>
        <w:t>Certified Public Accountant (CPA) | October 2015</w:t>
      </w:r>
    </w:p>
    <w:p w:rsidR="00D836A3" w:rsidRPr="00D836A3" w:rsidRDefault="00D836A3" w:rsidP="00D836A3">
      <w:pPr>
        <w:pStyle w:val="Heading2"/>
        <w:numPr>
          <w:ilvl w:val="0"/>
          <w:numId w:val="42"/>
        </w:numPr>
        <w:spacing w:before="0" w:after="0"/>
        <w:ind w:left="714" w:hanging="357"/>
        <w:rPr>
          <w:rFonts w:ascii="Arial" w:hAnsi="Arial" w:cs="Arial"/>
          <w:b w:val="0"/>
          <w:bCs/>
          <w:color w:val="auto"/>
          <w:szCs w:val="22"/>
        </w:rPr>
      </w:pPr>
      <w:r w:rsidRPr="001149A4">
        <w:rPr>
          <w:rFonts w:ascii="Arial" w:hAnsi="Arial" w:cs="Arial"/>
          <w:b w:val="0"/>
          <w:bCs/>
          <w:caps w:val="0"/>
          <w:color w:val="auto"/>
          <w:szCs w:val="22"/>
        </w:rPr>
        <w:t>Environmental Planner (EnP) | June 2018</w:t>
      </w:r>
    </w:p>
    <w:p w:rsidR="00D836A3" w:rsidRPr="00D836A3" w:rsidRDefault="00D836A3" w:rsidP="00861E7E">
      <w:pPr>
        <w:pStyle w:val="Heading2"/>
        <w:numPr>
          <w:ilvl w:val="0"/>
          <w:numId w:val="42"/>
        </w:numPr>
        <w:spacing w:before="0" w:after="0"/>
        <w:ind w:left="714" w:hanging="357"/>
        <w:rPr>
          <w:rFonts w:ascii="Arial" w:hAnsi="Arial" w:cs="Arial"/>
          <w:b w:val="0"/>
          <w:bCs/>
          <w:color w:val="auto"/>
          <w:szCs w:val="22"/>
        </w:rPr>
      </w:pPr>
      <w:r w:rsidRPr="001149A4">
        <w:rPr>
          <w:rFonts w:ascii="Arial" w:hAnsi="Arial" w:cs="Arial"/>
          <w:b w:val="0"/>
          <w:bCs/>
          <w:caps w:val="0"/>
          <w:color w:val="auto"/>
          <w:szCs w:val="22"/>
        </w:rPr>
        <w:t>International English Language Testing System (IELTS)</w:t>
      </w:r>
      <w:r>
        <w:rPr>
          <w:rFonts w:ascii="Arial" w:hAnsi="Arial" w:cs="Arial"/>
          <w:b w:val="0"/>
          <w:bCs/>
          <w:caps w:val="0"/>
          <w:color w:val="auto"/>
          <w:szCs w:val="22"/>
        </w:rPr>
        <w:t xml:space="preserve"> Passer</w:t>
      </w:r>
      <w:r w:rsidRPr="001149A4">
        <w:rPr>
          <w:rFonts w:ascii="Arial" w:hAnsi="Arial" w:cs="Arial"/>
          <w:b w:val="0"/>
          <w:bCs/>
          <w:caps w:val="0"/>
          <w:color w:val="auto"/>
          <w:szCs w:val="22"/>
        </w:rPr>
        <w:t xml:space="preserve"> | October 2019</w:t>
      </w:r>
    </w:p>
    <w:p w:rsidR="00861E7E" w:rsidRDefault="0095594C" w:rsidP="00861E7E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1149A4">
        <w:rPr>
          <w:rFonts w:ascii="Arial" w:hAnsi="Arial" w:cs="Arial"/>
          <w:color w:val="auto"/>
          <w:sz w:val="22"/>
          <w:szCs w:val="22"/>
        </w:rPr>
        <w:t xml:space="preserve">WORK </w:t>
      </w:r>
      <w:r w:rsidR="00C854BF" w:rsidRPr="001149A4">
        <w:rPr>
          <w:rFonts w:ascii="Arial" w:hAnsi="Arial" w:cs="Arial"/>
          <w:color w:val="auto"/>
          <w:sz w:val="22"/>
          <w:szCs w:val="22"/>
        </w:rPr>
        <w:t>EXPERIENCE</w:t>
      </w:r>
      <w:r w:rsidR="00E12FCD" w:rsidRPr="001149A4">
        <w:rPr>
          <w:rFonts w:ascii="Arial" w:hAnsi="Arial" w:cs="Arial"/>
          <w:color w:val="auto"/>
          <w:sz w:val="22"/>
          <w:szCs w:val="22"/>
        </w:rPr>
        <w:t>:</w:t>
      </w:r>
    </w:p>
    <w:p w:rsidR="00D74B21" w:rsidRPr="001149A4" w:rsidRDefault="00D74B21" w:rsidP="00861E7E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:rsidR="00CE5E23" w:rsidRPr="001149A4" w:rsidRDefault="00023EAA" w:rsidP="00D74B21">
      <w:pPr>
        <w:pStyle w:val="Heading2"/>
        <w:spacing w:before="0" w:after="0"/>
        <w:rPr>
          <w:rFonts w:ascii="Arial" w:hAnsi="Arial" w:cs="Arial"/>
          <w:b w:val="0"/>
          <w:bCs/>
          <w:caps w:val="0"/>
          <w:color w:val="auto"/>
          <w:szCs w:val="22"/>
        </w:rPr>
      </w:pPr>
      <w:r>
        <w:rPr>
          <w:rFonts w:ascii="Arial" w:hAnsi="Arial" w:cs="Arial"/>
          <w:caps w:val="0"/>
          <w:color w:val="auto"/>
          <w:szCs w:val="22"/>
        </w:rPr>
        <w:t>Incorporator/</w:t>
      </w:r>
      <w:r w:rsidR="00EB14F5" w:rsidRPr="002F39E8">
        <w:rPr>
          <w:rFonts w:ascii="Arial" w:hAnsi="Arial" w:cs="Arial"/>
          <w:caps w:val="0"/>
          <w:color w:val="auto"/>
          <w:szCs w:val="22"/>
        </w:rPr>
        <w:t>Senior Researcher</w:t>
      </w:r>
    </w:p>
    <w:p w:rsidR="00EB14F5" w:rsidRDefault="008722E2" w:rsidP="00D74B21">
      <w:pPr>
        <w:pStyle w:val="Heading2"/>
        <w:spacing w:before="0" w:after="0"/>
        <w:rPr>
          <w:rFonts w:ascii="Arial" w:hAnsi="Arial" w:cs="Arial"/>
          <w:b w:val="0"/>
          <w:bCs/>
          <w:caps w:val="0"/>
          <w:color w:val="auto"/>
          <w:szCs w:val="22"/>
        </w:rPr>
      </w:pPr>
      <w:r>
        <w:rPr>
          <w:rFonts w:ascii="Arial" w:hAnsi="Arial" w:cs="Arial"/>
          <w:b w:val="0"/>
          <w:bCs/>
          <w:caps w:val="0"/>
          <w:color w:val="auto"/>
          <w:szCs w:val="22"/>
        </w:rPr>
        <w:t xml:space="preserve">September </w:t>
      </w:r>
      <w:r w:rsidR="00EB14F5" w:rsidRPr="001149A4">
        <w:rPr>
          <w:rFonts w:ascii="Arial" w:hAnsi="Arial" w:cs="Arial"/>
          <w:b w:val="0"/>
          <w:bCs/>
          <w:caps w:val="0"/>
          <w:color w:val="auto"/>
          <w:szCs w:val="22"/>
        </w:rPr>
        <w:t xml:space="preserve">2018 – </w:t>
      </w:r>
      <w:r>
        <w:rPr>
          <w:rFonts w:ascii="Arial" w:hAnsi="Arial" w:cs="Arial"/>
          <w:b w:val="0"/>
          <w:bCs/>
          <w:caps w:val="0"/>
          <w:color w:val="auto"/>
          <w:szCs w:val="22"/>
        </w:rPr>
        <w:t xml:space="preserve">December </w:t>
      </w:r>
      <w:r w:rsidR="00EB14F5" w:rsidRPr="001149A4">
        <w:rPr>
          <w:rFonts w:ascii="Arial" w:hAnsi="Arial" w:cs="Arial"/>
          <w:b w:val="0"/>
          <w:bCs/>
          <w:caps w:val="0"/>
          <w:color w:val="auto"/>
          <w:szCs w:val="22"/>
        </w:rPr>
        <w:t>2019</w:t>
      </w:r>
    </w:p>
    <w:p w:rsidR="00023EAA" w:rsidRDefault="00023EAA" w:rsidP="00D74B21">
      <w:pPr>
        <w:pStyle w:val="Heading2"/>
        <w:spacing w:before="0" w:after="0"/>
        <w:rPr>
          <w:rFonts w:ascii="Arial" w:hAnsi="Arial" w:cs="Arial"/>
          <w:b w:val="0"/>
          <w:bCs/>
          <w:caps w:val="0"/>
          <w:color w:val="auto"/>
          <w:szCs w:val="22"/>
        </w:rPr>
      </w:pPr>
    </w:p>
    <w:p w:rsidR="00353069" w:rsidRDefault="00353069" w:rsidP="009837C1">
      <w:pPr>
        <w:pStyle w:val="Heading2"/>
        <w:numPr>
          <w:ilvl w:val="0"/>
          <w:numId w:val="43"/>
        </w:numPr>
        <w:spacing w:before="0" w:after="0"/>
        <w:jc w:val="both"/>
        <w:rPr>
          <w:rFonts w:ascii="Arial" w:hAnsi="Arial" w:cs="Arial"/>
          <w:b w:val="0"/>
          <w:bCs/>
          <w:caps w:val="0"/>
          <w:color w:val="auto"/>
          <w:szCs w:val="22"/>
        </w:rPr>
      </w:pPr>
      <w:r>
        <w:rPr>
          <w:rFonts w:ascii="Arial" w:hAnsi="Arial" w:cs="Arial"/>
          <w:b w:val="0"/>
          <w:bCs/>
          <w:caps w:val="0"/>
          <w:color w:val="auto"/>
          <w:szCs w:val="22"/>
        </w:rPr>
        <w:t>Takes part in professional engagements with the private sector and local government units (LGUs) in particular environmental planning and compliance;</w:t>
      </w:r>
    </w:p>
    <w:p w:rsidR="00353069" w:rsidRDefault="00353069" w:rsidP="009837C1">
      <w:pPr>
        <w:pStyle w:val="Heading2"/>
        <w:numPr>
          <w:ilvl w:val="0"/>
          <w:numId w:val="43"/>
        </w:numPr>
        <w:spacing w:before="0" w:after="0"/>
        <w:jc w:val="both"/>
        <w:rPr>
          <w:rFonts w:ascii="Arial" w:hAnsi="Arial" w:cs="Arial"/>
          <w:b w:val="0"/>
          <w:bCs/>
          <w:caps w:val="0"/>
          <w:color w:val="auto"/>
          <w:szCs w:val="22"/>
        </w:rPr>
      </w:pPr>
      <w:r>
        <w:rPr>
          <w:rFonts w:ascii="Arial" w:hAnsi="Arial" w:cs="Arial"/>
          <w:b w:val="0"/>
          <w:bCs/>
          <w:caps w:val="0"/>
          <w:color w:val="auto"/>
          <w:szCs w:val="22"/>
        </w:rPr>
        <w:t>Performs review on the Comprehensive Land Use Plans (CLUP) and Comprehensive Development Plan (CDP) of different sectors;</w:t>
      </w:r>
    </w:p>
    <w:p w:rsidR="00353069" w:rsidRDefault="00353069" w:rsidP="009837C1">
      <w:pPr>
        <w:pStyle w:val="Heading2"/>
        <w:numPr>
          <w:ilvl w:val="0"/>
          <w:numId w:val="43"/>
        </w:numPr>
        <w:spacing w:before="0" w:after="0"/>
        <w:jc w:val="both"/>
        <w:rPr>
          <w:rFonts w:ascii="Arial" w:hAnsi="Arial" w:cs="Arial"/>
          <w:b w:val="0"/>
          <w:bCs/>
          <w:caps w:val="0"/>
          <w:color w:val="auto"/>
          <w:szCs w:val="22"/>
        </w:rPr>
      </w:pPr>
      <w:r>
        <w:rPr>
          <w:rFonts w:ascii="Arial" w:hAnsi="Arial" w:cs="Arial"/>
          <w:b w:val="0"/>
          <w:bCs/>
          <w:caps w:val="0"/>
          <w:color w:val="auto"/>
          <w:szCs w:val="22"/>
        </w:rPr>
        <w:t>Conducts review classes for the takers of the Environmental Planner board examination;</w:t>
      </w:r>
    </w:p>
    <w:p w:rsidR="00353069" w:rsidRDefault="00353069" w:rsidP="009837C1">
      <w:pPr>
        <w:pStyle w:val="Heading2"/>
        <w:numPr>
          <w:ilvl w:val="0"/>
          <w:numId w:val="43"/>
        </w:numPr>
        <w:spacing w:before="0" w:after="0"/>
        <w:jc w:val="both"/>
        <w:rPr>
          <w:rFonts w:ascii="Arial" w:hAnsi="Arial" w:cs="Arial"/>
          <w:b w:val="0"/>
          <w:bCs/>
          <w:caps w:val="0"/>
          <w:color w:val="auto"/>
          <w:szCs w:val="22"/>
        </w:rPr>
      </w:pPr>
      <w:r>
        <w:rPr>
          <w:rFonts w:ascii="Arial" w:hAnsi="Arial" w:cs="Arial"/>
          <w:b w:val="0"/>
          <w:bCs/>
          <w:caps w:val="0"/>
          <w:color w:val="auto"/>
          <w:szCs w:val="22"/>
        </w:rPr>
        <w:t>Conduct researches and gather valuable insights to further improve the profile of the consultancy group;</w:t>
      </w:r>
      <w:r w:rsidR="009837C1">
        <w:rPr>
          <w:rFonts w:ascii="Arial" w:hAnsi="Arial" w:cs="Arial"/>
          <w:b w:val="0"/>
          <w:bCs/>
          <w:caps w:val="0"/>
          <w:color w:val="auto"/>
          <w:szCs w:val="22"/>
        </w:rPr>
        <w:t xml:space="preserve"> and</w:t>
      </w:r>
    </w:p>
    <w:p w:rsidR="00E12FCD" w:rsidRDefault="00353069" w:rsidP="009837C1">
      <w:pPr>
        <w:pStyle w:val="Heading2"/>
        <w:numPr>
          <w:ilvl w:val="0"/>
          <w:numId w:val="43"/>
        </w:numPr>
        <w:spacing w:before="0" w:after="0"/>
        <w:jc w:val="both"/>
        <w:rPr>
          <w:rFonts w:ascii="Arial" w:hAnsi="Arial" w:cs="Arial"/>
          <w:b w:val="0"/>
          <w:bCs/>
          <w:caps w:val="0"/>
          <w:color w:val="auto"/>
          <w:szCs w:val="22"/>
        </w:rPr>
      </w:pPr>
      <w:r>
        <w:rPr>
          <w:rFonts w:ascii="Arial" w:hAnsi="Arial" w:cs="Arial"/>
          <w:b w:val="0"/>
          <w:bCs/>
          <w:caps w:val="0"/>
          <w:color w:val="auto"/>
          <w:szCs w:val="22"/>
        </w:rPr>
        <w:t xml:space="preserve">Promotes environmental awareness, conservation and </w:t>
      </w:r>
      <w:r w:rsidR="00666AA4">
        <w:rPr>
          <w:rFonts w:ascii="Arial" w:hAnsi="Arial" w:cs="Arial"/>
          <w:b w:val="0"/>
          <w:bCs/>
          <w:caps w:val="0"/>
          <w:color w:val="auto"/>
          <w:szCs w:val="22"/>
        </w:rPr>
        <w:t xml:space="preserve">supports </w:t>
      </w:r>
      <w:r>
        <w:rPr>
          <w:rFonts w:ascii="Arial" w:hAnsi="Arial" w:cs="Arial"/>
          <w:b w:val="0"/>
          <w:bCs/>
          <w:caps w:val="0"/>
          <w:color w:val="auto"/>
          <w:szCs w:val="22"/>
        </w:rPr>
        <w:t>practices on go-green projects</w:t>
      </w:r>
      <w:r w:rsidR="00666AA4">
        <w:rPr>
          <w:rFonts w:ascii="Arial" w:hAnsi="Arial" w:cs="Arial"/>
          <w:b w:val="0"/>
          <w:bCs/>
          <w:caps w:val="0"/>
          <w:color w:val="auto"/>
          <w:szCs w:val="22"/>
        </w:rPr>
        <w:t xml:space="preserve"> and activities</w:t>
      </w:r>
      <w:r>
        <w:rPr>
          <w:rFonts w:ascii="Arial" w:hAnsi="Arial" w:cs="Arial"/>
          <w:b w:val="0"/>
          <w:bCs/>
          <w:caps w:val="0"/>
          <w:color w:val="auto"/>
          <w:szCs w:val="22"/>
        </w:rPr>
        <w:t>.</w:t>
      </w:r>
    </w:p>
    <w:p w:rsidR="00353069" w:rsidRPr="00353069" w:rsidRDefault="00353069" w:rsidP="00353069">
      <w:pPr>
        <w:pStyle w:val="Heading2"/>
        <w:spacing w:before="0" w:after="0"/>
        <w:ind w:left="720"/>
        <w:rPr>
          <w:rFonts w:ascii="Arial" w:hAnsi="Arial" w:cs="Arial"/>
          <w:b w:val="0"/>
          <w:bCs/>
          <w:caps w:val="0"/>
          <w:color w:val="auto"/>
          <w:szCs w:val="22"/>
        </w:rPr>
      </w:pPr>
    </w:p>
    <w:p w:rsidR="00CE5E23" w:rsidRPr="001149A4" w:rsidRDefault="00E12FCD" w:rsidP="00D74B21">
      <w:pPr>
        <w:pStyle w:val="Heading2"/>
        <w:spacing w:before="0" w:after="0"/>
        <w:rPr>
          <w:rFonts w:ascii="Arial" w:hAnsi="Arial" w:cs="Arial"/>
          <w:b w:val="0"/>
          <w:bCs/>
          <w:caps w:val="0"/>
          <w:color w:val="auto"/>
          <w:szCs w:val="22"/>
        </w:rPr>
      </w:pPr>
      <w:r w:rsidRPr="002F39E8">
        <w:rPr>
          <w:rFonts w:ascii="Arial" w:hAnsi="Arial" w:cs="Arial"/>
          <w:caps w:val="0"/>
          <w:color w:val="auto"/>
          <w:szCs w:val="22"/>
        </w:rPr>
        <w:t>Budget and Management Specialist</w:t>
      </w:r>
      <w:r w:rsidRPr="001149A4">
        <w:rPr>
          <w:rFonts w:ascii="Arial" w:hAnsi="Arial" w:cs="Arial"/>
          <w:b w:val="0"/>
          <w:bCs/>
          <w:caps w:val="0"/>
          <w:color w:val="auto"/>
          <w:szCs w:val="22"/>
        </w:rPr>
        <w:t> | Department of Budget and Management Region VIII </w:t>
      </w:r>
    </w:p>
    <w:p w:rsidR="00CE5E23" w:rsidRDefault="00D836A3" w:rsidP="00D74B21">
      <w:pPr>
        <w:pStyle w:val="Heading2"/>
        <w:spacing w:before="0" w:after="0"/>
        <w:rPr>
          <w:rFonts w:ascii="Arial" w:hAnsi="Arial" w:cs="Arial"/>
          <w:b w:val="0"/>
          <w:bCs/>
          <w:caps w:val="0"/>
          <w:color w:val="auto"/>
          <w:szCs w:val="22"/>
        </w:rPr>
      </w:pPr>
      <w:r>
        <w:rPr>
          <w:rFonts w:ascii="Arial" w:hAnsi="Arial" w:cs="Arial"/>
          <w:b w:val="0"/>
          <w:bCs/>
          <w:caps w:val="0"/>
          <w:color w:val="auto"/>
          <w:szCs w:val="22"/>
        </w:rPr>
        <w:t>March 2016</w:t>
      </w:r>
      <w:r w:rsidR="008722E2">
        <w:rPr>
          <w:rFonts w:ascii="Arial" w:hAnsi="Arial" w:cs="Arial"/>
          <w:b w:val="0"/>
          <w:bCs/>
          <w:caps w:val="0"/>
          <w:color w:val="auto"/>
          <w:szCs w:val="22"/>
        </w:rPr>
        <w:t xml:space="preserve"> - </w:t>
      </w:r>
      <w:r w:rsidR="001149A4">
        <w:rPr>
          <w:rFonts w:ascii="Arial" w:hAnsi="Arial" w:cs="Arial"/>
          <w:b w:val="0"/>
          <w:bCs/>
          <w:caps w:val="0"/>
          <w:color w:val="auto"/>
          <w:szCs w:val="22"/>
        </w:rPr>
        <w:t>September 2019</w:t>
      </w:r>
    </w:p>
    <w:p w:rsidR="00D74B21" w:rsidRPr="001149A4" w:rsidRDefault="00D74B21" w:rsidP="00D74B21">
      <w:pPr>
        <w:pStyle w:val="Heading2"/>
        <w:spacing w:before="0" w:after="0"/>
        <w:rPr>
          <w:rFonts w:ascii="Arial" w:hAnsi="Arial" w:cs="Arial"/>
          <w:b w:val="0"/>
          <w:bCs/>
          <w:color w:val="auto"/>
          <w:szCs w:val="22"/>
        </w:rPr>
      </w:pPr>
    </w:p>
    <w:p w:rsidR="00CE5E23" w:rsidRPr="001149A4" w:rsidRDefault="00CE5E23" w:rsidP="001149A4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 xml:space="preserve">Evaluate the </w:t>
      </w:r>
      <w:r w:rsidR="00B8736D">
        <w:rPr>
          <w:rFonts w:ascii="Arial" w:hAnsi="Arial" w:cs="Arial"/>
          <w:color w:val="auto"/>
        </w:rPr>
        <w:t>b</w:t>
      </w:r>
      <w:r w:rsidRPr="001149A4">
        <w:rPr>
          <w:rFonts w:ascii="Arial" w:hAnsi="Arial" w:cs="Arial"/>
          <w:color w:val="auto"/>
        </w:rPr>
        <w:t xml:space="preserve">udget </w:t>
      </w:r>
      <w:r w:rsidR="00B8736D">
        <w:rPr>
          <w:rFonts w:ascii="Arial" w:hAnsi="Arial" w:cs="Arial"/>
          <w:color w:val="auto"/>
        </w:rPr>
        <w:t>p</w:t>
      </w:r>
      <w:r w:rsidRPr="001149A4">
        <w:rPr>
          <w:rFonts w:ascii="Arial" w:hAnsi="Arial" w:cs="Arial"/>
          <w:color w:val="auto"/>
        </w:rPr>
        <w:t xml:space="preserve">roposals submitted by </w:t>
      </w:r>
      <w:r w:rsidR="00D836A3">
        <w:rPr>
          <w:rFonts w:ascii="Arial" w:hAnsi="Arial" w:cs="Arial"/>
          <w:color w:val="auto"/>
        </w:rPr>
        <w:t>SUCs</w:t>
      </w:r>
      <w:r w:rsidR="00B8736D">
        <w:rPr>
          <w:rFonts w:ascii="Arial" w:hAnsi="Arial" w:cs="Arial"/>
          <w:color w:val="auto"/>
        </w:rPr>
        <w:t>if in</w:t>
      </w:r>
      <w:r w:rsidRPr="001149A4">
        <w:rPr>
          <w:rFonts w:ascii="Arial" w:hAnsi="Arial" w:cs="Arial"/>
          <w:color w:val="auto"/>
        </w:rPr>
        <w:t xml:space="preserve"> strict adherence to issued </w:t>
      </w:r>
      <w:r w:rsidR="00B8736D">
        <w:rPr>
          <w:rFonts w:ascii="Arial" w:hAnsi="Arial" w:cs="Arial"/>
          <w:color w:val="auto"/>
        </w:rPr>
        <w:t>policies, guideline and advisories</w:t>
      </w:r>
      <w:r w:rsidRPr="001149A4">
        <w:rPr>
          <w:rFonts w:ascii="Arial" w:hAnsi="Arial" w:cs="Arial"/>
          <w:color w:val="auto"/>
        </w:rPr>
        <w:t>;</w:t>
      </w:r>
    </w:p>
    <w:p w:rsidR="00CE5E23" w:rsidRPr="001149A4" w:rsidRDefault="00CE5E23" w:rsidP="001149A4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 xml:space="preserve">Evaluate and process the Comprehensive Release for the succeeding years’ funding requirements of </w:t>
      </w:r>
      <w:r w:rsidR="00D836A3">
        <w:rPr>
          <w:rFonts w:ascii="Arial" w:hAnsi="Arial" w:cs="Arial"/>
          <w:color w:val="auto"/>
        </w:rPr>
        <w:t>government units</w:t>
      </w:r>
      <w:r w:rsidR="00B8736D">
        <w:rPr>
          <w:rFonts w:ascii="Arial" w:hAnsi="Arial" w:cs="Arial"/>
          <w:color w:val="auto"/>
        </w:rPr>
        <w:t>;</w:t>
      </w:r>
    </w:p>
    <w:p w:rsidR="00CE5E23" w:rsidRPr="00A97785" w:rsidRDefault="00CE5E23" w:rsidP="00A97785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 xml:space="preserve">Evaluate and process various funding requests of </w:t>
      </w:r>
      <w:r w:rsidR="00B8736D">
        <w:rPr>
          <w:rFonts w:ascii="Arial" w:hAnsi="Arial" w:cs="Arial"/>
          <w:color w:val="auto"/>
        </w:rPr>
        <w:t>public</w:t>
      </w:r>
      <w:r w:rsidRPr="001149A4">
        <w:rPr>
          <w:rFonts w:ascii="Arial" w:hAnsi="Arial" w:cs="Arial"/>
          <w:color w:val="auto"/>
        </w:rPr>
        <w:t xml:space="preserve"> schools such as terminal leave requests, release of funds for </w:t>
      </w:r>
      <w:r w:rsidR="00086E97" w:rsidRPr="001149A4">
        <w:rPr>
          <w:rFonts w:ascii="Arial" w:hAnsi="Arial" w:cs="Arial"/>
          <w:color w:val="auto"/>
        </w:rPr>
        <w:t>newly filled</w:t>
      </w:r>
      <w:r w:rsidRPr="001149A4">
        <w:rPr>
          <w:rFonts w:ascii="Arial" w:hAnsi="Arial" w:cs="Arial"/>
          <w:color w:val="auto"/>
        </w:rPr>
        <w:t xml:space="preserve"> positions, accounts payable, </w:t>
      </w:r>
      <w:r w:rsidR="00B8736D">
        <w:rPr>
          <w:rFonts w:ascii="Arial" w:hAnsi="Arial" w:cs="Arial"/>
          <w:color w:val="auto"/>
        </w:rPr>
        <w:t>p</w:t>
      </w:r>
      <w:r w:rsidR="00607EE3">
        <w:rPr>
          <w:rFonts w:ascii="Arial" w:hAnsi="Arial" w:cs="Arial"/>
          <w:color w:val="auto"/>
        </w:rPr>
        <w:t>erformance</w:t>
      </w:r>
      <w:r w:rsidR="00B8736D">
        <w:rPr>
          <w:rFonts w:ascii="Arial" w:hAnsi="Arial" w:cs="Arial"/>
          <w:color w:val="auto"/>
        </w:rPr>
        <w:t>-b</w:t>
      </w:r>
      <w:r w:rsidR="00607EE3">
        <w:rPr>
          <w:rFonts w:ascii="Arial" w:hAnsi="Arial" w:cs="Arial"/>
          <w:color w:val="auto"/>
        </w:rPr>
        <w:t xml:space="preserve">ased </w:t>
      </w:r>
      <w:r w:rsidR="00B8736D">
        <w:rPr>
          <w:rFonts w:ascii="Arial" w:hAnsi="Arial" w:cs="Arial"/>
          <w:color w:val="auto"/>
        </w:rPr>
        <w:t>b</w:t>
      </w:r>
      <w:r w:rsidR="00607EE3">
        <w:rPr>
          <w:rFonts w:ascii="Arial" w:hAnsi="Arial" w:cs="Arial"/>
          <w:color w:val="auto"/>
        </w:rPr>
        <w:t>onu</w:t>
      </w:r>
      <w:r w:rsidR="00B8736D">
        <w:rPr>
          <w:rFonts w:ascii="Arial" w:hAnsi="Arial" w:cs="Arial"/>
          <w:color w:val="auto"/>
        </w:rPr>
        <w:t>s</w:t>
      </w:r>
      <w:r w:rsidRPr="001149A4">
        <w:rPr>
          <w:rFonts w:ascii="Arial" w:hAnsi="Arial" w:cs="Arial"/>
          <w:color w:val="auto"/>
        </w:rPr>
        <w:t xml:space="preserve"> among others;</w:t>
      </w:r>
    </w:p>
    <w:p w:rsidR="00CE5E23" w:rsidRPr="001149A4" w:rsidRDefault="00CE5E23" w:rsidP="001149A4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>Evaluate and process written queries/requests for clarification of covered SUCs, TESDA schools and LGUs;</w:t>
      </w:r>
    </w:p>
    <w:p w:rsidR="00CE5E23" w:rsidRPr="001149A4" w:rsidRDefault="00CE5E23" w:rsidP="001149A4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 xml:space="preserve">Evaluate and process requests for </w:t>
      </w:r>
      <w:r w:rsidR="00B8736D">
        <w:rPr>
          <w:rFonts w:ascii="Arial" w:hAnsi="Arial" w:cs="Arial"/>
          <w:color w:val="auto"/>
        </w:rPr>
        <w:t>authority to purchase fixed assets</w:t>
      </w:r>
    </w:p>
    <w:p w:rsidR="00CE5E23" w:rsidRPr="001149A4" w:rsidRDefault="00CE5E23" w:rsidP="001149A4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lastRenderedPageBreak/>
        <w:t>Conducts desk and on-site validations of</w:t>
      </w:r>
      <w:r w:rsidR="0093262C">
        <w:rPr>
          <w:rFonts w:ascii="Arial" w:hAnsi="Arial" w:cs="Arial"/>
          <w:color w:val="auto"/>
        </w:rPr>
        <w:t>p</w:t>
      </w:r>
      <w:r w:rsidR="00A3005F">
        <w:rPr>
          <w:rFonts w:ascii="Arial" w:hAnsi="Arial" w:cs="Arial"/>
          <w:color w:val="auto"/>
        </w:rPr>
        <w:t xml:space="preserve">ublic </w:t>
      </w:r>
      <w:r w:rsidR="0093262C">
        <w:rPr>
          <w:rFonts w:ascii="Arial" w:hAnsi="Arial" w:cs="Arial"/>
          <w:color w:val="auto"/>
        </w:rPr>
        <w:t>f</w:t>
      </w:r>
      <w:r w:rsidR="00A3005F">
        <w:rPr>
          <w:rFonts w:ascii="Arial" w:hAnsi="Arial" w:cs="Arial"/>
          <w:color w:val="auto"/>
        </w:rPr>
        <w:t xml:space="preserve">inancial </w:t>
      </w:r>
      <w:r w:rsidR="0093262C">
        <w:rPr>
          <w:rFonts w:ascii="Arial" w:hAnsi="Arial" w:cs="Arial"/>
          <w:color w:val="auto"/>
        </w:rPr>
        <w:t>m</w:t>
      </w:r>
      <w:r w:rsidR="00A3005F">
        <w:rPr>
          <w:rFonts w:ascii="Arial" w:hAnsi="Arial" w:cs="Arial"/>
          <w:color w:val="auto"/>
        </w:rPr>
        <w:t>anagement</w:t>
      </w:r>
      <w:r w:rsidR="0093262C">
        <w:rPr>
          <w:rFonts w:ascii="Arial" w:hAnsi="Arial" w:cs="Arial"/>
          <w:color w:val="auto"/>
        </w:rPr>
        <w:t>,p</w:t>
      </w:r>
      <w:r w:rsidR="00A3005F">
        <w:rPr>
          <w:rFonts w:ascii="Arial" w:hAnsi="Arial" w:cs="Arial"/>
          <w:color w:val="auto"/>
        </w:rPr>
        <w:t xml:space="preserve">ublic </w:t>
      </w:r>
      <w:r w:rsidR="0093262C">
        <w:rPr>
          <w:rFonts w:ascii="Arial" w:hAnsi="Arial" w:cs="Arial"/>
          <w:color w:val="auto"/>
        </w:rPr>
        <w:t>f</w:t>
      </w:r>
      <w:r w:rsidR="00A3005F">
        <w:rPr>
          <w:rFonts w:ascii="Arial" w:hAnsi="Arial" w:cs="Arial"/>
          <w:color w:val="auto"/>
        </w:rPr>
        <w:t xml:space="preserve">inancial </w:t>
      </w:r>
      <w:r w:rsidR="0093262C">
        <w:rPr>
          <w:rFonts w:ascii="Arial" w:hAnsi="Arial" w:cs="Arial"/>
          <w:color w:val="auto"/>
        </w:rPr>
        <w:t>m</w:t>
      </w:r>
      <w:r w:rsidR="00A3005F">
        <w:rPr>
          <w:rFonts w:ascii="Arial" w:hAnsi="Arial" w:cs="Arial"/>
          <w:color w:val="auto"/>
        </w:rPr>
        <w:t xml:space="preserve">anagement </w:t>
      </w:r>
      <w:r w:rsidR="0093262C">
        <w:rPr>
          <w:rFonts w:ascii="Arial" w:hAnsi="Arial" w:cs="Arial"/>
          <w:color w:val="auto"/>
        </w:rPr>
        <w:t>improvement</w:t>
      </w:r>
      <w:r w:rsidRPr="001149A4">
        <w:rPr>
          <w:rFonts w:ascii="Arial" w:hAnsi="Arial" w:cs="Arial"/>
          <w:color w:val="auto"/>
        </w:rPr>
        <w:t xml:space="preserve"> and its related status of implementation</w:t>
      </w:r>
      <w:r w:rsidR="0093262C">
        <w:rPr>
          <w:rFonts w:ascii="Arial" w:hAnsi="Arial" w:cs="Arial"/>
          <w:color w:val="auto"/>
        </w:rPr>
        <w:t>;</w:t>
      </w:r>
      <w:r w:rsidR="00EA1CCE">
        <w:rPr>
          <w:rFonts w:ascii="Arial" w:hAnsi="Arial" w:cs="Arial"/>
          <w:color w:val="auto"/>
        </w:rPr>
        <w:t>and</w:t>
      </w:r>
    </w:p>
    <w:p w:rsidR="00EA1CCE" w:rsidRPr="00EA1CCE" w:rsidRDefault="000B127E" w:rsidP="00EA1CCE">
      <w:pPr>
        <w:pStyle w:val="ListParagraph"/>
        <w:numPr>
          <w:ilvl w:val="0"/>
          <w:numId w:val="36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CE5E23" w:rsidRPr="001149A4">
        <w:rPr>
          <w:rFonts w:ascii="Arial" w:hAnsi="Arial" w:cs="Arial"/>
          <w:color w:val="auto"/>
        </w:rPr>
        <w:t xml:space="preserve">iscuss </w:t>
      </w:r>
      <w:r>
        <w:rPr>
          <w:rFonts w:ascii="Arial" w:hAnsi="Arial" w:cs="Arial"/>
          <w:color w:val="auto"/>
        </w:rPr>
        <w:t xml:space="preserve">with </w:t>
      </w:r>
      <w:r w:rsidR="00CE5E23" w:rsidRPr="001149A4">
        <w:rPr>
          <w:rFonts w:ascii="Arial" w:hAnsi="Arial" w:cs="Arial"/>
          <w:color w:val="auto"/>
        </w:rPr>
        <w:t>S</w:t>
      </w:r>
      <w:r w:rsidR="0093262C">
        <w:rPr>
          <w:rFonts w:ascii="Arial" w:hAnsi="Arial" w:cs="Arial"/>
          <w:color w:val="auto"/>
        </w:rPr>
        <w:t xml:space="preserve">UC </w:t>
      </w:r>
      <w:r>
        <w:rPr>
          <w:rFonts w:ascii="Arial" w:hAnsi="Arial" w:cs="Arial"/>
          <w:color w:val="auto"/>
        </w:rPr>
        <w:t>and</w:t>
      </w:r>
      <w:r w:rsidR="00CE5E23" w:rsidRPr="001149A4">
        <w:rPr>
          <w:rFonts w:ascii="Arial" w:hAnsi="Arial" w:cs="Arial"/>
          <w:color w:val="auto"/>
        </w:rPr>
        <w:t xml:space="preserve"> vocational school </w:t>
      </w:r>
      <w:r>
        <w:rPr>
          <w:rFonts w:ascii="Arial" w:hAnsi="Arial" w:cs="Arial"/>
          <w:color w:val="auto"/>
        </w:rPr>
        <w:t>officers</w:t>
      </w:r>
      <w:r w:rsidR="00EA1CCE">
        <w:rPr>
          <w:rFonts w:ascii="Arial" w:hAnsi="Arial" w:cs="Arial"/>
          <w:color w:val="auto"/>
        </w:rPr>
        <w:t xml:space="preserve">to </w:t>
      </w:r>
      <w:r w:rsidR="00CE5E23" w:rsidRPr="001149A4">
        <w:rPr>
          <w:rFonts w:ascii="Arial" w:hAnsi="Arial" w:cs="Arial"/>
          <w:color w:val="auto"/>
        </w:rPr>
        <w:t>address issues/concerns</w:t>
      </w:r>
      <w:r w:rsidR="00EA1CCE">
        <w:rPr>
          <w:rFonts w:ascii="Arial" w:hAnsi="Arial" w:cs="Arial"/>
          <w:color w:val="auto"/>
        </w:rPr>
        <w:t>,</w:t>
      </w:r>
      <w:r w:rsidR="00CE5E23" w:rsidRPr="001149A4">
        <w:rPr>
          <w:rFonts w:ascii="Arial" w:hAnsi="Arial" w:cs="Arial"/>
          <w:color w:val="auto"/>
        </w:rPr>
        <w:t xml:space="preserve"> important updates and reminders</w:t>
      </w:r>
      <w:r w:rsidR="0093262C">
        <w:rPr>
          <w:rFonts w:ascii="Arial" w:hAnsi="Arial" w:cs="Arial"/>
          <w:color w:val="auto"/>
        </w:rPr>
        <w:t xml:space="preserve"> regarding </w:t>
      </w:r>
      <w:r w:rsidR="00EA1CCE">
        <w:rPr>
          <w:rFonts w:ascii="Arial" w:hAnsi="Arial" w:cs="Arial"/>
          <w:color w:val="auto"/>
        </w:rPr>
        <w:t>audit findings on submitted budget proposals;</w:t>
      </w:r>
    </w:p>
    <w:p w:rsidR="00353069" w:rsidRDefault="00353069" w:rsidP="00D74B21">
      <w:pPr>
        <w:pStyle w:val="Heading2"/>
        <w:spacing w:before="0" w:after="0"/>
        <w:rPr>
          <w:rFonts w:ascii="Arial" w:hAnsi="Arial" w:cs="Arial"/>
          <w:b w:val="0"/>
          <w:bCs/>
          <w:caps w:val="0"/>
          <w:color w:val="auto"/>
          <w:szCs w:val="22"/>
        </w:rPr>
      </w:pPr>
    </w:p>
    <w:p w:rsidR="00E12FCD" w:rsidRPr="001149A4" w:rsidRDefault="00FA0C6C" w:rsidP="00D74B21">
      <w:pPr>
        <w:pStyle w:val="Heading2"/>
        <w:spacing w:before="0" w:after="0"/>
        <w:rPr>
          <w:rFonts w:ascii="Arial" w:hAnsi="Arial" w:cs="Arial"/>
          <w:b w:val="0"/>
          <w:bCs/>
          <w:caps w:val="0"/>
          <w:color w:val="auto"/>
          <w:szCs w:val="22"/>
        </w:rPr>
      </w:pPr>
      <w:r w:rsidRPr="002F39E8">
        <w:rPr>
          <w:rFonts w:ascii="Arial" w:hAnsi="Arial" w:cs="Arial"/>
          <w:caps w:val="0"/>
          <w:color w:val="auto"/>
          <w:szCs w:val="22"/>
        </w:rPr>
        <w:t>Customer Service Representative</w:t>
      </w:r>
      <w:r w:rsidRPr="001149A4">
        <w:rPr>
          <w:rFonts w:ascii="Arial" w:hAnsi="Arial" w:cs="Arial"/>
          <w:b w:val="0"/>
          <w:bCs/>
          <w:caps w:val="0"/>
          <w:color w:val="auto"/>
          <w:szCs w:val="22"/>
        </w:rPr>
        <w:t xml:space="preserve"> | Eperformax </w:t>
      </w:r>
    </w:p>
    <w:p w:rsidR="00FA0C6C" w:rsidRDefault="00E12FCD" w:rsidP="00D74B21">
      <w:pPr>
        <w:pStyle w:val="Heading2"/>
        <w:spacing w:before="0" w:after="0"/>
        <w:rPr>
          <w:rFonts w:ascii="Arial" w:hAnsi="Arial" w:cs="Arial"/>
          <w:b w:val="0"/>
          <w:bCs/>
          <w:caps w:val="0"/>
          <w:color w:val="auto"/>
          <w:szCs w:val="22"/>
        </w:rPr>
      </w:pPr>
      <w:r w:rsidRPr="001149A4">
        <w:rPr>
          <w:rFonts w:ascii="Arial" w:hAnsi="Arial" w:cs="Arial"/>
          <w:b w:val="0"/>
          <w:bCs/>
          <w:caps w:val="0"/>
          <w:color w:val="auto"/>
          <w:szCs w:val="22"/>
        </w:rPr>
        <w:t xml:space="preserve">September to </w:t>
      </w:r>
      <w:r w:rsidR="008722E2">
        <w:rPr>
          <w:rFonts w:ascii="Arial" w:hAnsi="Arial" w:cs="Arial"/>
          <w:b w:val="0"/>
          <w:bCs/>
          <w:caps w:val="0"/>
          <w:color w:val="auto"/>
          <w:szCs w:val="22"/>
        </w:rPr>
        <w:t>November</w:t>
      </w:r>
      <w:r w:rsidR="00FA0C6C" w:rsidRPr="001149A4">
        <w:rPr>
          <w:rFonts w:ascii="Arial" w:hAnsi="Arial" w:cs="Arial"/>
          <w:b w:val="0"/>
          <w:bCs/>
          <w:caps w:val="0"/>
          <w:color w:val="auto"/>
          <w:szCs w:val="22"/>
        </w:rPr>
        <w:t>2013</w:t>
      </w:r>
    </w:p>
    <w:p w:rsidR="00D74B21" w:rsidRPr="001149A4" w:rsidRDefault="00D74B21" w:rsidP="00D74B21">
      <w:pPr>
        <w:pStyle w:val="Heading2"/>
        <w:spacing w:before="0" w:after="0"/>
        <w:rPr>
          <w:rFonts w:ascii="Arial" w:hAnsi="Arial" w:cs="Arial"/>
          <w:b w:val="0"/>
          <w:bCs/>
          <w:caps w:val="0"/>
          <w:color w:val="auto"/>
          <w:szCs w:val="22"/>
        </w:rPr>
      </w:pPr>
    </w:p>
    <w:p w:rsidR="00E12FCD" w:rsidRPr="001149A4" w:rsidRDefault="00E12FCD" w:rsidP="00FB6F6D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>Handles incoming or outgoing customer calls;</w:t>
      </w:r>
      <w:r w:rsidR="00684711">
        <w:rPr>
          <w:rFonts w:ascii="Arial" w:hAnsi="Arial" w:cs="Arial"/>
          <w:color w:val="auto"/>
        </w:rPr>
        <w:t xml:space="preserve"> and </w:t>
      </w:r>
    </w:p>
    <w:p w:rsidR="00E12FCD" w:rsidRDefault="00E12FCD" w:rsidP="00FA0C6C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>Handles account inquiries, customer complaints and/or support issues</w:t>
      </w:r>
      <w:r w:rsidR="00684711">
        <w:rPr>
          <w:rFonts w:ascii="Arial" w:hAnsi="Arial" w:cs="Arial"/>
          <w:color w:val="auto"/>
        </w:rPr>
        <w:t>.</w:t>
      </w:r>
    </w:p>
    <w:p w:rsidR="00D74B21" w:rsidRPr="00FB6F6D" w:rsidRDefault="00D74B21" w:rsidP="00D74B21">
      <w:pPr>
        <w:pStyle w:val="ListParagraph"/>
        <w:spacing w:after="0"/>
        <w:jc w:val="both"/>
        <w:rPr>
          <w:rFonts w:ascii="Arial" w:hAnsi="Arial" w:cs="Arial"/>
          <w:color w:val="auto"/>
        </w:rPr>
      </w:pPr>
    </w:p>
    <w:p w:rsidR="00CE5E23" w:rsidRPr="001149A4" w:rsidRDefault="00B8736D" w:rsidP="00D74B21">
      <w:pPr>
        <w:pStyle w:val="Heading2"/>
        <w:spacing w:before="0" w:after="0"/>
        <w:rPr>
          <w:rFonts w:ascii="Arial" w:hAnsi="Arial" w:cs="Arial"/>
          <w:b w:val="0"/>
          <w:bCs/>
          <w:caps w:val="0"/>
          <w:color w:val="auto"/>
          <w:szCs w:val="22"/>
        </w:rPr>
      </w:pPr>
      <w:r>
        <w:rPr>
          <w:rFonts w:ascii="Arial" w:hAnsi="Arial" w:cs="Arial"/>
          <w:caps w:val="0"/>
          <w:color w:val="auto"/>
          <w:szCs w:val="22"/>
        </w:rPr>
        <w:t>Account</w:t>
      </w:r>
      <w:r w:rsidR="00CF4A93">
        <w:rPr>
          <w:rFonts w:ascii="Arial" w:hAnsi="Arial" w:cs="Arial"/>
          <w:caps w:val="0"/>
          <w:color w:val="auto"/>
          <w:szCs w:val="22"/>
        </w:rPr>
        <w:t>ant</w:t>
      </w:r>
      <w:r w:rsidR="00853703" w:rsidRPr="001149A4">
        <w:rPr>
          <w:rFonts w:ascii="Arial" w:hAnsi="Arial" w:cs="Arial"/>
          <w:b w:val="0"/>
          <w:bCs/>
          <w:caps w:val="0"/>
          <w:color w:val="auto"/>
          <w:szCs w:val="22"/>
        </w:rPr>
        <w:t xml:space="preserve"> | V</w:t>
      </w:r>
      <w:r w:rsidR="00AF143F" w:rsidRPr="001149A4">
        <w:rPr>
          <w:rFonts w:ascii="Arial" w:hAnsi="Arial" w:cs="Arial"/>
          <w:b w:val="0"/>
          <w:bCs/>
          <w:caps w:val="0"/>
          <w:color w:val="auto"/>
          <w:szCs w:val="22"/>
        </w:rPr>
        <w:t>ELMAR</w:t>
      </w:r>
      <w:r w:rsidR="00853703" w:rsidRPr="001149A4">
        <w:rPr>
          <w:rFonts w:ascii="Arial" w:hAnsi="Arial" w:cs="Arial"/>
          <w:b w:val="0"/>
          <w:bCs/>
          <w:caps w:val="0"/>
          <w:color w:val="auto"/>
          <w:szCs w:val="22"/>
        </w:rPr>
        <w:t xml:space="preserve"> Bus Line</w:t>
      </w:r>
      <w:r>
        <w:rPr>
          <w:rFonts w:ascii="Arial" w:hAnsi="Arial" w:cs="Arial"/>
          <w:b w:val="0"/>
          <w:bCs/>
          <w:caps w:val="0"/>
          <w:color w:val="auto"/>
          <w:szCs w:val="22"/>
        </w:rPr>
        <w:t xml:space="preserve"> and MV Rice Mill</w:t>
      </w:r>
    </w:p>
    <w:p w:rsidR="00861E7E" w:rsidRDefault="00EB14F5" w:rsidP="00CF4A93">
      <w:pPr>
        <w:pStyle w:val="Heading2"/>
        <w:numPr>
          <w:ilvl w:val="0"/>
          <w:numId w:val="45"/>
        </w:numPr>
        <w:spacing w:before="0" w:after="0"/>
        <w:rPr>
          <w:rFonts w:ascii="Arial" w:hAnsi="Arial" w:cs="Arial"/>
          <w:b w:val="0"/>
          <w:bCs/>
          <w:caps w:val="0"/>
          <w:color w:val="auto"/>
          <w:szCs w:val="22"/>
        </w:rPr>
      </w:pPr>
      <w:r w:rsidRPr="001149A4">
        <w:rPr>
          <w:rFonts w:ascii="Arial" w:hAnsi="Arial" w:cs="Arial"/>
          <w:b w:val="0"/>
          <w:bCs/>
          <w:caps w:val="0"/>
          <w:color w:val="auto"/>
          <w:szCs w:val="22"/>
        </w:rPr>
        <w:t>–</w:t>
      </w:r>
      <w:r w:rsidR="00853703" w:rsidRPr="001149A4">
        <w:rPr>
          <w:rFonts w:ascii="Arial" w:hAnsi="Arial" w:cs="Arial"/>
          <w:b w:val="0"/>
          <w:bCs/>
          <w:caps w:val="0"/>
          <w:color w:val="auto"/>
          <w:szCs w:val="22"/>
        </w:rPr>
        <w:t xml:space="preserve"> 201</w:t>
      </w:r>
      <w:r w:rsidR="00E5606F">
        <w:rPr>
          <w:rFonts w:ascii="Arial" w:hAnsi="Arial" w:cs="Arial"/>
          <w:b w:val="0"/>
          <w:bCs/>
          <w:caps w:val="0"/>
          <w:color w:val="auto"/>
          <w:szCs w:val="22"/>
        </w:rPr>
        <w:t>3</w:t>
      </w:r>
    </w:p>
    <w:p w:rsidR="00D74B21" w:rsidRPr="001149A4" w:rsidRDefault="00D74B21" w:rsidP="00D74B21">
      <w:pPr>
        <w:pStyle w:val="Heading2"/>
        <w:spacing w:before="0" w:after="0"/>
        <w:rPr>
          <w:rFonts w:ascii="Arial" w:hAnsi="Arial" w:cs="Arial"/>
          <w:b w:val="0"/>
          <w:bCs/>
          <w:caps w:val="0"/>
          <w:color w:val="auto"/>
          <w:szCs w:val="22"/>
        </w:rPr>
      </w:pPr>
    </w:p>
    <w:p w:rsidR="00E12FCD" w:rsidRPr="00CF4A93" w:rsidRDefault="00E12FCD" w:rsidP="00CF4A93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color w:val="auto"/>
          <w:u w:val="single"/>
        </w:rPr>
      </w:pPr>
      <w:r w:rsidRPr="001149A4">
        <w:rPr>
          <w:rFonts w:ascii="Arial" w:hAnsi="Arial" w:cs="Arial"/>
          <w:color w:val="auto"/>
        </w:rPr>
        <w:t>Receives the collection</w:t>
      </w:r>
      <w:r w:rsidR="00006CC8">
        <w:rPr>
          <w:rFonts w:ascii="Arial" w:hAnsi="Arial" w:cs="Arial"/>
          <w:color w:val="auto"/>
        </w:rPr>
        <w:t>s</w:t>
      </w:r>
      <w:r w:rsidRPr="001149A4">
        <w:rPr>
          <w:rFonts w:ascii="Arial" w:hAnsi="Arial" w:cs="Arial"/>
          <w:color w:val="auto"/>
        </w:rPr>
        <w:t>/remittances of the conductors</w:t>
      </w:r>
      <w:r w:rsidR="00CF4A93">
        <w:rPr>
          <w:rFonts w:ascii="Arial" w:hAnsi="Arial" w:cs="Arial"/>
          <w:color w:val="auto"/>
        </w:rPr>
        <w:t xml:space="preserve"> and a</w:t>
      </w:r>
      <w:r w:rsidRPr="00CF4A93">
        <w:rPr>
          <w:rFonts w:ascii="Arial" w:hAnsi="Arial" w:cs="Arial"/>
          <w:color w:val="auto"/>
        </w:rPr>
        <w:t>udits the tickets issued to the conductors</w:t>
      </w:r>
      <w:r w:rsidR="001915DE" w:rsidRPr="00CF4A93">
        <w:rPr>
          <w:rFonts w:ascii="Arial" w:hAnsi="Arial" w:cs="Arial"/>
          <w:color w:val="auto"/>
        </w:rPr>
        <w:t xml:space="preserve"> and tallies with the collections received</w:t>
      </w:r>
      <w:r w:rsidRPr="00CF4A93">
        <w:rPr>
          <w:rFonts w:ascii="Arial" w:hAnsi="Arial" w:cs="Arial"/>
          <w:color w:val="auto"/>
        </w:rPr>
        <w:t>;</w:t>
      </w:r>
    </w:p>
    <w:p w:rsidR="00E12FCD" w:rsidRPr="00CF4A93" w:rsidRDefault="00E12FCD" w:rsidP="00FB6F6D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color w:val="auto"/>
          <w:u w:val="single"/>
        </w:rPr>
      </w:pPr>
      <w:r w:rsidRPr="001149A4">
        <w:rPr>
          <w:rFonts w:ascii="Arial" w:hAnsi="Arial" w:cs="Arial"/>
          <w:color w:val="auto"/>
        </w:rPr>
        <w:t>Prepares payroll for the salar</w:t>
      </w:r>
      <w:r w:rsidR="00684711">
        <w:rPr>
          <w:rFonts w:ascii="Arial" w:hAnsi="Arial" w:cs="Arial"/>
          <w:color w:val="auto"/>
        </w:rPr>
        <w:t>ies</w:t>
      </w:r>
      <w:r w:rsidRPr="001149A4">
        <w:rPr>
          <w:rFonts w:ascii="Arial" w:hAnsi="Arial" w:cs="Arial"/>
          <w:color w:val="auto"/>
        </w:rPr>
        <w:t xml:space="preserve"> of drivers, conductors and maintenance personnel;</w:t>
      </w:r>
    </w:p>
    <w:p w:rsidR="00CF4A93" w:rsidRPr="00CF4A93" w:rsidRDefault="00CF4A93" w:rsidP="00FB6F6D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</w:rPr>
        <w:t>Handles cash payments to suppliers;</w:t>
      </w:r>
    </w:p>
    <w:p w:rsidR="00CF4A93" w:rsidRPr="001149A4" w:rsidRDefault="00CF4A93" w:rsidP="00FB6F6D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</w:rPr>
        <w:t>Performs bookkeeping function such as recording of all business transactions in the company’s books</w:t>
      </w:r>
      <w:r w:rsidR="00EA1CCE">
        <w:rPr>
          <w:rFonts w:ascii="Arial" w:hAnsi="Arial" w:cs="Arial"/>
          <w:color w:val="auto"/>
        </w:rPr>
        <w:t>, bank reco</w:t>
      </w:r>
      <w:bookmarkStart w:id="0" w:name="_GoBack"/>
      <w:bookmarkEnd w:id="0"/>
      <w:r w:rsidR="00EA1CCE">
        <w:rPr>
          <w:rFonts w:ascii="Arial" w:hAnsi="Arial" w:cs="Arial"/>
          <w:color w:val="auto"/>
        </w:rPr>
        <w:t>nciliation, etc.;</w:t>
      </w:r>
    </w:p>
    <w:p w:rsidR="0063731D" w:rsidRPr="00CF4A93" w:rsidRDefault="0063731D" w:rsidP="0063731D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b/>
          <w:color w:val="auto"/>
        </w:rPr>
      </w:pPr>
      <w:r w:rsidRPr="00D74B21">
        <w:rPr>
          <w:rFonts w:ascii="Arial" w:hAnsi="Arial" w:cs="Arial"/>
          <w:bCs/>
          <w:color w:val="auto"/>
        </w:rPr>
        <w:t>Process and prepare documentssuch as business or government forms and expense reports</w:t>
      </w:r>
      <w:r w:rsidR="00CF4A93">
        <w:rPr>
          <w:rFonts w:ascii="Arial" w:hAnsi="Arial" w:cs="Arial"/>
          <w:bCs/>
          <w:color w:val="auto"/>
        </w:rPr>
        <w:t>; and</w:t>
      </w:r>
    </w:p>
    <w:p w:rsidR="00CF4A93" w:rsidRPr="00CF4A93" w:rsidRDefault="00CF4A93" w:rsidP="00CF4A93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  <w:shd w:val="clear" w:color="auto" w:fill="FFFFFF"/>
        </w:rPr>
        <w:t>Answer telephones, direct calls and take messages.</w:t>
      </w:r>
    </w:p>
    <w:p w:rsidR="006E2E0A" w:rsidRDefault="00C854BF" w:rsidP="00293688">
      <w:pPr>
        <w:pStyle w:val="Heading1"/>
        <w:contextualSpacing w:val="0"/>
        <w:rPr>
          <w:rFonts w:ascii="Arial" w:hAnsi="Arial" w:cs="Arial"/>
          <w:color w:val="auto"/>
          <w:sz w:val="22"/>
          <w:szCs w:val="22"/>
        </w:rPr>
      </w:pPr>
      <w:r w:rsidRPr="001149A4">
        <w:rPr>
          <w:rFonts w:ascii="Arial" w:hAnsi="Arial" w:cs="Arial"/>
          <w:color w:val="auto"/>
          <w:sz w:val="22"/>
          <w:szCs w:val="22"/>
        </w:rPr>
        <w:t>EDUCATION</w:t>
      </w:r>
      <w:r w:rsidR="00E12FCD" w:rsidRPr="001149A4">
        <w:rPr>
          <w:rFonts w:ascii="Arial" w:hAnsi="Arial" w:cs="Arial"/>
          <w:color w:val="auto"/>
          <w:sz w:val="22"/>
          <w:szCs w:val="22"/>
        </w:rPr>
        <w:t>:</w:t>
      </w:r>
    </w:p>
    <w:p w:rsidR="006E2E0A" w:rsidRDefault="006E2E0A" w:rsidP="006E2E0A">
      <w:pPr>
        <w:pStyle w:val="Heading2"/>
        <w:spacing w:before="0" w:after="0"/>
        <w:rPr>
          <w:rFonts w:ascii="Arial" w:hAnsi="Arial" w:cs="Arial"/>
          <w:b w:val="0"/>
          <w:bCs/>
          <w:caps w:val="0"/>
          <w:color w:val="auto"/>
          <w:szCs w:val="22"/>
        </w:rPr>
      </w:pPr>
    </w:p>
    <w:p w:rsidR="004F7D46" w:rsidRPr="001149A4" w:rsidRDefault="00853703" w:rsidP="00242479">
      <w:pPr>
        <w:pStyle w:val="Heading2"/>
        <w:spacing w:before="0" w:after="0"/>
        <w:rPr>
          <w:rFonts w:ascii="Arial" w:hAnsi="Arial" w:cs="Arial"/>
          <w:b w:val="0"/>
          <w:bCs/>
          <w:color w:val="auto"/>
          <w:szCs w:val="22"/>
        </w:rPr>
      </w:pPr>
      <w:r w:rsidRPr="001149A4">
        <w:rPr>
          <w:rFonts w:ascii="Arial" w:hAnsi="Arial" w:cs="Arial"/>
          <w:b w:val="0"/>
          <w:bCs/>
          <w:caps w:val="0"/>
          <w:color w:val="auto"/>
          <w:szCs w:val="22"/>
        </w:rPr>
        <w:t>Graduate School</w:t>
      </w:r>
    </w:p>
    <w:p w:rsidR="00394A6D" w:rsidRPr="001149A4" w:rsidRDefault="00853703" w:rsidP="00242479">
      <w:pPr>
        <w:pStyle w:val="Heading2"/>
        <w:spacing w:before="0" w:after="0"/>
        <w:ind w:firstLine="720"/>
        <w:rPr>
          <w:rFonts w:ascii="Arial" w:hAnsi="Arial" w:cs="Arial"/>
          <w:b w:val="0"/>
          <w:bCs/>
          <w:color w:val="auto"/>
          <w:szCs w:val="22"/>
        </w:rPr>
      </w:pPr>
      <w:r w:rsidRPr="001149A4">
        <w:rPr>
          <w:rFonts w:ascii="Arial" w:hAnsi="Arial" w:cs="Arial"/>
          <w:b w:val="0"/>
          <w:bCs/>
          <w:caps w:val="0"/>
          <w:color w:val="auto"/>
          <w:szCs w:val="22"/>
        </w:rPr>
        <w:t>University of The Philippines Visayas Tacloban College</w:t>
      </w:r>
      <w:r w:rsidR="00C837E6">
        <w:rPr>
          <w:rFonts w:ascii="Arial" w:hAnsi="Arial" w:cs="Arial"/>
          <w:b w:val="0"/>
          <w:bCs/>
          <w:caps w:val="0"/>
          <w:color w:val="auto"/>
          <w:szCs w:val="22"/>
        </w:rPr>
        <w:t xml:space="preserve"> (UPVTC)</w:t>
      </w:r>
    </w:p>
    <w:p w:rsidR="004F7D46" w:rsidRPr="006E2E0A" w:rsidRDefault="00853703" w:rsidP="00242479">
      <w:pPr>
        <w:pStyle w:val="Heading2"/>
        <w:numPr>
          <w:ilvl w:val="1"/>
          <w:numId w:val="41"/>
        </w:numPr>
        <w:spacing w:before="0" w:after="0"/>
        <w:rPr>
          <w:rFonts w:ascii="Arial" w:hAnsi="Arial" w:cs="Arial"/>
          <w:b w:val="0"/>
          <w:bCs/>
          <w:color w:val="auto"/>
          <w:szCs w:val="22"/>
        </w:rPr>
      </w:pPr>
      <w:r w:rsidRPr="001149A4">
        <w:rPr>
          <w:rFonts w:ascii="Arial" w:hAnsi="Arial" w:cs="Arial"/>
          <w:b w:val="0"/>
          <w:bCs/>
          <w:caps w:val="0"/>
          <w:color w:val="auto"/>
          <w:szCs w:val="22"/>
        </w:rPr>
        <w:t>Master in Business Management | 2016-Present</w:t>
      </w:r>
    </w:p>
    <w:p w:rsidR="004F7D46" w:rsidRPr="001149A4" w:rsidRDefault="00853703" w:rsidP="00242479">
      <w:pPr>
        <w:pStyle w:val="Heading4"/>
        <w:spacing w:before="0"/>
        <w:rPr>
          <w:rFonts w:ascii="Arial" w:hAnsi="Arial" w:cs="Arial"/>
          <w:bCs/>
          <w:i w:val="0"/>
          <w:color w:val="auto"/>
        </w:rPr>
      </w:pPr>
      <w:r w:rsidRPr="001149A4">
        <w:rPr>
          <w:rFonts w:ascii="Arial" w:hAnsi="Arial" w:cs="Arial"/>
          <w:bCs/>
          <w:i w:val="0"/>
          <w:color w:val="auto"/>
        </w:rPr>
        <w:t>Tertiary</w:t>
      </w:r>
    </w:p>
    <w:p w:rsidR="004F7D46" w:rsidRPr="001149A4" w:rsidRDefault="00853703" w:rsidP="00242479">
      <w:pPr>
        <w:pStyle w:val="Heading4"/>
        <w:spacing w:before="0"/>
        <w:ind w:firstLine="720"/>
        <w:rPr>
          <w:rFonts w:ascii="Arial" w:hAnsi="Arial" w:cs="Arial"/>
          <w:bCs/>
          <w:i w:val="0"/>
          <w:color w:val="auto"/>
        </w:rPr>
      </w:pPr>
      <w:r w:rsidRPr="001149A4">
        <w:rPr>
          <w:rFonts w:ascii="Arial" w:hAnsi="Arial" w:cs="Arial"/>
          <w:bCs/>
          <w:i w:val="0"/>
          <w:color w:val="auto"/>
        </w:rPr>
        <w:t>St. Paul School of Business and Law</w:t>
      </w:r>
      <w:r w:rsidR="00C837E6">
        <w:rPr>
          <w:rFonts w:ascii="Arial" w:hAnsi="Arial" w:cs="Arial"/>
          <w:bCs/>
          <w:i w:val="0"/>
          <w:color w:val="auto"/>
        </w:rPr>
        <w:t xml:space="preserve"> (SPSBL)</w:t>
      </w:r>
    </w:p>
    <w:p w:rsidR="006E2E0A" w:rsidRPr="006E2E0A" w:rsidRDefault="00853703" w:rsidP="00242479">
      <w:pPr>
        <w:pStyle w:val="Heading4"/>
        <w:numPr>
          <w:ilvl w:val="0"/>
          <w:numId w:val="44"/>
        </w:numPr>
        <w:spacing w:before="0"/>
        <w:rPr>
          <w:rFonts w:ascii="Arial" w:hAnsi="Arial" w:cs="Arial"/>
          <w:bCs/>
          <w:i w:val="0"/>
          <w:color w:val="auto"/>
        </w:rPr>
      </w:pPr>
      <w:r w:rsidRPr="001149A4">
        <w:rPr>
          <w:rFonts w:ascii="Arial" w:hAnsi="Arial" w:cs="Arial"/>
          <w:bCs/>
          <w:i w:val="0"/>
          <w:color w:val="auto"/>
        </w:rPr>
        <w:t>Bachelor of Science in Accountancy | 2015</w:t>
      </w:r>
    </w:p>
    <w:p w:rsidR="005A1173" w:rsidRPr="001149A4" w:rsidRDefault="005A1173" w:rsidP="005A1173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1149A4">
        <w:rPr>
          <w:rFonts w:ascii="Arial" w:hAnsi="Arial" w:cs="Arial"/>
          <w:color w:val="auto"/>
          <w:sz w:val="22"/>
          <w:szCs w:val="22"/>
        </w:rPr>
        <w:t>PERSONAL DATA</w:t>
      </w:r>
      <w:r w:rsidR="00E12FCD" w:rsidRPr="001149A4">
        <w:rPr>
          <w:rFonts w:ascii="Arial" w:hAnsi="Arial" w:cs="Arial"/>
          <w:color w:val="auto"/>
          <w:sz w:val="22"/>
          <w:szCs w:val="22"/>
        </w:rPr>
        <w:t>:</w:t>
      </w:r>
    </w:p>
    <w:p w:rsidR="00E12FCD" w:rsidRPr="001149A4" w:rsidRDefault="00E12FCD" w:rsidP="005A1173">
      <w:pPr>
        <w:pStyle w:val="Heading1"/>
        <w:rPr>
          <w:rFonts w:ascii="Arial" w:eastAsiaTheme="minorHAnsi" w:hAnsi="Arial" w:cs="Arial"/>
          <w:color w:val="auto"/>
          <w:sz w:val="22"/>
          <w:szCs w:val="22"/>
        </w:rPr>
      </w:pPr>
    </w:p>
    <w:p w:rsidR="005A1173" w:rsidRPr="001149A4" w:rsidRDefault="005A1173" w:rsidP="005A1173">
      <w:pPr>
        <w:contextualSpacing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 xml:space="preserve">Date of Birth: </w:t>
      </w:r>
      <w:r w:rsidRPr="001149A4">
        <w:rPr>
          <w:rFonts w:ascii="Arial" w:hAnsi="Arial" w:cs="Arial"/>
          <w:color w:val="auto"/>
        </w:rPr>
        <w:tab/>
      </w:r>
      <w:r w:rsidRPr="001149A4">
        <w:rPr>
          <w:rFonts w:ascii="Arial" w:hAnsi="Arial" w:cs="Arial"/>
          <w:color w:val="auto"/>
        </w:rPr>
        <w:tab/>
        <w:t>December 08, 1993</w:t>
      </w:r>
    </w:p>
    <w:p w:rsidR="005A1173" w:rsidRPr="001149A4" w:rsidRDefault="005A1173" w:rsidP="005A1173">
      <w:pPr>
        <w:contextualSpacing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 xml:space="preserve">Place of Birth: </w:t>
      </w:r>
      <w:r w:rsidRPr="001149A4">
        <w:rPr>
          <w:rFonts w:ascii="Arial" w:hAnsi="Arial" w:cs="Arial"/>
          <w:color w:val="auto"/>
        </w:rPr>
        <w:tab/>
      </w:r>
      <w:r w:rsidRPr="001149A4">
        <w:rPr>
          <w:rFonts w:ascii="Arial" w:hAnsi="Arial" w:cs="Arial"/>
          <w:color w:val="auto"/>
        </w:rPr>
        <w:tab/>
        <w:t>Tacloban City</w:t>
      </w:r>
      <w:r w:rsidR="00486417" w:rsidRPr="001149A4">
        <w:rPr>
          <w:rFonts w:ascii="Arial" w:hAnsi="Arial" w:cs="Arial"/>
          <w:color w:val="auto"/>
        </w:rPr>
        <w:t>, Leyte, Philippines</w:t>
      </w:r>
    </w:p>
    <w:p w:rsidR="005A1173" w:rsidRPr="001149A4" w:rsidRDefault="005A1173" w:rsidP="005A1173">
      <w:pPr>
        <w:contextualSpacing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 xml:space="preserve">Civil Status: </w:t>
      </w:r>
      <w:r w:rsidRPr="001149A4">
        <w:rPr>
          <w:rFonts w:ascii="Arial" w:hAnsi="Arial" w:cs="Arial"/>
          <w:color w:val="auto"/>
        </w:rPr>
        <w:tab/>
      </w:r>
      <w:r w:rsidRPr="001149A4">
        <w:rPr>
          <w:rFonts w:ascii="Arial" w:hAnsi="Arial" w:cs="Arial"/>
          <w:color w:val="auto"/>
        </w:rPr>
        <w:tab/>
        <w:t>Single</w:t>
      </w:r>
    </w:p>
    <w:p w:rsidR="005A1173" w:rsidRPr="001149A4" w:rsidRDefault="005A1173" w:rsidP="005A1173">
      <w:pPr>
        <w:contextualSpacing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 xml:space="preserve">Citizenship: </w:t>
      </w:r>
      <w:r w:rsidRPr="001149A4">
        <w:rPr>
          <w:rFonts w:ascii="Arial" w:hAnsi="Arial" w:cs="Arial"/>
          <w:color w:val="auto"/>
        </w:rPr>
        <w:tab/>
      </w:r>
      <w:r w:rsidRPr="001149A4">
        <w:rPr>
          <w:rFonts w:ascii="Arial" w:hAnsi="Arial" w:cs="Arial"/>
          <w:color w:val="auto"/>
        </w:rPr>
        <w:tab/>
        <w:t>Filipino</w:t>
      </w:r>
    </w:p>
    <w:p w:rsidR="005A1173" w:rsidRPr="001149A4" w:rsidRDefault="005A1173" w:rsidP="005A1173">
      <w:pPr>
        <w:contextualSpacing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 xml:space="preserve">Height:   </w:t>
      </w:r>
      <w:r w:rsidRPr="001149A4">
        <w:rPr>
          <w:rFonts w:ascii="Arial" w:hAnsi="Arial" w:cs="Arial"/>
          <w:color w:val="auto"/>
        </w:rPr>
        <w:tab/>
      </w:r>
      <w:r w:rsidRPr="001149A4">
        <w:rPr>
          <w:rFonts w:ascii="Arial" w:hAnsi="Arial" w:cs="Arial"/>
          <w:color w:val="auto"/>
        </w:rPr>
        <w:tab/>
        <w:t>5’7”</w:t>
      </w:r>
    </w:p>
    <w:p w:rsidR="005A1173" w:rsidRPr="001149A4" w:rsidRDefault="005A1173" w:rsidP="005A1173">
      <w:pPr>
        <w:contextualSpacing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 xml:space="preserve">Weight: </w:t>
      </w:r>
      <w:r w:rsidRPr="001149A4">
        <w:rPr>
          <w:rFonts w:ascii="Arial" w:hAnsi="Arial" w:cs="Arial"/>
          <w:color w:val="auto"/>
        </w:rPr>
        <w:tab/>
      </w:r>
      <w:r w:rsidRPr="001149A4">
        <w:rPr>
          <w:rFonts w:ascii="Arial" w:hAnsi="Arial" w:cs="Arial"/>
          <w:color w:val="auto"/>
        </w:rPr>
        <w:tab/>
        <w:t>62 kg</w:t>
      </w:r>
    </w:p>
    <w:p w:rsidR="005A1173" w:rsidRPr="001149A4" w:rsidRDefault="005A1173" w:rsidP="005A1173">
      <w:pPr>
        <w:contextualSpacing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 xml:space="preserve">Religion: </w:t>
      </w:r>
      <w:r w:rsidRPr="001149A4">
        <w:rPr>
          <w:rFonts w:ascii="Arial" w:hAnsi="Arial" w:cs="Arial"/>
          <w:color w:val="auto"/>
        </w:rPr>
        <w:tab/>
      </w:r>
      <w:r w:rsidRPr="001149A4">
        <w:rPr>
          <w:rFonts w:ascii="Arial" w:hAnsi="Arial" w:cs="Arial"/>
          <w:color w:val="auto"/>
        </w:rPr>
        <w:tab/>
        <w:t>Roman Catholic</w:t>
      </w:r>
    </w:p>
    <w:p w:rsidR="005A1173" w:rsidRPr="001149A4" w:rsidRDefault="005A1173" w:rsidP="005A1173">
      <w:pPr>
        <w:contextualSpacing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 xml:space="preserve">Gender: </w:t>
      </w:r>
      <w:r w:rsidRPr="001149A4">
        <w:rPr>
          <w:rFonts w:ascii="Arial" w:hAnsi="Arial" w:cs="Arial"/>
          <w:color w:val="auto"/>
        </w:rPr>
        <w:tab/>
      </w:r>
      <w:r w:rsidRPr="001149A4">
        <w:rPr>
          <w:rFonts w:ascii="Arial" w:hAnsi="Arial" w:cs="Arial"/>
          <w:color w:val="auto"/>
        </w:rPr>
        <w:tab/>
        <w:t>Male</w:t>
      </w:r>
    </w:p>
    <w:p w:rsidR="005A1173" w:rsidRPr="001149A4" w:rsidRDefault="005A1173" w:rsidP="005A1173">
      <w:pPr>
        <w:contextualSpacing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 xml:space="preserve">Language/Dialects: </w:t>
      </w:r>
      <w:r w:rsidRPr="001149A4">
        <w:rPr>
          <w:rFonts w:ascii="Arial" w:hAnsi="Arial" w:cs="Arial"/>
          <w:color w:val="auto"/>
        </w:rPr>
        <w:tab/>
        <w:t>English, Filipino, Tagalog, Waray-waray</w:t>
      </w:r>
    </w:p>
    <w:p w:rsidR="005A1173" w:rsidRPr="001149A4" w:rsidRDefault="005A1173" w:rsidP="00861E7E">
      <w:pPr>
        <w:pStyle w:val="Heading2"/>
        <w:ind w:firstLine="720"/>
        <w:rPr>
          <w:rFonts w:ascii="Arial" w:hAnsi="Arial" w:cs="Arial"/>
          <w:b w:val="0"/>
          <w:bCs/>
          <w:color w:val="auto"/>
          <w:szCs w:val="22"/>
        </w:rPr>
      </w:pPr>
    </w:p>
    <w:p w:rsidR="00293688" w:rsidRPr="001149A4" w:rsidRDefault="0095594C" w:rsidP="0095594C">
      <w:pPr>
        <w:pStyle w:val="ListBullet"/>
        <w:numPr>
          <w:ilvl w:val="0"/>
          <w:numId w:val="0"/>
        </w:numPr>
        <w:ind w:left="360" w:hanging="360"/>
        <w:contextualSpacing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color w:val="auto"/>
        </w:rPr>
        <w:t>I hereby certify that the above information is true and correct.</w:t>
      </w:r>
    </w:p>
    <w:p w:rsidR="0095594C" w:rsidRPr="001149A4" w:rsidRDefault="0095594C" w:rsidP="0095594C">
      <w:pPr>
        <w:pStyle w:val="ListBullet"/>
        <w:numPr>
          <w:ilvl w:val="0"/>
          <w:numId w:val="0"/>
        </w:numPr>
        <w:ind w:left="360" w:hanging="360"/>
        <w:contextualSpacing/>
        <w:rPr>
          <w:rFonts w:ascii="Arial" w:hAnsi="Arial" w:cs="Arial"/>
          <w:b/>
          <w:bCs/>
          <w:color w:val="auto"/>
        </w:rPr>
      </w:pPr>
    </w:p>
    <w:p w:rsidR="0095594C" w:rsidRPr="001149A4" w:rsidRDefault="0095594C" w:rsidP="0095594C">
      <w:pPr>
        <w:pStyle w:val="ListBullet"/>
        <w:numPr>
          <w:ilvl w:val="0"/>
          <w:numId w:val="0"/>
        </w:numPr>
        <w:ind w:left="360" w:hanging="360"/>
        <w:contextualSpacing/>
        <w:rPr>
          <w:rFonts w:ascii="Arial" w:hAnsi="Arial" w:cs="Arial"/>
          <w:b/>
          <w:bCs/>
          <w:color w:val="auto"/>
        </w:rPr>
      </w:pPr>
    </w:p>
    <w:p w:rsidR="0095594C" w:rsidRPr="001149A4" w:rsidRDefault="0095594C" w:rsidP="0095594C">
      <w:pPr>
        <w:pStyle w:val="ListBullet"/>
        <w:numPr>
          <w:ilvl w:val="0"/>
          <w:numId w:val="0"/>
        </w:numPr>
        <w:ind w:left="360" w:hanging="360"/>
        <w:contextualSpacing/>
        <w:rPr>
          <w:rFonts w:ascii="Arial" w:hAnsi="Arial" w:cs="Arial"/>
          <w:b/>
          <w:bCs/>
          <w:color w:val="auto"/>
        </w:rPr>
      </w:pPr>
    </w:p>
    <w:p w:rsidR="0095594C" w:rsidRPr="001149A4" w:rsidRDefault="0095594C" w:rsidP="0095594C">
      <w:pPr>
        <w:pStyle w:val="ListBullet"/>
        <w:numPr>
          <w:ilvl w:val="0"/>
          <w:numId w:val="0"/>
        </w:numPr>
        <w:ind w:left="360" w:hanging="360"/>
        <w:contextualSpacing/>
        <w:rPr>
          <w:rFonts w:ascii="Arial" w:hAnsi="Arial" w:cs="Arial"/>
          <w:color w:val="auto"/>
        </w:rPr>
      </w:pPr>
      <w:r w:rsidRPr="001149A4">
        <w:rPr>
          <w:rFonts w:ascii="Arial" w:hAnsi="Arial" w:cs="Arial"/>
          <w:b/>
          <w:bCs/>
          <w:color w:val="auto"/>
        </w:rPr>
        <w:t xml:space="preserve">ROLANDO </w:t>
      </w:r>
    </w:p>
    <w:p w:rsidR="0095594C" w:rsidRPr="001149A4" w:rsidRDefault="0095594C" w:rsidP="0095594C">
      <w:pPr>
        <w:pStyle w:val="ListBullet"/>
        <w:numPr>
          <w:ilvl w:val="0"/>
          <w:numId w:val="0"/>
        </w:numPr>
        <w:ind w:left="360" w:hanging="360"/>
        <w:contextualSpacing/>
        <w:rPr>
          <w:rFonts w:ascii="Arial" w:hAnsi="Arial" w:cs="Arial"/>
          <w:i/>
          <w:iCs/>
          <w:color w:val="auto"/>
        </w:rPr>
      </w:pPr>
      <w:r w:rsidRPr="001149A4">
        <w:rPr>
          <w:rFonts w:ascii="Arial" w:hAnsi="Arial" w:cs="Arial"/>
          <w:i/>
          <w:iCs/>
          <w:color w:val="auto"/>
        </w:rPr>
        <w:t>Conforme</w:t>
      </w:r>
    </w:p>
    <w:sectPr w:rsidR="0095594C" w:rsidRPr="001149A4" w:rsidSect="00496B26">
      <w:footerReference w:type="default" r:id="rId10"/>
      <w:pgSz w:w="11906" w:h="16838" w:code="9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33" w:rsidRDefault="00B36433">
      <w:pPr>
        <w:spacing w:after="0"/>
      </w:pPr>
      <w:r>
        <w:separator/>
      </w:r>
    </w:p>
  </w:endnote>
  <w:endnote w:type="continuationSeparator" w:id="1">
    <w:p w:rsidR="00B36433" w:rsidRDefault="00B364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6D" w:rsidRDefault="002607F5">
        <w:pPr>
          <w:pStyle w:val="Footer"/>
        </w:pPr>
        <w:r>
          <w:fldChar w:fldCharType="begin"/>
        </w:r>
        <w:r w:rsidR="007D00B3">
          <w:instrText xml:space="preserve"> PAGE   \* MERGEFORMAT </w:instrText>
        </w:r>
        <w:r>
          <w:fldChar w:fldCharType="separate"/>
        </w:r>
        <w:r w:rsidR="00296F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33" w:rsidRDefault="00B36433">
      <w:pPr>
        <w:spacing w:after="0"/>
      </w:pPr>
      <w:r>
        <w:separator/>
      </w:r>
    </w:p>
  </w:footnote>
  <w:footnote w:type="continuationSeparator" w:id="1">
    <w:p w:rsidR="00B36433" w:rsidRDefault="00B3643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EA447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07A7B33"/>
    <w:multiLevelType w:val="hybridMultilevel"/>
    <w:tmpl w:val="D0C835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40D27F9"/>
    <w:multiLevelType w:val="hybridMultilevel"/>
    <w:tmpl w:val="8A2E809E"/>
    <w:lvl w:ilvl="0" w:tplc="3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7B2A83"/>
    <w:multiLevelType w:val="hybridMultilevel"/>
    <w:tmpl w:val="A768D3CC"/>
    <w:lvl w:ilvl="0" w:tplc="3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8112E04"/>
    <w:multiLevelType w:val="hybridMultilevel"/>
    <w:tmpl w:val="0908C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F66F79"/>
    <w:multiLevelType w:val="hybridMultilevel"/>
    <w:tmpl w:val="7A7C70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C1A7660"/>
    <w:multiLevelType w:val="hybridMultilevel"/>
    <w:tmpl w:val="31A4B5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644918"/>
    <w:multiLevelType w:val="hybridMultilevel"/>
    <w:tmpl w:val="A0BE07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9453F"/>
    <w:multiLevelType w:val="hybridMultilevel"/>
    <w:tmpl w:val="96ACA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B5D71"/>
    <w:multiLevelType w:val="hybridMultilevel"/>
    <w:tmpl w:val="191A585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0">
    <w:nsid w:val="3ECE236C"/>
    <w:multiLevelType w:val="hybridMultilevel"/>
    <w:tmpl w:val="3708980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B21FCB"/>
    <w:multiLevelType w:val="multilevel"/>
    <w:tmpl w:val="08BA38E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</w:abstractNum>
  <w:abstractNum w:abstractNumId="22">
    <w:nsid w:val="4C163A3D"/>
    <w:multiLevelType w:val="hybridMultilevel"/>
    <w:tmpl w:val="0B2C0B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1489C"/>
    <w:multiLevelType w:val="hybridMultilevel"/>
    <w:tmpl w:val="7932EC5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E2659"/>
    <w:multiLevelType w:val="hybridMultilevel"/>
    <w:tmpl w:val="39EA3E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8E407C"/>
    <w:multiLevelType w:val="hybridMultilevel"/>
    <w:tmpl w:val="1F8ED3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7A70FB"/>
    <w:multiLevelType w:val="hybridMultilevel"/>
    <w:tmpl w:val="5A086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A4CBB"/>
    <w:multiLevelType w:val="hybridMultilevel"/>
    <w:tmpl w:val="C84A5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C5AF7"/>
    <w:multiLevelType w:val="hybridMultilevel"/>
    <w:tmpl w:val="09926B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5171BC"/>
    <w:multiLevelType w:val="hybridMultilevel"/>
    <w:tmpl w:val="03A078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437D6"/>
    <w:multiLevelType w:val="hybridMultilevel"/>
    <w:tmpl w:val="9FF4D6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D615F"/>
    <w:multiLevelType w:val="multilevel"/>
    <w:tmpl w:val="ACF6E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3">
    <w:nsid w:val="6E9E749E"/>
    <w:multiLevelType w:val="hybridMultilevel"/>
    <w:tmpl w:val="335233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7168D"/>
    <w:multiLevelType w:val="hybridMultilevel"/>
    <w:tmpl w:val="63E485F4"/>
    <w:lvl w:ilvl="0" w:tplc="3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>
    <w:nsid w:val="7BCF191A"/>
    <w:multiLevelType w:val="hybridMultilevel"/>
    <w:tmpl w:val="7D8CED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D3F71"/>
    <w:multiLevelType w:val="hybridMultilevel"/>
    <w:tmpl w:val="7FFEA85C"/>
    <w:lvl w:ilvl="0" w:tplc="AB601650">
      <w:start w:val="2008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CCD1A84"/>
    <w:multiLevelType w:val="hybridMultilevel"/>
    <w:tmpl w:val="CD0E4BFE"/>
    <w:lvl w:ilvl="0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9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9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9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9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26"/>
  </w:num>
  <w:num w:numId="20">
    <w:abstractNumId w:val="34"/>
  </w:num>
  <w:num w:numId="21">
    <w:abstractNumId w:val="10"/>
  </w:num>
  <w:num w:numId="22">
    <w:abstractNumId w:val="24"/>
  </w:num>
  <w:num w:numId="23">
    <w:abstractNumId w:val="29"/>
  </w:num>
  <w:num w:numId="24">
    <w:abstractNumId w:val="12"/>
  </w:num>
  <w:num w:numId="25">
    <w:abstractNumId w:val="18"/>
  </w:num>
  <w:num w:numId="26">
    <w:abstractNumId w:val="14"/>
  </w:num>
  <w:num w:numId="27">
    <w:abstractNumId w:val="37"/>
  </w:num>
  <w:num w:numId="28">
    <w:abstractNumId w:val="32"/>
  </w:num>
  <w:num w:numId="29">
    <w:abstractNumId w:val="21"/>
  </w:num>
  <w:num w:numId="30">
    <w:abstractNumId w:val="28"/>
  </w:num>
  <w:num w:numId="31">
    <w:abstractNumId w:val="27"/>
  </w:num>
  <w:num w:numId="32">
    <w:abstractNumId w:val="23"/>
  </w:num>
  <w:num w:numId="33">
    <w:abstractNumId w:val="17"/>
  </w:num>
  <w:num w:numId="34">
    <w:abstractNumId w:val="13"/>
  </w:num>
  <w:num w:numId="35">
    <w:abstractNumId w:val="35"/>
  </w:num>
  <w:num w:numId="36">
    <w:abstractNumId w:val="15"/>
  </w:num>
  <w:num w:numId="37">
    <w:abstractNumId w:val="16"/>
  </w:num>
  <w:num w:numId="38">
    <w:abstractNumId w:val="25"/>
  </w:num>
  <w:num w:numId="39">
    <w:abstractNumId w:val="22"/>
  </w:num>
  <w:num w:numId="40">
    <w:abstractNumId w:val="33"/>
  </w:num>
  <w:num w:numId="41">
    <w:abstractNumId w:val="11"/>
  </w:num>
  <w:num w:numId="42">
    <w:abstractNumId w:val="30"/>
  </w:num>
  <w:num w:numId="43">
    <w:abstractNumId w:val="31"/>
  </w:num>
  <w:num w:numId="44">
    <w:abstractNumId w:val="20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70A0"/>
    <w:rsid w:val="00006CC8"/>
    <w:rsid w:val="00023EAA"/>
    <w:rsid w:val="00086E97"/>
    <w:rsid w:val="000A55E0"/>
    <w:rsid w:val="000B127E"/>
    <w:rsid w:val="001149A4"/>
    <w:rsid w:val="00130DED"/>
    <w:rsid w:val="00147327"/>
    <w:rsid w:val="001915DE"/>
    <w:rsid w:val="00196192"/>
    <w:rsid w:val="001A4CBD"/>
    <w:rsid w:val="001C3F54"/>
    <w:rsid w:val="002161A6"/>
    <w:rsid w:val="0023603B"/>
    <w:rsid w:val="00242479"/>
    <w:rsid w:val="002607F5"/>
    <w:rsid w:val="00293688"/>
    <w:rsid w:val="00296F18"/>
    <w:rsid w:val="002B62FF"/>
    <w:rsid w:val="002B71D2"/>
    <w:rsid w:val="002E33F5"/>
    <w:rsid w:val="002E4DAD"/>
    <w:rsid w:val="002F39E8"/>
    <w:rsid w:val="00332E85"/>
    <w:rsid w:val="00353069"/>
    <w:rsid w:val="00354B40"/>
    <w:rsid w:val="00371E18"/>
    <w:rsid w:val="00374627"/>
    <w:rsid w:val="00394A6D"/>
    <w:rsid w:val="003B2F2C"/>
    <w:rsid w:val="003F19B9"/>
    <w:rsid w:val="004476A1"/>
    <w:rsid w:val="00486417"/>
    <w:rsid w:val="00496B26"/>
    <w:rsid w:val="004C48A8"/>
    <w:rsid w:val="004F7D46"/>
    <w:rsid w:val="005114E7"/>
    <w:rsid w:val="00523B78"/>
    <w:rsid w:val="00533691"/>
    <w:rsid w:val="005466A1"/>
    <w:rsid w:val="00562B27"/>
    <w:rsid w:val="00564991"/>
    <w:rsid w:val="00591258"/>
    <w:rsid w:val="00595594"/>
    <w:rsid w:val="005A1173"/>
    <w:rsid w:val="005C30FE"/>
    <w:rsid w:val="005C7B43"/>
    <w:rsid w:val="005E5E55"/>
    <w:rsid w:val="00607EE3"/>
    <w:rsid w:val="00612286"/>
    <w:rsid w:val="00616068"/>
    <w:rsid w:val="0063731D"/>
    <w:rsid w:val="00652BFC"/>
    <w:rsid w:val="00653571"/>
    <w:rsid w:val="00666AA4"/>
    <w:rsid w:val="00684711"/>
    <w:rsid w:val="006C1905"/>
    <w:rsid w:val="006E2E0A"/>
    <w:rsid w:val="006E401C"/>
    <w:rsid w:val="006E612D"/>
    <w:rsid w:val="00723C02"/>
    <w:rsid w:val="007324C3"/>
    <w:rsid w:val="00733ABC"/>
    <w:rsid w:val="007503EE"/>
    <w:rsid w:val="00755E9B"/>
    <w:rsid w:val="00764BC5"/>
    <w:rsid w:val="007713C7"/>
    <w:rsid w:val="0077621B"/>
    <w:rsid w:val="007963CE"/>
    <w:rsid w:val="007D00B3"/>
    <w:rsid w:val="00803E45"/>
    <w:rsid w:val="00807229"/>
    <w:rsid w:val="00853703"/>
    <w:rsid w:val="00861E7E"/>
    <w:rsid w:val="008722E2"/>
    <w:rsid w:val="008916B6"/>
    <w:rsid w:val="008A1143"/>
    <w:rsid w:val="008C79E7"/>
    <w:rsid w:val="008D50BA"/>
    <w:rsid w:val="008E10EB"/>
    <w:rsid w:val="0093026F"/>
    <w:rsid w:val="0093262C"/>
    <w:rsid w:val="00942411"/>
    <w:rsid w:val="0095594C"/>
    <w:rsid w:val="009763C8"/>
    <w:rsid w:val="009837C1"/>
    <w:rsid w:val="00985F6D"/>
    <w:rsid w:val="00994B6E"/>
    <w:rsid w:val="009B4A9E"/>
    <w:rsid w:val="009E08F9"/>
    <w:rsid w:val="00A12D85"/>
    <w:rsid w:val="00A3005F"/>
    <w:rsid w:val="00A77BE5"/>
    <w:rsid w:val="00A77E69"/>
    <w:rsid w:val="00A8131A"/>
    <w:rsid w:val="00A84D38"/>
    <w:rsid w:val="00A97785"/>
    <w:rsid w:val="00AB1C14"/>
    <w:rsid w:val="00AC0325"/>
    <w:rsid w:val="00AD4748"/>
    <w:rsid w:val="00AF143F"/>
    <w:rsid w:val="00B20A06"/>
    <w:rsid w:val="00B36433"/>
    <w:rsid w:val="00B63096"/>
    <w:rsid w:val="00B769EE"/>
    <w:rsid w:val="00B8736D"/>
    <w:rsid w:val="00B904A3"/>
    <w:rsid w:val="00B95E7A"/>
    <w:rsid w:val="00BA5A48"/>
    <w:rsid w:val="00BF72ED"/>
    <w:rsid w:val="00C45019"/>
    <w:rsid w:val="00C542C5"/>
    <w:rsid w:val="00C57E43"/>
    <w:rsid w:val="00C72B59"/>
    <w:rsid w:val="00C7388F"/>
    <w:rsid w:val="00C837E6"/>
    <w:rsid w:val="00C854BF"/>
    <w:rsid w:val="00CB43DE"/>
    <w:rsid w:val="00CC07EB"/>
    <w:rsid w:val="00CC75DB"/>
    <w:rsid w:val="00CE5E23"/>
    <w:rsid w:val="00CF4A93"/>
    <w:rsid w:val="00D3172B"/>
    <w:rsid w:val="00D33143"/>
    <w:rsid w:val="00D371D2"/>
    <w:rsid w:val="00D56207"/>
    <w:rsid w:val="00D60536"/>
    <w:rsid w:val="00D74B21"/>
    <w:rsid w:val="00D765AF"/>
    <w:rsid w:val="00D836A3"/>
    <w:rsid w:val="00DD4208"/>
    <w:rsid w:val="00DD7444"/>
    <w:rsid w:val="00E12FCD"/>
    <w:rsid w:val="00E170A0"/>
    <w:rsid w:val="00E5606F"/>
    <w:rsid w:val="00E8524B"/>
    <w:rsid w:val="00EA1CCE"/>
    <w:rsid w:val="00EA2B92"/>
    <w:rsid w:val="00EB14F5"/>
    <w:rsid w:val="00EE3EFB"/>
    <w:rsid w:val="00FA0C6C"/>
    <w:rsid w:val="00FB2EAB"/>
    <w:rsid w:val="00FB6F6D"/>
    <w:rsid w:val="00FD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607F5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2607F5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rsid w:val="002607F5"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2607F5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07F5"/>
  </w:style>
  <w:style w:type="paragraph" w:styleId="Footer">
    <w:name w:val="footer"/>
    <w:basedOn w:val="Normal"/>
    <w:link w:val="FooterChar"/>
    <w:uiPriority w:val="99"/>
    <w:unhideWhenUsed/>
    <w:rsid w:val="002607F5"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607F5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607F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7F5"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7F5"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7F5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F5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customStyle="1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8" w:space="0" w:color="141414" w:themeColor="accent1"/>
        <w:bottom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75D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141414" w:themeColor="accent1"/>
        <w:bottom w:val="single" w:sz="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bottom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customStyle="1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1">
    <w:name w:val="Smart Hyperlink1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C75DB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71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lando-397088@gulfjobseek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lle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AF8F06B8DF4422BFF4E4BF0833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FB2E-8665-43F7-82DA-0604EC230EC6}"/>
      </w:docPartPr>
      <w:docPartBody>
        <w:p w:rsidR="0044288A" w:rsidRDefault="00EF1CB1">
          <w:pPr>
            <w:pStyle w:val="9BAF8F06B8DF4422BFF4E4BF08332073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1A53"/>
    <w:rsid w:val="0044288A"/>
    <w:rsid w:val="0048123C"/>
    <w:rsid w:val="00521A53"/>
    <w:rsid w:val="0066725F"/>
    <w:rsid w:val="0088788F"/>
    <w:rsid w:val="00950487"/>
    <w:rsid w:val="00A87CB8"/>
    <w:rsid w:val="00A913EC"/>
    <w:rsid w:val="00B428DE"/>
    <w:rsid w:val="00DB380B"/>
    <w:rsid w:val="00EF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AF8F06B8DF4422BFF4E4BF08332073">
    <w:name w:val="9BAF8F06B8DF4422BFF4E4BF08332073"/>
    <w:rsid w:val="00A87CB8"/>
  </w:style>
  <w:style w:type="paragraph" w:customStyle="1" w:styleId="75406F9770F14D49AECF943AC9411948">
    <w:name w:val="75406F9770F14D49AECF943AC9411948"/>
    <w:rsid w:val="00A87CB8"/>
  </w:style>
  <w:style w:type="paragraph" w:customStyle="1" w:styleId="3A8BF8103B2044AE9187220157D5F540">
    <w:name w:val="3A8BF8103B2044AE9187220157D5F540"/>
    <w:rsid w:val="00A87CB8"/>
  </w:style>
  <w:style w:type="paragraph" w:customStyle="1" w:styleId="88DC80228239485597C399FA27A65980">
    <w:name w:val="88DC80228239485597C399FA27A65980"/>
    <w:rsid w:val="00A87CB8"/>
  </w:style>
  <w:style w:type="paragraph" w:customStyle="1" w:styleId="B34C58DF118F41F9B90EFD5C3B28265B">
    <w:name w:val="B34C58DF118F41F9B90EFD5C3B28265B"/>
    <w:rsid w:val="00A87CB8"/>
  </w:style>
  <w:style w:type="paragraph" w:customStyle="1" w:styleId="2512E85127D14CB4872E5CE80019A54C">
    <w:name w:val="2512E85127D14CB4872E5CE80019A54C"/>
    <w:rsid w:val="00A87CB8"/>
  </w:style>
  <w:style w:type="paragraph" w:customStyle="1" w:styleId="5836BE1C1EC9467691D14A439CBD436F">
    <w:name w:val="5836BE1C1EC9467691D14A439CBD436F"/>
    <w:rsid w:val="00A87CB8"/>
  </w:style>
  <w:style w:type="paragraph" w:customStyle="1" w:styleId="1ACD4EF8DD5A43D1A703298DCD3BBD82">
    <w:name w:val="1ACD4EF8DD5A43D1A703298DCD3BBD82"/>
    <w:rsid w:val="00A87CB8"/>
  </w:style>
  <w:style w:type="paragraph" w:customStyle="1" w:styleId="3A37B705FD7B41EFB2F5C7CF3BBEDDE2">
    <w:name w:val="3A37B705FD7B41EFB2F5C7CF3BBEDDE2"/>
    <w:rsid w:val="00A87CB8"/>
  </w:style>
  <w:style w:type="paragraph" w:customStyle="1" w:styleId="3FB42C87649B45EABBC8361DB89BB56A">
    <w:name w:val="3FB42C87649B45EABBC8361DB89BB56A"/>
    <w:rsid w:val="00A87CB8"/>
  </w:style>
  <w:style w:type="paragraph" w:customStyle="1" w:styleId="F7539CA0071B4C74BBC031410D5FB8E2">
    <w:name w:val="F7539CA0071B4C74BBC031410D5FB8E2"/>
    <w:rsid w:val="00A87CB8"/>
  </w:style>
  <w:style w:type="paragraph" w:customStyle="1" w:styleId="51F16418E2A94DF09FCE36570021FF8A">
    <w:name w:val="51F16418E2A94DF09FCE36570021FF8A"/>
    <w:rsid w:val="00A87CB8"/>
  </w:style>
  <w:style w:type="paragraph" w:customStyle="1" w:styleId="D11E5F549265481BAE1469301111E019">
    <w:name w:val="D11E5F549265481BAE1469301111E019"/>
    <w:rsid w:val="00A87CB8"/>
  </w:style>
  <w:style w:type="paragraph" w:customStyle="1" w:styleId="DA3DF65A44304F3091179752ED1C951C">
    <w:name w:val="DA3DF65A44304F3091179752ED1C951C"/>
    <w:rsid w:val="00A87CB8"/>
  </w:style>
  <w:style w:type="paragraph" w:customStyle="1" w:styleId="1003C03FBE814694B6C359E7D959774D">
    <w:name w:val="1003C03FBE814694B6C359E7D959774D"/>
    <w:rsid w:val="00A87CB8"/>
  </w:style>
  <w:style w:type="paragraph" w:customStyle="1" w:styleId="B9A330831967455289F75118F6025B9B">
    <w:name w:val="B9A330831967455289F75118F6025B9B"/>
    <w:rsid w:val="00A87CB8"/>
  </w:style>
  <w:style w:type="paragraph" w:customStyle="1" w:styleId="4D7E47BCFD6F4119B5D5C320D2B52E6A">
    <w:name w:val="4D7E47BCFD6F4119B5D5C320D2B52E6A"/>
    <w:rsid w:val="00A87CB8"/>
  </w:style>
  <w:style w:type="paragraph" w:customStyle="1" w:styleId="4CDF17B933444464B409E55BDDAE20DE">
    <w:name w:val="4CDF17B933444464B409E55BDDAE20DE"/>
    <w:rsid w:val="00A87CB8"/>
  </w:style>
  <w:style w:type="paragraph" w:customStyle="1" w:styleId="73BC65E1371E464FBC56C55178BA79C0">
    <w:name w:val="73BC65E1371E464FBC56C55178BA79C0"/>
    <w:rsid w:val="00A87CB8"/>
  </w:style>
  <w:style w:type="paragraph" w:customStyle="1" w:styleId="7B32A93523F64F748E321142D110C932">
    <w:name w:val="7B32A93523F64F748E321142D110C932"/>
    <w:rsid w:val="00A87CB8"/>
  </w:style>
  <w:style w:type="paragraph" w:customStyle="1" w:styleId="0C9A46B4DD2E4CFC86C92AE0E872D59A">
    <w:name w:val="0C9A46B4DD2E4CFC86C92AE0E872D59A"/>
    <w:rsid w:val="00A87CB8"/>
  </w:style>
  <w:style w:type="paragraph" w:customStyle="1" w:styleId="B18065B82B724FB5AB39C920093DE479">
    <w:name w:val="B18065B82B724FB5AB39C920093DE479"/>
    <w:rsid w:val="00A87CB8"/>
  </w:style>
  <w:style w:type="paragraph" w:customStyle="1" w:styleId="23A4AFD957414B63B1F7EFB0FC37072C">
    <w:name w:val="23A4AFD957414B63B1F7EFB0FC37072C"/>
    <w:rsid w:val="00A87CB8"/>
  </w:style>
  <w:style w:type="paragraph" w:customStyle="1" w:styleId="53EDD6DBD99F4BC9A565B446C7C24C65">
    <w:name w:val="53EDD6DBD99F4BC9A565B446C7C24C65"/>
    <w:rsid w:val="00A87CB8"/>
  </w:style>
  <w:style w:type="paragraph" w:customStyle="1" w:styleId="CC9D29930FD7443DB9F4D00FD6A8FBE4">
    <w:name w:val="CC9D29930FD7443DB9F4D00FD6A8FBE4"/>
    <w:rsid w:val="00A87CB8"/>
  </w:style>
  <w:style w:type="paragraph" w:customStyle="1" w:styleId="D8CAF263E33C480AB23BC2F18719373E">
    <w:name w:val="D8CAF263E33C480AB23BC2F18719373E"/>
    <w:rsid w:val="00A87CB8"/>
  </w:style>
  <w:style w:type="paragraph" w:customStyle="1" w:styleId="4B29A9629C72450581C5F2887D905FE9">
    <w:name w:val="4B29A9629C72450581C5F2887D905FE9"/>
    <w:rsid w:val="00A87CB8"/>
  </w:style>
  <w:style w:type="paragraph" w:customStyle="1" w:styleId="94A92CC189CB47D5A9639239BC735BF7">
    <w:name w:val="94A92CC189CB47D5A9639239BC735BF7"/>
    <w:rsid w:val="00A87CB8"/>
  </w:style>
  <w:style w:type="paragraph" w:customStyle="1" w:styleId="3502A17F0D3E46FAA0B873EEB066913A">
    <w:name w:val="3502A17F0D3E46FAA0B873EEB066913A"/>
    <w:rsid w:val="00A87CB8"/>
  </w:style>
  <w:style w:type="paragraph" w:customStyle="1" w:styleId="8ABE0A1D8E8547DF9891A98738F72C66">
    <w:name w:val="8ABE0A1D8E8547DF9891A98738F72C66"/>
    <w:rsid w:val="00A87CB8"/>
  </w:style>
  <w:style w:type="paragraph" w:customStyle="1" w:styleId="7B60BC48C0B84DC7B1256CC10B3ABB1D">
    <w:name w:val="7B60BC48C0B84DC7B1256CC10B3ABB1D"/>
    <w:rsid w:val="00A87CB8"/>
  </w:style>
  <w:style w:type="paragraph" w:customStyle="1" w:styleId="4D01471FC6E74FE5920F484FD47F7C29">
    <w:name w:val="4D01471FC6E74FE5920F484FD47F7C29"/>
    <w:rsid w:val="00A87CB8"/>
  </w:style>
  <w:style w:type="paragraph" w:customStyle="1" w:styleId="7AB12225D9924D388851A4184428DDF1">
    <w:name w:val="7AB12225D9924D388851A4184428DDF1"/>
    <w:rsid w:val="00A87CB8"/>
  </w:style>
  <w:style w:type="paragraph" w:customStyle="1" w:styleId="6417E4FC15E743148D71C40C61A085A2">
    <w:name w:val="6417E4FC15E743148D71C40C61A085A2"/>
    <w:rsid w:val="00A87CB8"/>
  </w:style>
  <w:style w:type="paragraph" w:customStyle="1" w:styleId="74AD71B577794630998A2BD6B4FAEC64">
    <w:name w:val="74AD71B577794630998A2BD6B4FAEC64"/>
    <w:rsid w:val="00A87CB8"/>
  </w:style>
  <w:style w:type="paragraph" w:customStyle="1" w:styleId="FBD4B58A40F44B8690EF5A28CC5163F5">
    <w:name w:val="FBD4B58A40F44B8690EF5A28CC5163F5"/>
    <w:rsid w:val="00A87CB8"/>
  </w:style>
  <w:style w:type="paragraph" w:customStyle="1" w:styleId="22AB6FAFC63141F8A41AD1CBD46990DE">
    <w:name w:val="22AB6FAFC63141F8A41AD1CBD46990DE"/>
    <w:rsid w:val="00521A53"/>
  </w:style>
  <w:style w:type="paragraph" w:customStyle="1" w:styleId="1E0107B778DF45A4ADBDAABEC262B888">
    <w:name w:val="1E0107B778DF45A4ADBDAABEC262B888"/>
    <w:rsid w:val="00521A53"/>
  </w:style>
  <w:style w:type="paragraph" w:customStyle="1" w:styleId="DC2BFF8F4C824653BB24AC4B69ABC01E">
    <w:name w:val="DC2BFF8F4C824653BB24AC4B69ABC01E"/>
    <w:rsid w:val="00521A53"/>
  </w:style>
  <w:style w:type="paragraph" w:customStyle="1" w:styleId="C66D1CF89D85420BB69A76B61F9FD078">
    <w:name w:val="C66D1CF89D85420BB69A76B61F9FD078"/>
    <w:rsid w:val="00521A53"/>
  </w:style>
  <w:style w:type="paragraph" w:customStyle="1" w:styleId="A63EB9B907784C54B728923DCDFF0AF3">
    <w:name w:val="A63EB9B907784C54B728923DCDFF0AF3"/>
    <w:rsid w:val="00521A53"/>
  </w:style>
  <w:style w:type="paragraph" w:customStyle="1" w:styleId="C9F71DC49B994B64A18FF48FD576C04A">
    <w:name w:val="C9F71DC49B994B64A18FF48FD576C04A"/>
    <w:rsid w:val="00521A53"/>
  </w:style>
  <w:style w:type="paragraph" w:customStyle="1" w:styleId="C93A701C5A7A4D6EBFCEFC23E4C298BC">
    <w:name w:val="C93A701C5A7A4D6EBFCEFC23E4C298BC"/>
    <w:rsid w:val="00521A53"/>
  </w:style>
  <w:style w:type="paragraph" w:customStyle="1" w:styleId="6E2A53D0CB0C45949139A92489AF81A8">
    <w:name w:val="6E2A53D0CB0C45949139A92489AF81A8"/>
    <w:rsid w:val="00521A53"/>
  </w:style>
  <w:style w:type="paragraph" w:customStyle="1" w:styleId="752409F8FDE34A82A77A846FA0FF57A7">
    <w:name w:val="752409F8FDE34A82A77A846FA0FF57A7"/>
    <w:rsid w:val="00521A53"/>
  </w:style>
  <w:style w:type="paragraph" w:customStyle="1" w:styleId="CD5DDB81286D4A959585DF9CF46C2655">
    <w:name w:val="CD5DDB81286D4A959585DF9CF46C2655"/>
    <w:rsid w:val="00521A53"/>
  </w:style>
  <w:style w:type="paragraph" w:customStyle="1" w:styleId="8E3D856BCC7A4063820715AD0F76CC15">
    <w:name w:val="8E3D856BCC7A4063820715AD0F76CC15"/>
    <w:rsid w:val="00521A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85F6-ACE6-4F29-9EF7-35E5819E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dc:description>ROLANDO</dc:description>
  <cp:lastModifiedBy>Visitor1</cp:lastModifiedBy>
  <cp:revision>2</cp:revision>
  <dcterms:created xsi:type="dcterms:W3CDTF">2020-06-11T14:45:00Z</dcterms:created>
  <dcterms:modified xsi:type="dcterms:W3CDTF">2020-06-11T14:45:00Z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