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030D22" w:rsidP="00913946">
            <w:pPr>
              <w:pStyle w:val="Title"/>
            </w:pPr>
            <w:r>
              <w:rPr>
                <w:rStyle w:val="IntenseEmphasis"/>
              </w:rPr>
              <w:t>jarral</w:t>
            </w:r>
          </w:p>
          <w:p w:rsidR="00692703" w:rsidRPr="00CF1A49" w:rsidRDefault="008602C6" w:rsidP="00030D22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63944C866B9D488889609A7136560E7F"/>
                </w:placeholder>
                <w:temporary/>
                <w:showingPlcHdr/>
              </w:sdtPr>
              <w:sdtContent>
                <w:r w:rsidR="00C57FC6" w:rsidRPr="00CF1A49">
                  <w:t>Email</w:t>
                </w:r>
              </w:sdtContent>
            </w:sdt>
            <w:sdt>
              <w:sdtPr>
                <w:alias w:val="Divider dot:"/>
                <w:tag w:val="Divider dot:"/>
                <w:id w:val="2000459528"/>
                <w:placeholder>
                  <w:docPart w:val="F8C4649EC5A44B7681AD37C73C4E9A8B"/>
                </w:placeholder>
                <w:temporary/>
                <w:showingPlcHdr/>
              </w:sdtPr>
              <w:sdtContent>
                <w:r w:rsidR="00692703" w:rsidRPr="00CF1A49">
                  <w:t>·</w:t>
                </w:r>
              </w:sdtContent>
            </w:sdt>
            <w:r w:rsidR="00916E27">
              <w:t xml:space="preserve"> </w:t>
            </w:r>
            <w:hyperlink r:id="rId7" w:history="1">
              <w:r w:rsidR="00916E27" w:rsidRPr="007E1CFF">
                <w:rPr>
                  <w:rStyle w:val="Hyperlink"/>
                </w:rPr>
                <w:t>jarral-397376@gulfjobseeker.com</w:t>
              </w:r>
            </w:hyperlink>
            <w:r w:rsidR="00916E27"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5051D3" w:rsidRDefault="005051D3" w:rsidP="005051D3">
            <w:pPr>
              <w:jc w:val="both"/>
              <w:rPr>
                <w:sz w:val="26"/>
              </w:rPr>
            </w:pPr>
            <w:r w:rsidRPr="005051D3">
              <w:rPr>
                <w:sz w:val="24"/>
                <w:szCs w:val="24"/>
              </w:rPr>
              <w:t>A career oriented position in a dynamic organization, where I could further develop my abilities and improve my interpersonal skills</w:t>
            </w:r>
            <w:r>
              <w:rPr>
                <w:sz w:val="26"/>
              </w:rPr>
              <w:t>.</w:t>
            </w:r>
          </w:p>
        </w:tc>
      </w:tr>
    </w:tbl>
    <w:p w:rsidR="004E01EB" w:rsidRPr="00CF1A49" w:rsidRDefault="008602C6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0242ADFDAAEE4C02B3EAA6B777DA012F"/>
          </w:placeholder>
          <w:temporary/>
          <w:showingPlcHdr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D66A52">
        <w:tc>
          <w:tcPr>
            <w:tcW w:w="9355" w:type="dxa"/>
          </w:tcPr>
          <w:p w:rsidR="001D0BF1" w:rsidRPr="00CF1A49" w:rsidRDefault="002729CA" w:rsidP="001D0BF1">
            <w:pPr>
              <w:pStyle w:val="Heading3"/>
              <w:contextualSpacing w:val="0"/>
              <w:outlineLvl w:val="2"/>
            </w:pPr>
            <w:r>
              <w:t>13 sep-17</w:t>
            </w:r>
            <w:r w:rsidR="001D0BF1" w:rsidRPr="00CF1A49">
              <w:t xml:space="preserve">– </w:t>
            </w:r>
            <w:r w:rsidR="0043344C">
              <w:t>Till date</w:t>
            </w:r>
          </w:p>
          <w:p w:rsidR="001D0BF1" w:rsidRPr="00CF1A49" w:rsidRDefault="00D4616F" w:rsidP="001D0BF1">
            <w:pPr>
              <w:pStyle w:val="Heading2"/>
              <w:contextualSpacing w:val="0"/>
              <w:outlineLvl w:val="1"/>
            </w:pPr>
            <w:r>
              <w:t>accounts assistant</w:t>
            </w:r>
          </w:p>
          <w:p w:rsidR="00D4616F" w:rsidRPr="001D1A5D" w:rsidRDefault="00D4616F" w:rsidP="00D4616F">
            <w:pPr>
              <w:numPr>
                <w:ilvl w:val="0"/>
                <w:numId w:val="14"/>
              </w:numPr>
            </w:pPr>
            <w:r w:rsidRPr="001D1A5D">
              <w:t>Preparation of Bank Payment Vouchers.</w:t>
            </w:r>
          </w:p>
          <w:p w:rsidR="00D4616F" w:rsidRPr="001D1A5D" w:rsidRDefault="00D4616F" w:rsidP="002247CB">
            <w:pPr>
              <w:numPr>
                <w:ilvl w:val="0"/>
                <w:numId w:val="14"/>
              </w:numPr>
            </w:pPr>
            <w:r w:rsidRPr="001D1A5D">
              <w:t>Preparing Cheques</w:t>
            </w:r>
            <w:bookmarkStart w:id="0" w:name="_GoBack"/>
            <w:bookmarkEnd w:id="0"/>
            <w:r w:rsidRPr="001D1A5D">
              <w:t xml:space="preserve"> and di</w:t>
            </w:r>
            <w:r w:rsidR="002247CB">
              <w:t>spatching them to their vendors.</w:t>
            </w:r>
          </w:p>
          <w:p w:rsidR="00D4616F" w:rsidRPr="001D1A5D" w:rsidRDefault="00D4616F" w:rsidP="00D4616F">
            <w:pPr>
              <w:numPr>
                <w:ilvl w:val="0"/>
                <w:numId w:val="14"/>
              </w:numPr>
            </w:pPr>
            <w:r w:rsidRPr="001D1A5D">
              <w:t>Dealing with Staff Medical and other benefits reimbursements.</w:t>
            </w:r>
          </w:p>
          <w:p w:rsidR="00D4616F" w:rsidRPr="001D1A5D" w:rsidRDefault="00D4616F" w:rsidP="00D4616F">
            <w:pPr>
              <w:numPr>
                <w:ilvl w:val="0"/>
                <w:numId w:val="14"/>
              </w:numPr>
            </w:pPr>
            <w:r w:rsidRPr="001D1A5D">
              <w:t>Preparing and submitting Monthly Tax to State Bank of Pakistan</w:t>
            </w:r>
          </w:p>
          <w:p w:rsidR="00D4616F" w:rsidRPr="001D1A5D" w:rsidRDefault="00D4616F" w:rsidP="00D4616F">
            <w:pPr>
              <w:numPr>
                <w:ilvl w:val="0"/>
                <w:numId w:val="14"/>
              </w:numPr>
            </w:pPr>
            <w:r w:rsidRPr="001D1A5D">
              <w:t>Preparing Petty Cash Vouchers and processing their entries.</w:t>
            </w:r>
          </w:p>
          <w:p w:rsidR="00D4616F" w:rsidRPr="001D1A5D" w:rsidRDefault="00D4616F" w:rsidP="00D4616F">
            <w:pPr>
              <w:numPr>
                <w:ilvl w:val="0"/>
                <w:numId w:val="14"/>
              </w:numPr>
            </w:pPr>
            <w:r w:rsidRPr="001D1A5D">
              <w:t>Preparing Cash Vouchers and Maintaining Daily Cash</w:t>
            </w:r>
          </w:p>
          <w:p w:rsidR="00D4616F" w:rsidRDefault="00D4616F" w:rsidP="00D4616F">
            <w:pPr>
              <w:numPr>
                <w:ilvl w:val="0"/>
                <w:numId w:val="14"/>
              </w:numPr>
            </w:pPr>
            <w:r w:rsidRPr="001D1A5D">
              <w:t xml:space="preserve">Entering The Receipts On </w:t>
            </w:r>
            <w:r w:rsidR="002C0746" w:rsidRPr="001D1A5D">
              <w:t>the</w:t>
            </w:r>
            <w:r w:rsidRPr="001D1A5D">
              <w:t xml:space="preserve"> Software </w:t>
            </w:r>
            <w:r w:rsidR="002C0746" w:rsidRPr="001D1A5D">
              <w:t>and</w:t>
            </w:r>
            <w:r w:rsidRPr="001D1A5D">
              <w:t xml:space="preserve"> Make Remittances</w:t>
            </w:r>
          </w:p>
          <w:p w:rsidR="002729CA" w:rsidRDefault="002729CA" w:rsidP="002729CA">
            <w:pPr>
              <w:ind w:left="720"/>
            </w:pPr>
          </w:p>
          <w:p w:rsidR="003F57D0" w:rsidRDefault="003F57D0" w:rsidP="002729CA">
            <w:pPr>
              <w:pStyle w:val="Heading3"/>
              <w:contextualSpacing w:val="0"/>
              <w:outlineLvl w:val="2"/>
            </w:pPr>
          </w:p>
          <w:p w:rsidR="003F57D0" w:rsidRDefault="003F57D0" w:rsidP="002729CA">
            <w:pPr>
              <w:pStyle w:val="Heading3"/>
              <w:contextualSpacing w:val="0"/>
              <w:outlineLvl w:val="2"/>
            </w:pPr>
          </w:p>
          <w:p w:rsidR="003F57D0" w:rsidRPr="00CF1A49" w:rsidRDefault="003F57D0" w:rsidP="003F57D0">
            <w:pPr>
              <w:pStyle w:val="Heading3"/>
              <w:contextualSpacing w:val="0"/>
              <w:outlineLvl w:val="2"/>
            </w:pPr>
            <w:r>
              <w:t>1 JAN-16</w:t>
            </w:r>
            <w:r w:rsidRPr="00CF1A49">
              <w:t xml:space="preserve">– </w:t>
            </w:r>
            <w:r>
              <w:t>31 MAR-17</w:t>
            </w:r>
          </w:p>
          <w:p w:rsidR="003F57D0" w:rsidRDefault="002247CB" w:rsidP="003F57D0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account opening officer</w:t>
            </w:r>
            <w:r w:rsidR="003F57D0" w:rsidRPr="00CF1A49">
              <w:t xml:space="preserve">, </w:t>
            </w:r>
            <w:r w:rsidR="003F57D0">
              <w:rPr>
                <w:rStyle w:val="SubtleReference"/>
              </w:rPr>
              <w:t>BANK OF PUNJAB</w:t>
            </w:r>
          </w:p>
          <w:p w:rsidR="003F57D0" w:rsidRDefault="003F57D0" w:rsidP="003F57D0">
            <w:pPr>
              <w:pStyle w:val="ListParagraph"/>
              <w:numPr>
                <w:ilvl w:val="0"/>
                <w:numId w:val="26"/>
              </w:numPr>
            </w:pPr>
            <w:r>
              <w:t xml:space="preserve">Responsible for the day to </w:t>
            </w:r>
            <w:r w:rsidR="002247CB">
              <w:t>day interaction</w:t>
            </w:r>
            <w:r>
              <w:t xml:space="preserve"> with customers.</w:t>
            </w:r>
          </w:p>
          <w:p w:rsidR="003F57D0" w:rsidRDefault="003F57D0" w:rsidP="003F57D0">
            <w:pPr>
              <w:pStyle w:val="ListParagraph"/>
              <w:numPr>
                <w:ilvl w:val="0"/>
                <w:numId w:val="26"/>
              </w:numPr>
            </w:pPr>
            <w:r>
              <w:t>To ensure that the bank achieve its overall goals and objectives.</w:t>
            </w:r>
          </w:p>
          <w:p w:rsidR="003F57D0" w:rsidRPr="00CF1A49" w:rsidRDefault="003F57D0" w:rsidP="003F57D0">
            <w:pPr>
              <w:pStyle w:val="ListParagraph"/>
              <w:numPr>
                <w:ilvl w:val="0"/>
                <w:numId w:val="26"/>
              </w:numPr>
            </w:pPr>
            <w:r>
              <w:t xml:space="preserve">To show good </w:t>
            </w:r>
            <w:r w:rsidR="002C0746">
              <w:t>values and</w:t>
            </w:r>
            <w:r>
              <w:t xml:space="preserve"> right conduct among their people for better working relationships</w:t>
            </w:r>
          </w:p>
          <w:p w:rsidR="003F57D0" w:rsidRDefault="003F57D0" w:rsidP="002729CA">
            <w:pPr>
              <w:pStyle w:val="Heading3"/>
              <w:contextualSpacing w:val="0"/>
              <w:outlineLvl w:val="2"/>
            </w:pPr>
          </w:p>
          <w:p w:rsidR="003F57D0" w:rsidRDefault="003F57D0" w:rsidP="002729CA">
            <w:pPr>
              <w:pStyle w:val="Heading3"/>
              <w:contextualSpacing w:val="0"/>
              <w:outlineLvl w:val="2"/>
            </w:pPr>
          </w:p>
          <w:p w:rsidR="003F57D0" w:rsidRDefault="003F57D0" w:rsidP="002729CA">
            <w:pPr>
              <w:pStyle w:val="Heading3"/>
              <w:contextualSpacing w:val="0"/>
              <w:outlineLvl w:val="2"/>
            </w:pPr>
          </w:p>
          <w:p w:rsidR="002729CA" w:rsidRPr="00CF1A49" w:rsidRDefault="0024418A" w:rsidP="002729CA">
            <w:pPr>
              <w:pStyle w:val="Heading3"/>
              <w:contextualSpacing w:val="0"/>
              <w:outlineLvl w:val="2"/>
            </w:pPr>
            <w:r>
              <w:t>15 sep-14</w:t>
            </w:r>
            <w:r w:rsidRPr="00CF1A49">
              <w:t xml:space="preserve">– </w:t>
            </w:r>
            <w:r>
              <w:t>1 Nov 2015</w:t>
            </w:r>
          </w:p>
          <w:p w:rsidR="002729CA" w:rsidRDefault="002729CA" w:rsidP="0024418A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 xml:space="preserve">  billing exective</w:t>
            </w:r>
            <w:r w:rsidRPr="00CF1A49">
              <w:t>,</w:t>
            </w:r>
            <w:r w:rsidR="001867F0">
              <w:rPr>
                <w:rStyle w:val="SubtleReference"/>
              </w:rPr>
              <w:t>mtbc (medical transcription &amp; billing company)</w:t>
            </w:r>
          </w:p>
          <w:p w:rsidR="0024418A" w:rsidRPr="0024418A" w:rsidRDefault="0024418A" w:rsidP="0024418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4418A">
              <w:rPr>
                <w:rFonts w:ascii="Calibri" w:hAnsi="Calibri" w:cs="Calibri"/>
                <w:color w:val="000000"/>
              </w:rPr>
              <w:t>Account Maintenance.</w:t>
            </w:r>
          </w:p>
          <w:p w:rsidR="0024418A" w:rsidRDefault="0024418A" w:rsidP="0024418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4418A">
              <w:rPr>
                <w:rFonts w:ascii="Calibri" w:hAnsi="Calibri" w:cs="Calibri"/>
                <w:color w:val="000000"/>
              </w:rPr>
              <w:t>Analyzing and managing clients’ revenue cycles.</w:t>
            </w:r>
          </w:p>
          <w:p w:rsidR="0024418A" w:rsidRDefault="0024418A" w:rsidP="0024418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Billing &amp; follow-up.</w:t>
            </w:r>
          </w:p>
          <w:p w:rsidR="0024418A" w:rsidRPr="0024418A" w:rsidRDefault="0024418A" w:rsidP="0024418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Track Process and</w:t>
            </w:r>
            <w:r w:rsidR="003F57D0">
              <w:rPr>
                <w:rFonts w:ascii="Calibri" w:hAnsi="Calibri" w:cs="Calibri"/>
                <w:color w:val="000000"/>
              </w:rPr>
              <w:t xml:space="preserve"> complete third party invoices</w:t>
            </w:r>
          </w:p>
          <w:p w:rsidR="002729CA" w:rsidRDefault="002729CA" w:rsidP="002729CA"/>
          <w:p w:rsidR="002729CA" w:rsidRPr="001D1A5D" w:rsidRDefault="002729CA" w:rsidP="002729CA"/>
          <w:p w:rsidR="001E3120" w:rsidRPr="00CF1A49" w:rsidRDefault="001E3120" w:rsidP="005051D3">
            <w:pPr>
              <w:ind w:left="360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Default="00F61DF9" w:rsidP="00D4616F"/>
          <w:p w:rsidR="002247CB" w:rsidRDefault="002247CB" w:rsidP="00D4616F"/>
        </w:tc>
      </w:tr>
    </w:tbl>
    <w:sdt>
      <w:sdtPr>
        <w:alias w:val="Education:"/>
        <w:tag w:val="Education:"/>
        <w:id w:val="-1908763273"/>
        <w:placeholder>
          <w:docPart w:val="2D7FBD5F463D4DBC96C46270D9B60526"/>
        </w:placeholder>
        <w:temporary/>
        <w:showingPlcHdr/>
      </w:sdtPr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D66A52">
        <w:tc>
          <w:tcPr>
            <w:tcW w:w="9355" w:type="dxa"/>
          </w:tcPr>
          <w:p w:rsidR="001D0BF1" w:rsidRPr="00CF1A49" w:rsidRDefault="002729CA" w:rsidP="001D0BF1">
            <w:pPr>
              <w:pStyle w:val="Heading3"/>
              <w:contextualSpacing w:val="0"/>
              <w:outlineLvl w:val="2"/>
            </w:pPr>
            <w:r>
              <w:t>SEP-</w:t>
            </w:r>
            <w:r w:rsidR="005051D3">
              <w:t>2012</w:t>
            </w:r>
          </w:p>
          <w:p w:rsidR="001D0BF1" w:rsidRPr="00CF1A49" w:rsidRDefault="00D4616F" w:rsidP="001D0BF1">
            <w:pPr>
              <w:pStyle w:val="Heading2"/>
              <w:contextualSpacing w:val="0"/>
              <w:outlineLvl w:val="1"/>
            </w:pPr>
            <w:r>
              <w:t>bachelor of commerce</w:t>
            </w:r>
          </w:p>
          <w:p w:rsidR="007538DC" w:rsidRPr="00CF1A49" w:rsidRDefault="002729CA" w:rsidP="002729CA">
            <w:pPr>
              <w:contextualSpacing w:val="0"/>
            </w:pPr>
            <w:r>
              <w:t xml:space="preserve"> From Punjab University</w:t>
            </w:r>
          </w:p>
        </w:tc>
      </w:tr>
      <w:tr w:rsidR="00F61DF9" w:rsidRPr="00CF1A49" w:rsidTr="002729CA">
        <w:trPr>
          <w:trHeight w:val="2335"/>
        </w:trPr>
        <w:tc>
          <w:tcPr>
            <w:tcW w:w="9355" w:type="dxa"/>
            <w:tcMar>
              <w:top w:w="216" w:type="dxa"/>
            </w:tcMar>
          </w:tcPr>
          <w:p w:rsidR="00F61DF9" w:rsidRPr="00CF1A49" w:rsidRDefault="002729CA" w:rsidP="00F61DF9">
            <w:pPr>
              <w:pStyle w:val="Heading3"/>
              <w:contextualSpacing w:val="0"/>
              <w:outlineLvl w:val="2"/>
            </w:pPr>
            <w:r>
              <w:t>Aug-2010</w:t>
            </w:r>
          </w:p>
          <w:p w:rsidR="00F61DF9" w:rsidRPr="00CF1A49" w:rsidRDefault="00FB438E" w:rsidP="00F61DF9">
            <w:pPr>
              <w:pStyle w:val="Heading2"/>
              <w:contextualSpacing w:val="0"/>
              <w:outlineLvl w:val="1"/>
            </w:pPr>
            <w:r>
              <w:t>Intermediate in commerce</w:t>
            </w:r>
          </w:p>
          <w:p w:rsidR="00F61DF9" w:rsidRDefault="002729CA" w:rsidP="002729CA">
            <w:r>
              <w:t>From Rawalpindi Board</w:t>
            </w:r>
          </w:p>
          <w:p w:rsidR="002729CA" w:rsidRDefault="002729CA" w:rsidP="002729CA"/>
          <w:p w:rsidR="002729CA" w:rsidRDefault="002729CA" w:rsidP="002729CA">
            <w:pPr>
              <w:pStyle w:val="Heading3"/>
              <w:contextualSpacing w:val="0"/>
              <w:outlineLvl w:val="2"/>
            </w:pPr>
            <w:r>
              <w:t>JUly-2007</w:t>
            </w:r>
          </w:p>
          <w:p w:rsidR="002729CA" w:rsidRDefault="002729CA" w:rsidP="002729CA">
            <w:pPr>
              <w:pStyle w:val="Heading2"/>
              <w:contextualSpacing w:val="0"/>
              <w:outlineLvl w:val="1"/>
            </w:pPr>
            <w:r>
              <w:t>matric in science</w:t>
            </w:r>
          </w:p>
          <w:p w:rsidR="002729CA" w:rsidRDefault="002729CA" w:rsidP="002729CA">
            <w:r>
              <w:t>From Rawalpindi Board</w:t>
            </w:r>
          </w:p>
          <w:p w:rsidR="002729CA" w:rsidRPr="00CF1A49" w:rsidRDefault="002729CA" w:rsidP="002729CA">
            <w:pPr>
              <w:pStyle w:val="Heading2"/>
              <w:contextualSpacing w:val="0"/>
              <w:outlineLvl w:val="1"/>
            </w:pPr>
          </w:p>
          <w:p w:rsidR="002729CA" w:rsidRPr="002729CA" w:rsidRDefault="002729CA" w:rsidP="002729CA">
            <w:pPr>
              <w:pStyle w:val="Heading1"/>
              <w:outlineLvl w:val="0"/>
              <w:rPr>
                <w:szCs w:val="28"/>
              </w:rPr>
            </w:pPr>
            <w:r w:rsidRPr="002729CA">
              <w:rPr>
                <w:szCs w:val="28"/>
              </w:rPr>
              <w:t xml:space="preserve">Internship </w:t>
            </w:r>
          </w:p>
          <w:p w:rsidR="002729CA" w:rsidRDefault="002729CA" w:rsidP="002729CA">
            <w:pPr>
              <w:rPr>
                <w:sz w:val="18"/>
              </w:rPr>
            </w:pPr>
          </w:p>
          <w:p w:rsidR="002729CA" w:rsidRDefault="002729CA" w:rsidP="002729CA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>
              <w:t xml:space="preserve">Form 15 March 2013 to 6 October 2013 working experience as a Assistant Program Manager at ERPSoft Institute Pvt. Ltd and Partner Institute BISP. </w:t>
            </w:r>
          </w:p>
          <w:p w:rsidR="002729CA" w:rsidRPr="00CF1A49" w:rsidRDefault="002729CA" w:rsidP="002729CA">
            <w:pPr>
              <w:pStyle w:val="Heading3"/>
              <w:contextualSpacing w:val="0"/>
              <w:outlineLvl w:val="2"/>
            </w:pPr>
          </w:p>
          <w:p w:rsidR="002729CA" w:rsidRDefault="002729CA" w:rsidP="002729CA"/>
        </w:tc>
      </w:tr>
    </w:tbl>
    <w:p w:rsidR="00486277" w:rsidRPr="00CF1A49" w:rsidRDefault="002247CB" w:rsidP="00486277">
      <w:pPr>
        <w:pStyle w:val="Heading1"/>
      </w:pPr>
      <w:r>
        <w:t>COMPUTER &amp;</w:t>
      </w:r>
      <w:r w:rsidR="00CD580D">
        <w:t>OTHER APPROVAL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1217D" w:rsidRPr="006E1507" w:rsidTr="0011217D">
        <w:tc>
          <w:tcPr>
            <w:tcW w:w="4680" w:type="dxa"/>
          </w:tcPr>
          <w:p w:rsidR="0011217D" w:rsidRDefault="0011217D" w:rsidP="0011217D">
            <w:pPr>
              <w:numPr>
                <w:ilvl w:val="0"/>
                <w:numId w:val="15"/>
              </w:numPr>
              <w:shd w:val="clear" w:color="auto" w:fill="FFFFFF"/>
              <w:spacing w:after="90"/>
              <w:rPr>
                <w:color w:val="000000"/>
              </w:rPr>
            </w:pPr>
            <w:r w:rsidRPr="000373E6">
              <w:rPr>
                <w:color w:val="000000"/>
              </w:rPr>
              <w:t>Working on Oracle R-12 (Payable, Receivable, General Ledger, Cash management Module.)</w:t>
            </w:r>
          </w:p>
          <w:p w:rsidR="0011217D" w:rsidRPr="00D10412" w:rsidRDefault="00DE2CF4" w:rsidP="0011217D">
            <w:pPr>
              <w:numPr>
                <w:ilvl w:val="0"/>
                <w:numId w:val="15"/>
              </w:numPr>
              <w:shd w:val="clear" w:color="auto" w:fill="FFFFFF"/>
              <w:spacing w:after="90"/>
              <w:rPr>
                <w:color w:val="000000"/>
              </w:rPr>
            </w:pPr>
            <w:r>
              <w:t>E</w:t>
            </w:r>
            <w:r w:rsidRPr="00D10412">
              <w:t>fficient</w:t>
            </w:r>
            <w:r w:rsidR="0011217D" w:rsidRPr="00D10412">
              <w:t xml:space="preserve"> in</w:t>
            </w:r>
            <w:r w:rsidR="0011217D" w:rsidRPr="00D10412">
              <w:rPr>
                <w:color w:val="000000"/>
              </w:rPr>
              <w:t xml:space="preserve"> Microsoft</w:t>
            </w:r>
            <w:r w:rsidR="002247CB">
              <w:rPr>
                <w:color w:val="000000"/>
              </w:rPr>
              <w:t xml:space="preserve"> Excel &amp;</w:t>
            </w:r>
            <w:r w:rsidR="0011217D" w:rsidRPr="00D10412">
              <w:rPr>
                <w:color w:val="000000"/>
              </w:rPr>
              <w:t xml:space="preserve"> Word.</w:t>
            </w:r>
          </w:p>
          <w:p w:rsidR="0011217D" w:rsidRPr="002247CB" w:rsidRDefault="005051D3" w:rsidP="002247CB">
            <w:pPr>
              <w:numPr>
                <w:ilvl w:val="0"/>
                <w:numId w:val="15"/>
              </w:numPr>
            </w:pPr>
            <w:r w:rsidRPr="005051D3">
              <w:t>Sufficient Typing Speed</w:t>
            </w:r>
            <w:r w:rsidR="002247CB">
              <w:t>.</w:t>
            </w:r>
          </w:p>
          <w:p w:rsidR="0011217D" w:rsidRPr="000373E6" w:rsidRDefault="0011217D" w:rsidP="005051D3">
            <w:pPr>
              <w:shd w:val="clear" w:color="auto" w:fill="FFFFFF"/>
              <w:spacing w:after="90"/>
              <w:ind w:left="720"/>
              <w:rPr>
                <w:color w:val="000000"/>
              </w:rPr>
            </w:pPr>
          </w:p>
        </w:tc>
        <w:tc>
          <w:tcPr>
            <w:tcW w:w="4680" w:type="dxa"/>
            <w:tcMar>
              <w:left w:w="360" w:type="dxa"/>
            </w:tcMar>
          </w:tcPr>
          <w:p w:rsidR="0011217D" w:rsidRPr="000373E6" w:rsidRDefault="0011217D" w:rsidP="005051D3">
            <w:pPr>
              <w:shd w:val="clear" w:color="auto" w:fill="FFFFFF"/>
              <w:spacing w:after="90"/>
              <w:rPr>
                <w:color w:val="000000"/>
              </w:rPr>
            </w:pPr>
          </w:p>
        </w:tc>
      </w:tr>
    </w:tbl>
    <w:p w:rsidR="00AD782D" w:rsidRPr="00CF1A49" w:rsidRDefault="00CD580D" w:rsidP="0062312F">
      <w:pPr>
        <w:pStyle w:val="Heading1"/>
      </w:pPr>
      <w:r>
        <w:t>PERSONAL STRENGTH &amp;</w:t>
      </w:r>
      <w:r w:rsidR="0011217D">
        <w:t xml:space="preserve"> motivations</w:t>
      </w:r>
    </w:p>
    <w:p w:rsidR="0011217D" w:rsidRPr="00D10412" w:rsidRDefault="0011217D" w:rsidP="0011217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80" w:lineRule="exact"/>
        <w:rPr>
          <w:color w:val="000000"/>
        </w:rPr>
      </w:pPr>
      <w:r>
        <w:rPr>
          <w:color w:val="000000"/>
        </w:rPr>
        <w:t xml:space="preserve">Belief in achieving goals through team work, commitment and </w:t>
      </w:r>
      <w:r w:rsidRPr="00D10412">
        <w:rPr>
          <w:color w:val="000000"/>
        </w:rPr>
        <w:t>hard work.</w:t>
      </w:r>
    </w:p>
    <w:p w:rsidR="0011217D" w:rsidRPr="00D10412" w:rsidRDefault="0011217D" w:rsidP="0011217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66" w:lineRule="exact"/>
        <w:rPr>
          <w:color w:val="000000"/>
        </w:rPr>
      </w:pPr>
      <w:r w:rsidRPr="00D10412">
        <w:rPr>
          <w:color w:val="000000"/>
        </w:rPr>
        <w:t>Quickly adaptable to new circumstances and working conditions and able to integrate and work with teams and motivated to achieve targets and challenges well within time.</w:t>
      </w:r>
    </w:p>
    <w:p w:rsidR="0011217D" w:rsidRPr="002247CB" w:rsidRDefault="0011217D" w:rsidP="006E150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66" w:lineRule="exact"/>
        <w:rPr>
          <w:color w:val="000000"/>
        </w:rPr>
      </w:pPr>
      <w:r w:rsidRPr="00D10412">
        <w:rPr>
          <w:color w:val="000000"/>
        </w:rPr>
        <w:t>Excellent English speaking, writing and Interpersonal skills information systems understanding and quick learning capabilities.</w:t>
      </w:r>
    </w:p>
    <w:p w:rsidR="0011217D" w:rsidRPr="006E1507" w:rsidRDefault="0011217D" w:rsidP="006E1507"/>
    <w:sectPr w:rsidR="0011217D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3B" w:rsidRDefault="009B423B" w:rsidP="0068194B">
      <w:r>
        <w:separator/>
      </w:r>
    </w:p>
    <w:p w:rsidR="009B423B" w:rsidRDefault="009B423B"/>
    <w:p w:rsidR="009B423B" w:rsidRDefault="009B423B"/>
  </w:endnote>
  <w:endnote w:type="continuationSeparator" w:id="1">
    <w:p w:rsidR="009B423B" w:rsidRDefault="009B423B" w:rsidP="0068194B">
      <w:r>
        <w:continuationSeparator/>
      </w:r>
    </w:p>
    <w:p w:rsidR="009B423B" w:rsidRDefault="009B423B"/>
    <w:p w:rsidR="009B423B" w:rsidRDefault="009B42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7D0" w:rsidRDefault="008602C6">
        <w:pPr>
          <w:pStyle w:val="Footer"/>
        </w:pPr>
        <w:r>
          <w:fldChar w:fldCharType="begin"/>
        </w:r>
        <w:r w:rsidR="00212712">
          <w:instrText xml:space="preserve"> PAGE   \* MERGEFORMAT </w:instrText>
        </w:r>
        <w:r>
          <w:fldChar w:fldCharType="separate"/>
        </w:r>
        <w:r w:rsidR="00213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3B" w:rsidRDefault="009B423B" w:rsidP="0068194B">
      <w:r>
        <w:separator/>
      </w:r>
    </w:p>
    <w:p w:rsidR="009B423B" w:rsidRDefault="009B423B"/>
    <w:p w:rsidR="009B423B" w:rsidRDefault="009B423B"/>
  </w:footnote>
  <w:footnote w:type="continuationSeparator" w:id="1">
    <w:p w:rsidR="009B423B" w:rsidRDefault="009B423B" w:rsidP="0068194B">
      <w:r>
        <w:continuationSeparator/>
      </w:r>
    </w:p>
    <w:p w:rsidR="009B423B" w:rsidRDefault="009B423B"/>
    <w:p w:rsidR="009B423B" w:rsidRDefault="009B42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D0" w:rsidRPr="004E01EB" w:rsidRDefault="008602C6" w:rsidP="005A1B10">
    <w:pPr>
      <w:pStyle w:val="Header"/>
    </w:pPr>
    <w:r>
      <w:rPr>
        <w:noProof/>
      </w:rPr>
      <w:pict>
        <v:line id="Straight Connector 5" o:spid="_x0000_s2049" alt="Header dividing line" style="position:absolute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0000003"/>
    <w:multiLevelType w:val="hybridMultilevel"/>
    <w:tmpl w:val="A2D2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C41DBF"/>
    <w:multiLevelType w:val="hybridMultilevel"/>
    <w:tmpl w:val="C424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47B44"/>
    <w:multiLevelType w:val="hybridMultilevel"/>
    <w:tmpl w:val="A2C4C13C"/>
    <w:lvl w:ilvl="0" w:tplc="93E65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6F7A05"/>
    <w:multiLevelType w:val="hybridMultilevel"/>
    <w:tmpl w:val="AAB6ADD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3763176B"/>
    <w:multiLevelType w:val="hybridMultilevel"/>
    <w:tmpl w:val="2130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526C2"/>
    <w:multiLevelType w:val="hybridMultilevel"/>
    <w:tmpl w:val="4210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1706FA3"/>
    <w:multiLevelType w:val="hybridMultilevel"/>
    <w:tmpl w:val="FDD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55DF6"/>
    <w:multiLevelType w:val="hybridMultilevel"/>
    <w:tmpl w:val="A0127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35271"/>
    <w:multiLevelType w:val="hybridMultilevel"/>
    <w:tmpl w:val="264CA0E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>
    <w:nsid w:val="70CF793B"/>
    <w:multiLevelType w:val="hybridMultilevel"/>
    <w:tmpl w:val="316C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4BF1"/>
    <w:multiLevelType w:val="hybridMultilevel"/>
    <w:tmpl w:val="A0127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10203"/>
    <w:multiLevelType w:val="hybridMultilevel"/>
    <w:tmpl w:val="96F8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34C8A"/>
    <w:multiLevelType w:val="hybridMultilevel"/>
    <w:tmpl w:val="BEB8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2"/>
  </w:num>
  <w:num w:numId="9">
    <w:abstractNumId w:val="18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7"/>
  </w:num>
  <w:num w:numId="15">
    <w:abstractNumId w:val="20"/>
  </w:num>
  <w:num w:numId="16">
    <w:abstractNumId w:val="12"/>
  </w:num>
  <w:num w:numId="17">
    <w:abstractNumId w:val="23"/>
  </w:num>
  <w:num w:numId="18">
    <w:abstractNumId w:val="10"/>
  </w:num>
  <w:num w:numId="19">
    <w:abstractNumId w:val="21"/>
  </w:num>
  <w:num w:numId="20">
    <w:abstractNumId w:val="22"/>
  </w:num>
  <w:num w:numId="21">
    <w:abstractNumId w:val="19"/>
  </w:num>
  <w:num w:numId="22">
    <w:abstractNumId w:val="24"/>
  </w:num>
  <w:num w:numId="23">
    <w:abstractNumId w:val="15"/>
  </w:num>
  <w:num w:numId="24">
    <w:abstractNumId w:val="25"/>
  </w:num>
  <w:num w:numId="25">
    <w:abstractNumId w:val="1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0D22"/>
    <w:rsid w:val="000001EF"/>
    <w:rsid w:val="00007322"/>
    <w:rsid w:val="00007728"/>
    <w:rsid w:val="00024584"/>
    <w:rsid w:val="00024730"/>
    <w:rsid w:val="00030D22"/>
    <w:rsid w:val="00055E95"/>
    <w:rsid w:val="0007021F"/>
    <w:rsid w:val="000A1915"/>
    <w:rsid w:val="000B2BA5"/>
    <w:rsid w:val="000F2F8C"/>
    <w:rsid w:val="0010006E"/>
    <w:rsid w:val="001045A8"/>
    <w:rsid w:val="0011217D"/>
    <w:rsid w:val="00114A91"/>
    <w:rsid w:val="001427E1"/>
    <w:rsid w:val="00163668"/>
    <w:rsid w:val="00171566"/>
    <w:rsid w:val="00174676"/>
    <w:rsid w:val="001755A8"/>
    <w:rsid w:val="00184014"/>
    <w:rsid w:val="001867F0"/>
    <w:rsid w:val="00192008"/>
    <w:rsid w:val="001C0E68"/>
    <w:rsid w:val="001C4B6F"/>
    <w:rsid w:val="001D0BF1"/>
    <w:rsid w:val="001E3120"/>
    <w:rsid w:val="001E6EFF"/>
    <w:rsid w:val="001E7E0C"/>
    <w:rsid w:val="001F0BB0"/>
    <w:rsid w:val="001F4E6D"/>
    <w:rsid w:val="001F6140"/>
    <w:rsid w:val="00203573"/>
    <w:rsid w:val="0020597D"/>
    <w:rsid w:val="00212712"/>
    <w:rsid w:val="002139D4"/>
    <w:rsid w:val="00213B4C"/>
    <w:rsid w:val="002247CB"/>
    <w:rsid w:val="002253B0"/>
    <w:rsid w:val="00236D54"/>
    <w:rsid w:val="00241D8C"/>
    <w:rsid w:val="00241FDB"/>
    <w:rsid w:val="0024418A"/>
    <w:rsid w:val="0024720C"/>
    <w:rsid w:val="002617AE"/>
    <w:rsid w:val="002638D0"/>
    <w:rsid w:val="002647D3"/>
    <w:rsid w:val="002729CA"/>
    <w:rsid w:val="00275EAE"/>
    <w:rsid w:val="00294998"/>
    <w:rsid w:val="00297F18"/>
    <w:rsid w:val="002A1945"/>
    <w:rsid w:val="002B2958"/>
    <w:rsid w:val="002B3FC8"/>
    <w:rsid w:val="002C0746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3F57D0"/>
    <w:rsid w:val="00405128"/>
    <w:rsid w:val="00406CFF"/>
    <w:rsid w:val="00416B25"/>
    <w:rsid w:val="00420592"/>
    <w:rsid w:val="004319E0"/>
    <w:rsid w:val="0043344C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51D3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2AC0"/>
    <w:rsid w:val="00834955"/>
    <w:rsid w:val="00855B59"/>
    <w:rsid w:val="008602C6"/>
    <w:rsid w:val="00860461"/>
    <w:rsid w:val="0086487C"/>
    <w:rsid w:val="00870B20"/>
    <w:rsid w:val="008829F8"/>
    <w:rsid w:val="00885897"/>
    <w:rsid w:val="008A6538"/>
    <w:rsid w:val="008C7056"/>
    <w:rsid w:val="008E630A"/>
    <w:rsid w:val="008F3B14"/>
    <w:rsid w:val="00901899"/>
    <w:rsid w:val="0090344B"/>
    <w:rsid w:val="00905715"/>
    <w:rsid w:val="0091321E"/>
    <w:rsid w:val="00913946"/>
    <w:rsid w:val="00916E27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B423B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2B7"/>
    <w:rsid w:val="00A53DE1"/>
    <w:rsid w:val="00A615E1"/>
    <w:rsid w:val="00A755E8"/>
    <w:rsid w:val="00A856A5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C39"/>
    <w:rsid w:val="00C57FC6"/>
    <w:rsid w:val="00C64BA3"/>
    <w:rsid w:val="00C66A7D"/>
    <w:rsid w:val="00C779DA"/>
    <w:rsid w:val="00C814F7"/>
    <w:rsid w:val="00CA4B4D"/>
    <w:rsid w:val="00CB35C3"/>
    <w:rsid w:val="00CD323D"/>
    <w:rsid w:val="00CD580D"/>
    <w:rsid w:val="00CE4030"/>
    <w:rsid w:val="00CE64B3"/>
    <w:rsid w:val="00CF1A49"/>
    <w:rsid w:val="00D0630C"/>
    <w:rsid w:val="00D07A58"/>
    <w:rsid w:val="00D243A9"/>
    <w:rsid w:val="00D305E5"/>
    <w:rsid w:val="00D37CD3"/>
    <w:rsid w:val="00D4616F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CF4"/>
    <w:rsid w:val="00DE6534"/>
    <w:rsid w:val="00DF4D6C"/>
    <w:rsid w:val="00DF6992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28E8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438E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10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customStyle="1" w:styleId="ColorfulGrid1">
    <w:name w:val="Colorful Grid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customStyle="1" w:styleId="LightGrid1">
    <w:name w:val="Light Grid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rral-397376@gulfjobsee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man.ahmed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944C866B9D488889609A713656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AC80-8748-487A-B08E-E48434CE8AC8}"/>
      </w:docPartPr>
      <w:docPartBody>
        <w:p w:rsidR="007C21D3" w:rsidRDefault="005D59DB">
          <w:pPr>
            <w:pStyle w:val="63944C866B9D488889609A7136560E7F"/>
          </w:pPr>
          <w:r w:rsidRPr="00CF1A49">
            <w:t>Email</w:t>
          </w:r>
        </w:p>
      </w:docPartBody>
    </w:docPart>
    <w:docPart>
      <w:docPartPr>
        <w:name w:val="F8C4649EC5A44B7681AD37C73C4E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68BC-D5C7-4D7B-95A4-BA23AF97B509}"/>
      </w:docPartPr>
      <w:docPartBody>
        <w:p w:rsidR="007C21D3" w:rsidRDefault="005D59DB">
          <w:pPr>
            <w:pStyle w:val="F8C4649EC5A44B7681AD37C73C4E9A8B"/>
          </w:pPr>
          <w:r w:rsidRPr="00CF1A49">
            <w:t>·</w:t>
          </w:r>
        </w:p>
      </w:docPartBody>
    </w:docPart>
    <w:docPart>
      <w:docPartPr>
        <w:name w:val="0242ADFDAAEE4C02B3EAA6B777DA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0661-2140-4766-8D3A-6AF48C2E7972}"/>
      </w:docPartPr>
      <w:docPartBody>
        <w:p w:rsidR="007C21D3" w:rsidRDefault="005D59DB">
          <w:pPr>
            <w:pStyle w:val="0242ADFDAAEE4C02B3EAA6B777DA012F"/>
          </w:pPr>
          <w:r w:rsidRPr="00CF1A49">
            <w:t>Experience</w:t>
          </w:r>
        </w:p>
      </w:docPartBody>
    </w:docPart>
    <w:docPart>
      <w:docPartPr>
        <w:name w:val="2D7FBD5F463D4DBC96C46270D9B6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6B05-1919-49D4-8EE0-D7F1C75B908C}"/>
      </w:docPartPr>
      <w:docPartBody>
        <w:p w:rsidR="007C21D3" w:rsidRDefault="005D59DB">
          <w:pPr>
            <w:pStyle w:val="2D7FBD5F463D4DBC96C46270D9B60526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59DB"/>
    <w:rsid w:val="004644A3"/>
    <w:rsid w:val="005D59DB"/>
    <w:rsid w:val="007C21D3"/>
    <w:rsid w:val="0085315A"/>
    <w:rsid w:val="0088565C"/>
    <w:rsid w:val="00890D96"/>
    <w:rsid w:val="00BA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25559252FF42E2B7BEC6A2EDD7DB28">
    <w:name w:val="5B25559252FF42E2B7BEC6A2EDD7DB28"/>
    <w:rsid w:val="007C21D3"/>
  </w:style>
  <w:style w:type="character" w:styleId="IntenseEmphasis">
    <w:name w:val="Intense Emphasis"/>
    <w:basedOn w:val="DefaultParagraphFont"/>
    <w:uiPriority w:val="2"/>
    <w:rsid w:val="007C21D3"/>
    <w:rPr>
      <w:b/>
      <w:iCs/>
      <w:color w:val="262626" w:themeColor="text1" w:themeTint="D9"/>
    </w:rPr>
  </w:style>
  <w:style w:type="paragraph" w:customStyle="1" w:styleId="23E89F9CE2474A54A4AE0CAC57DC4F48">
    <w:name w:val="23E89F9CE2474A54A4AE0CAC57DC4F48"/>
    <w:rsid w:val="007C21D3"/>
  </w:style>
  <w:style w:type="paragraph" w:customStyle="1" w:styleId="83CA2A573BB74DFC9D30216ABAACFA9B">
    <w:name w:val="83CA2A573BB74DFC9D30216ABAACFA9B"/>
    <w:rsid w:val="007C21D3"/>
  </w:style>
  <w:style w:type="paragraph" w:customStyle="1" w:styleId="6921D8FD17F64FE99828556C0F9DB979">
    <w:name w:val="6921D8FD17F64FE99828556C0F9DB979"/>
    <w:rsid w:val="007C21D3"/>
  </w:style>
  <w:style w:type="paragraph" w:customStyle="1" w:styleId="4CA0CFFA7C474EF4A4AD22190471BDFA">
    <w:name w:val="4CA0CFFA7C474EF4A4AD22190471BDFA"/>
    <w:rsid w:val="007C21D3"/>
  </w:style>
  <w:style w:type="paragraph" w:customStyle="1" w:styleId="63944C866B9D488889609A7136560E7F">
    <w:name w:val="63944C866B9D488889609A7136560E7F"/>
    <w:rsid w:val="007C21D3"/>
  </w:style>
  <w:style w:type="paragraph" w:customStyle="1" w:styleId="F8C4649EC5A44B7681AD37C73C4E9A8B">
    <w:name w:val="F8C4649EC5A44B7681AD37C73C4E9A8B"/>
    <w:rsid w:val="007C21D3"/>
  </w:style>
  <w:style w:type="paragraph" w:customStyle="1" w:styleId="1390D3D18BFF446980468C8865B39BCF">
    <w:name w:val="1390D3D18BFF446980468C8865B39BCF"/>
    <w:rsid w:val="007C21D3"/>
  </w:style>
  <w:style w:type="paragraph" w:customStyle="1" w:styleId="AE8D40EC91F745FC9C2A4D5FCDD0720D">
    <w:name w:val="AE8D40EC91F745FC9C2A4D5FCDD0720D"/>
    <w:rsid w:val="007C21D3"/>
  </w:style>
  <w:style w:type="paragraph" w:customStyle="1" w:styleId="38B195B412704476B6D0AD7E7DDF8B9D">
    <w:name w:val="38B195B412704476B6D0AD7E7DDF8B9D"/>
    <w:rsid w:val="007C21D3"/>
  </w:style>
  <w:style w:type="paragraph" w:customStyle="1" w:styleId="BEDA3BF0E1CF463A86BF910FB7B12A36">
    <w:name w:val="BEDA3BF0E1CF463A86BF910FB7B12A36"/>
    <w:rsid w:val="007C21D3"/>
  </w:style>
  <w:style w:type="paragraph" w:customStyle="1" w:styleId="0242ADFDAAEE4C02B3EAA6B777DA012F">
    <w:name w:val="0242ADFDAAEE4C02B3EAA6B777DA012F"/>
    <w:rsid w:val="007C21D3"/>
  </w:style>
  <w:style w:type="paragraph" w:customStyle="1" w:styleId="B6D67D77CB2D4B6785DAA483C96C51A0">
    <w:name w:val="B6D67D77CB2D4B6785DAA483C96C51A0"/>
    <w:rsid w:val="007C21D3"/>
  </w:style>
  <w:style w:type="paragraph" w:customStyle="1" w:styleId="56008D49CB814360806956F922585B09">
    <w:name w:val="56008D49CB814360806956F922585B09"/>
    <w:rsid w:val="007C21D3"/>
  </w:style>
  <w:style w:type="paragraph" w:customStyle="1" w:styleId="83850C8529A0440CABC46C8C5C715B1A">
    <w:name w:val="83850C8529A0440CABC46C8C5C715B1A"/>
    <w:rsid w:val="007C21D3"/>
  </w:style>
  <w:style w:type="character" w:styleId="SubtleReference">
    <w:name w:val="Subtle Reference"/>
    <w:basedOn w:val="DefaultParagraphFont"/>
    <w:uiPriority w:val="10"/>
    <w:qFormat/>
    <w:rsid w:val="007C21D3"/>
    <w:rPr>
      <w:b/>
      <w:caps w:val="0"/>
      <w:smallCaps/>
      <w:color w:val="595959" w:themeColor="text1" w:themeTint="A6"/>
    </w:rPr>
  </w:style>
  <w:style w:type="paragraph" w:customStyle="1" w:styleId="CCF40CB782004E8AA040E0C05D2D9119">
    <w:name w:val="CCF40CB782004E8AA040E0C05D2D9119"/>
    <w:rsid w:val="007C21D3"/>
  </w:style>
  <w:style w:type="paragraph" w:customStyle="1" w:styleId="9997E74E351F484B8B31C419589306FC">
    <w:name w:val="9997E74E351F484B8B31C419589306FC"/>
    <w:rsid w:val="007C21D3"/>
  </w:style>
  <w:style w:type="paragraph" w:customStyle="1" w:styleId="1DD5D7EB64204F619853CDE84B02915F">
    <w:name w:val="1DD5D7EB64204F619853CDE84B02915F"/>
    <w:rsid w:val="007C21D3"/>
  </w:style>
  <w:style w:type="paragraph" w:customStyle="1" w:styleId="A88A05D7497B478CA0D5BB359D7DDCD5">
    <w:name w:val="A88A05D7497B478CA0D5BB359D7DDCD5"/>
    <w:rsid w:val="007C21D3"/>
  </w:style>
  <w:style w:type="paragraph" w:customStyle="1" w:styleId="893F2517EC3744FFAF933A296F69716D">
    <w:name w:val="893F2517EC3744FFAF933A296F69716D"/>
    <w:rsid w:val="007C21D3"/>
  </w:style>
  <w:style w:type="paragraph" w:customStyle="1" w:styleId="4BE7FA2E037049248B11AA593F6B18FC">
    <w:name w:val="4BE7FA2E037049248B11AA593F6B18FC"/>
    <w:rsid w:val="007C21D3"/>
  </w:style>
  <w:style w:type="paragraph" w:customStyle="1" w:styleId="E1BC5B09907F4DEEB2787BB2C3FC4F21">
    <w:name w:val="E1BC5B09907F4DEEB2787BB2C3FC4F21"/>
    <w:rsid w:val="007C21D3"/>
  </w:style>
  <w:style w:type="paragraph" w:customStyle="1" w:styleId="2D7FBD5F463D4DBC96C46270D9B60526">
    <w:name w:val="2D7FBD5F463D4DBC96C46270D9B60526"/>
    <w:rsid w:val="007C21D3"/>
  </w:style>
  <w:style w:type="paragraph" w:customStyle="1" w:styleId="2411A19C475D41E2A0E7E0C88F2528A0">
    <w:name w:val="2411A19C475D41E2A0E7E0C88F2528A0"/>
    <w:rsid w:val="007C21D3"/>
  </w:style>
  <w:style w:type="paragraph" w:customStyle="1" w:styleId="474F0BF5CB21403D95F343692667B7CB">
    <w:name w:val="474F0BF5CB21403D95F343692667B7CB"/>
    <w:rsid w:val="007C21D3"/>
  </w:style>
  <w:style w:type="paragraph" w:customStyle="1" w:styleId="1AA376905AA045A5BBC820178142F2C9">
    <w:name w:val="1AA376905AA045A5BBC820178142F2C9"/>
    <w:rsid w:val="007C21D3"/>
  </w:style>
  <w:style w:type="paragraph" w:customStyle="1" w:styleId="05C85ACC57F4438CAFF7EC4544581740">
    <w:name w:val="05C85ACC57F4438CAFF7EC4544581740"/>
    <w:rsid w:val="007C21D3"/>
  </w:style>
  <w:style w:type="paragraph" w:customStyle="1" w:styleId="C8ED32C443414A2D960564562CF31528">
    <w:name w:val="C8ED32C443414A2D960564562CF31528"/>
    <w:rsid w:val="007C21D3"/>
  </w:style>
  <w:style w:type="paragraph" w:customStyle="1" w:styleId="D2162A7CF9FD4338BE3EEF4AF22925AB">
    <w:name w:val="D2162A7CF9FD4338BE3EEF4AF22925AB"/>
    <w:rsid w:val="007C21D3"/>
  </w:style>
  <w:style w:type="paragraph" w:customStyle="1" w:styleId="7F55212AEE844CAA802D7E276EF2E504">
    <w:name w:val="7F55212AEE844CAA802D7E276EF2E504"/>
    <w:rsid w:val="007C21D3"/>
  </w:style>
  <w:style w:type="paragraph" w:customStyle="1" w:styleId="7C81971BF5484208A3E5CC38FEA63087">
    <w:name w:val="7C81971BF5484208A3E5CC38FEA63087"/>
    <w:rsid w:val="007C21D3"/>
  </w:style>
  <w:style w:type="paragraph" w:customStyle="1" w:styleId="589949D730374D258526397E5771963C">
    <w:name w:val="589949D730374D258526397E5771963C"/>
    <w:rsid w:val="007C21D3"/>
  </w:style>
  <w:style w:type="paragraph" w:customStyle="1" w:styleId="8B3011A3D40F4945983F11CAC2C07486">
    <w:name w:val="8B3011A3D40F4945983F11CAC2C07486"/>
    <w:rsid w:val="007C21D3"/>
  </w:style>
  <w:style w:type="paragraph" w:customStyle="1" w:styleId="6232107631F8444AB0F548BBF16A7162">
    <w:name w:val="6232107631F8444AB0F548BBF16A7162"/>
    <w:rsid w:val="007C21D3"/>
  </w:style>
  <w:style w:type="paragraph" w:customStyle="1" w:styleId="ED72AAA21FC649D5B2E9F76A8806D0FC">
    <w:name w:val="ED72AAA21FC649D5B2E9F76A8806D0FC"/>
    <w:rsid w:val="007C21D3"/>
  </w:style>
  <w:style w:type="paragraph" w:customStyle="1" w:styleId="4F6E908C57A7412AB33C1EC31105C392">
    <w:name w:val="4F6E908C57A7412AB33C1EC31105C392"/>
    <w:rsid w:val="007C21D3"/>
  </w:style>
  <w:style w:type="paragraph" w:customStyle="1" w:styleId="8C297592CE6B4925A9272EE8937BBA23">
    <w:name w:val="8C297592CE6B4925A9272EE8937BBA23"/>
    <w:rsid w:val="007C21D3"/>
  </w:style>
  <w:style w:type="paragraph" w:customStyle="1" w:styleId="49E9ABDC219F4973B28FB047D82C1B96">
    <w:name w:val="49E9ABDC219F4973B28FB047D82C1B96"/>
    <w:rsid w:val="007C21D3"/>
  </w:style>
  <w:style w:type="paragraph" w:customStyle="1" w:styleId="FCD77D3416AD412397BF7371C11F3C0B">
    <w:name w:val="FCD77D3416AD412397BF7371C11F3C0B"/>
    <w:rsid w:val="007C21D3"/>
  </w:style>
  <w:style w:type="paragraph" w:customStyle="1" w:styleId="892888C588CC4BAE86E8E9766F0561F1">
    <w:name w:val="892888C588CC4BAE86E8E9766F0561F1"/>
    <w:rsid w:val="007C21D3"/>
  </w:style>
  <w:style w:type="paragraph" w:customStyle="1" w:styleId="0D2F6B3EF83D4E56B274DD7C42D26D88">
    <w:name w:val="0D2F6B3EF83D4E56B274DD7C42D26D88"/>
    <w:rsid w:val="007C21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noman.ahmed</dc:creator>
  <cp:lastModifiedBy>Visitor1</cp:lastModifiedBy>
  <cp:revision>2</cp:revision>
  <dcterms:created xsi:type="dcterms:W3CDTF">2020-06-06T10:17:00Z</dcterms:created>
  <dcterms:modified xsi:type="dcterms:W3CDTF">2020-06-06T10:17:00Z</dcterms:modified>
</cp:coreProperties>
</file>