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37917" w:rsidRPr="00EE4220" w:rsidRDefault="00F84B12" w:rsidP="00EE4220">
      <w:pPr>
        <w:pStyle w:val="Heading5"/>
        <w:tabs>
          <w:tab w:val="left" w:pos="1605"/>
          <w:tab w:val="center" w:pos="4770"/>
        </w:tabs>
        <w:ind w:left="-360"/>
        <w:rPr>
          <w:rFonts w:asciiTheme="majorHAnsi" w:hAnsiTheme="majorHAnsi"/>
          <w:bCs w:val="0"/>
          <w:noProof/>
          <w:color w:val="auto"/>
          <w:sz w:val="48"/>
          <w:szCs w:val="48"/>
        </w:rPr>
      </w:pPr>
      <w:r w:rsidRPr="00EE4220">
        <w:rPr>
          <w:rFonts w:asciiTheme="majorHAnsi" w:hAnsiTheme="majorHAnsi"/>
          <w:bCs w:val="0"/>
          <w:color w:val="auto"/>
          <w:sz w:val="48"/>
          <w:szCs w:val="48"/>
        </w:rPr>
        <w:t>RESUME</w:t>
      </w:r>
    </w:p>
    <w:p w:rsidR="00C72B80" w:rsidRPr="00A40BD2" w:rsidRDefault="00E01A90" w:rsidP="00900119">
      <w:pPr>
        <w:pStyle w:val="Heading4"/>
        <w:spacing w:before="120"/>
        <w:ind w:right="450"/>
        <w:jc w:val="both"/>
        <w:rPr>
          <w:rFonts w:ascii="Verdana" w:hAnsi="Verdana"/>
          <w:color w:val="0070C0"/>
          <w:sz w:val="24"/>
        </w:rPr>
      </w:pPr>
      <w:r>
        <w:rPr>
          <w:rFonts w:ascii="Verdana" w:hAnsi="Verdana"/>
          <w:noProof/>
          <w:color w:val="0070C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150495</wp:posOffset>
            </wp:positionV>
            <wp:extent cx="1228725" cy="1581150"/>
            <wp:effectExtent l="19050" t="0" r="9525" b="0"/>
            <wp:wrapTight wrapText="bothSides">
              <wp:wrapPolygon edited="0">
                <wp:start x="-335" y="0"/>
                <wp:lineTo x="-335" y="21340"/>
                <wp:lineTo x="21767" y="21340"/>
                <wp:lineTo x="21767" y="0"/>
                <wp:lineTo x="-335" y="0"/>
              </wp:wrapPolygon>
            </wp:wrapTight>
            <wp:docPr id="5" name="Picture 5" descr="C:\Users\hiyat\Downloads\2020-03-07-09-16-04-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yat\Downloads\2020-03-07-09-16-04-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388" w:rsidRDefault="00171388" w:rsidP="00A40BD2">
      <w:pPr>
        <w:jc w:val="both"/>
        <w:rPr>
          <w:rFonts w:ascii="Tahoma" w:hAnsi="Tahoma" w:cs="Tahoma"/>
          <w:b/>
        </w:rPr>
      </w:pPr>
    </w:p>
    <w:p w:rsidR="00171388" w:rsidRPr="00171388" w:rsidRDefault="005E3DBD" w:rsidP="00171388">
      <w:pPr>
        <w:ind w:left="-360"/>
        <w:jc w:val="both"/>
        <w:rPr>
          <w:rFonts w:ascii="Tahoma" w:hAnsi="Tahoma" w:cs="Tahoma"/>
          <w:b/>
          <w:color w:val="0070C0"/>
          <w:sz w:val="28"/>
        </w:rPr>
      </w:pPr>
      <w:r>
        <w:rPr>
          <w:rFonts w:ascii="Tahoma" w:hAnsi="Tahoma" w:cs="Tahoma"/>
          <w:b/>
          <w:color w:val="0070C0"/>
          <w:sz w:val="28"/>
        </w:rPr>
        <w:t xml:space="preserve">    </w:t>
      </w:r>
      <w:r w:rsidR="00E01A90">
        <w:rPr>
          <w:rFonts w:ascii="Tahoma" w:hAnsi="Tahoma" w:cs="Tahoma"/>
          <w:b/>
          <w:color w:val="0070C0"/>
          <w:sz w:val="28"/>
        </w:rPr>
        <w:t xml:space="preserve">RAZIYA </w:t>
      </w:r>
    </w:p>
    <w:p w:rsidR="005E3DBD" w:rsidRDefault="00171388" w:rsidP="00171388">
      <w:pPr>
        <w:ind w:left="-360"/>
        <w:jc w:val="both"/>
        <w:rPr>
          <w:rFonts w:ascii="Tahoma" w:hAnsi="Tahoma" w:cs="Tahoma"/>
          <w:sz w:val="28"/>
        </w:rPr>
      </w:pPr>
      <w:r w:rsidRPr="00F27AD5">
        <w:rPr>
          <w:rFonts w:ascii="Tahoma" w:hAnsi="Tahoma" w:cs="Tahoma"/>
          <w:sz w:val="28"/>
        </w:rPr>
        <w:t xml:space="preserve">    </w:t>
      </w:r>
      <w:r w:rsidR="005E3DBD">
        <w:rPr>
          <w:rFonts w:ascii="Tahoma" w:hAnsi="Tahoma" w:cs="Tahoma"/>
          <w:sz w:val="28"/>
        </w:rPr>
        <w:t xml:space="preserve">Email: </w:t>
      </w:r>
      <w:hyperlink r:id="rId10" w:history="1">
        <w:r w:rsidR="005E3DBD" w:rsidRPr="00925A97">
          <w:rPr>
            <w:rStyle w:val="Hyperlink"/>
            <w:rFonts w:ascii="Tahoma" w:hAnsi="Tahoma" w:cs="Tahoma"/>
            <w:sz w:val="28"/>
          </w:rPr>
          <w:t>raziya-397449@gulfjobseeker.com</w:t>
        </w:r>
      </w:hyperlink>
      <w:r w:rsidR="005E3DBD">
        <w:rPr>
          <w:rFonts w:ascii="Tahoma" w:hAnsi="Tahoma" w:cs="Tahoma"/>
          <w:sz w:val="28"/>
        </w:rPr>
        <w:t xml:space="preserve"> </w:t>
      </w:r>
    </w:p>
    <w:p w:rsidR="00171388" w:rsidRPr="00F27AD5" w:rsidRDefault="00171388" w:rsidP="00171388">
      <w:pPr>
        <w:ind w:left="-36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Pr="00F27AD5">
        <w:rPr>
          <w:rFonts w:ascii="Tahoma" w:hAnsi="Tahoma" w:cs="Tahoma"/>
          <w:sz w:val="28"/>
        </w:rPr>
        <w:t>Dubai , UAE</w:t>
      </w:r>
    </w:p>
    <w:p w:rsidR="00171388" w:rsidRPr="00E01A90" w:rsidRDefault="00171388" w:rsidP="00E01A90">
      <w:pPr>
        <w:ind w:left="-360"/>
        <w:jc w:val="both"/>
        <w:rPr>
          <w:rFonts w:ascii="Tahoma" w:hAnsi="Tahoma" w:cs="Tahoma"/>
          <w:sz w:val="28"/>
        </w:rPr>
      </w:pPr>
      <w:r w:rsidRPr="00F27AD5"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  <w:sz w:val="28"/>
        </w:rPr>
        <w:t xml:space="preserve">  </w:t>
      </w:r>
    </w:p>
    <w:p w:rsidR="0015124B" w:rsidRPr="00C72B80" w:rsidRDefault="002E2D65" w:rsidP="00422955">
      <w:pPr>
        <w:ind w:left="-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8870D0" w:rsidRPr="0015124B" w:rsidRDefault="008870D0" w:rsidP="00422955">
      <w:pPr>
        <w:ind w:left="-360"/>
        <w:jc w:val="both"/>
        <w:rPr>
          <w:rFonts w:ascii="Tahoma" w:hAnsi="Tahoma" w:cs="Tahoma"/>
          <w:b/>
          <w:sz w:val="22"/>
        </w:rPr>
      </w:pPr>
    </w:p>
    <w:p w:rsidR="0015124B" w:rsidRPr="0015124B" w:rsidRDefault="0015124B" w:rsidP="00422955">
      <w:pPr>
        <w:ind w:left="-360"/>
        <w:jc w:val="both"/>
        <w:rPr>
          <w:rFonts w:ascii="Tahoma" w:hAnsi="Tahoma" w:cs="Tahoma"/>
          <w:b/>
          <w:sz w:val="22"/>
        </w:rPr>
      </w:pPr>
    </w:p>
    <w:p w:rsidR="00A37F1C" w:rsidRPr="0015124B" w:rsidRDefault="00A37F1C" w:rsidP="00C70C37">
      <w:pPr>
        <w:jc w:val="both"/>
        <w:rPr>
          <w:rFonts w:ascii="Tahoma" w:hAnsi="Tahoma" w:cs="Tahoma"/>
          <w:b/>
          <w:sz w:val="14"/>
          <w:szCs w:val="10"/>
        </w:rPr>
      </w:pPr>
    </w:p>
    <w:p w:rsidR="00BC4B04" w:rsidRPr="00BC4B04" w:rsidRDefault="00176F11" w:rsidP="00BC4B04">
      <w:pPr>
        <w:pStyle w:val="Heading3"/>
        <w:shd w:val="clear" w:color="auto" w:fill="F2DBDB"/>
        <w:ind w:left="-360"/>
        <w:jc w:val="both"/>
        <w:rPr>
          <w:rFonts w:asciiTheme="majorHAnsi" w:hAnsiTheme="majorHAnsi"/>
          <w:bCs w:val="0"/>
          <w:sz w:val="28"/>
          <w:szCs w:val="28"/>
        </w:rPr>
      </w:pPr>
      <w:r w:rsidRPr="00DA115E">
        <w:rPr>
          <w:rFonts w:asciiTheme="majorHAnsi" w:hAnsiTheme="majorHAnsi"/>
          <w:bCs w:val="0"/>
          <w:sz w:val="28"/>
          <w:szCs w:val="28"/>
        </w:rPr>
        <w:t xml:space="preserve">CAREER </w:t>
      </w:r>
      <w:r w:rsidR="00885CCD" w:rsidRPr="00DA115E">
        <w:rPr>
          <w:rFonts w:asciiTheme="majorHAnsi" w:hAnsiTheme="majorHAnsi"/>
          <w:bCs w:val="0"/>
          <w:sz w:val="28"/>
          <w:szCs w:val="28"/>
        </w:rPr>
        <w:t xml:space="preserve">OBJECTIVE </w:t>
      </w:r>
    </w:p>
    <w:p w:rsidR="00BC4B04" w:rsidRDefault="00BC4B04" w:rsidP="00BC4B04">
      <w:pPr>
        <w:jc w:val="both"/>
        <w:rPr>
          <w:b/>
          <w:bCs/>
        </w:rPr>
      </w:pPr>
    </w:p>
    <w:p w:rsidR="004E779D" w:rsidRDefault="00ED1653" w:rsidP="00BC4B04">
      <w:pPr>
        <w:jc w:val="both"/>
        <w:rPr>
          <w:bCs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</w:t>
      </w:r>
      <w:r w:rsidRPr="00727EBE">
        <w:rPr>
          <w:bCs/>
        </w:rPr>
        <w:t>I am a career oriented, skilful and conscientious individual seeking for a utilitarian position enabling to perform meaning fully for optimum productivity. Diligently I achieve the assignment with self- motivation, possessing great potential and stand efficacious under high work pressure</w:t>
      </w:r>
    </w:p>
    <w:p w:rsidR="00E01A90" w:rsidRPr="00BC4B04" w:rsidRDefault="00E01A90" w:rsidP="00BC4B04">
      <w:pPr>
        <w:jc w:val="both"/>
        <w:rPr>
          <w:bCs/>
        </w:rPr>
      </w:pPr>
    </w:p>
    <w:p w:rsidR="0015124B" w:rsidRPr="00171388" w:rsidRDefault="00171388" w:rsidP="00171388">
      <w:pPr>
        <w:pStyle w:val="Heading1"/>
        <w:shd w:val="clear" w:color="auto" w:fill="F2DBDB"/>
        <w:ind w:left="-360"/>
        <w:jc w:val="both"/>
        <w:rPr>
          <w:rFonts w:asciiTheme="majorHAnsi" w:hAnsiTheme="majorHAnsi"/>
          <w:bCs w:val="0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 xml:space="preserve">PERSONAL DETAILS </w:t>
      </w:r>
    </w:p>
    <w:p w:rsidR="00171388" w:rsidRDefault="00171388" w:rsidP="00DA115E">
      <w:pPr>
        <w:pStyle w:val="BodyText"/>
        <w:jc w:val="both"/>
        <w:rPr>
          <w:sz w:val="24"/>
          <w:szCs w:val="22"/>
        </w:rPr>
      </w:pPr>
    </w:p>
    <w:p w:rsidR="00171388" w:rsidRDefault="00527168" w:rsidP="00171388">
      <w:pPr>
        <w:pStyle w:val="NoSpacing"/>
        <w:ind w:left="720"/>
        <w:rPr>
          <w:i/>
          <w:sz w:val="28"/>
          <w:szCs w:val="26"/>
          <w:lang w:bidi="ar-EG"/>
        </w:rPr>
      </w:pPr>
      <w:r>
        <w:rPr>
          <w:i/>
          <w:sz w:val="28"/>
          <w:szCs w:val="26"/>
          <w:lang w:bidi="ar-EG"/>
        </w:rPr>
        <w:t>Date of Birth</w:t>
      </w:r>
      <w:r>
        <w:rPr>
          <w:i/>
          <w:sz w:val="28"/>
          <w:szCs w:val="26"/>
          <w:lang w:bidi="ar-EG"/>
        </w:rPr>
        <w:tab/>
      </w:r>
      <w:r>
        <w:rPr>
          <w:i/>
          <w:sz w:val="28"/>
          <w:szCs w:val="26"/>
          <w:lang w:bidi="ar-EG"/>
        </w:rPr>
        <w:tab/>
        <w:t>:</w:t>
      </w:r>
      <w:r>
        <w:rPr>
          <w:i/>
          <w:sz w:val="28"/>
          <w:szCs w:val="26"/>
          <w:lang w:bidi="ar-EG"/>
        </w:rPr>
        <w:tab/>
        <w:t>03/03/1991</w:t>
      </w:r>
    </w:p>
    <w:p w:rsidR="00171388" w:rsidRPr="00F27AD5" w:rsidRDefault="00527168" w:rsidP="00171388">
      <w:pPr>
        <w:pStyle w:val="NoSpacing"/>
        <w:ind w:left="720"/>
        <w:rPr>
          <w:i/>
          <w:sz w:val="28"/>
          <w:szCs w:val="26"/>
          <w:lang w:bidi="ar-EG"/>
        </w:rPr>
      </w:pPr>
      <w:r>
        <w:rPr>
          <w:i/>
          <w:sz w:val="28"/>
          <w:szCs w:val="26"/>
          <w:lang w:bidi="ar-EG"/>
        </w:rPr>
        <w:t xml:space="preserve">Nationality </w:t>
      </w:r>
      <w:r>
        <w:rPr>
          <w:i/>
          <w:sz w:val="28"/>
          <w:szCs w:val="26"/>
          <w:lang w:bidi="ar-EG"/>
        </w:rPr>
        <w:tab/>
      </w:r>
      <w:r>
        <w:rPr>
          <w:i/>
          <w:sz w:val="28"/>
          <w:szCs w:val="26"/>
          <w:lang w:bidi="ar-EG"/>
        </w:rPr>
        <w:tab/>
      </w:r>
      <w:r>
        <w:rPr>
          <w:i/>
          <w:sz w:val="28"/>
          <w:szCs w:val="26"/>
          <w:lang w:bidi="ar-EG"/>
        </w:rPr>
        <w:tab/>
        <w:t xml:space="preserve">: </w:t>
      </w:r>
      <w:r>
        <w:rPr>
          <w:i/>
          <w:sz w:val="28"/>
          <w:szCs w:val="26"/>
          <w:lang w:bidi="ar-EG"/>
        </w:rPr>
        <w:tab/>
        <w:t>Indian</w:t>
      </w:r>
    </w:p>
    <w:p w:rsidR="00171388" w:rsidRPr="00F27AD5" w:rsidRDefault="00171388" w:rsidP="00171388">
      <w:pPr>
        <w:pStyle w:val="NoSpacing"/>
        <w:ind w:left="720"/>
        <w:rPr>
          <w:i/>
          <w:sz w:val="28"/>
          <w:szCs w:val="26"/>
          <w:lang w:bidi="ar-EG"/>
        </w:rPr>
      </w:pPr>
      <w:r w:rsidRPr="00F27AD5">
        <w:rPr>
          <w:i/>
          <w:sz w:val="28"/>
          <w:szCs w:val="26"/>
          <w:lang w:bidi="ar-EG"/>
        </w:rPr>
        <w:t xml:space="preserve">Gender </w:t>
      </w:r>
      <w:r w:rsidRPr="00F27AD5">
        <w:rPr>
          <w:i/>
          <w:sz w:val="28"/>
          <w:szCs w:val="26"/>
          <w:lang w:bidi="ar-EG"/>
        </w:rPr>
        <w:tab/>
      </w:r>
      <w:r w:rsidRPr="00F27AD5">
        <w:rPr>
          <w:i/>
          <w:sz w:val="28"/>
          <w:szCs w:val="26"/>
          <w:lang w:bidi="ar-EG"/>
        </w:rPr>
        <w:tab/>
      </w:r>
      <w:r w:rsidRPr="00F27AD5">
        <w:rPr>
          <w:i/>
          <w:sz w:val="28"/>
          <w:szCs w:val="26"/>
          <w:lang w:bidi="ar-EG"/>
        </w:rPr>
        <w:tab/>
        <w:t>:</w:t>
      </w:r>
      <w:r w:rsidRPr="00F27AD5">
        <w:rPr>
          <w:i/>
          <w:sz w:val="28"/>
          <w:szCs w:val="26"/>
          <w:lang w:bidi="ar-EG"/>
        </w:rPr>
        <w:tab/>
        <w:t>Female</w:t>
      </w:r>
    </w:p>
    <w:p w:rsidR="00171388" w:rsidRPr="00F27AD5" w:rsidRDefault="00527168" w:rsidP="00171388">
      <w:pPr>
        <w:pStyle w:val="NoSpacing"/>
        <w:ind w:left="720"/>
        <w:rPr>
          <w:i/>
          <w:sz w:val="28"/>
          <w:szCs w:val="26"/>
          <w:lang w:bidi="ar-EG"/>
        </w:rPr>
      </w:pPr>
      <w:r>
        <w:rPr>
          <w:i/>
          <w:sz w:val="28"/>
          <w:szCs w:val="26"/>
          <w:lang w:bidi="ar-EG"/>
        </w:rPr>
        <w:t xml:space="preserve">Marital Status </w:t>
      </w:r>
      <w:r>
        <w:rPr>
          <w:i/>
          <w:sz w:val="28"/>
          <w:szCs w:val="26"/>
          <w:lang w:bidi="ar-EG"/>
        </w:rPr>
        <w:tab/>
      </w:r>
      <w:r>
        <w:rPr>
          <w:i/>
          <w:sz w:val="28"/>
          <w:szCs w:val="26"/>
          <w:lang w:bidi="ar-EG"/>
        </w:rPr>
        <w:tab/>
        <w:t>:</w:t>
      </w:r>
      <w:r>
        <w:rPr>
          <w:i/>
          <w:sz w:val="28"/>
          <w:szCs w:val="26"/>
          <w:lang w:bidi="ar-EG"/>
        </w:rPr>
        <w:tab/>
        <w:t>Married</w:t>
      </w:r>
      <w:r w:rsidR="00171388" w:rsidRPr="00F27AD5">
        <w:rPr>
          <w:i/>
          <w:sz w:val="28"/>
          <w:szCs w:val="26"/>
          <w:lang w:bidi="ar-EG"/>
        </w:rPr>
        <w:t xml:space="preserve"> </w:t>
      </w:r>
    </w:p>
    <w:p w:rsidR="00171388" w:rsidRDefault="00171388" w:rsidP="00527168">
      <w:pPr>
        <w:pStyle w:val="NoSpacing"/>
        <w:ind w:left="720"/>
        <w:rPr>
          <w:i/>
          <w:sz w:val="28"/>
          <w:szCs w:val="26"/>
          <w:lang w:bidi="ar-EG"/>
        </w:rPr>
      </w:pPr>
      <w:r w:rsidRPr="00F27AD5">
        <w:rPr>
          <w:i/>
          <w:sz w:val="28"/>
          <w:szCs w:val="26"/>
          <w:lang w:bidi="ar-EG"/>
        </w:rPr>
        <w:t>Lang</w:t>
      </w:r>
      <w:r>
        <w:rPr>
          <w:i/>
          <w:sz w:val="28"/>
          <w:szCs w:val="26"/>
          <w:lang w:bidi="ar-EG"/>
        </w:rPr>
        <w:t xml:space="preserve">uage </w:t>
      </w:r>
      <w:r>
        <w:rPr>
          <w:i/>
          <w:sz w:val="28"/>
          <w:szCs w:val="26"/>
          <w:lang w:bidi="ar-EG"/>
        </w:rPr>
        <w:tab/>
      </w:r>
      <w:r>
        <w:rPr>
          <w:i/>
          <w:sz w:val="28"/>
          <w:szCs w:val="26"/>
          <w:lang w:bidi="ar-EG"/>
        </w:rPr>
        <w:tab/>
      </w:r>
      <w:r>
        <w:rPr>
          <w:i/>
          <w:sz w:val="28"/>
          <w:szCs w:val="26"/>
          <w:lang w:bidi="ar-EG"/>
        </w:rPr>
        <w:tab/>
        <w:t xml:space="preserve">: </w:t>
      </w:r>
      <w:r>
        <w:rPr>
          <w:i/>
          <w:sz w:val="28"/>
          <w:szCs w:val="26"/>
          <w:lang w:bidi="ar-EG"/>
        </w:rPr>
        <w:tab/>
        <w:t>English,</w:t>
      </w:r>
      <w:r w:rsidR="00527168">
        <w:rPr>
          <w:i/>
          <w:sz w:val="28"/>
          <w:szCs w:val="26"/>
          <w:lang w:bidi="ar-EG"/>
        </w:rPr>
        <w:t>Hindi ,Tamil &amp; Urdu</w:t>
      </w:r>
    </w:p>
    <w:p w:rsidR="00527168" w:rsidRPr="00F27AD5" w:rsidRDefault="00527168" w:rsidP="00527168">
      <w:pPr>
        <w:pStyle w:val="NoSpacing"/>
        <w:ind w:left="720"/>
        <w:rPr>
          <w:i/>
          <w:sz w:val="28"/>
          <w:szCs w:val="26"/>
          <w:lang w:bidi="ar-EG"/>
        </w:rPr>
      </w:pPr>
    </w:p>
    <w:p w:rsidR="00171388" w:rsidRPr="00C72B80" w:rsidRDefault="00171388" w:rsidP="00DA115E">
      <w:pPr>
        <w:pStyle w:val="BodyText"/>
        <w:jc w:val="both"/>
        <w:rPr>
          <w:sz w:val="24"/>
          <w:szCs w:val="22"/>
        </w:rPr>
      </w:pPr>
    </w:p>
    <w:p w:rsidR="00DA115E" w:rsidRPr="00BC4B04" w:rsidRDefault="00187B1A" w:rsidP="00BC4B04">
      <w:pPr>
        <w:pStyle w:val="Heading1"/>
        <w:shd w:val="clear" w:color="auto" w:fill="F2DBDB"/>
        <w:ind w:left="-360"/>
        <w:jc w:val="both"/>
        <w:rPr>
          <w:rFonts w:asciiTheme="majorHAnsi" w:hAnsiTheme="majorHAnsi"/>
          <w:bCs w:val="0"/>
          <w:sz w:val="28"/>
          <w:szCs w:val="28"/>
        </w:rPr>
      </w:pPr>
      <w:r w:rsidRPr="00DA115E">
        <w:rPr>
          <w:rFonts w:asciiTheme="majorHAnsi" w:hAnsiTheme="majorHAnsi"/>
          <w:bCs w:val="0"/>
          <w:sz w:val="28"/>
          <w:szCs w:val="28"/>
        </w:rPr>
        <w:t>AC</w:t>
      </w:r>
      <w:r w:rsidR="00AF7F21" w:rsidRPr="00DA115E">
        <w:rPr>
          <w:rFonts w:asciiTheme="majorHAnsi" w:hAnsiTheme="majorHAnsi"/>
          <w:bCs w:val="0"/>
          <w:sz w:val="28"/>
          <w:szCs w:val="28"/>
        </w:rPr>
        <w:t xml:space="preserve">ADEMIC QUALIFICATIONS </w:t>
      </w:r>
    </w:p>
    <w:p w:rsidR="0055133A" w:rsidRDefault="0055133A" w:rsidP="0024446E">
      <w:pPr>
        <w:ind w:right="288"/>
        <w:jc w:val="both"/>
        <w:rPr>
          <w:rFonts w:ascii="Cambria" w:eastAsia="Cambria" w:hAnsi="Cambria"/>
          <w:szCs w:val="22"/>
        </w:rPr>
      </w:pPr>
    </w:p>
    <w:p w:rsidR="001A653D" w:rsidRPr="001A653D" w:rsidRDefault="001A653D" w:rsidP="001A653D">
      <w:pPr>
        <w:pStyle w:val="ListParagraph"/>
        <w:numPr>
          <w:ilvl w:val="0"/>
          <w:numId w:val="20"/>
        </w:numPr>
        <w:ind w:right="288"/>
        <w:jc w:val="both"/>
        <w:rPr>
          <w:rFonts w:ascii="Cambria" w:eastAsia="Cambria" w:hAnsi="Cambria"/>
          <w:b/>
          <w:sz w:val="28"/>
          <w:szCs w:val="22"/>
        </w:rPr>
      </w:pPr>
      <w:r w:rsidRPr="001A653D">
        <w:rPr>
          <w:rFonts w:ascii="Cambria" w:eastAsia="Cambria" w:hAnsi="Cambria"/>
          <w:b/>
          <w:sz w:val="28"/>
          <w:szCs w:val="22"/>
        </w:rPr>
        <w:t xml:space="preserve">MBA Human Resources </w:t>
      </w:r>
    </w:p>
    <w:p w:rsidR="00171388" w:rsidRDefault="001A653D" w:rsidP="001A653D">
      <w:pPr>
        <w:pStyle w:val="ListParagraph"/>
        <w:ind w:right="288"/>
        <w:jc w:val="both"/>
        <w:rPr>
          <w:rFonts w:ascii="Cambria" w:eastAsia="Cambria" w:hAnsi="Cambria"/>
          <w:sz w:val="28"/>
          <w:szCs w:val="22"/>
        </w:rPr>
      </w:pPr>
      <w:r w:rsidRPr="001A653D">
        <w:rPr>
          <w:rFonts w:ascii="Cambria" w:eastAsia="Cambria" w:hAnsi="Cambria"/>
          <w:sz w:val="28"/>
          <w:szCs w:val="22"/>
        </w:rPr>
        <w:t xml:space="preserve">Velangani womens  College , Saidapet From Madras University ,Chennai </w:t>
      </w:r>
      <w:r>
        <w:rPr>
          <w:rFonts w:ascii="Cambria" w:eastAsia="Cambria" w:hAnsi="Cambria"/>
          <w:sz w:val="28"/>
          <w:szCs w:val="22"/>
        </w:rPr>
        <w:t>,</w:t>
      </w:r>
      <w:r w:rsidRPr="001A653D">
        <w:rPr>
          <w:rFonts w:ascii="Cambria" w:eastAsia="Cambria" w:hAnsi="Cambria"/>
          <w:sz w:val="28"/>
          <w:szCs w:val="22"/>
        </w:rPr>
        <w:t xml:space="preserve">in the year 2011 </w:t>
      </w:r>
      <w:r>
        <w:rPr>
          <w:rFonts w:ascii="Cambria" w:eastAsia="Cambria" w:hAnsi="Cambria"/>
          <w:sz w:val="28"/>
          <w:szCs w:val="22"/>
        </w:rPr>
        <w:t>–</w:t>
      </w:r>
      <w:r w:rsidRPr="001A653D">
        <w:rPr>
          <w:rFonts w:ascii="Cambria" w:eastAsia="Cambria" w:hAnsi="Cambria"/>
          <w:sz w:val="28"/>
          <w:szCs w:val="22"/>
        </w:rPr>
        <w:t xml:space="preserve"> 2013</w:t>
      </w:r>
      <w:r>
        <w:rPr>
          <w:rFonts w:ascii="Cambria" w:eastAsia="Cambria" w:hAnsi="Cambria"/>
          <w:sz w:val="28"/>
          <w:szCs w:val="22"/>
        </w:rPr>
        <w:t>.</w:t>
      </w:r>
    </w:p>
    <w:p w:rsidR="001A653D" w:rsidRPr="001A653D" w:rsidRDefault="001A653D" w:rsidP="001A653D">
      <w:pPr>
        <w:pStyle w:val="ListParagraph"/>
        <w:numPr>
          <w:ilvl w:val="0"/>
          <w:numId w:val="20"/>
        </w:numPr>
        <w:ind w:right="288"/>
        <w:jc w:val="both"/>
        <w:rPr>
          <w:rFonts w:ascii="Cambria" w:eastAsia="Cambria" w:hAnsi="Cambria"/>
          <w:b/>
          <w:sz w:val="28"/>
          <w:szCs w:val="22"/>
        </w:rPr>
      </w:pPr>
      <w:r w:rsidRPr="001A653D">
        <w:rPr>
          <w:rFonts w:ascii="Cambria" w:eastAsia="Cambria" w:hAnsi="Cambria"/>
          <w:b/>
          <w:sz w:val="28"/>
          <w:szCs w:val="22"/>
        </w:rPr>
        <w:t xml:space="preserve">B.SC Computer  Science </w:t>
      </w:r>
    </w:p>
    <w:p w:rsidR="001A653D" w:rsidRDefault="001A653D" w:rsidP="001A653D">
      <w:pPr>
        <w:pStyle w:val="ListParagraph"/>
        <w:ind w:right="288"/>
        <w:jc w:val="both"/>
        <w:rPr>
          <w:rFonts w:ascii="Cambria" w:eastAsia="Cambria" w:hAnsi="Cambria"/>
          <w:sz w:val="28"/>
          <w:szCs w:val="22"/>
        </w:rPr>
      </w:pPr>
      <w:r>
        <w:rPr>
          <w:rFonts w:ascii="Cambria" w:eastAsia="Cambria" w:hAnsi="Cambria"/>
          <w:sz w:val="28"/>
          <w:szCs w:val="22"/>
        </w:rPr>
        <w:t>Sri  Muthukumaran Arts and Science College ,Mangadu From Madras University ,Chennai , in the Year 2008 – 2011.</w:t>
      </w:r>
    </w:p>
    <w:p w:rsidR="001A653D" w:rsidRPr="001A653D" w:rsidRDefault="001A653D" w:rsidP="001A653D">
      <w:pPr>
        <w:pStyle w:val="ListParagraph"/>
        <w:numPr>
          <w:ilvl w:val="0"/>
          <w:numId w:val="20"/>
        </w:numPr>
        <w:ind w:right="288"/>
        <w:jc w:val="both"/>
        <w:rPr>
          <w:rFonts w:ascii="Cambria" w:eastAsia="Cambria" w:hAnsi="Cambria"/>
          <w:b/>
          <w:sz w:val="28"/>
          <w:szCs w:val="22"/>
        </w:rPr>
      </w:pPr>
      <w:r w:rsidRPr="001A653D">
        <w:rPr>
          <w:rFonts w:ascii="Cambria" w:eastAsia="Cambria" w:hAnsi="Cambria"/>
          <w:b/>
          <w:sz w:val="28"/>
          <w:szCs w:val="22"/>
        </w:rPr>
        <w:t>HSC</w:t>
      </w:r>
    </w:p>
    <w:p w:rsidR="001A653D" w:rsidRDefault="001A653D" w:rsidP="001A653D">
      <w:pPr>
        <w:ind w:left="720" w:right="288"/>
        <w:jc w:val="both"/>
        <w:rPr>
          <w:rFonts w:ascii="Cambria" w:eastAsia="Cambria" w:hAnsi="Cambria"/>
          <w:sz w:val="28"/>
          <w:szCs w:val="22"/>
        </w:rPr>
      </w:pPr>
      <w:r>
        <w:rPr>
          <w:rFonts w:ascii="Cambria" w:eastAsia="Cambria" w:hAnsi="Cambria"/>
          <w:sz w:val="28"/>
          <w:szCs w:val="22"/>
        </w:rPr>
        <w:t>Govt,Girls Higher Secondary School , Kundrathur  From State Board in the Year 2008.</w:t>
      </w:r>
    </w:p>
    <w:p w:rsidR="001A653D" w:rsidRPr="001A653D" w:rsidRDefault="001A653D" w:rsidP="001A653D">
      <w:pPr>
        <w:pStyle w:val="ListParagraph"/>
        <w:numPr>
          <w:ilvl w:val="0"/>
          <w:numId w:val="20"/>
        </w:numPr>
        <w:ind w:right="288"/>
        <w:jc w:val="both"/>
        <w:rPr>
          <w:rFonts w:ascii="Cambria" w:eastAsia="Cambria" w:hAnsi="Cambria"/>
          <w:b/>
          <w:sz w:val="28"/>
          <w:szCs w:val="22"/>
        </w:rPr>
      </w:pPr>
      <w:r w:rsidRPr="001A653D">
        <w:rPr>
          <w:rFonts w:ascii="Cambria" w:eastAsia="Cambria" w:hAnsi="Cambria"/>
          <w:b/>
          <w:sz w:val="28"/>
          <w:szCs w:val="22"/>
        </w:rPr>
        <w:t>SSLC</w:t>
      </w:r>
    </w:p>
    <w:p w:rsidR="001A653D" w:rsidRPr="005F0B99" w:rsidRDefault="001A653D" w:rsidP="005F0B99">
      <w:pPr>
        <w:ind w:left="720" w:right="288"/>
        <w:jc w:val="both"/>
        <w:rPr>
          <w:rFonts w:ascii="Cambria" w:eastAsia="Cambria" w:hAnsi="Cambria"/>
          <w:sz w:val="28"/>
          <w:szCs w:val="22"/>
        </w:rPr>
      </w:pPr>
      <w:r>
        <w:rPr>
          <w:rFonts w:ascii="Cambria" w:eastAsia="Cambria" w:hAnsi="Cambria"/>
          <w:sz w:val="28"/>
          <w:szCs w:val="22"/>
        </w:rPr>
        <w:t>Govt ,Girls Higher Secondary School,Jai Garden  From State Board in the Year 2006</w:t>
      </w:r>
    </w:p>
    <w:p w:rsidR="0015124B" w:rsidRDefault="0015124B" w:rsidP="0024446E">
      <w:pPr>
        <w:ind w:right="288"/>
        <w:jc w:val="both"/>
        <w:rPr>
          <w:rFonts w:ascii="Tahoma" w:hAnsi="Tahoma" w:cs="Tahoma"/>
          <w:sz w:val="20"/>
          <w:szCs w:val="20"/>
        </w:rPr>
      </w:pPr>
    </w:p>
    <w:p w:rsidR="0015124B" w:rsidRPr="004057DD" w:rsidRDefault="00D04A7A" w:rsidP="004057DD">
      <w:pPr>
        <w:pStyle w:val="Heading1"/>
        <w:shd w:val="clear" w:color="auto" w:fill="F2DBDB"/>
        <w:spacing w:after="240"/>
        <w:ind w:left="-360"/>
        <w:jc w:val="both"/>
        <w:rPr>
          <w:rFonts w:asciiTheme="majorHAnsi" w:hAnsiTheme="majorHAnsi"/>
          <w:bCs w:val="0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>WORK</w:t>
      </w:r>
      <w:r w:rsidR="00820A3B" w:rsidRPr="00DA115E">
        <w:rPr>
          <w:rFonts w:asciiTheme="majorHAnsi" w:hAnsiTheme="majorHAnsi"/>
          <w:bCs w:val="0"/>
          <w:sz w:val="28"/>
          <w:szCs w:val="28"/>
        </w:rPr>
        <w:t xml:space="preserve"> EXPERIE</w:t>
      </w:r>
      <w:r w:rsidR="005C5EC8" w:rsidRPr="00DA115E">
        <w:rPr>
          <w:rFonts w:asciiTheme="majorHAnsi" w:hAnsiTheme="majorHAnsi"/>
          <w:bCs w:val="0"/>
          <w:sz w:val="28"/>
          <w:szCs w:val="28"/>
        </w:rPr>
        <w:t>NCE</w:t>
      </w:r>
    </w:p>
    <w:p w:rsidR="009955BC" w:rsidRPr="00F646E7" w:rsidRDefault="005F0B99" w:rsidP="005F0B99">
      <w:pPr>
        <w:pStyle w:val="ListParagraph"/>
        <w:numPr>
          <w:ilvl w:val="0"/>
          <w:numId w:val="21"/>
        </w:numPr>
        <w:shd w:val="clear" w:color="auto" w:fill="FFFFFF"/>
        <w:spacing w:after="60"/>
        <w:rPr>
          <w:rFonts w:cs="Calibri"/>
          <w:sz w:val="26"/>
          <w:szCs w:val="26"/>
        </w:rPr>
      </w:pPr>
      <w:r w:rsidRPr="00F646E7">
        <w:rPr>
          <w:rFonts w:ascii="Arial" w:hAnsi="Arial" w:cs="Arial"/>
          <w:color w:val="222222"/>
          <w:sz w:val="26"/>
          <w:szCs w:val="26"/>
        </w:rPr>
        <w:t xml:space="preserve">From 2011 To Till Date Working as HR Manager / Chief Admin Officer Secretary </w:t>
      </w:r>
      <w:r w:rsidR="005E3DBD">
        <w:rPr>
          <w:rFonts w:ascii="Arial" w:hAnsi="Arial" w:cs="Arial"/>
          <w:color w:val="222222"/>
          <w:sz w:val="26"/>
          <w:szCs w:val="26"/>
        </w:rPr>
        <w:t xml:space="preserve"> in </w:t>
      </w:r>
      <w:r w:rsidRPr="00F646E7">
        <w:rPr>
          <w:rFonts w:ascii="Arial" w:hAnsi="Arial" w:cs="Arial"/>
          <w:color w:val="222222"/>
          <w:sz w:val="26"/>
          <w:szCs w:val="26"/>
        </w:rPr>
        <w:t xml:space="preserve">Chennai </w:t>
      </w:r>
    </w:p>
    <w:p w:rsidR="00171388" w:rsidRDefault="00171388" w:rsidP="009955BC">
      <w:pPr>
        <w:shd w:val="clear" w:color="auto" w:fill="FFFFFF"/>
        <w:spacing w:after="60"/>
        <w:rPr>
          <w:rFonts w:cs="Calibri"/>
          <w:sz w:val="26"/>
          <w:szCs w:val="26"/>
        </w:rPr>
      </w:pPr>
    </w:p>
    <w:p w:rsidR="00F646E7" w:rsidRPr="00F646E7" w:rsidRDefault="00F646E7" w:rsidP="009955BC">
      <w:pPr>
        <w:shd w:val="clear" w:color="auto" w:fill="FFFFFF"/>
        <w:spacing w:after="60"/>
        <w:rPr>
          <w:rFonts w:cs="Calibri"/>
          <w:sz w:val="26"/>
          <w:szCs w:val="26"/>
        </w:rPr>
      </w:pPr>
    </w:p>
    <w:p w:rsidR="00F646E7" w:rsidRPr="00F646E7" w:rsidRDefault="00F646E7" w:rsidP="009955BC">
      <w:pPr>
        <w:shd w:val="clear" w:color="auto" w:fill="FFFFFF"/>
        <w:spacing w:after="60"/>
        <w:rPr>
          <w:b/>
          <w:sz w:val="28"/>
        </w:rPr>
      </w:pPr>
      <w:r w:rsidRPr="00F646E7">
        <w:rPr>
          <w:b/>
          <w:sz w:val="28"/>
        </w:rPr>
        <w:t xml:space="preserve">Job Description </w:t>
      </w:r>
    </w:p>
    <w:p w:rsidR="00F646E7" w:rsidRDefault="00F646E7" w:rsidP="009955BC">
      <w:pPr>
        <w:shd w:val="clear" w:color="auto" w:fill="FFFFFF"/>
        <w:spacing w:after="60"/>
      </w:pPr>
    </w:p>
    <w:p w:rsidR="00171388" w:rsidRDefault="00F646E7" w:rsidP="009955BC">
      <w:pPr>
        <w:shd w:val="clear" w:color="auto" w:fill="FFFFFF"/>
        <w:spacing w:after="60"/>
      </w:pPr>
      <w:r>
        <w:lastRenderedPageBreak/>
        <w:t>Working as</w:t>
      </w:r>
      <w:r>
        <w:rPr>
          <w:b/>
        </w:rPr>
        <w:t xml:space="preserve"> HR Manager/ Chief Admin Officer Secretary</w:t>
      </w:r>
      <w:r w:rsidRPr="00706646">
        <w:t xml:space="preserve"> and Assisting the schedule of Appointments, General  Administration Which involves Coordination </w:t>
      </w:r>
      <w:r w:rsidRPr="00E67B1D">
        <w:rPr>
          <w:b/>
        </w:rPr>
        <w:t xml:space="preserve">MCI </w:t>
      </w:r>
      <w:r>
        <w:t>Visits</w:t>
      </w:r>
      <w:r w:rsidRPr="00706646">
        <w:t xml:space="preserve">, </w:t>
      </w:r>
      <w:r w:rsidRPr="00BC7767">
        <w:rPr>
          <w:b/>
        </w:rPr>
        <w:t xml:space="preserve">Insurance Coordinator </w:t>
      </w:r>
      <w:r w:rsidRPr="00706646">
        <w:t xml:space="preserve"> </w:t>
      </w:r>
      <w:r w:rsidRPr="00CA7CE9">
        <w:rPr>
          <w:b/>
        </w:rPr>
        <w:t>Preauthorization and Claims</w:t>
      </w:r>
      <w:r w:rsidRPr="00706646">
        <w:t xml:space="preserve"> (Health Insurance Scheme)</w:t>
      </w:r>
    </w:p>
    <w:p w:rsidR="00171388" w:rsidRDefault="00171388" w:rsidP="009955BC">
      <w:pPr>
        <w:shd w:val="clear" w:color="auto" w:fill="FFFFFF"/>
        <w:spacing w:after="60"/>
        <w:rPr>
          <w:rFonts w:cs="Calibri"/>
        </w:rPr>
      </w:pPr>
    </w:p>
    <w:p w:rsidR="00171388" w:rsidRPr="00F646E7" w:rsidRDefault="00F646E7" w:rsidP="00F646E7">
      <w:pPr>
        <w:pStyle w:val="ListParagraph"/>
        <w:numPr>
          <w:ilvl w:val="0"/>
          <w:numId w:val="21"/>
        </w:numPr>
        <w:shd w:val="clear" w:color="auto" w:fill="FFFFFF"/>
        <w:spacing w:after="60"/>
        <w:rPr>
          <w:rFonts w:cs="Calibri"/>
        </w:rPr>
      </w:pPr>
      <w:r>
        <w:t xml:space="preserve">Worked as </w:t>
      </w:r>
      <w:r w:rsidRPr="008B4C95">
        <w:rPr>
          <w:b/>
        </w:rPr>
        <w:t>Computer Science Teacher</w:t>
      </w:r>
      <w:r>
        <w:t xml:space="preserve"> in Little Angle Matriculation School, Paraniputhur, from June 2011 to August 2011</w:t>
      </w:r>
    </w:p>
    <w:p w:rsidR="00171388" w:rsidRDefault="00171388" w:rsidP="009955BC">
      <w:pPr>
        <w:shd w:val="clear" w:color="auto" w:fill="FFFFFF"/>
        <w:spacing w:after="60"/>
        <w:rPr>
          <w:rFonts w:cs="Calibri"/>
        </w:rPr>
      </w:pPr>
    </w:p>
    <w:p w:rsidR="00171388" w:rsidRPr="00936821" w:rsidRDefault="00171388" w:rsidP="009955BC">
      <w:pPr>
        <w:shd w:val="clear" w:color="auto" w:fill="FFFFFF"/>
        <w:spacing w:after="60"/>
        <w:rPr>
          <w:rFonts w:ascii="Arial" w:hAnsi="Arial" w:cs="Arial"/>
          <w:color w:val="222222"/>
          <w:sz w:val="26"/>
          <w:szCs w:val="26"/>
        </w:rPr>
      </w:pPr>
    </w:p>
    <w:p w:rsidR="0055133A" w:rsidRPr="0055133A" w:rsidRDefault="00FE363B" w:rsidP="0055133A">
      <w:pPr>
        <w:pStyle w:val="Heading1"/>
        <w:shd w:val="clear" w:color="auto" w:fill="F2DBDB"/>
        <w:spacing w:after="240"/>
        <w:ind w:left="-360"/>
        <w:jc w:val="both"/>
        <w:rPr>
          <w:rStyle w:val="Strong"/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 xml:space="preserve">Duties And Responsibilities Of </w:t>
      </w:r>
      <w:r w:rsidR="00F646E7">
        <w:rPr>
          <w:rFonts w:asciiTheme="majorHAnsi" w:hAnsiTheme="majorHAnsi"/>
          <w:bCs w:val="0"/>
          <w:sz w:val="28"/>
          <w:szCs w:val="28"/>
        </w:rPr>
        <w:t xml:space="preserve">HR MANAGER 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Answering employee questions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Processing incoming mail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Creating and distributing documents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Maintaining computer system by updating and entering data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Setting appointments and arranging meetings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Maintaining calendars of HR management team</w:t>
      </w:r>
    </w:p>
    <w:p w:rsidR="00F646E7" w:rsidRPr="00006E6F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Compiling reports and spreadsheets and preparing spreadsheets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Participating in recruitment efforts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Posting job ads and organizing resumes and job applications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Scheduling job interviews and assisting in interview process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Collecting employment and tax information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Ensuring background and reference checks are completed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Preparing new employee files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Overseeing the completion of compensation and benefit documentation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Orienting new employees to the organization (setting up a designated log-in, workstation, email address, etc.)</w:t>
      </w:r>
    </w:p>
    <w:p w:rsidR="00F646E7" w:rsidRPr="004162CC" w:rsidRDefault="00F646E7" w:rsidP="00F646E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>Administering new employment assessments</w:t>
      </w:r>
    </w:p>
    <w:p w:rsidR="00B61353" w:rsidRDefault="00F646E7" w:rsidP="004057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4162CC">
        <w:t xml:space="preserve">Serving as a point person for all new employee </w:t>
      </w:r>
      <w:r w:rsidRPr="00006E6F">
        <w:t>questions.</w:t>
      </w:r>
    </w:p>
    <w:p w:rsidR="00F646E7" w:rsidRPr="00BC4B04" w:rsidRDefault="00FE363B" w:rsidP="00F646E7">
      <w:pPr>
        <w:pStyle w:val="Heading1"/>
        <w:shd w:val="clear" w:color="auto" w:fill="F2DBDB"/>
        <w:spacing w:after="240"/>
        <w:ind w:left="-360"/>
        <w:jc w:val="both"/>
        <w:rPr>
          <w:rStyle w:val="Strong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 xml:space="preserve">Job Responsibilities Of </w:t>
      </w:r>
      <w:r w:rsidR="00F646E7">
        <w:rPr>
          <w:rFonts w:asciiTheme="majorHAnsi" w:hAnsiTheme="majorHAnsi"/>
          <w:bCs w:val="0"/>
          <w:sz w:val="28"/>
          <w:szCs w:val="28"/>
        </w:rPr>
        <w:t xml:space="preserve">CAO Secretary </w:t>
      </w:r>
    </w:p>
    <w:p w:rsidR="00F646E7" w:rsidRDefault="00F646E7" w:rsidP="00F646E7">
      <w:pPr>
        <w:shd w:val="clear" w:color="auto" w:fill="FFFFFF"/>
        <w:spacing w:before="100" w:beforeAutospacing="1" w:after="100" w:afterAutospacing="1"/>
      </w:pP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Arranging meetings and taking Notes.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managing diaries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>
        <w:t>A</w:t>
      </w:r>
      <w:r w:rsidRPr="00351EA3">
        <w:t>rranging travels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Dealing enquiries with Staffs and Patients.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Taking phone calls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Maintaining  a filing system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Dealing with post and emails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Creating and updating spreadsheets and databases.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Typing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Maintaining yearly increment database for all staffs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Maintaining Doctors leave Particulars.</w:t>
      </w:r>
    </w:p>
    <w:p w:rsidR="00F646E7" w:rsidRPr="00351EA3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Maintaining of all Departments Original &amp; Xerox license copy</w:t>
      </w:r>
    </w:p>
    <w:p w:rsidR="00F646E7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Sending daily Fever Report to Government.</w:t>
      </w:r>
    </w:p>
    <w:p w:rsidR="00F646E7" w:rsidRDefault="00F646E7" w:rsidP="00F646E7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351EA3">
        <w:t>Maintaining NABH Doctor Day wise Attendance</w:t>
      </w:r>
    </w:p>
    <w:p w:rsidR="00F646E7" w:rsidRDefault="00F646E7" w:rsidP="00F646E7">
      <w:pPr>
        <w:shd w:val="clear" w:color="auto" w:fill="FFFFFF"/>
        <w:spacing w:before="100" w:beforeAutospacing="1" w:after="100" w:afterAutospacing="1"/>
      </w:pPr>
    </w:p>
    <w:p w:rsidR="00F646E7" w:rsidRDefault="00F646E7" w:rsidP="00F646E7">
      <w:pPr>
        <w:shd w:val="clear" w:color="auto" w:fill="FFFFFF"/>
        <w:spacing w:before="100" w:beforeAutospacing="1" w:after="100" w:afterAutospacing="1"/>
      </w:pPr>
    </w:p>
    <w:p w:rsidR="00F646E7" w:rsidRDefault="00F646E7" w:rsidP="00F646E7">
      <w:pPr>
        <w:spacing w:before="100" w:beforeAutospacing="1" w:after="100" w:afterAutospacing="1"/>
        <w:ind w:left="720"/>
        <w:rPr>
          <w:b/>
        </w:rPr>
      </w:pPr>
      <w:r w:rsidRPr="00351EA3">
        <w:rPr>
          <w:b/>
        </w:rPr>
        <w:t>Insurance Co Coordinator:</w:t>
      </w:r>
    </w:p>
    <w:p w:rsidR="00FE363B" w:rsidRPr="00FE363B" w:rsidRDefault="00FE363B" w:rsidP="00FE363B">
      <w:pPr>
        <w:pStyle w:val="Heading1"/>
        <w:shd w:val="clear" w:color="auto" w:fill="F2DBDB"/>
        <w:spacing w:after="240"/>
        <w:ind w:left="-360"/>
        <w:jc w:val="both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lastRenderedPageBreak/>
        <w:t xml:space="preserve">Job Responsibilities Of CM HEALTH INSURANCE 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</w:pPr>
      <w:r w:rsidRPr="00351EA3">
        <w:t>Assisting patients with eligibility and benefit coverage questions.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</w:pPr>
      <w:r w:rsidRPr="00351EA3">
        <w:t>Looking After Preauthorization  and Sending</w:t>
      </w:r>
      <w:r>
        <w:t xml:space="preserve"> </w:t>
      </w:r>
      <w:r w:rsidRPr="00351EA3">
        <w:t xml:space="preserve">Report </w:t>
      </w:r>
      <w:r>
        <w:t>to</w:t>
      </w:r>
      <w:r w:rsidRPr="00351EA3">
        <w:t xml:space="preserve"> Department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</w:pPr>
      <w:r w:rsidRPr="00351EA3">
        <w:t>Looking After Claims Settlement Department. ( Admission and Discharge)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after="200" w:line="360" w:lineRule="auto"/>
      </w:pPr>
      <w:r w:rsidRPr="00351EA3">
        <w:t>Managing data entry of Patients database.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after="200" w:line="360" w:lineRule="auto"/>
      </w:pPr>
      <w:r w:rsidRPr="00351EA3">
        <w:t>Follow up of Claims Settlement Amount.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after="200" w:line="360" w:lineRule="auto"/>
      </w:pPr>
      <w:r w:rsidRPr="00351EA3">
        <w:t>Preparing the Final Hospital Bill of the Patients.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after="200" w:line="360" w:lineRule="auto"/>
      </w:pPr>
      <w:r w:rsidRPr="00351EA3">
        <w:t>Maintaining the Company Bills of the patients and Reporting to Admin.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after="200" w:line="360" w:lineRule="auto"/>
      </w:pPr>
      <w:r w:rsidRPr="00351EA3">
        <w:t>Maintaining the CM Scheme Camp Details.</w:t>
      </w:r>
    </w:p>
    <w:p w:rsidR="00F646E7" w:rsidRPr="00351EA3" w:rsidRDefault="00F646E7" w:rsidP="00F646E7">
      <w:pPr>
        <w:pStyle w:val="ListParagraph"/>
        <w:numPr>
          <w:ilvl w:val="0"/>
          <w:numId w:val="26"/>
        </w:numPr>
        <w:spacing w:after="200" w:line="360" w:lineRule="auto"/>
      </w:pPr>
      <w:r w:rsidRPr="00351EA3">
        <w:t>Dealing with CM Scheme emails.</w:t>
      </w:r>
    </w:p>
    <w:p w:rsidR="00F646E7" w:rsidRDefault="00F646E7" w:rsidP="00F646E7">
      <w:pPr>
        <w:pStyle w:val="ListParagraph"/>
        <w:numPr>
          <w:ilvl w:val="0"/>
          <w:numId w:val="26"/>
        </w:numPr>
        <w:spacing w:after="200" w:line="360" w:lineRule="auto"/>
      </w:pPr>
      <w:r w:rsidRPr="00351EA3">
        <w:t>Reporting to Medical Superintendent / DMO.</w:t>
      </w:r>
    </w:p>
    <w:p w:rsidR="00F646E7" w:rsidRPr="00FE363B" w:rsidRDefault="00FE363B" w:rsidP="00FE363B">
      <w:pPr>
        <w:pStyle w:val="Heading1"/>
        <w:shd w:val="clear" w:color="auto" w:fill="F2DBDB"/>
        <w:spacing w:after="240"/>
        <w:ind w:left="-360"/>
        <w:jc w:val="both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 xml:space="preserve">Job Responsibilities Of PRIVATE HEALTH INSURANCE </w:t>
      </w:r>
    </w:p>
    <w:p w:rsidR="00F646E7" w:rsidRPr="00351EA3" w:rsidRDefault="00F646E7" w:rsidP="00F646E7">
      <w:pPr>
        <w:pStyle w:val="ListParagraph"/>
        <w:numPr>
          <w:ilvl w:val="0"/>
          <w:numId w:val="27"/>
        </w:numPr>
        <w:spacing w:after="200" w:line="360" w:lineRule="auto"/>
      </w:pPr>
      <w:r w:rsidRPr="00351EA3">
        <w:t>Looking after all private insurance Companies.</w:t>
      </w:r>
    </w:p>
    <w:p w:rsidR="00F646E7" w:rsidRPr="00351EA3" w:rsidRDefault="00F646E7" w:rsidP="00F646E7">
      <w:pPr>
        <w:pStyle w:val="ListParagraph"/>
        <w:numPr>
          <w:ilvl w:val="0"/>
          <w:numId w:val="27"/>
        </w:numPr>
        <w:spacing w:after="200" w:line="360" w:lineRule="auto"/>
      </w:pPr>
      <w:r w:rsidRPr="00351EA3">
        <w:t>Coordinating with patients Enquires.</w:t>
      </w:r>
    </w:p>
    <w:p w:rsidR="00F646E7" w:rsidRPr="00351EA3" w:rsidRDefault="00F646E7" w:rsidP="00F646E7">
      <w:pPr>
        <w:pStyle w:val="ListParagraph"/>
        <w:numPr>
          <w:ilvl w:val="0"/>
          <w:numId w:val="27"/>
        </w:numPr>
        <w:spacing w:after="200" w:line="360" w:lineRule="auto"/>
      </w:pPr>
      <w:r w:rsidRPr="00351EA3">
        <w:t>Coordinating with Private Insurance Companies for claims settlements to Patients.</w:t>
      </w:r>
    </w:p>
    <w:p w:rsidR="00F646E7" w:rsidRPr="00351EA3" w:rsidRDefault="00F646E7" w:rsidP="00F646E7">
      <w:pPr>
        <w:pStyle w:val="ListParagraph"/>
        <w:numPr>
          <w:ilvl w:val="0"/>
          <w:numId w:val="27"/>
        </w:numPr>
        <w:spacing w:after="200" w:line="360" w:lineRule="auto"/>
      </w:pPr>
      <w:r w:rsidRPr="00351EA3">
        <w:t>Preparing the final bills of the patients.</w:t>
      </w:r>
    </w:p>
    <w:p w:rsidR="00F646E7" w:rsidRDefault="00F646E7" w:rsidP="00F646E7">
      <w:pPr>
        <w:pStyle w:val="ListParagraph"/>
        <w:numPr>
          <w:ilvl w:val="0"/>
          <w:numId w:val="27"/>
        </w:numPr>
        <w:spacing w:after="200" w:line="360" w:lineRule="auto"/>
      </w:pPr>
      <w:r w:rsidRPr="00351EA3">
        <w:t>Filling the forms of the patients (Non- Network Hospital).</w:t>
      </w:r>
    </w:p>
    <w:p w:rsidR="00F646E7" w:rsidRDefault="00F646E7" w:rsidP="00F646E7">
      <w:pPr>
        <w:pStyle w:val="ListParagraph"/>
        <w:spacing w:line="360" w:lineRule="auto"/>
        <w:ind w:left="1080"/>
      </w:pPr>
    </w:p>
    <w:p w:rsidR="00FE363B" w:rsidRPr="00FE363B" w:rsidRDefault="00FE363B" w:rsidP="00FE363B">
      <w:pPr>
        <w:pStyle w:val="Heading1"/>
        <w:shd w:val="clear" w:color="auto" w:fill="F2DBDB"/>
        <w:spacing w:after="240"/>
        <w:ind w:left="-360"/>
        <w:jc w:val="both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 xml:space="preserve">Job Responsibilities Of LIAISON OFFICER </w:t>
      </w:r>
    </w:p>
    <w:p w:rsidR="00F646E7" w:rsidRPr="00351EA3" w:rsidRDefault="00F646E7" w:rsidP="00F646E7">
      <w:pPr>
        <w:pStyle w:val="ListParagraph"/>
        <w:spacing w:line="360" w:lineRule="auto"/>
        <w:ind w:left="1080"/>
      </w:pPr>
    </w:p>
    <w:p w:rsidR="00F646E7" w:rsidRPr="00351EA3" w:rsidRDefault="00F646E7" w:rsidP="00F646E7">
      <w:pPr>
        <w:pStyle w:val="ListParagraph"/>
        <w:numPr>
          <w:ilvl w:val="0"/>
          <w:numId w:val="28"/>
        </w:numPr>
        <w:spacing w:after="200" w:line="360" w:lineRule="auto"/>
      </w:pPr>
      <w:r w:rsidRPr="00351EA3">
        <w:t>Verification of Patients CM HEALTH INSURANCE CARD, ADHAR CARD &amp; RATION CARD.</w:t>
      </w:r>
    </w:p>
    <w:p w:rsidR="00F646E7" w:rsidRPr="00351EA3" w:rsidRDefault="00F646E7" w:rsidP="00F646E7">
      <w:pPr>
        <w:pStyle w:val="ListParagraph"/>
        <w:numPr>
          <w:ilvl w:val="0"/>
          <w:numId w:val="28"/>
        </w:numPr>
        <w:spacing w:after="200" w:line="360" w:lineRule="auto"/>
      </w:pPr>
      <w:r w:rsidRPr="00351EA3">
        <w:t>Applying in CM Health Insurance for ID PROOF approval.</w:t>
      </w:r>
    </w:p>
    <w:p w:rsidR="00F646E7" w:rsidRPr="00351EA3" w:rsidRDefault="00F646E7" w:rsidP="00F646E7">
      <w:pPr>
        <w:pStyle w:val="ListParagraph"/>
        <w:numPr>
          <w:ilvl w:val="0"/>
          <w:numId w:val="28"/>
        </w:numPr>
        <w:spacing w:after="200" w:line="360" w:lineRule="auto"/>
      </w:pPr>
      <w:r w:rsidRPr="00351EA3">
        <w:t xml:space="preserve">Assisting Patients to get CM health insurance card </w:t>
      </w:r>
    </w:p>
    <w:p w:rsidR="00F646E7" w:rsidRPr="00351EA3" w:rsidRDefault="00F646E7" w:rsidP="00F646E7">
      <w:pPr>
        <w:pStyle w:val="ListParagraph"/>
        <w:numPr>
          <w:ilvl w:val="0"/>
          <w:numId w:val="28"/>
        </w:numPr>
        <w:spacing w:after="200" w:line="360" w:lineRule="auto"/>
      </w:pPr>
      <w:r w:rsidRPr="00351EA3">
        <w:t>Sending Every Month Complete Camp Details  to DC</w:t>
      </w:r>
    </w:p>
    <w:p w:rsidR="00F646E7" w:rsidRPr="00351EA3" w:rsidRDefault="00F646E7" w:rsidP="00F646E7">
      <w:pPr>
        <w:pStyle w:val="ListParagraph"/>
        <w:numPr>
          <w:ilvl w:val="0"/>
          <w:numId w:val="28"/>
        </w:numPr>
        <w:spacing w:after="200" w:line="360" w:lineRule="auto"/>
      </w:pPr>
      <w:r w:rsidRPr="00351EA3">
        <w:t>Assisting Doctors to attend the CM health Insurance Meeting</w:t>
      </w:r>
    </w:p>
    <w:p w:rsidR="00F646E7" w:rsidRPr="00FE363B" w:rsidRDefault="00F646E7" w:rsidP="00FE363B">
      <w:pPr>
        <w:pStyle w:val="ListParagraph"/>
        <w:numPr>
          <w:ilvl w:val="0"/>
          <w:numId w:val="28"/>
        </w:numPr>
        <w:spacing w:after="200" w:line="360" w:lineRule="auto"/>
      </w:pPr>
      <w:r w:rsidRPr="00351EA3">
        <w:t>Reporting to DMO</w:t>
      </w:r>
    </w:p>
    <w:p w:rsidR="00F646E7" w:rsidRPr="00FE363B" w:rsidRDefault="00F646E7" w:rsidP="00F646E7">
      <w:pPr>
        <w:rPr>
          <w:b/>
          <w:sz w:val="28"/>
        </w:rPr>
      </w:pPr>
      <w:r w:rsidRPr="00FE363B">
        <w:rPr>
          <w:b/>
          <w:sz w:val="28"/>
        </w:rPr>
        <w:t xml:space="preserve">Packages known </w:t>
      </w:r>
    </w:p>
    <w:p w:rsidR="00F646E7" w:rsidRPr="00FE363B" w:rsidRDefault="00F646E7" w:rsidP="00F646E7">
      <w:pPr>
        <w:rPr>
          <w:b/>
          <w:sz w:val="28"/>
        </w:rPr>
      </w:pPr>
    </w:p>
    <w:p w:rsidR="00F646E7" w:rsidRDefault="00F646E7" w:rsidP="00F646E7">
      <w:pPr>
        <w:numPr>
          <w:ilvl w:val="0"/>
          <w:numId w:val="24"/>
        </w:numPr>
        <w:suppressAutoHyphens/>
      </w:pPr>
      <w:r w:rsidRPr="00A75B9F">
        <w:t>Ms Office</w:t>
      </w:r>
    </w:p>
    <w:p w:rsidR="00F646E7" w:rsidRPr="00A75B9F" w:rsidRDefault="00F646E7" w:rsidP="00F646E7">
      <w:pPr>
        <w:numPr>
          <w:ilvl w:val="0"/>
          <w:numId w:val="24"/>
        </w:numPr>
        <w:suppressAutoHyphens/>
      </w:pPr>
      <w:r>
        <w:t>DTP</w:t>
      </w:r>
    </w:p>
    <w:p w:rsidR="00F646E7" w:rsidRPr="00A75B9F" w:rsidRDefault="00F646E7" w:rsidP="00F646E7">
      <w:pPr>
        <w:numPr>
          <w:ilvl w:val="0"/>
          <w:numId w:val="24"/>
        </w:numPr>
        <w:suppressAutoHyphens/>
      </w:pPr>
      <w:r w:rsidRPr="00A75B9F">
        <w:t>C, C++, Java</w:t>
      </w:r>
    </w:p>
    <w:p w:rsidR="00F646E7" w:rsidRPr="00A75B9F" w:rsidRDefault="00F646E7" w:rsidP="00F646E7">
      <w:pPr>
        <w:numPr>
          <w:ilvl w:val="0"/>
          <w:numId w:val="24"/>
        </w:numPr>
        <w:suppressAutoHyphens/>
      </w:pPr>
      <w:r w:rsidRPr="00A75B9F">
        <w:t>Visual Basic</w:t>
      </w:r>
    </w:p>
    <w:p w:rsidR="00F646E7" w:rsidRPr="00A75B9F" w:rsidRDefault="00F646E7" w:rsidP="00F646E7">
      <w:pPr>
        <w:numPr>
          <w:ilvl w:val="0"/>
          <w:numId w:val="24"/>
        </w:numPr>
        <w:suppressAutoHyphens/>
      </w:pPr>
      <w:r w:rsidRPr="00A75B9F">
        <w:t>Html</w:t>
      </w:r>
    </w:p>
    <w:p w:rsidR="00F646E7" w:rsidRPr="00A75B9F" w:rsidRDefault="00F646E7" w:rsidP="00F646E7">
      <w:pPr>
        <w:numPr>
          <w:ilvl w:val="0"/>
          <w:numId w:val="24"/>
        </w:numPr>
        <w:suppressAutoHyphens/>
      </w:pPr>
      <w:r w:rsidRPr="00A75B9F">
        <w:t>Web tech</w:t>
      </w:r>
    </w:p>
    <w:p w:rsidR="00F646E7" w:rsidRDefault="00F646E7" w:rsidP="00F646E7">
      <w:pPr>
        <w:numPr>
          <w:ilvl w:val="0"/>
          <w:numId w:val="24"/>
        </w:numPr>
        <w:suppressAutoHyphens/>
      </w:pPr>
      <w:r w:rsidRPr="00A75B9F">
        <w:t>Flash</w:t>
      </w:r>
    </w:p>
    <w:p w:rsidR="00F646E7" w:rsidRPr="00A75B9F" w:rsidRDefault="00F646E7" w:rsidP="00F646E7"/>
    <w:p w:rsidR="00F646E7" w:rsidRPr="00FE363B" w:rsidRDefault="00F646E7" w:rsidP="00F646E7">
      <w:pPr>
        <w:rPr>
          <w:sz w:val="28"/>
        </w:rPr>
      </w:pPr>
    </w:p>
    <w:p w:rsidR="00F646E7" w:rsidRPr="00FE363B" w:rsidRDefault="00F646E7" w:rsidP="00F646E7">
      <w:pPr>
        <w:rPr>
          <w:sz w:val="28"/>
        </w:rPr>
      </w:pPr>
      <w:r w:rsidRPr="00FE363B">
        <w:rPr>
          <w:b/>
          <w:sz w:val="28"/>
        </w:rPr>
        <w:t>Technical skills</w:t>
      </w:r>
      <w:r w:rsidRPr="00FE363B">
        <w:rPr>
          <w:sz w:val="28"/>
        </w:rPr>
        <w:t xml:space="preserve">         </w:t>
      </w:r>
    </w:p>
    <w:p w:rsidR="00F646E7" w:rsidRPr="00FE363B" w:rsidRDefault="00F646E7" w:rsidP="00F646E7">
      <w:pPr>
        <w:rPr>
          <w:sz w:val="28"/>
        </w:rPr>
      </w:pPr>
    </w:p>
    <w:p w:rsidR="00F646E7" w:rsidRPr="00A75B9F" w:rsidRDefault="00F646E7" w:rsidP="00F646E7">
      <w:pPr>
        <w:numPr>
          <w:ilvl w:val="0"/>
          <w:numId w:val="25"/>
        </w:numPr>
        <w:suppressAutoHyphens/>
      </w:pPr>
      <w:r w:rsidRPr="00A75B9F">
        <w:t>English Typ</w:t>
      </w:r>
      <w:r>
        <w:t>ewriting (lower</w:t>
      </w:r>
      <w:r w:rsidRPr="00A75B9F">
        <w:t xml:space="preserve">) with Distinction </w:t>
      </w:r>
      <w:r>
        <w:t>( Fast typing)</w:t>
      </w:r>
    </w:p>
    <w:p w:rsidR="00F646E7" w:rsidRPr="00FE363B" w:rsidRDefault="00F646E7" w:rsidP="00FE363B">
      <w:pPr>
        <w:numPr>
          <w:ilvl w:val="0"/>
          <w:numId w:val="25"/>
        </w:numPr>
        <w:suppressAutoHyphens/>
        <w:rPr>
          <w:rStyle w:val="Strong"/>
          <w:b w:val="0"/>
          <w:bCs w:val="0"/>
        </w:rPr>
      </w:pPr>
      <w:r w:rsidRPr="00A75B9F">
        <w:t>Tamil Typin</w:t>
      </w:r>
      <w:r>
        <w:t>g ( moderate) with software</w:t>
      </w:r>
    </w:p>
    <w:p w:rsidR="00BC4B04" w:rsidRDefault="00BC4B04" w:rsidP="0080343E">
      <w:pPr>
        <w:pStyle w:val="ListParagraph"/>
        <w:rPr>
          <w:rStyle w:val="Strong"/>
          <w:rFonts w:ascii="Baskerville Old Face" w:hAnsi="Baskerville Old Face"/>
          <w:b w:val="0"/>
        </w:rPr>
      </w:pPr>
    </w:p>
    <w:p w:rsidR="007F1F55" w:rsidRPr="004057DD" w:rsidRDefault="00AA5CF7" w:rsidP="007F1F55">
      <w:pPr>
        <w:pStyle w:val="Heading1"/>
        <w:shd w:val="clear" w:color="auto" w:fill="F2DBDB"/>
        <w:spacing w:after="240"/>
        <w:ind w:left="-360"/>
        <w:jc w:val="both"/>
        <w:rPr>
          <w:rStyle w:val="Strong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>HOBBIES</w:t>
      </w:r>
    </w:p>
    <w:p w:rsidR="00AA5CF7" w:rsidRDefault="00AA5CF7" w:rsidP="00AA5CF7">
      <w:pPr>
        <w:pStyle w:val="ListParagraph"/>
        <w:numPr>
          <w:ilvl w:val="0"/>
          <w:numId w:val="13"/>
        </w:numPr>
        <w:rPr>
          <w:rStyle w:val="Strong"/>
          <w:rFonts w:ascii="Baskerville Old Face" w:hAnsi="Baskerville Old Face"/>
          <w:b w:val="0"/>
        </w:rPr>
      </w:pPr>
      <w:r>
        <w:rPr>
          <w:rStyle w:val="Strong"/>
          <w:rFonts w:ascii="Baskerville Old Face" w:hAnsi="Baskerville Old Face"/>
          <w:b w:val="0"/>
        </w:rPr>
        <w:t>Reading</w:t>
      </w:r>
    </w:p>
    <w:p w:rsidR="00AA5CF7" w:rsidRDefault="00AA5CF7" w:rsidP="00AA5CF7">
      <w:pPr>
        <w:pStyle w:val="ListParagraph"/>
        <w:numPr>
          <w:ilvl w:val="0"/>
          <w:numId w:val="13"/>
        </w:numPr>
        <w:rPr>
          <w:rStyle w:val="Strong"/>
          <w:rFonts w:ascii="Baskerville Old Face" w:hAnsi="Baskerville Old Face"/>
          <w:b w:val="0"/>
        </w:rPr>
      </w:pPr>
      <w:r>
        <w:rPr>
          <w:rStyle w:val="Strong"/>
          <w:rFonts w:ascii="Baskerville Old Face" w:hAnsi="Baskerville Old Face"/>
          <w:b w:val="0"/>
        </w:rPr>
        <w:t>Travelling</w:t>
      </w:r>
    </w:p>
    <w:p w:rsidR="00AA5CF7" w:rsidRDefault="00AA5CF7" w:rsidP="00AA5CF7">
      <w:pPr>
        <w:pStyle w:val="ListParagraph"/>
        <w:numPr>
          <w:ilvl w:val="0"/>
          <w:numId w:val="13"/>
        </w:numPr>
        <w:rPr>
          <w:rStyle w:val="Strong"/>
          <w:rFonts w:ascii="Baskerville Old Face" w:hAnsi="Baskerville Old Face"/>
          <w:b w:val="0"/>
        </w:rPr>
      </w:pPr>
      <w:r>
        <w:rPr>
          <w:rStyle w:val="Strong"/>
          <w:rFonts w:ascii="Baskerville Old Face" w:hAnsi="Baskerville Old Face"/>
          <w:b w:val="0"/>
        </w:rPr>
        <w:t>Swimming</w:t>
      </w:r>
    </w:p>
    <w:p w:rsidR="007F1F55" w:rsidRPr="0080343E" w:rsidRDefault="007F1F55" w:rsidP="0080343E">
      <w:pPr>
        <w:pStyle w:val="ListParagraph"/>
        <w:rPr>
          <w:rStyle w:val="Strong"/>
          <w:rFonts w:ascii="Baskerville Old Face" w:hAnsi="Baskerville Old Face"/>
          <w:b w:val="0"/>
        </w:rPr>
      </w:pPr>
    </w:p>
    <w:p w:rsidR="0080343E" w:rsidRPr="0080343E" w:rsidRDefault="0080343E" w:rsidP="0080343E">
      <w:pPr>
        <w:pStyle w:val="Heading1"/>
        <w:shd w:val="clear" w:color="auto" w:fill="F2DBDB"/>
        <w:spacing w:after="240"/>
        <w:ind w:left="-360"/>
        <w:jc w:val="both"/>
        <w:rPr>
          <w:rStyle w:val="Strong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>DECLARATION</w:t>
      </w:r>
    </w:p>
    <w:p w:rsidR="0080343E" w:rsidRPr="00CD52D6" w:rsidRDefault="0080343E" w:rsidP="00CD52D6">
      <w:pPr>
        <w:rPr>
          <w:rStyle w:val="Strong"/>
          <w:rFonts w:ascii="Baskerville Old Face" w:hAnsi="Baskerville Old Face"/>
          <w:b w:val="0"/>
        </w:rPr>
      </w:pPr>
      <w:r w:rsidRPr="00CD52D6">
        <w:rPr>
          <w:rStyle w:val="Strong"/>
          <w:b w:val="0"/>
        </w:rPr>
        <w:t>I certify that the above are true and correct to the best of my knowledge and ability. If given a chance to serve you. I assure you that I will execute my duties for the total satisfaction of my superiors.</w:t>
      </w:r>
    </w:p>
    <w:p w:rsidR="009D5526" w:rsidRDefault="00FE363B" w:rsidP="00FE363B">
      <w:pPr>
        <w:pStyle w:val="Heading4"/>
        <w:spacing w:before="120"/>
        <w:ind w:left="-360" w:right="450"/>
        <w:rPr>
          <w:b w:val="0"/>
          <w:bCs w:val="0"/>
          <w:i/>
          <w:color w:val="000000" w:themeColor="text1"/>
          <w:sz w:val="24"/>
        </w:rPr>
      </w:pPr>
      <w:r>
        <w:rPr>
          <w:b w:val="0"/>
          <w:bCs w:val="0"/>
          <w:i/>
          <w:color w:val="000000" w:themeColor="text1"/>
          <w:sz w:val="24"/>
        </w:rPr>
        <w:tab/>
      </w:r>
      <w:r>
        <w:rPr>
          <w:b w:val="0"/>
          <w:bCs w:val="0"/>
          <w:i/>
          <w:color w:val="000000" w:themeColor="text1"/>
          <w:sz w:val="24"/>
        </w:rPr>
        <w:tab/>
      </w:r>
      <w:r>
        <w:rPr>
          <w:b w:val="0"/>
          <w:bCs w:val="0"/>
          <w:i/>
          <w:color w:val="000000" w:themeColor="text1"/>
          <w:sz w:val="24"/>
        </w:rPr>
        <w:tab/>
      </w:r>
      <w:r>
        <w:rPr>
          <w:b w:val="0"/>
          <w:bCs w:val="0"/>
          <w:i/>
          <w:color w:val="000000" w:themeColor="text1"/>
          <w:sz w:val="24"/>
        </w:rPr>
        <w:tab/>
      </w:r>
      <w:r>
        <w:rPr>
          <w:b w:val="0"/>
          <w:bCs w:val="0"/>
          <w:i/>
          <w:color w:val="000000" w:themeColor="text1"/>
          <w:sz w:val="24"/>
        </w:rPr>
        <w:tab/>
      </w:r>
    </w:p>
    <w:p w:rsidR="00FE363B" w:rsidRPr="00FE363B" w:rsidRDefault="00FE363B" w:rsidP="00FE363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E3DBD">
        <w:tab/>
      </w:r>
      <w:r w:rsidR="005E3DBD">
        <w:tab/>
      </w:r>
      <w:r w:rsidRPr="00FE363B">
        <w:rPr>
          <w:b/>
          <w:i/>
        </w:rPr>
        <w:t xml:space="preserve">Raziya </w:t>
      </w:r>
    </w:p>
    <w:sectPr w:rsidR="00FE363B" w:rsidRPr="00FE363B" w:rsidSect="00DA115E">
      <w:pgSz w:w="11907" w:h="16839" w:code="9"/>
      <w:pgMar w:top="540" w:right="108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D5" w:rsidRDefault="008433D5" w:rsidP="00FC62BE">
      <w:r>
        <w:separator/>
      </w:r>
    </w:p>
  </w:endnote>
  <w:endnote w:type="continuationSeparator" w:id="1">
    <w:p w:rsidR="008433D5" w:rsidRDefault="008433D5" w:rsidP="00FC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D5" w:rsidRDefault="008433D5" w:rsidP="00FC62BE">
      <w:r>
        <w:separator/>
      </w:r>
    </w:p>
  </w:footnote>
  <w:footnote w:type="continuationSeparator" w:id="1">
    <w:p w:rsidR="008433D5" w:rsidRDefault="008433D5" w:rsidP="00FC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92_"/>
      </v:shape>
    </w:pict>
  </w:numPicBullet>
  <w:numPicBullet w:numPicBulletId="1">
    <w:pict>
      <v:shape id="_x0000_i1036" type="#_x0000_t75" style="width:11.25pt;height:11.25pt" o:bullet="t">
        <v:imagedata r:id="rId2" o:title="BD14513_"/>
      </v:shape>
    </w:pict>
  </w:numPicBullet>
  <w:numPicBullet w:numPicBulletId="2">
    <w:pict>
      <v:shape id="_x0000_i1037" type="#_x0000_t75" style="width:11.25pt;height:11.25pt" o:bullet="t">
        <v:imagedata r:id="rId3" o:title="BD14579_"/>
      </v:shape>
    </w:pict>
  </w:numPicBullet>
  <w:numPicBullet w:numPicBulletId="3">
    <w:pict>
      <v:shape id="_x0000_i1038" type="#_x0000_t75" style="width:11.25pt;height:11.25pt" o:bullet="t">
        <v:imagedata r:id="rId4" o:title="msoE003"/>
      </v:shape>
    </w:pict>
  </w:numPicBullet>
  <w:numPicBullet w:numPicBulletId="4">
    <w:pict>
      <v:shape id="_x0000_i1039" type="#_x0000_t75" style="width:9.75pt;height:9.75pt" o:bullet="t">
        <v:imagedata r:id="rId5" o:title="BD21298_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"/>
      <w:lvlJc w:val="left"/>
      <w:pPr>
        <w:tabs>
          <w:tab w:val="num" w:pos="3310"/>
        </w:tabs>
        <w:ind w:left="331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2"/>
    <w:lvl w:ilvl="0">
      <w:start w:val="1"/>
      <w:numFmt w:val="bullet"/>
      <w:lvlText w:val=""/>
      <w:lvlJc w:val="left"/>
      <w:pPr>
        <w:tabs>
          <w:tab w:val="num" w:pos="3310"/>
        </w:tabs>
        <w:ind w:left="331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AC7F4D"/>
    <w:multiLevelType w:val="multilevel"/>
    <w:tmpl w:val="259C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B3BF4"/>
    <w:multiLevelType w:val="multilevel"/>
    <w:tmpl w:val="9C06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0FF2"/>
    <w:multiLevelType w:val="hybridMultilevel"/>
    <w:tmpl w:val="B7DE5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26F50"/>
    <w:multiLevelType w:val="multilevel"/>
    <w:tmpl w:val="61F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F3E24"/>
    <w:multiLevelType w:val="hybridMultilevel"/>
    <w:tmpl w:val="77C0602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11772DD5"/>
    <w:multiLevelType w:val="hybridMultilevel"/>
    <w:tmpl w:val="E54C1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72E94"/>
    <w:multiLevelType w:val="hybridMultilevel"/>
    <w:tmpl w:val="40566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118D"/>
    <w:multiLevelType w:val="hybridMultilevel"/>
    <w:tmpl w:val="768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B1DB5"/>
    <w:multiLevelType w:val="hybridMultilevel"/>
    <w:tmpl w:val="F670EA28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C4907"/>
    <w:multiLevelType w:val="hybridMultilevel"/>
    <w:tmpl w:val="95FA3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C7AAA"/>
    <w:multiLevelType w:val="hybridMultilevel"/>
    <w:tmpl w:val="34A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A435B1"/>
    <w:multiLevelType w:val="hybridMultilevel"/>
    <w:tmpl w:val="F6DE3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95A5B"/>
    <w:multiLevelType w:val="hybridMultilevel"/>
    <w:tmpl w:val="3B5CAA90"/>
    <w:lvl w:ilvl="0" w:tplc="EA22CB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C7D18"/>
    <w:multiLevelType w:val="hybridMultilevel"/>
    <w:tmpl w:val="87A67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9D210F"/>
    <w:multiLevelType w:val="multilevel"/>
    <w:tmpl w:val="DE7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933677"/>
    <w:multiLevelType w:val="multilevel"/>
    <w:tmpl w:val="56F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245ED"/>
    <w:multiLevelType w:val="hybridMultilevel"/>
    <w:tmpl w:val="D07CC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257B54"/>
    <w:multiLevelType w:val="hybridMultilevel"/>
    <w:tmpl w:val="3FC4B672"/>
    <w:lvl w:ilvl="0" w:tplc="04090007">
      <w:start w:val="1"/>
      <w:numFmt w:val="bullet"/>
      <w:lvlText w:val=""/>
      <w:lvlPicBulletId w:val="3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3C82DC3"/>
    <w:multiLevelType w:val="hybridMultilevel"/>
    <w:tmpl w:val="7B82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87CCA"/>
    <w:multiLevelType w:val="hybridMultilevel"/>
    <w:tmpl w:val="4E766F6E"/>
    <w:lvl w:ilvl="0" w:tplc="83E2DB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958D8"/>
    <w:multiLevelType w:val="hybridMultilevel"/>
    <w:tmpl w:val="25DCF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8D3F89"/>
    <w:multiLevelType w:val="hybridMultilevel"/>
    <w:tmpl w:val="41E2D59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F22A5"/>
    <w:multiLevelType w:val="hybridMultilevel"/>
    <w:tmpl w:val="8EE21722"/>
    <w:lvl w:ilvl="0" w:tplc="6FF6A8C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514F6"/>
    <w:multiLevelType w:val="hybridMultilevel"/>
    <w:tmpl w:val="9662D4F8"/>
    <w:lvl w:ilvl="0" w:tplc="318C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22"/>
  </w:num>
  <w:num w:numId="5">
    <w:abstractNumId w:val="13"/>
  </w:num>
  <w:num w:numId="6">
    <w:abstractNumId w:val="7"/>
  </w:num>
  <w:num w:numId="7">
    <w:abstractNumId w:val="27"/>
  </w:num>
  <w:num w:numId="8">
    <w:abstractNumId w:val="15"/>
  </w:num>
  <w:num w:numId="9">
    <w:abstractNumId w:val="16"/>
  </w:num>
  <w:num w:numId="10">
    <w:abstractNumId w:val="23"/>
  </w:num>
  <w:num w:numId="11">
    <w:abstractNumId w:val="9"/>
  </w:num>
  <w:num w:numId="12">
    <w:abstractNumId w:val="6"/>
  </w:num>
  <w:num w:numId="13">
    <w:abstractNumId w:val="20"/>
  </w:num>
  <w:num w:numId="14">
    <w:abstractNumId w:val="25"/>
  </w:num>
  <w:num w:numId="15">
    <w:abstractNumId w:val="21"/>
  </w:num>
  <w:num w:numId="16">
    <w:abstractNumId w:val="2"/>
  </w:num>
  <w:num w:numId="17">
    <w:abstractNumId w:val="18"/>
  </w:num>
  <w:num w:numId="18">
    <w:abstractNumId w:val="12"/>
  </w:num>
  <w:num w:numId="19">
    <w:abstractNumId w:val="3"/>
  </w:num>
  <w:num w:numId="20">
    <w:abstractNumId w:val="11"/>
  </w:num>
  <w:num w:numId="21">
    <w:abstractNumId w:val="26"/>
  </w:num>
  <w:num w:numId="22">
    <w:abstractNumId w:val="19"/>
  </w:num>
  <w:num w:numId="23">
    <w:abstractNumId w:val="4"/>
  </w:num>
  <w:num w:numId="24">
    <w:abstractNumId w:val="0"/>
  </w:num>
  <w:num w:numId="25">
    <w:abstractNumId w:val="1"/>
  </w:num>
  <w:num w:numId="26">
    <w:abstractNumId w:val="10"/>
  </w:num>
  <w:num w:numId="27">
    <w:abstractNumId w:val="8"/>
  </w:num>
  <w:num w:numId="28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5D9"/>
    <w:rsid w:val="0000392A"/>
    <w:rsid w:val="000064F6"/>
    <w:rsid w:val="00006A2F"/>
    <w:rsid w:val="0001140F"/>
    <w:rsid w:val="0001557A"/>
    <w:rsid w:val="00023F9F"/>
    <w:rsid w:val="00051662"/>
    <w:rsid w:val="000612C6"/>
    <w:rsid w:val="00071B1B"/>
    <w:rsid w:val="00073728"/>
    <w:rsid w:val="00090902"/>
    <w:rsid w:val="00093235"/>
    <w:rsid w:val="00095264"/>
    <w:rsid w:val="000C09B0"/>
    <w:rsid w:val="0011177E"/>
    <w:rsid w:val="00136484"/>
    <w:rsid w:val="0014196F"/>
    <w:rsid w:val="0015124B"/>
    <w:rsid w:val="001525A2"/>
    <w:rsid w:val="00163A25"/>
    <w:rsid w:val="0016770B"/>
    <w:rsid w:val="00171388"/>
    <w:rsid w:val="00174495"/>
    <w:rsid w:val="00176F11"/>
    <w:rsid w:val="001866B5"/>
    <w:rsid w:val="00187B1A"/>
    <w:rsid w:val="001A653D"/>
    <w:rsid w:val="001F2EE9"/>
    <w:rsid w:val="001F4DB5"/>
    <w:rsid w:val="001F72A8"/>
    <w:rsid w:val="00201F72"/>
    <w:rsid w:val="0024446E"/>
    <w:rsid w:val="002453B6"/>
    <w:rsid w:val="00245502"/>
    <w:rsid w:val="00246C3A"/>
    <w:rsid w:val="00253005"/>
    <w:rsid w:val="00277F83"/>
    <w:rsid w:val="002808AB"/>
    <w:rsid w:val="00295749"/>
    <w:rsid w:val="002A0188"/>
    <w:rsid w:val="002A41E3"/>
    <w:rsid w:val="002A4F28"/>
    <w:rsid w:val="002B1F2C"/>
    <w:rsid w:val="002E2D65"/>
    <w:rsid w:val="002F001B"/>
    <w:rsid w:val="003001D6"/>
    <w:rsid w:val="00310944"/>
    <w:rsid w:val="00324DD4"/>
    <w:rsid w:val="00331706"/>
    <w:rsid w:val="003428B4"/>
    <w:rsid w:val="00343101"/>
    <w:rsid w:val="00387599"/>
    <w:rsid w:val="003B51F0"/>
    <w:rsid w:val="003B557A"/>
    <w:rsid w:val="003C393C"/>
    <w:rsid w:val="003C67FA"/>
    <w:rsid w:val="003C79DD"/>
    <w:rsid w:val="003D36B4"/>
    <w:rsid w:val="003D3758"/>
    <w:rsid w:val="003D77EE"/>
    <w:rsid w:val="003F1B12"/>
    <w:rsid w:val="003F3D40"/>
    <w:rsid w:val="004057DD"/>
    <w:rsid w:val="00422955"/>
    <w:rsid w:val="00433809"/>
    <w:rsid w:val="00440983"/>
    <w:rsid w:val="004429A9"/>
    <w:rsid w:val="00444D30"/>
    <w:rsid w:val="004523B4"/>
    <w:rsid w:val="0046357F"/>
    <w:rsid w:val="004650A3"/>
    <w:rsid w:val="00474C8C"/>
    <w:rsid w:val="00475A11"/>
    <w:rsid w:val="00490010"/>
    <w:rsid w:val="00492635"/>
    <w:rsid w:val="004B2245"/>
    <w:rsid w:val="004B50CF"/>
    <w:rsid w:val="004B64AC"/>
    <w:rsid w:val="004B6969"/>
    <w:rsid w:val="004B6EA8"/>
    <w:rsid w:val="004C5315"/>
    <w:rsid w:val="004C6AE0"/>
    <w:rsid w:val="004E06FF"/>
    <w:rsid w:val="004E779D"/>
    <w:rsid w:val="004F79BE"/>
    <w:rsid w:val="005026E6"/>
    <w:rsid w:val="005153BE"/>
    <w:rsid w:val="005171CA"/>
    <w:rsid w:val="00527168"/>
    <w:rsid w:val="00542E42"/>
    <w:rsid w:val="0055133A"/>
    <w:rsid w:val="00573489"/>
    <w:rsid w:val="005808A1"/>
    <w:rsid w:val="00595AAE"/>
    <w:rsid w:val="005C5EC8"/>
    <w:rsid w:val="005D2293"/>
    <w:rsid w:val="005D7771"/>
    <w:rsid w:val="005E3DBD"/>
    <w:rsid w:val="005F0B99"/>
    <w:rsid w:val="00611E05"/>
    <w:rsid w:val="006171E5"/>
    <w:rsid w:val="00617940"/>
    <w:rsid w:val="00617FC0"/>
    <w:rsid w:val="006301FD"/>
    <w:rsid w:val="006368E9"/>
    <w:rsid w:val="00661071"/>
    <w:rsid w:val="00667752"/>
    <w:rsid w:val="00682BBB"/>
    <w:rsid w:val="006869BA"/>
    <w:rsid w:val="00687A27"/>
    <w:rsid w:val="006910A6"/>
    <w:rsid w:val="006F1FE3"/>
    <w:rsid w:val="00702D04"/>
    <w:rsid w:val="00706716"/>
    <w:rsid w:val="00723E1E"/>
    <w:rsid w:val="00742774"/>
    <w:rsid w:val="00751E17"/>
    <w:rsid w:val="0075291F"/>
    <w:rsid w:val="00762CFA"/>
    <w:rsid w:val="00764F7C"/>
    <w:rsid w:val="00785CCD"/>
    <w:rsid w:val="00791A66"/>
    <w:rsid w:val="007C08B4"/>
    <w:rsid w:val="007C73F0"/>
    <w:rsid w:val="007D0155"/>
    <w:rsid w:val="007D7014"/>
    <w:rsid w:val="007E64C9"/>
    <w:rsid w:val="007E6E88"/>
    <w:rsid w:val="007F01A2"/>
    <w:rsid w:val="007F0711"/>
    <w:rsid w:val="007F1F55"/>
    <w:rsid w:val="0080343E"/>
    <w:rsid w:val="008112A6"/>
    <w:rsid w:val="00811B84"/>
    <w:rsid w:val="0081497B"/>
    <w:rsid w:val="00820A3B"/>
    <w:rsid w:val="00832FF9"/>
    <w:rsid w:val="0083477D"/>
    <w:rsid w:val="008433D5"/>
    <w:rsid w:val="00846755"/>
    <w:rsid w:val="00852295"/>
    <w:rsid w:val="00885CCD"/>
    <w:rsid w:val="008870D0"/>
    <w:rsid w:val="008871EC"/>
    <w:rsid w:val="008B21BE"/>
    <w:rsid w:val="008D5797"/>
    <w:rsid w:val="008E1410"/>
    <w:rsid w:val="008F2580"/>
    <w:rsid w:val="008F25A9"/>
    <w:rsid w:val="008F2F0B"/>
    <w:rsid w:val="008F32A0"/>
    <w:rsid w:val="00900119"/>
    <w:rsid w:val="00923AAC"/>
    <w:rsid w:val="0092650C"/>
    <w:rsid w:val="00936821"/>
    <w:rsid w:val="009515D0"/>
    <w:rsid w:val="00951DE6"/>
    <w:rsid w:val="00956424"/>
    <w:rsid w:val="009674C3"/>
    <w:rsid w:val="009955BC"/>
    <w:rsid w:val="009C1178"/>
    <w:rsid w:val="009C77D6"/>
    <w:rsid w:val="009D5526"/>
    <w:rsid w:val="009F1CA6"/>
    <w:rsid w:val="009F310E"/>
    <w:rsid w:val="009F5541"/>
    <w:rsid w:val="00A0629D"/>
    <w:rsid w:val="00A23056"/>
    <w:rsid w:val="00A36F5A"/>
    <w:rsid w:val="00A37917"/>
    <w:rsid w:val="00A37F1C"/>
    <w:rsid w:val="00A40BD2"/>
    <w:rsid w:val="00A410DF"/>
    <w:rsid w:val="00A41263"/>
    <w:rsid w:val="00A601DC"/>
    <w:rsid w:val="00A65B61"/>
    <w:rsid w:val="00AA5CF7"/>
    <w:rsid w:val="00AA5EBE"/>
    <w:rsid w:val="00AB0CB1"/>
    <w:rsid w:val="00AC4E8D"/>
    <w:rsid w:val="00AE61F9"/>
    <w:rsid w:val="00AF6D62"/>
    <w:rsid w:val="00AF7F21"/>
    <w:rsid w:val="00B31C76"/>
    <w:rsid w:val="00B61353"/>
    <w:rsid w:val="00B70607"/>
    <w:rsid w:val="00B74B21"/>
    <w:rsid w:val="00B841FE"/>
    <w:rsid w:val="00B85D16"/>
    <w:rsid w:val="00B91F2E"/>
    <w:rsid w:val="00B9674D"/>
    <w:rsid w:val="00BA05F0"/>
    <w:rsid w:val="00BA5DFA"/>
    <w:rsid w:val="00BB5A8F"/>
    <w:rsid w:val="00BC4B04"/>
    <w:rsid w:val="00BE78C2"/>
    <w:rsid w:val="00BF2718"/>
    <w:rsid w:val="00C07516"/>
    <w:rsid w:val="00C16F8A"/>
    <w:rsid w:val="00C20930"/>
    <w:rsid w:val="00C30F59"/>
    <w:rsid w:val="00C32924"/>
    <w:rsid w:val="00C530B5"/>
    <w:rsid w:val="00C555E5"/>
    <w:rsid w:val="00C70C37"/>
    <w:rsid w:val="00C72B80"/>
    <w:rsid w:val="00C778EE"/>
    <w:rsid w:val="00C96B9C"/>
    <w:rsid w:val="00C97589"/>
    <w:rsid w:val="00CB2CF3"/>
    <w:rsid w:val="00CB39EC"/>
    <w:rsid w:val="00CB3A3A"/>
    <w:rsid w:val="00CC0C2D"/>
    <w:rsid w:val="00CC5A2E"/>
    <w:rsid w:val="00CD2831"/>
    <w:rsid w:val="00CD52D6"/>
    <w:rsid w:val="00CE100E"/>
    <w:rsid w:val="00CF2099"/>
    <w:rsid w:val="00D0418E"/>
    <w:rsid w:val="00D04A7A"/>
    <w:rsid w:val="00D13190"/>
    <w:rsid w:val="00D37871"/>
    <w:rsid w:val="00D54538"/>
    <w:rsid w:val="00D61A06"/>
    <w:rsid w:val="00D93A51"/>
    <w:rsid w:val="00DA115E"/>
    <w:rsid w:val="00DB2253"/>
    <w:rsid w:val="00DB5068"/>
    <w:rsid w:val="00DD5DFA"/>
    <w:rsid w:val="00DD6D89"/>
    <w:rsid w:val="00DE3D82"/>
    <w:rsid w:val="00DE70C0"/>
    <w:rsid w:val="00DE7EB7"/>
    <w:rsid w:val="00E01A90"/>
    <w:rsid w:val="00E06B43"/>
    <w:rsid w:val="00E13134"/>
    <w:rsid w:val="00E15C38"/>
    <w:rsid w:val="00E15FB5"/>
    <w:rsid w:val="00E20165"/>
    <w:rsid w:val="00E2158B"/>
    <w:rsid w:val="00E266C1"/>
    <w:rsid w:val="00E3209D"/>
    <w:rsid w:val="00E401F4"/>
    <w:rsid w:val="00E4637D"/>
    <w:rsid w:val="00E60571"/>
    <w:rsid w:val="00E63D60"/>
    <w:rsid w:val="00E746B3"/>
    <w:rsid w:val="00E754F7"/>
    <w:rsid w:val="00E769F7"/>
    <w:rsid w:val="00E90A18"/>
    <w:rsid w:val="00E910BA"/>
    <w:rsid w:val="00EB080C"/>
    <w:rsid w:val="00EB284F"/>
    <w:rsid w:val="00EB56D7"/>
    <w:rsid w:val="00EB7610"/>
    <w:rsid w:val="00EC265A"/>
    <w:rsid w:val="00EC55AE"/>
    <w:rsid w:val="00ED1653"/>
    <w:rsid w:val="00ED7572"/>
    <w:rsid w:val="00EE0E78"/>
    <w:rsid w:val="00EE2FF0"/>
    <w:rsid w:val="00EE4220"/>
    <w:rsid w:val="00EE65D9"/>
    <w:rsid w:val="00EF5E3D"/>
    <w:rsid w:val="00EF6445"/>
    <w:rsid w:val="00F31990"/>
    <w:rsid w:val="00F42797"/>
    <w:rsid w:val="00F429DD"/>
    <w:rsid w:val="00F54790"/>
    <w:rsid w:val="00F61C35"/>
    <w:rsid w:val="00F646E7"/>
    <w:rsid w:val="00F657DB"/>
    <w:rsid w:val="00F75CB6"/>
    <w:rsid w:val="00F75F9E"/>
    <w:rsid w:val="00F81340"/>
    <w:rsid w:val="00F83B3A"/>
    <w:rsid w:val="00F84B12"/>
    <w:rsid w:val="00F85B8B"/>
    <w:rsid w:val="00F876B1"/>
    <w:rsid w:val="00F878E6"/>
    <w:rsid w:val="00FA30BA"/>
    <w:rsid w:val="00FA3BD0"/>
    <w:rsid w:val="00FC62BE"/>
    <w:rsid w:val="00FE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f39,#009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B1"/>
    <w:rPr>
      <w:sz w:val="24"/>
      <w:szCs w:val="24"/>
    </w:rPr>
  </w:style>
  <w:style w:type="paragraph" w:styleId="Heading1">
    <w:name w:val="heading 1"/>
    <w:basedOn w:val="Normal"/>
    <w:next w:val="Normal"/>
    <w:qFormat/>
    <w:rsid w:val="00F876B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F876B1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F876B1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F876B1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qFormat/>
    <w:rsid w:val="00F876B1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76B1"/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876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2BE"/>
    <w:rPr>
      <w:sz w:val="24"/>
      <w:szCs w:val="24"/>
    </w:rPr>
  </w:style>
  <w:style w:type="paragraph" w:styleId="Footer">
    <w:name w:val="footer"/>
    <w:basedOn w:val="Normal"/>
    <w:link w:val="FooterChar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2B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7B1A"/>
    <w:rPr>
      <w:i/>
      <w:iCs/>
    </w:rPr>
  </w:style>
  <w:style w:type="paragraph" w:styleId="ListParagraph">
    <w:name w:val="List Paragraph"/>
    <w:basedOn w:val="Normal"/>
    <w:uiPriority w:val="34"/>
    <w:qFormat/>
    <w:rsid w:val="00EB284F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8F25A9"/>
    <w:pPr>
      <w:numPr>
        <w:numId w:val="1"/>
      </w:numPr>
      <w:spacing w:after="180" w:line="264" w:lineRule="auto"/>
    </w:pPr>
    <w:rPr>
      <w:rFonts w:ascii="Tw Cen MT" w:eastAsia="Tw Cen MT" w:hAnsi="Tw Cen MT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E63D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343E"/>
    <w:rPr>
      <w:b/>
      <w:bCs/>
    </w:rPr>
  </w:style>
  <w:style w:type="paragraph" w:styleId="NoSpacing">
    <w:name w:val="No Spacing"/>
    <w:uiPriority w:val="1"/>
    <w:qFormat/>
    <w:rsid w:val="0015124B"/>
    <w:rPr>
      <w:rFonts w:ascii="Cambria" w:eastAsia="Cambria" w:hAnsi="Cambria"/>
      <w:sz w:val="22"/>
      <w:szCs w:val="22"/>
    </w:rPr>
  </w:style>
  <w:style w:type="character" w:customStyle="1" w:styleId="shorttext">
    <w:name w:val="short_text"/>
    <w:basedOn w:val="DefaultParagraphFont"/>
    <w:rsid w:val="00F75CB6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E779D"/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2BE"/>
    <w:rPr>
      <w:sz w:val="24"/>
      <w:szCs w:val="24"/>
    </w:rPr>
  </w:style>
  <w:style w:type="paragraph" w:styleId="Footer">
    <w:name w:val="footer"/>
    <w:basedOn w:val="Normal"/>
    <w:link w:val="FooterChar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2BE"/>
    <w:rPr>
      <w:sz w:val="24"/>
      <w:szCs w:val="24"/>
    </w:rPr>
  </w:style>
  <w:style w:type="character" w:styleId="Emphasis">
    <w:name w:val="Emphasis"/>
    <w:basedOn w:val="DefaultParagraphFont"/>
    <w:qFormat/>
    <w:rsid w:val="00187B1A"/>
    <w:rPr>
      <w:i/>
      <w:iCs/>
    </w:rPr>
  </w:style>
  <w:style w:type="paragraph" w:styleId="ListParagraph">
    <w:name w:val="List Paragraph"/>
    <w:basedOn w:val="Normal"/>
    <w:uiPriority w:val="34"/>
    <w:qFormat/>
    <w:rsid w:val="00EB284F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8F25A9"/>
    <w:pPr>
      <w:numPr>
        <w:numId w:val="1"/>
      </w:numPr>
      <w:spacing w:after="180" w:line="264" w:lineRule="auto"/>
    </w:pPr>
    <w:rPr>
      <w:rFonts w:ascii="Tw Cen MT" w:eastAsia="Tw Cen MT" w:hAnsi="Tw Cen MT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E63D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ziya-397449@gulfjobseek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lude\AppData\Roaming\Microsoft\Templates\TP0300064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4D58A9-A3E2-40A2-A5F5-F2FB58E15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06BD1-4EF7-4126-92A0-A59802C84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TP030006410</Template>
  <TotalTime>2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0lude</dc:creator>
  <cp:lastModifiedBy>Visitor1</cp:lastModifiedBy>
  <cp:revision>2</cp:revision>
  <cp:lastPrinted>2019-11-01T18:33:00Z</cp:lastPrinted>
  <dcterms:created xsi:type="dcterms:W3CDTF">2020-06-06T11:24:00Z</dcterms:created>
  <dcterms:modified xsi:type="dcterms:W3CDTF">2020-06-06T11:24:00Z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TC300064109990</vt:lpwstr>
  </property>
</Properties>
</file>