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290"/>
        <w:tblW w:w="107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53"/>
      </w:tblGrid>
      <w:tr w:rsidR="001B2ABD" w:rsidRPr="0059649E" w:rsidTr="00D44785">
        <w:trPr>
          <w:trHeight w:val="4410"/>
        </w:trPr>
        <w:tc>
          <w:tcPr>
            <w:tcW w:w="3600" w:type="dxa"/>
            <w:vAlign w:val="bottom"/>
          </w:tcPr>
          <w:p w:rsidR="001B2ABD" w:rsidRPr="0059649E" w:rsidRDefault="003873AF" w:rsidP="00D44785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13555" cy="1609725"/>
                  <wp:effectExtent l="76200" t="76200" r="81915" b="923925"/>
                  <wp:docPr id="6" name="Imagen 6" descr="Una persona sentado en un restaurant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atsApp Image 2020-03-13 at 12.13.46 AM (2)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75" cy="162520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00B0F0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Pr="0059649E" w:rsidRDefault="001B2ABD" w:rsidP="00D44785">
            <w:pPr>
              <w:tabs>
                <w:tab w:val="left" w:pos="990"/>
              </w:tabs>
            </w:pPr>
          </w:p>
        </w:tc>
        <w:tc>
          <w:tcPr>
            <w:tcW w:w="6453" w:type="dxa"/>
            <w:vAlign w:val="bottom"/>
          </w:tcPr>
          <w:p w:rsidR="001B2ABD" w:rsidRPr="005B3B14" w:rsidRDefault="00707EB6" w:rsidP="00D44785">
            <w:pPr>
              <w:pStyle w:val="Title"/>
              <w:rPr>
                <w:sz w:val="72"/>
                <w:szCs w:val="72"/>
              </w:rPr>
            </w:pPr>
            <w:r w:rsidRPr="005B3B14">
              <w:rPr>
                <w:sz w:val="72"/>
                <w:szCs w:val="72"/>
              </w:rPr>
              <w:t>J</w:t>
            </w:r>
            <w:r w:rsidR="00C6548F" w:rsidRPr="005B3B14">
              <w:rPr>
                <w:sz w:val="72"/>
                <w:szCs w:val="72"/>
              </w:rPr>
              <w:t xml:space="preserve">ose </w:t>
            </w:r>
          </w:p>
          <w:p w:rsidR="001B2ABD" w:rsidRPr="004845A5" w:rsidRDefault="00707EB6" w:rsidP="00D44785">
            <w:pPr>
              <w:pStyle w:val="Subtitle"/>
              <w:rPr>
                <w:b/>
                <w:bCs/>
                <w:i/>
                <w:iCs/>
                <w:sz w:val="40"/>
                <w:szCs w:val="40"/>
              </w:rPr>
            </w:pPr>
            <w:r w:rsidRPr="002C11F2">
              <w:rPr>
                <w:b/>
                <w:bCs/>
                <w:i/>
                <w:iCs/>
                <w:spacing w:val="0"/>
                <w:w w:val="55"/>
                <w:sz w:val="40"/>
                <w:szCs w:val="40"/>
              </w:rPr>
              <w:t>Executive Sous Che</w:t>
            </w:r>
            <w:r w:rsidRPr="002C11F2">
              <w:rPr>
                <w:b/>
                <w:bCs/>
                <w:i/>
                <w:iCs/>
                <w:spacing w:val="60"/>
                <w:w w:val="55"/>
                <w:sz w:val="40"/>
                <w:szCs w:val="40"/>
              </w:rPr>
              <w:t>f</w:t>
            </w:r>
          </w:p>
        </w:tc>
      </w:tr>
      <w:tr w:rsidR="001B2ABD" w:rsidRPr="00E838C1" w:rsidTr="00D44785">
        <w:tc>
          <w:tcPr>
            <w:tcW w:w="3600" w:type="dxa"/>
          </w:tcPr>
          <w:sdt>
            <w:sdtPr>
              <w:id w:val="-1711873194"/>
              <w:placeholder>
                <w:docPart w:val="7DF88BB0E90C4500841F00458C4ED510"/>
              </w:placeholder>
              <w:temporary/>
              <w:showingPlcHdr/>
            </w:sdtPr>
            <w:sdtContent>
              <w:p w:rsidR="001B2ABD" w:rsidRPr="00D44785" w:rsidRDefault="00036450" w:rsidP="00D44785">
                <w:pPr>
                  <w:pStyle w:val="Heading3"/>
                  <w:rPr>
                    <w:lang w:val="en-US"/>
                  </w:rPr>
                </w:pPr>
                <w:r w:rsidRPr="00D44785">
                  <w:rPr>
                    <w:lang w:val="en-US" w:bidi="es-ES"/>
                  </w:rPr>
                  <w:t>Perfil</w:t>
                </w:r>
              </w:p>
            </w:sdtContent>
          </w:sdt>
          <w:p w:rsidR="00A56273" w:rsidRPr="00D44785" w:rsidRDefault="00E838C1" w:rsidP="00D44785">
            <w:pPr>
              <w:rPr>
                <w:b/>
                <w:bCs/>
                <w:i/>
                <w:iCs/>
                <w:lang w:val="en-US"/>
              </w:rPr>
            </w:pPr>
            <w:r w:rsidRPr="00D44785">
              <w:rPr>
                <w:b/>
                <w:bCs/>
                <w:lang w:val="en-US"/>
              </w:rPr>
              <w:t>Profession</w:t>
            </w:r>
            <w:r w:rsidR="00A56273" w:rsidRPr="00D44785">
              <w:rPr>
                <w:lang w:val="en-US"/>
              </w:rPr>
              <w:t xml:space="preserve">: </w:t>
            </w:r>
            <w:r w:rsidR="00A56273" w:rsidRPr="00D44785">
              <w:rPr>
                <w:b/>
                <w:bCs/>
                <w:i/>
                <w:iCs/>
                <w:lang w:val="en-US"/>
              </w:rPr>
              <w:t>Food preparation and preservation technician</w:t>
            </w:r>
          </w:p>
          <w:p w:rsidR="00A56273" w:rsidRPr="00D44785" w:rsidRDefault="00A56273" w:rsidP="00D44785">
            <w:pPr>
              <w:rPr>
                <w:lang w:val="en-US"/>
              </w:rPr>
            </w:pPr>
          </w:p>
          <w:p w:rsidR="006A3BB7" w:rsidRDefault="006A3BB7" w:rsidP="00D44785">
            <w:pPr>
              <w:rPr>
                <w:lang w:val="en-US"/>
              </w:rPr>
            </w:pPr>
          </w:p>
          <w:p w:rsidR="00036450" w:rsidRPr="00D44785" w:rsidRDefault="00A56273" w:rsidP="00D44785">
            <w:pPr>
              <w:rPr>
                <w:lang w:val="en-US"/>
              </w:rPr>
            </w:pPr>
            <w:r w:rsidRPr="00D44785">
              <w:rPr>
                <w:lang w:val="en-US"/>
              </w:rPr>
              <w:t>Birth Date: March 9, 1988</w:t>
            </w:r>
          </w:p>
          <w:p w:rsidR="00036450" w:rsidRPr="00D44785" w:rsidRDefault="00036450" w:rsidP="00D44785">
            <w:pPr>
              <w:rPr>
                <w:lang w:val="en-US"/>
              </w:rPr>
            </w:pPr>
          </w:p>
          <w:p w:rsidR="004D3011" w:rsidRPr="0059649E" w:rsidRDefault="004D3011" w:rsidP="00D44785"/>
          <w:p w:rsidR="004D3011" w:rsidRPr="0059649E" w:rsidRDefault="004D3011" w:rsidP="00D44785"/>
          <w:sdt>
            <w:sdtPr>
              <w:id w:val="-240260293"/>
              <w:placeholder>
                <w:docPart w:val="4C5F5260740540A58B1A21E1EAF63877"/>
              </w:placeholder>
              <w:temporary/>
              <w:showingPlcHdr/>
            </w:sdtPr>
            <w:sdtContent>
              <w:p w:rsidR="004D3011" w:rsidRPr="0059649E" w:rsidRDefault="004D3011" w:rsidP="00D44785">
                <w:r w:rsidRPr="0059649E">
                  <w:rPr>
                    <w:lang w:bidi="es-ES"/>
                  </w:rPr>
                  <w:t>CORREO ELECTRÓNICO:</w:t>
                </w:r>
              </w:p>
            </w:sdtContent>
          </w:sdt>
          <w:p w:rsidR="004142CD" w:rsidRPr="0059649E" w:rsidRDefault="006A3BB7" w:rsidP="00D44785">
            <w:hyperlink r:id="rId11" w:history="1">
              <w:r w:rsidRPr="000E5F72">
                <w:rPr>
                  <w:rStyle w:val="Hyperlink"/>
                  <w:szCs w:val="18"/>
                </w:rPr>
                <w:t>Jose-397838@gulfjobseeker.com</w:t>
              </w:r>
            </w:hyperlink>
            <w:r>
              <w:rPr>
                <w:color w:val="B85A22" w:themeColor="accent2" w:themeShade="BF"/>
                <w:szCs w:val="18"/>
                <w:u w:val="single"/>
              </w:rPr>
              <w:t xml:space="preserve"> </w:t>
            </w:r>
          </w:p>
          <w:sdt>
            <w:sdtPr>
              <w:id w:val="-1444214663"/>
              <w:placeholder>
                <w:docPart w:val="B846E07400CD421EAC5D14E383E85981"/>
              </w:placeholder>
              <w:temporary/>
              <w:showingPlcHdr/>
            </w:sdtPr>
            <w:sdtContent>
              <w:p w:rsidR="004D3011" w:rsidRPr="0059649E" w:rsidRDefault="00CB0055" w:rsidP="00D44785">
                <w:pPr>
                  <w:pStyle w:val="Heading3"/>
                </w:pPr>
                <w:r w:rsidRPr="0059649E">
                  <w:rPr>
                    <w:lang w:bidi="es-ES"/>
                  </w:rPr>
                  <w:t>Aficiones</w:t>
                </w:r>
              </w:p>
            </w:sdtContent>
          </w:sdt>
          <w:p w:rsidR="004D3011" w:rsidRPr="00D44785" w:rsidRDefault="00D87FE7" w:rsidP="00D44785">
            <w:pPr>
              <w:rPr>
                <w:lang w:val="en-US"/>
              </w:rPr>
            </w:pPr>
            <w:r w:rsidRPr="00D44785">
              <w:rPr>
                <w:lang w:val="en-US"/>
              </w:rPr>
              <w:t>Self-learning</w:t>
            </w:r>
            <w:r w:rsidR="000A395D" w:rsidRPr="00D44785">
              <w:rPr>
                <w:lang w:val="en-US"/>
              </w:rPr>
              <w:t xml:space="preserve"> through books and websites</w:t>
            </w:r>
          </w:p>
          <w:p w:rsidR="004D3011" w:rsidRPr="00D44785" w:rsidRDefault="00363456" w:rsidP="00D44785">
            <w:pPr>
              <w:rPr>
                <w:lang w:val="en-US"/>
              </w:rPr>
            </w:pPr>
            <w:r w:rsidRPr="00D44785">
              <w:rPr>
                <w:lang w:val="en-US"/>
              </w:rPr>
              <w:t>P</w:t>
            </w:r>
            <w:r w:rsidR="00B819C4" w:rsidRPr="00D44785">
              <w:rPr>
                <w:lang w:val="en-US"/>
              </w:rPr>
              <w:t xml:space="preserve">ractice new cooking techniques </w:t>
            </w:r>
            <w:r w:rsidR="003D038D" w:rsidRPr="00D44785">
              <w:rPr>
                <w:lang w:val="en-US"/>
              </w:rPr>
              <w:t xml:space="preserve">and innovate </w:t>
            </w:r>
            <w:r w:rsidR="006D7473" w:rsidRPr="00D44785">
              <w:rPr>
                <w:lang w:val="en-US"/>
              </w:rPr>
              <w:t>within characteristics</w:t>
            </w:r>
          </w:p>
          <w:p w:rsidR="006355EF" w:rsidRPr="00D44785" w:rsidRDefault="006355EF" w:rsidP="00D44785">
            <w:pPr>
              <w:rPr>
                <w:lang w:val="en-US"/>
              </w:rPr>
            </w:pPr>
            <w:r w:rsidRPr="00D44785">
              <w:rPr>
                <w:lang w:val="en-US"/>
              </w:rPr>
              <w:t>Sport</w:t>
            </w:r>
            <w:r w:rsidR="0080569B" w:rsidRPr="00D44785">
              <w:rPr>
                <w:lang w:val="en-US"/>
              </w:rPr>
              <w:t xml:space="preserve">(Play Soccer and </w:t>
            </w:r>
            <w:r w:rsidR="002D5169" w:rsidRPr="00D44785">
              <w:rPr>
                <w:lang w:val="en-US"/>
              </w:rPr>
              <w:t xml:space="preserve">a Little </w:t>
            </w:r>
            <w:r w:rsidR="005647F1" w:rsidRPr="00D44785">
              <w:rPr>
                <w:lang w:val="en-US"/>
              </w:rPr>
              <w:t>Fitness)</w:t>
            </w:r>
          </w:p>
          <w:p w:rsidR="004D3011" w:rsidRDefault="004D3011" w:rsidP="00D44785">
            <w:pPr>
              <w:rPr>
                <w:lang w:val="en-US"/>
              </w:rPr>
            </w:pPr>
          </w:p>
          <w:p w:rsidR="005F5270" w:rsidRPr="00D44785" w:rsidRDefault="005F5270" w:rsidP="00D44785">
            <w:pPr>
              <w:rPr>
                <w:lang w:val="en-US"/>
              </w:rPr>
            </w:pPr>
            <w:r>
              <w:rPr>
                <w:lang w:val="en-US"/>
              </w:rPr>
              <w:t>Engli</w:t>
            </w:r>
            <w:r w:rsidR="0077642D">
              <w:rPr>
                <w:lang w:val="en-US"/>
              </w:rPr>
              <w:t>sh 50%</w:t>
            </w:r>
          </w:p>
        </w:tc>
        <w:tc>
          <w:tcPr>
            <w:tcW w:w="720" w:type="dxa"/>
          </w:tcPr>
          <w:p w:rsidR="001B2ABD" w:rsidRPr="00D44785" w:rsidRDefault="001B2ABD" w:rsidP="00D44785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6453" w:type="dxa"/>
          </w:tcPr>
          <w:p w:rsidR="00036450" w:rsidRPr="0059649E" w:rsidRDefault="00707EB6" w:rsidP="00D44785">
            <w:pPr>
              <w:pStyle w:val="Heading2"/>
            </w:pPr>
            <w:r>
              <w:t>education</w:t>
            </w:r>
          </w:p>
          <w:p w:rsidR="00036450" w:rsidRPr="0059649E" w:rsidRDefault="00707EB6" w:rsidP="00D44785">
            <w:pPr>
              <w:pStyle w:val="Heading4"/>
            </w:pPr>
            <w:r w:rsidRPr="00707EB6">
              <w:t>Instituto Mexicano de Gastronomía</w:t>
            </w:r>
          </w:p>
          <w:p w:rsidR="00036450" w:rsidRPr="0059649E" w:rsidRDefault="00707EB6" w:rsidP="00D44785">
            <w:pPr>
              <w:pStyle w:val="Date"/>
            </w:pPr>
            <w:r>
              <w:t>[August 2005]</w:t>
            </w:r>
            <w:r>
              <w:rPr>
                <w:lang w:bidi="es-ES"/>
              </w:rPr>
              <w:t>–[September 2007]</w:t>
            </w:r>
          </w:p>
          <w:p w:rsidR="004142CD" w:rsidRPr="0059649E" w:rsidRDefault="004142CD" w:rsidP="00D44785"/>
          <w:p w:rsidR="00036450" w:rsidRPr="00D44785" w:rsidRDefault="0091135D" w:rsidP="00D44785">
            <w:pPr>
              <w:pStyle w:val="Heading2"/>
              <w:rPr>
                <w:lang w:val="en-US"/>
              </w:rPr>
            </w:pPr>
            <w:r w:rsidRPr="00D44785">
              <w:rPr>
                <w:lang w:val="en-US"/>
              </w:rPr>
              <w:t xml:space="preserve">work </w:t>
            </w:r>
            <w:r w:rsidR="009269B0" w:rsidRPr="00D44785">
              <w:rPr>
                <w:lang w:val="en-US"/>
              </w:rPr>
              <w:t>Experience</w:t>
            </w:r>
          </w:p>
          <w:p w:rsidR="00036450" w:rsidRPr="004845A5" w:rsidRDefault="00314C36" w:rsidP="00D44785">
            <w:pPr>
              <w:pStyle w:val="Heading4"/>
              <w:rPr>
                <w:bCs/>
                <w:sz w:val="24"/>
                <w:szCs w:val="24"/>
                <w:lang w:val="en-US"/>
              </w:rPr>
            </w:pPr>
            <w:r w:rsidRPr="004845A5">
              <w:rPr>
                <w:sz w:val="24"/>
                <w:szCs w:val="24"/>
                <w:lang w:val="en-US"/>
              </w:rPr>
              <w:t>Sous Chef</w:t>
            </w:r>
          </w:p>
          <w:p w:rsidR="00036450" w:rsidRPr="00D44785" w:rsidRDefault="00314C36" w:rsidP="00D44785">
            <w:pPr>
              <w:pStyle w:val="Date"/>
              <w:rPr>
                <w:i/>
                <w:iCs/>
                <w:lang w:val="en-US"/>
              </w:rPr>
            </w:pPr>
            <w:r w:rsidRPr="00D44785">
              <w:rPr>
                <w:i/>
                <w:iCs/>
                <w:lang w:val="en-US"/>
              </w:rPr>
              <w:t>October</w:t>
            </w:r>
            <w:r w:rsidRPr="00D44785">
              <w:rPr>
                <w:i/>
                <w:iCs/>
                <w:lang w:val="en-US" w:bidi="es-ES"/>
              </w:rPr>
              <w:t>2019- ¿?</w:t>
            </w:r>
          </w:p>
          <w:p w:rsidR="00314C36" w:rsidRPr="00D44785" w:rsidRDefault="00314C36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>Supervision of restaurant openings.</w:t>
            </w:r>
          </w:p>
          <w:p w:rsidR="00314C36" w:rsidRPr="00D44785" w:rsidRDefault="00314C36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Preparation of Menus by the Executive Chef.</w:t>
            </w:r>
          </w:p>
          <w:p w:rsidR="00314C36" w:rsidRPr="00D44785" w:rsidRDefault="00314C36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Responsible for inventories of all consumption centers.</w:t>
            </w:r>
          </w:p>
          <w:p w:rsidR="00314C36" w:rsidRPr="00D44785" w:rsidRDefault="00314C36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Supervision of the dishes with the Chefs of </w:t>
            </w:r>
            <w:r w:rsidR="00E838C1" w:rsidRPr="00D44785">
              <w:rPr>
                <w:lang w:val="en-US" w:bidi="es-ES"/>
              </w:rPr>
              <w:t>Specialties’</w:t>
            </w:r>
            <w:r w:rsidRPr="00D44785">
              <w:rPr>
                <w:rFonts w:hint="eastAsia"/>
                <w:lang w:val="en-US" w:bidi="es-ES"/>
              </w:rPr>
              <w:t>.</w:t>
            </w:r>
          </w:p>
          <w:p w:rsidR="00314C36" w:rsidRPr="00D44785" w:rsidRDefault="00314C36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Changes to the presentation of a la carte restaurants.</w:t>
            </w:r>
          </w:p>
          <w:p w:rsidR="00314C36" w:rsidRPr="00D44785" w:rsidRDefault="00314C36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Personnel management and care of the work climate.</w:t>
            </w:r>
          </w:p>
          <w:p w:rsidR="004D3011" w:rsidRPr="00D44785" w:rsidRDefault="004D3011" w:rsidP="00D44785">
            <w:pPr>
              <w:rPr>
                <w:lang w:val="en-US"/>
              </w:rPr>
            </w:pPr>
          </w:p>
          <w:p w:rsidR="004D3011" w:rsidRPr="004845A5" w:rsidRDefault="00314C36" w:rsidP="00D44785">
            <w:pPr>
              <w:pStyle w:val="Heading4"/>
              <w:rPr>
                <w:bCs/>
                <w:sz w:val="24"/>
                <w:szCs w:val="24"/>
                <w:lang w:val="en-US"/>
              </w:rPr>
            </w:pPr>
            <w:r w:rsidRPr="004845A5">
              <w:rPr>
                <w:sz w:val="24"/>
                <w:szCs w:val="24"/>
                <w:lang w:val="en-US"/>
              </w:rPr>
              <w:t>Yacht "Maje" Balearics Islands, Spain</w:t>
            </w:r>
            <w:r w:rsidR="001C6FE9" w:rsidRPr="004845A5">
              <w:rPr>
                <w:sz w:val="24"/>
                <w:szCs w:val="24"/>
                <w:lang w:val="en-US"/>
              </w:rPr>
              <w:t>Executive Chef</w:t>
            </w:r>
          </w:p>
          <w:p w:rsidR="004D3011" w:rsidRPr="00D44785" w:rsidRDefault="001C6FE9" w:rsidP="00D44785">
            <w:pPr>
              <w:pStyle w:val="Date"/>
              <w:rPr>
                <w:i/>
                <w:iCs/>
                <w:lang w:val="en-US"/>
              </w:rPr>
            </w:pPr>
            <w:r w:rsidRPr="00D44785">
              <w:rPr>
                <w:i/>
                <w:iCs/>
                <w:lang w:val="en-US"/>
              </w:rPr>
              <w:t>May 2019 - August 2019</w:t>
            </w:r>
          </w:p>
          <w:p w:rsidR="001C6FE9" w:rsidRPr="00D44785" w:rsidRDefault="001C6FE9" w:rsidP="00D44785">
            <w:pPr>
              <w:rPr>
                <w:lang w:val="en-US" w:bidi="es-ES"/>
              </w:rPr>
            </w:pPr>
            <w:r w:rsidRPr="00D44785">
              <w:rPr>
                <w:lang w:val="en-US" w:bidi="es-ES"/>
              </w:rPr>
              <w:t>Elaboration of Menus for the owners and crew of the boat.</w:t>
            </w:r>
          </w:p>
          <w:p w:rsidR="001C6FE9" w:rsidRPr="00D44785" w:rsidRDefault="001C6FE9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>Shopping according to the menus of each day.</w:t>
            </w:r>
          </w:p>
          <w:p w:rsidR="001C6FE9" w:rsidRPr="00D44785" w:rsidRDefault="001C6FE9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Organization of the kitchen and Refrigerators of the same Yacht.</w:t>
            </w:r>
          </w:p>
          <w:p w:rsidR="004D3011" w:rsidRPr="00D44785" w:rsidRDefault="001C6FE9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Following the standards of cleanliness that I have worked for years</w:t>
            </w:r>
          </w:p>
          <w:p w:rsidR="004D3011" w:rsidRPr="00D44785" w:rsidRDefault="004D3011" w:rsidP="00D44785">
            <w:pPr>
              <w:rPr>
                <w:lang w:val="en-US"/>
              </w:rPr>
            </w:pPr>
          </w:p>
          <w:p w:rsidR="004D3011" w:rsidRPr="00B9706C" w:rsidRDefault="001C6FE9" w:rsidP="00D44785">
            <w:pPr>
              <w:pStyle w:val="Heading4"/>
              <w:rPr>
                <w:bCs/>
                <w:sz w:val="24"/>
                <w:szCs w:val="24"/>
              </w:rPr>
            </w:pPr>
            <w:r w:rsidRPr="00B9706C">
              <w:rPr>
                <w:sz w:val="24"/>
                <w:szCs w:val="24"/>
              </w:rPr>
              <w:t>Hyatt Ziva Los Cabos</w:t>
            </w:r>
            <w:r w:rsidR="0089405F" w:rsidRPr="00B9706C">
              <w:rPr>
                <w:sz w:val="24"/>
                <w:szCs w:val="24"/>
              </w:rPr>
              <w:t>-</w:t>
            </w:r>
            <w:r w:rsidRPr="00B9706C">
              <w:rPr>
                <w:sz w:val="24"/>
                <w:szCs w:val="24"/>
              </w:rPr>
              <w:t>Specialties Chef</w:t>
            </w:r>
          </w:p>
          <w:p w:rsidR="004D3011" w:rsidRPr="00D44785" w:rsidRDefault="009F67EA" w:rsidP="00D44785">
            <w:pPr>
              <w:pStyle w:val="Date"/>
              <w:rPr>
                <w:i/>
                <w:iCs/>
                <w:lang w:val="en-US"/>
              </w:rPr>
            </w:pPr>
            <w:r w:rsidRPr="00D44785">
              <w:rPr>
                <w:i/>
                <w:iCs/>
                <w:lang w:val="en-US"/>
              </w:rPr>
              <w:t>August 2017-March 2019</w:t>
            </w:r>
          </w:p>
          <w:p w:rsidR="00D55DDC" w:rsidRPr="00D44785" w:rsidRDefault="00D55DDC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>In charge of the Bon Vivant Restaurant (French Cuisine)</w:t>
            </w:r>
          </w:p>
          <w:p w:rsidR="00D55DDC" w:rsidRPr="00D44785" w:rsidRDefault="00D55DDC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Supervision of preparations and elaborations of the Restaurant.</w:t>
            </w:r>
          </w:p>
          <w:p w:rsidR="00D55DDC" w:rsidRPr="00D44785" w:rsidRDefault="00D55DDC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Supervision of the Service of the same.</w:t>
            </w:r>
          </w:p>
          <w:p w:rsidR="00D55DDC" w:rsidRPr="00D44785" w:rsidRDefault="00D55DDC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Kitchen cleaning supervision.</w:t>
            </w:r>
          </w:p>
          <w:p w:rsidR="00D55DDC" w:rsidRPr="00D44785" w:rsidRDefault="00D55DDC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Working with Distinctive H and Cristal.</w:t>
            </w:r>
          </w:p>
          <w:p w:rsidR="00D55DDC" w:rsidRPr="00D44785" w:rsidRDefault="00D55DDC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Design of presentation of dishes and their costing.</w:t>
            </w:r>
          </w:p>
          <w:p w:rsidR="00D55DDC" w:rsidRPr="00D44785" w:rsidRDefault="00D55DDC" w:rsidP="00D44785">
            <w:pPr>
              <w:rPr>
                <w:lang w:val="en-US" w:bidi="es-E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Personnel management complying with all company standards.</w:t>
            </w:r>
          </w:p>
          <w:p w:rsidR="004D3011" w:rsidRPr="00D44785" w:rsidRDefault="00D55DDC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 w:bidi="es-ES"/>
              </w:rPr>
              <w:t>●</w:t>
            </w:r>
            <w:r w:rsidRPr="00D44785">
              <w:rPr>
                <w:rFonts w:hint="eastAsia"/>
                <w:lang w:val="en-US" w:bidi="es-ES"/>
              </w:rPr>
              <w:t xml:space="preserve"> Training and preparation of recipes with the staff in charge.</w:t>
            </w:r>
          </w:p>
          <w:p w:rsidR="004D3011" w:rsidRPr="00D44785" w:rsidRDefault="004D3011" w:rsidP="00D44785">
            <w:pPr>
              <w:rPr>
                <w:lang w:val="en-US"/>
              </w:rPr>
            </w:pPr>
          </w:p>
          <w:p w:rsidR="0037509B" w:rsidRPr="00B9706C" w:rsidRDefault="0037509B" w:rsidP="00D44785">
            <w:pPr>
              <w:rPr>
                <w:sz w:val="24"/>
                <w:szCs w:val="24"/>
                <w:lang w:val="en-US"/>
              </w:rPr>
            </w:pPr>
            <w:r w:rsidRPr="00B9706C">
              <w:rPr>
                <w:b/>
                <w:bCs/>
                <w:sz w:val="24"/>
                <w:szCs w:val="24"/>
                <w:lang w:val="en-US"/>
              </w:rPr>
              <w:t>Hotel Secrets Huatulco-Chef de Especialidades</w:t>
            </w:r>
          </w:p>
          <w:p w:rsidR="0037509B" w:rsidRPr="00D44785" w:rsidRDefault="0037509B" w:rsidP="00D44785">
            <w:pPr>
              <w:rPr>
                <w:i/>
                <w:iCs/>
                <w:lang w:val="en-US"/>
              </w:rPr>
            </w:pPr>
            <w:r w:rsidRPr="00D44785">
              <w:rPr>
                <w:i/>
                <w:iCs/>
                <w:lang w:val="en-US"/>
              </w:rPr>
              <w:t>January 2016-</w:t>
            </w:r>
            <w:r w:rsidR="00885098" w:rsidRPr="00D44785">
              <w:rPr>
                <w:i/>
                <w:iCs/>
                <w:lang w:val="en-US"/>
              </w:rPr>
              <w:t xml:space="preserve"> July </w:t>
            </w:r>
            <w:r w:rsidRPr="00D44785">
              <w:rPr>
                <w:i/>
                <w:iCs/>
                <w:lang w:val="en-US"/>
              </w:rPr>
              <w:t>2017</w:t>
            </w:r>
          </w:p>
          <w:p w:rsidR="00207001" w:rsidRPr="00D44785" w:rsidRDefault="00207001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>In charge of the Restaurant "Bordeaux" (French Cuisine)</w:t>
            </w:r>
          </w:p>
          <w:p w:rsidR="00207001" w:rsidRPr="00D44785" w:rsidRDefault="00207001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 xml:space="preserve"> Supervision of preparations and elaborations of the Restaurant.</w:t>
            </w:r>
          </w:p>
          <w:p w:rsidR="00207001" w:rsidRPr="00D44785" w:rsidRDefault="00207001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 xml:space="preserve"> Supervision of the Service of the same.</w:t>
            </w:r>
          </w:p>
          <w:p w:rsidR="00207001" w:rsidRPr="00D44785" w:rsidRDefault="00207001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 xml:space="preserve"> Support in local events such as the Wine Festival.</w:t>
            </w:r>
          </w:p>
          <w:p w:rsidR="00207001" w:rsidRPr="00D44785" w:rsidRDefault="00207001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 xml:space="preserve"> Support covering shifts in the different Restaurants of the Hotel Secrets.</w:t>
            </w:r>
          </w:p>
          <w:p w:rsidR="00207001" w:rsidRPr="00D44785" w:rsidRDefault="00207001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 xml:space="preserve"> Kitchen cleaning supervision.</w:t>
            </w:r>
          </w:p>
          <w:p w:rsidR="002712CD" w:rsidRPr="00D44785" w:rsidRDefault="00207001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 xml:space="preserve"> Working with Distinctive H and Cristal.</w:t>
            </w:r>
          </w:p>
          <w:p w:rsidR="002712CD" w:rsidRPr="00D44785" w:rsidRDefault="002712CD" w:rsidP="00D44785">
            <w:pPr>
              <w:rPr>
                <w:lang w:val="en-US"/>
              </w:rPr>
            </w:pPr>
          </w:p>
          <w:p w:rsidR="00A11886" w:rsidRPr="00B9706C" w:rsidRDefault="0055516E" w:rsidP="00D44785">
            <w:pPr>
              <w:rPr>
                <w:sz w:val="24"/>
                <w:szCs w:val="24"/>
              </w:rPr>
            </w:pPr>
            <w:r w:rsidRPr="00B9706C">
              <w:rPr>
                <w:b/>
                <w:bCs/>
                <w:sz w:val="24"/>
                <w:szCs w:val="24"/>
              </w:rPr>
              <w:t xml:space="preserve">Plaza Reforma Hotel Gallery (Las Brisas)Chef de </w:t>
            </w:r>
            <w:r w:rsidR="00A11886" w:rsidRPr="00B9706C">
              <w:rPr>
                <w:b/>
                <w:bCs/>
                <w:sz w:val="24"/>
                <w:szCs w:val="24"/>
              </w:rPr>
              <w:t>Cuisine</w:t>
            </w:r>
          </w:p>
          <w:p w:rsidR="0055516E" w:rsidRPr="00D44785" w:rsidRDefault="0055516E" w:rsidP="00D44785">
            <w:pPr>
              <w:rPr>
                <w:i/>
                <w:iCs/>
                <w:lang w:val="en-US"/>
              </w:rPr>
            </w:pPr>
            <w:r w:rsidRPr="00D44785">
              <w:rPr>
                <w:i/>
                <w:iCs/>
                <w:lang w:val="en-US"/>
              </w:rPr>
              <w:t>June 2015- January 2016</w:t>
            </w:r>
          </w:p>
          <w:p w:rsidR="0055516E" w:rsidRPr="00D44785" w:rsidRDefault="0055516E" w:rsidP="00D44785">
            <w:pPr>
              <w:rPr>
                <w:lang w:val="en-US"/>
              </w:rPr>
            </w:pPr>
          </w:p>
          <w:p w:rsidR="00F0341B" w:rsidRPr="00D44785" w:rsidRDefault="00F0341B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>In charge of the afternoon shift, in charge of lunches and dinners, groups.</w:t>
            </w:r>
          </w:p>
          <w:p w:rsidR="00F0341B" w:rsidRPr="00D44785" w:rsidRDefault="00F0341B" w:rsidP="00D44785">
            <w:pPr>
              <w:rPr>
                <w:lang w:val="en-US"/>
              </w:rPr>
            </w:pPr>
          </w:p>
          <w:p w:rsidR="00F0341B" w:rsidRPr="00D44785" w:rsidRDefault="00F0341B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>Preparation of menu and buffet for events within the restaurant "Plaza".</w:t>
            </w:r>
          </w:p>
          <w:p w:rsidR="00F0341B" w:rsidRPr="00D44785" w:rsidRDefault="00F0341B" w:rsidP="00D44785">
            <w:pPr>
              <w:rPr>
                <w:lang w:val="en-US"/>
              </w:rPr>
            </w:pPr>
          </w:p>
          <w:p w:rsidR="00F0341B" w:rsidRPr="00D44785" w:rsidRDefault="00F0341B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 xml:space="preserve"> Supervision and production preparation such for à la carte service and dinner buffets.</w:t>
            </w:r>
          </w:p>
          <w:p w:rsidR="00F0341B" w:rsidRPr="00D44785" w:rsidRDefault="00F0341B" w:rsidP="00D44785">
            <w:pPr>
              <w:rPr>
                <w:lang w:val="en-US"/>
              </w:rPr>
            </w:pPr>
          </w:p>
          <w:p w:rsidR="00F0341B" w:rsidRPr="00D44785" w:rsidRDefault="00F0341B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 xml:space="preserve"> Cleaning supervision of refrigerators and refrigeration chambers.</w:t>
            </w:r>
          </w:p>
          <w:p w:rsidR="00F0341B" w:rsidRPr="00D44785" w:rsidRDefault="00F0341B" w:rsidP="00D44785">
            <w:pPr>
              <w:rPr>
                <w:lang w:val="en-US"/>
              </w:rPr>
            </w:pPr>
          </w:p>
          <w:p w:rsidR="0055516E" w:rsidRPr="00D44785" w:rsidRDefault="00F0341B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 xml:space="preserve"> Working with Distinctive "H"</w:t>
            </w:r>
          </w:p>
          <w:p w:rsidR="00C6548F" w:rsidRPr="00D44785" w:rsidRDefault="00C6548F" w:rsidP="00D44785">
            <w:pPr>
              <w:rPr>
                <w:lang w:val="en-US"/>
              </w:rPr>
            </w:pPr>
          </w:p>
          <w:p w:rsidR="00C62E98" w:rsidRPr="00D44785" w:rsidRDefault="00C62E98" w:rsidP="00D44785">
            <w:pPr>
              <w:rPr>
                <w:lang w:val="en-US"/>
              </w:rPr>
            </w:pPr>
          </w:p>
          <w:p w:rsidR="001C59F0" w:rsidRPr="00B9706C" w:rsidRDefault="00C62E98" w:rsidP="00D44785">
            <w:pPr>
              <w:rPr>
                <w:sz w:val="24"/>
                <w:szCs w:val="24"/>
                <w:lang w:val="en-US"/>
              </w:rPr>
            </w:pPr>
            <w:r w:rsidRPr="00B9706C">
              <w:rPr>
                <w:b/>
                <w:bCs/>
                <w:sz w:val="24"/>
                <w:szCs w:val="24"/>
                <w:lang w:val="en-US"/>
              </w:rPr>
              <w:t>Brasserie Lipp inside the Marriott Polanco HotelChef de Partie</w:t>
            </w:r>
          </w:p>
          <w:p w:rsidR="00C6548F" w:rsidRPr="00D44785" w:rsidRDefault="00C62E98" w:rsidP="00D44785">
            <w:pPr>
              <w:rPr>
                <w:i/>
                <w:iCs/>
                <w:lang w:val="en-US"/>
              </w:rPr>
            </w:pPr>
            <w:r w:rsidRPr="00D44785">
              <w:rPr>
                <w:i/>
                <w:iCs/>
                <w:lang w:val="en-US"/>
              </w:rPr>
              <w:t>March 2015-June 2015</w:t>
            </w:r>
          </w:p>
          <w:p w:rsidR="00FF6BD1" w:rsidRPr="00D44785" w:rsidRDefault="00FF6BD1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>In charge of the cold line.</w:t>
            </w:r>
          </w:p>
          <w:p w:rsidR="00FF6BD1" w:rsidRPr="00D44785" w:rsidRDefault="00FF6BD1" w:rsidP="00D44785">
            <w:pPr>
              <w:rPr>
                <w:lang w:val="en-US"/>
              </w:rPr>
            </w:pPr>
            <w:r w:rsidRPr="00D44785">
              <w:rPr>
                <w:rFonts w:ascii="Arial" w:hAnsi="Arial" w:cs="Arial"/>
                <w:lang w:val="en-US"/>
              </w:rPr>
              <w:t>●</w:t>
            </w:r>
            <w:r w:rsidRPr="00D44785">
              <w:rPr>
                <w:rFonts w:hint="eastAsia"/>
                <w:lang w:val="en-US"/>
              </w:rPr>
              <w:t xml:space="preserve"> Preparation of dressings and production of the line.</w:t>
            </w:r>
          </w:p>
          <w:p w:rsidR="00F0341B" w:rsidRPr="00D44785" w:rsidRDefault="00FF6BD1" w:rsidP="00D44785">
            <w:pPr>
              <w:rPr>
                <w:lang w:val="en-US"/>
              </w:rPr>
            </w:pPr>
            <w:r w:rsidRPr="00D44785">
              <w:rPr>
                <w:rFonts w:hint="eastAsia"/>
                <w:lang w:val="en-US"/>
              </w:rPr>
              <w:t xml:space="preserve"> Restaurant.</w:t>
            </w:r>
          </w:p>
          <w:p w:rsidR="00F0341B" w:rsidRPr="00B9706C" w:rsidRDefault="00F0341B" w:rsidP="00D44785">
            <w:pPr>
              <w:rPr>
                <w:sz w:val="24"/>
                <w:szCs w:val="24"/>
                <w:lang w:val="en-US"/>
              </w:rPr>
            </w:pPr>
          </w:p>
          <w:p w:rsidR="00B9706C" w:rsidRDefault="00BB6282" w:rsidP="00D44785">
            <w:pPr>
              <w:rPr>
                <w:lang w:val="en-US"/>
              </w:rPr>
            </w:pPr>
            <w:r w:rsidRPr="00B9706C">
              <w:rPr>
                <w:b/>
                <w:bCs/>
                <w:sz w:val="24"/>
                <w:szCs w:val="24"/>
                <w:lang w:val="en-US"/>
              </w:rPr>
              <w:t xml:space="preserve">Grand Recidences Riviera Cancun by Royal Resorts </w:t>
            </w:r>
            <w:r w:rsidR="00F5502D" w:rsidRPr="00B9706C">
              <w:rPr>
                <w:b/>
                <w:bCs/>
                <w:i/>
                <w:iCs/>
                <w:sz w:val="24"/>
                <w:szCs w:val="24"/>
                <w:lang w:val="en-US"/>
              </w:rPr>
              <w:t>Chef de Cuisine</w:t>
            </w:r>
          </w:p>
          <w:p w:rsidR="0037509B" w:rsidRPr="00D44785" w:rsidRDefault="00BB6282" w:rsidP="00D44785">
            <w:pPr>
              <w:rPr>
                <w:i/>
                <w:iCs/>
                <w:lang w:val="en-US"/>
              </w:rPr>
            </w:pPr>
            <w:r w:rsidRPr="00D44785">
              <w:rPr>
                <w:i/>
                <w:iCs/>
                <w:lang w:val="en-US"/>
              </w:rPr>
              <w:t>February 2014- February 2015</w:t>
            </w:r>
          </w:p>
          <w:p w:rsidR="000B7F3A" w:rsidRPr="00D44785" w:rsidRDefault="000B7F3A" w:rsidP="00D44785">
            <w:pPr>
              <w:rPr>
                <w:i/>
                <w:iCs/>
                <w:lang w:val="en-US"/>
              </w:rPr>
            </w:pPr>
          </w:p>
          <w:p w:rsidR="005861AB" w:rsidRPr="00D44785" w:rsidRDefault="005861AB" w:rsidP="00D44785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D44785">
              <w:rPr>
                <w:lang w:val="en-US"/>
              </w:rPr>
              <w:t>In charge of the line at lunch</w:t>
            </w:r>
          </w:p>
          <w:p w:rsidR="005861AB" w:rsidRPr="00D44785" w:rsidRDefault="005861AB" w:rsidP="00D44785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D44785">
              <w:rPr>
                <w:lang w:val="en-US"/>
              </w:rPr>
              <w:t xml:space="preserve"> In charge of the dinner service.</w:t>
            </w:r>
          </w:p>
          <w:p w:rsidR="005861AB" w:rsidRPr="00D44785" w:rsidRDefault="005861AB" w:rsidP="00D44785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D44785">
              <w:rPr>
                <w:lang w:val="en-US"/>
              </w:rPr>
              <w:t xml:space="preserve"> Preparation and supervision of production such as sauces, dressings, soups and garnishes.</w:t>
            </w:r>
          </w:p>
          <w:p w:rsidR="005861AB" w:rsidRPr="001B48AB" w:rsidRDefault="005861AB" w:rsidP="00D44785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D44785">
              <w:rPr>
                <w:lang w:val="en-US"/>
              </w:rPr>
              <w:t xml:space="preserve"> Support in the preparation of dishes for the restaurant El Faro in its theme nights</w:t>
            </w:r>
            <w:r w:rsidR="005F5270">
              <w:rPr>
                <w:lang w:val="en-US"/>
              </w:rPr>
              <w:t>.</w:t>
            </w:r>
            <w:r w:rsidRPr="001B48AB">
              <w:rPr>
                <w:lang w:val="en-US"/>
              </w:rPr>
              <w:t>(Italian, Mexican, Sea food)</w:t>
            </w:r>
          </w:p>
          <w:p w:rsidR="005861AB" w:rsidRPr="005861AB" w:rsidRDefault="005861AB" w:rsidP="00D44785">
            <w:pPr>
              <w:numPr>
                <w:ilvl w:val="0"/>
                <w:numId w:val="14"/>
              </w:numPr>
              <w:rPr>
                <w:lang w:val="es-MX"/>
              </w:rPr>
            </w:pPr>
            <w:r w:rsidRPr="005861AB">
              <w:rPr>
                <w:lang w:val="es-MX"/>
              </w:rPr>
              <w:t>WorkingwithDistinctive "H"</w:t>
            </w:r>
          </w:p>
          <w:p w:rsidR="00C533E3" w:rsidRDefault="00C533E3" w:rsidP="00D44785"/>
          <w:p w:rsidR="00C96848" w:rsidRPr="00B9706C" w:rsidRDefault="00C96848" w:rsidP="00D44785">
            <w:pPr>
              <w:rPr>
                <w:b/>
                <w:sz w:val="24"/>
                <w:szCs w:val="24"/>
                <w:lang w:val="es-MX"/>
              </w:rPr>
            </w:pPr>
            <w:r w:rsidRPr="00B9706C">
              <w:rPr>
                <w:b/>
                <w:sz w:val="24"/>
                <w:szCs w:val="24"/>
                <w:lang w:val="es-MX"/>
              </w:rPr>
              <w:t>Au Pied de Cochón Chef de Partie</w:t>
            </w:r>
          </w:p>
          <w:p w:rsidR="005861AB" w:rsidRPr="00851517" w:rsidRDefault="00C96848" w:rsidP="00D44785">
            <w:pPr>
              <w:rPr>
                <w:bCs/>
                <w:i/>
                <w:iCs/>
                <w:lang w:val="es-MX"/>
              </w:rPr>
            </w:pPr>
            <w:r w:rsidRPr="00851517">
              <w:rPr>
                <w:bCs/>
                <w:i/>
                <w:iCs/>
                <w:lang w:val="es-MX"/>
              </w:rPr>
              <w:t>January 2010-</w:t>
            </w:r>
            <w:r w:rsidR="006D4E25" w:rsidRPr="00851517">
              <w:rPr>
                <w:bCs/>
                <w:i/>
                <w:iCs/>
                <w:lang w:val="es-MX"/>
              </w:rPr>
              <w:t>January</w:t>
            </w:r>
            <w:r w:rsidRPr="00851517">
              <w:rPr>
                <w:bCs/>
                <w:i/>
                <w:iCs/>
                <w:lang w:val="es-MX"/>
              </w:rPr>
              <w:t>201</w:t>
            </w:r>
            <w:r w:rsidR="006D4E25" w:rsidRPr="00851517">
              <w:rPr>
                <w:bCs/>
                <w:i/>
                <w:iCs/>
                <w:lang w:val="es-MX"/>
              </w:rPr>
              <w:t>4</w:t>
            </w:r>
          </w:p>
          <w:p w:rsidR="00BC3683" w:rsidRPr="00D44785" w:rsidRDefault="00BC3683" w:rsidP="00D44785">
            <w:pPr>
              <w:numPr>
                <w:ilvl w:val="0"/>
                <w:numId w:val="15"/>
              </w:numPr>
              <w:rPr>
                <w:i/>
                <w:iCs/>
                <w:lang w:val="en-US"/>
              </w:rPr>
            </w:pPr>
            <w:r w:rsidRPr="00D44785">
              <w:rPr>
                <w:i/>
                <w:iCs/>
                <w:lang w:val="en-US"/>
              </w:rPr>
              <w:t>In charge of online meat and fish service.</w:t>
            </w:r>
          </w:p>
          <w:p w:rsidR="00BC3683" w:rsidRPr="00D44785" w:rsidRDefault="00BC3683" w:rsidP="00D44785">
            <w:pPr>
              <w:numPr>
                <w:ilvl w:val="0"/>
                <w:numId w:val="15"/>
              </w:numPr>
              <w:rPr>
                <w:i/>
                <w:iCs/>
                <w:lang w:val="en-US"/>
              </w:rPr>
            </w:pPr>
            <w:r w:rsidRPr="00D44785">
              <w:rPr>
                <w:i/>
                <w:iCs/>
                <w:lang w:val="en-US"/>
              </w:rPr>
              <w:t xml:space="preserve"> Support i</w:t>
            </w:r>
            <w:r w:rsidR="009C2EA8" w:rsidRPr="00D44785">
              <w:rPr>
                <w:i/>
                <w:iCs/>
                <w:lang w:val="en-US"/>
              </w:rPr>
              <w:t>n</w:t>
            </w:r>
            <w:r w:rsidRPr="00D44785">
              <w:rPr>
                <w:i/>
                <w:iCs/>
                <w:lang w:val="en-US"/>
              </w:rPr>
              <w:t xml:space="preserve"> social and commercial events within the restaurant.</w:t>
            </w:r>
          </w:p>
          <w:p w:rsidR="00BC3683" w:rsidRPr="00D44785" w:rsidRDefault="00BC3683" w:rsidP="00D44785">
            <w:pPr>
              <w:numPr>
                <w:ilvl w:val="0"/>
                <w:numId w:val="15"/>
              </w:numPr>
              <w:rPr>
                <w:i/>
                <w:iCs/>
                <w:lang w:val="en-US"/>
              </w:rPr>
            </w:pPr>
            <w:r w:rsidRPr="00D44785">
              <w:rPr>
                <w:i/>
                <w:iCs/>
                <w:lang w:val="en-US"/>
              </w:rPr>
              <w:t xml:space="preserve"> Preparation and supervision of production for the service.</w:t>
            </w:r>
          </w:p>
          <w:p w:rsidR="00BC3683" w:rsidRPr="00BC3683" w:rsidRDefault="00BC3683" w:rsidP="00D44785">
            <w:pPr>
              <w:numPr>
                <w:ilvl w:val="0"/>
                <w:numId w:val="15"/>
              </w:numPr>
              <w:rPr>
                <w:i/>
                <w:iCs/>
                <w:lang w:val="es-MX"/>
              </w:rPr>
            </w:pPr>
            <w:r w:rsidRPr="00BC3683">
              <w:rPr>
                <w:i/>
                <w:iCs/>
                <w:lang w:val="es-MX"/>
              </w:rPr>
              <w:t>WorkingwithDistinctive "H"</w:t>
            </w:r>
          </w:p>
          <w:p w:rsidR="00E94A67" w:rsidRPr="00B9706C" w:rsidRDefault="001F0C61" w:rsidP="00D44785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B9706C">
              <w:rPr>
                <w:b/>
                <w:i/>
                <w:iCs/>
                <w:sz w:val="24"/>
                <w:szCs w:val="24"/>
                <w:lang w:val="en-US"/>
              </w:rPr>
              <w:t>Smokey Joe’s Bar Restauran</w:t>
            </w:r>
            <w:r w:rsidR="00E94A67" w:rsidRPr="00B9706C">
              <w:rPr>
                <w:b/>
                <w:i/>
                <w:iCs/>
                <w:sz w:val="24"/>
                <w:szCs w:val="24"/>
                <w:lang w:val="en-US"/>
              </w:rPr>
              <w:t>t</w:t>
            </w:r>
            <w:r w:rsidRPr="00B9706C">
              <w:rPr>
                <w:b/>
                <w:i/>
                <w:iCs/>
                <w:sz w:val="24"/>
                <w:szCs w:val="24"/>
                <w:lang w:val="en-US"/>
              </w:rPr>
              <w:t xml:space="preserve"> Cook / Grill </w:t>
            </w:r>
          </w:p>
          <w:p w:rsidR="004914B2" w:rsidRPr="00B9706C" w:rsidRDefault="001F0C61" w:rsidP="00D44785">
            <w:pPr>
              <w:rPr>
                <w:bCs/>
                <w:i/>
                <w:iCs/>
                <w:lang w:val="es-MX"/>
              </w:rPr>
            </w:pPr>
            <w:r w:rsidRPr="00B9706C">
              <w:rPr>
                <w:bCs/>
                <w:i/>
                <w:iCs/>
                <w:lang w:val="es-MX"/>
              </w:rPr>
              <w:t>July 2009-</w:t>
            </w:r>
            <w:r w:rsidR="0049619B" w:rsidRPr="00B9706C">
              <w:rPr>
                <w:bCs/>
                <w:i/>
                <w:iCs/>
                <w:lang w:val="es-MX"/>
              </w:rPr>
              <w:t>December</w:t>
            </w:r>
            <w:r w:rsidRPr="00B9706C">
              <w:rPr>
                <w:bCs/>
                <w:i/>
                <w:iCs/>
                <w:lang w:val="es-MX"/>
              </w:rPr>
              <w:t xml:space="preserve"> 2009</w:t>
            </w:r>
          </w:p>
          <w:p w:rsidR="00D76C47" w:rsidRPr="00D44785" w:rsidRDefault="00D76C47" w:rsidP="00D44785">
            <w:pPr>
              <w:numPr>
                <w:ilvl w:val="0"/>
                <w:numId w:val="16"/>
              </w:numPr>
              <w:rPr>
                <w:i/>
                <w:iCs/>
                <w:lang w:val="en-US"/>
              </w:rPr>
            </w:pPr>
            <w:r w:rsidRPr="00D44785">
              <w:rPr>
                <w:i/>
                <w:iCs/>
                <w:lang w:val="en-US"/>
              </w:rPr>
              <w:t>In charge of the restaurant's barbecue service, preparation of the menu and weekly suggestion</w:t>
            </w:r>
          </w:p>
          <w:p w:rsidR="00793C96" w:rsidRPr="00D44785" w:rsidRDefault="00793C96" w:rsidP="00D44785">
            <w:pPr>
              <w:ind w:left="720"/>
              <w:rPr>
                <w:i/>
                <w:iCs/>
                <w:lang w:val="en-US"/>
              </w:rPr>
            </w:pPr>
          </w:p>
          <w:p w:rsidR="00851517" w:rsidRPr="00B9706C" w:rsidRDefault="00851517" w:rsidP="00D44785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B9706C">
              <w:rPr>
                <w:b/>
                <w:i/>
                <w:iCs/>
                <w:sz w:val="24"/>
                <w:szCs w:val="24"/>
                <w:lang w:val="en-US"/>
              </w:rPr>
              <w:t xml:space="preserve">Chapultepec Golf ClubCook </w:t>
            </w:r>
          </w:p>
          <w:p w:rsidR="00D76C47" w:rsidRPr="00D44785" w:rsidRDefault="00851517" w:rsidP="00D44785">
            <w:pPr>
              <w:rPr>
                <w:bCs/>
                <w:i/>
                <w:iCs/>
                <w:lang w:val="en-US"/>
              </w:rPr>
            </w:pPr>
            <w:r w:rsidRPr="00D44785">
              <w:rPr>
                <w:bCs/>
                <w:i/>
                <w:iCs/>
                <w:lang w:val="en-US"/>
              </w:rPr>
              <w:t>July 2008- October 2008</w:t>
            </w:r>
          </w:p>
          <w:p w:rsidR="00A33DF4" w:rsidRPr="00D44785" w:rsidRDefault="00A33DF4" w:rsidP="00D44785">
            <w:pPr>
              <w:rPr>
                <w:i/>
                <w:iCs/>
                <w:lang w:val="en-US"/>
              </w:rPr>
            </w:pPr>
          </w:p>
          <w:p w:rsidR="00A33DF4" w:rsidRPr="00A33DF4" w:rsidRDefault="00A33DF4" w:rsidP="00D44785">
            <w:pPr>
              <w:rPr>
                <w:i/>
                <w:iCs/>
              </w:rPr>
            </w:pPr>
            <w:r w:rsidRPr="00A33DF4">
              <w:rPr>
                <w:rFonts w:ascii="Arial" w:hAnsi="Arial" w:cs="Arial"/>
                <w:i/>
                <w:iCs/>
              </w:rPr>
              <w:t>●</w:t>
            </w:r>
            <w:r w:rsidRPr="00A33DF4">
              <w:rPr>
                <w:rFonts w:hint="eastAsia"/>
                <w:i/>
                <w:iCs/>
              </w:rPr>
              <w:t>Preparation of garnishesforbanquets</w:t>
            </w:r>
          </w:p>
          <w:p w:rsidR="00A33DF4" w:rsidRPr="00D44785" w:rsidRDefault="00A33DF4" w:rsidP="00D44785">
            <w:pPr>
              <w:rPr>
                <w:i/>
                <w:iCs/>
                <w:lang w:val="en-US"/>
              </w:rPr>
            </w:pPr>
            <w:r w:rsidRPr="00D44785">
              <w:rPr>
                <w:rFonts w:ascii="Arial" w:hAnsi="Arial" w:cs="Arial"/>
                <w:i/>
                <w:iCs/>
                <w:lang w:val="en-US"/>
              </w:rPr>
              <w:t>●</w:t>
            </w:r>
            <w:r w:rsidRPr="00D44785">
              <w:rPr>
                <w:rFonts w:hint="eastAsia"/>
                <w:i/>
                <w:iCs/>
                <w:lang w:val="en-US"/>
              </w:rPr>
              <w:t xml:space="preserve"> Preparation and preparation of food for Saturday and Sunda</w:t>
            </w:r>
            <w:r w:rsidRPr="00D44785">
              <w:rPr>
                <w:i/>
                <w:iCs/>
                <w:lang w:val="en-US"/>
              </w:rPr>
              <w:t xml:space="preserve">y  </w:t>
            </w:r>
            <w:r w:rsidRPr="00D44785">
              <w:rPr>
                <w:rFonts w:hint="eastAsia"/>
                <w:i/>
                <w:iCs/>
                <w:lang w:val="en-US"/>
              </w:rPr>
              <w:t>buffets (salad bars, cold meats, cheeses)</w:t>
            </w:r>
          </w:p>
          <w:p w:rsidR="000F24FF" w:rsidRPr="00D44785" w:rsidRDefault="00A33DF4" w:rsidP="00D44785">
            <w:pPr>
              <w:rPr>
                <w:i/>
                <w:iCs/>
                <w:lang w:val="en-US"/>
              </w:rPr>
            </w:pPr>
            <w:r w:rsidRPr="00D44785">
              <w:rPr>
                <w:rFonts w:ascii="Arial" w:hAnsi="Arial" w:cs="Arial"/>
                <w:i/>
                <w:iCs/>
                <w:lang w:val="en-US"/>
              </w:rPr>
              <w:t xml:space="preserve">      ●</w:t>
            </w:r>
            <w:r w:rsidRPr="00D44785">
              <w:rPr>
                <w:rFonts w:hint="eastAsia"/>
                <w:i/>
                <w:iCs/>
                <w:lang w:val="en-US"/>
              </w:rPr>
              <w:t xml:space="preserve"> Order refrigeration and freezing chambers with the PEPS system working with the DISTINCTIVE "H</w:t>
            </w:r>
          </w:p>
          <w:p w:rsidR="00DC4CC5" w:rsidRPr="00B9706C" w:rsidRDefault="00DC4CC5" w:rsidP="00D44785">
            <w:pPr>
              <w:rPr>
                <w:sz w:val="24"/>
                <w:szCs w:val="24"/>
                <w:lang w:val="en-US"/>
              </w:rPr>
            </w:pPr>
          </w:p>
          <w:p w:rsidR="00C01863" w:rsidRPr="00B9706C" w:rsidRDefault="00C01863" w:rsidP="00D44785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B9706C">
              <w:rPr>
                <w:b/>
                <w:sz w:val="24"/>
                <w:szCs w:val="24"/>
                <w:lang w:val="en-US"/>
              </w:rPr>
              <w:t>Hotel Camino Real</w:t>
            </w:r>
            <w:r w:rsidRPr="00B9706C">
              <w:rPr>
                <w:b/>
                <w:i/>
                <w:iCs/>
                <w:sz w:val="24"/>
                <w:szCs w:val="24"/>
                <w:lang w:val="en-US"/>
              </w:rPr>
              <w:t xml:space="preserve">  Kitchen assistant / Cook</w:t>
            </w:r>
          </w:p>
          <w:p w:rsidR="00DC4CC5" w:rsidRPr="00B9706C" w:rsidRDefault="00C01863" w:rsidP="00D44785">
            <w:pPr>
              <w:rPr>
                <w:bCs/>
                <w:i/>
                <w:iCs/>
                <w:lang w:val="en-US"/>
              </w:rPr>
            </w:pPr>
            <w:r w:rsidRPr="00B9706C">
              <w:rPr>
                <w:bCs/>
                <w:i/>
                <w:iCs/>
                <w:lang w:val="en-US"/>
              </w:rPr>
              <w:t>January 2008-June 2008</w:t>
            </w:r>
          </w:p>
          <w:p w:rsidR="0087154C" w:rsidRPr="00D44785" w:rsidRDefault="0087154C" w:rsidP="00D44785">
            <w:pPr>
              <w:rPr>
                <w:i/>
                <w:iCs/>
                <w:lang w:val="en-US"/>
              </w:rPr>
            </w:pPr>
            <w:r w:rsidRPr="00D44785">
              <w:rPr>
                <w:rFonts w:ascii="Arial" w:hAnsi="Arial" w:cs="Arial"/>
                <w:i/>
                <w:iCs/>
                <w:lang w:val="en-US"/>
              </w:rPr>
              <w:t>●</w:t>
            </w:r>
            <w:r w:rsidRPr="00D44785">
              <w:rPr>
                <w:rFonts w:hint="eastAsia"/>
                <w:i/>
                <w:iCs/>
                <w:lang w:val="en-US"/>
              </w:rPr>
              <w:t>Working on the restaurant production line</w:t>
            </w:r>
          </w:p>
          <w:p w:rsidR="0087154C" w:rsidRPr="00D44785" w:rsidRDefault="0087154C" w:rsidP="00D44785">
            <w:pPr>
              <w:rPr>
                <w:i/>
                <w:iCs/>
                <w:lang w:val="en-US"/>
              </w:rPr>
            </w:pPr>
            <w:r w:rsidRPr="00D44785">
              <w:rPr>
                <w:rFonts w:ascii="Arial" w:hAnsi="Arial" w:cs="Arial"/>
                <w:i/>
                <w:iCs/>
                <w:lang w:val="en-US"/>
              </w:rPr>
              <w:t>●</w:t>
            </w:r>
            <w:r w:rsidRPr="00D44785">
              <w:rPr>
                <w:rFonts w:hint="eastAsia"/>
                <w:i/>
                <w:iCs/>
                <w:lang w:val="en-US"/>
              </w:rPr>
              <w:t>Production the other day, such as sauces, dressings, etc.</w:t>
            </w:r>
          </w:p>
          <w:p w:rsidR="00C01863" w:rsidRPr="00D44785" w:rsidRDefault="0087154C" w:rsidP="00D44785">
            <w:pPr>
              <w:rPr>
                <w:i/>
                <w:iCs/>
                <w:lang w:val="en-US"/>
              </w:rPr>
            </w:pPr>
            <w:r w:rsidRPr="00D44785">
              <w:rPr>
                <w:rFonts w:ascii="Arial" w:hAnsi="Arial" w:cs="Arial"/>
                <w:i/>
                <w:iCs/>
                <w:lang w:val="en-US"/>
              </w:rPr>
              <w:t>●</w:t>
            </w:r>
            <w:r w:rsidRPr="00D44785">
              <w:rPr>
                <w:rFonts w:hint="eastAsia"/>
                <w:i/>
                <w:iCs/>
                <w:lang w:val="en-US"/>
              </w:rPr>
              <w:t xml:space="preserve"> Participation in banquets</w:t>
            </w:r>
          </w:p>
          <w:p w:rsidR="00E95F53" w:rsidRPr="00B9706C" w:rsidRDefault="00E95F53" w:rsidP="00D44785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B9706C">
              <w:rPr>
                <w:b/>
                <w:i/>
                <w:iCs/>
                <w:sz w:val="24"/>
                <w:szCs w:val="24"/>
                <w:lang w:val="en-US"/>
              </w:rPr>
              <w:t xml:space="preserve">Real de Catorce Restaurant and Social Events </w:t>
            </w:r>
            <w:r w:rsidR="004E7789" w:rsidRPr="00B9706C">
              <w:rPr>
                <w:b/>
                <w:i/>
                <w:iCs/>
                <w:sz w:val="24"/>
                <w:szCs w:val="24"/>
                <w:lang w:val="en-US"/>
              </w:rPr>
              <w:t>Cook</w:t>
            </w:r>
          </w:p>
          <w:p w:rsidR="00E95F53" w:rsidRPr="00B9706C" w:rsidRDefault="00E95F53" w:rsidP="00D44785">
            <w:pPr>
              <w:rPr>
                <w:bCs/>
                <w:i/>
                <w:iCs/>
                <w:lang w:val="en-US"/>
              </w:rPr>
            </w:pPr>
            <w:r w:rsidRPr="00B9706C">
              <w:rPr>
                <w:bCs/>
                <w:i/>
                <w:iCs/>
                <w:lang w:val="en-US"/>
              </w:rPr>
              <w:t>May 2007-November 2007</w:t>
            </w:r>
          </w:p>
          <w:p w:rsidR="00F71D8C" w:rsidRPr="00D44785" w:rsidRDefault="00F71D8C" w:rsidP="00D44785">
            <w:pPr>
              <w:rPr>
                <w:b/>
                <w:i/>
                <w:iCs/>
                <w:lang w:val="en-US"/>
              </w:rPr>
            </w:pPr>
            <w:r w:rsidRPr="00D44785">
              <w:rPr>
                <w:rFonts w:ascii="Arial" w:hAnsi="Arial" w:cs="Arial"/>
                <w:b/>
                <w:i/>
                <w:iCs/>
                <w:lang w:val="en-US"/>
              </w:rPr>
              <w:t xml:space="preserve">     ●</w:t>
            </w:r>
            <w:r w:rsidRPr="00D44785">
              <w:rPr>
                <w:rFonts w:hint="eastAsia"/>
                <w:b/>
                <w:i/>
                <w:iCs/>
                <w:lang w:val="en-US"/>
              </w:rPr>
              <w:t>Support in social events.</w:t>
            </w:r>
          </w:p>
          <w:p w:rsidR="00F71D8C" w:rsidRPr="00D44785" w:rsidRDefault="00F71D8C" w:rsidP="00D44785">
            <w:pPr>
              <w:rPr>
                <w:b/>
                <w:i/>
                <w:iCs/>
                <w:lang w:val="en-US"/>
              </w:rPr>
            </w:pPr>
            <w:r w:rsidRPr="00D44785">
              <w:rPr>
                <w:rFonts w:ascii="Arial" w:hAnsi="Arial" w:cs="Arial"/>
                <w:b/>
                <w:i/>
                <w:iCs/>
                <w:lang w:val="en-US"/>
              </w:rPr>
              <w:t xml:space="preserve">     ●</w:t>
            </w:r>
            <w:r w:rsidRPr="00D44785">
              <w:rPr>
                <w:rFonts w:hint="eastAsia"/>
                <w:b/>
                <w:i/>
                <w:iCs/>
                <w:lang w:val="en-US"/>
              </w:rPr>
              <w:t xml:space="preserve"> Preparation of sauces and dressings for the service and social events.</w:t>
            </w:r>
          </w:p>
          <w:p w:rsidR="00D075E3" w:rsidRPr="00D44785" w:rsidRDefault="00D075E3" w:rsidP="00D44785">
            <w:pPr>
              <w:rPr>
                <w:b/>
                <w:i/>
                <w:iCs/>
                <w:lang w:val="en-US"/>
              </w:rPr>
            </w:pPr>
          </w:p>
          <w:p w:rsidR="002F36B8" w:rsidRPr="00B9706C" w:rsidRDefault="002F36B8" w:rsidP="00D44785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  <w:r w:rsidRPr="00B9706C">
              <w:rPr>
                <w:b/>
                <w:i/>
                <w:iCs/>
                <w:sz w:val="24"/>
                <w:szCs w:val="24"/>
                <w:lang w:val="es-MX"/>
              </w:rPr>
              <w:t xml:space="preserve">Mc Donalds México, S.A.  </w:t>
            </w:r>
            <w:r w:rsidRPr="00B9706C">
              <w:rPr>
                <w:b/>
                <w:i/>
                <w:iCs/>
                <w:sz w:val="24"/>
                <w:szCs w:val="24"/>
                <w:lang w:val="en-US"/>
              </w:rPr>
              <w:t xml:space="preserve">de C.V.  Employing </w:t>
            </w:r>
          </w:p>
          <w:p w:rsidR="002F36B8" w:rsidRPr="00B9706C" w:rsidRDefault="002F36B8" w:rsidP="00D44785">
            <w:pPr>
              <w:rPr>
                <w:bCs/>
                <w:i/>
                <w:iCs/>
                <w:lang w:val="en-US"/>
              </w:rPr>
            </w:pPr>
            <w:r w:rsidRPr="00B9706C">
              <w:rPr>
                <w:bCs/>
                <w:i/>
                <w:iCs/>
                <w:lang w:val="en-US"/>
              </w:rPr>
              <w:t>September 2006- December 2006</w:t>
            </w:r>
          </w:p>
          <w:p w:rsidR="000913FA" w:rsidRPr="000913FA" w:rsidRDefault="000913FA" w:rsidP="00D44785">
            <w:pPr>
              <w:numPr>
                <w:ilvl w:val="0"/>
                <w:numId w:val="17"/>
              </w:numPr>
              <w:rPr>
                <w:b/>
                <w:i/>
                <w:iCs/>
                <w:lang w:val="es-MX"/>
              </w:rPr>
            </w:pPr>
            <w:r w:rsidRPr="000913FA">
              <w:rPr>
                <w:b/>
                <w:i/>
                <w:iCs/>
                <w:lang w:val="es-MX"/>
              </w:rPr>
              <w:t>Development of store sales products</w:t>
            </w:r>
          </w:p>
          <w:p w:rsidR="000913FA" w:rsidRPr="000913FA" w:rsidRDefault="000913FA" w:rsidP="00D44785">
            <w:pPr>
              <w:numPr>
                <w:ilvl w:val="0"/>
                <w:numId w:val="17"/>
              </w:numPr>
              <w:rPr>
                <w:b/>
                <w:i/>
                <w:iCs/>
                <w:lang w:val="es-MX"/>
              </w:rPr>
            </w:pPr>
            <w:r w:rsidRPr="000913FA">
              <w:rPr>
                <w:b/>
                <w:i/>
                <w:iCs/>
                <w:lang w:val="es-MX"/>
              </w:rPr>
              <w:t>Helping in store cleaning</w:t>
            </w:r>
          </w:p>
          <w:p w:rsidR="000913FA" w:rsidRPr="00D44785" w:rsidRDefault="000913FA" w:rsidP="00D44785">
            <w:pPr>
              <w:numPr>
                <w:ilvl w:val="0"/>
                <w:numId w:val="17"/>
              </w:numPr>
              <w:rPr>
                <w:b/>
                <w:i/>
                <w:iCs/>
                <w:lang w:val="en-US"/>
              </w:rPr>
            </w:pPr>
            <w:r w:rsidRPr="00D44785">
              <w:rPr>
                <w:b/>
                <w:i/>
                <w:iCs/>
                <w:lang w:val="en-US"/>
              </w:rPr>
              <w:t xml:space="preserve"> Training: "Mexican Institute of Gastronomy"</w:t>
            </w:r>
          </w:p>
          <w:p w:rsidR="00036450" w:rsidRPr="00D44785" w:rsidRDefault="000913FA" w:rsidP="00D44785">
            <w:pPr>
              <w:numPr>
                <w:ilvl w:val="0"/>
                <w:numId w:val="17"/>
              </w:numPr>
              <w:rPr>
                <w:b/>
                <w:i/>
                <w:iCs/>
                <w:lang w:val="en-US"/>
              </w:rPr>
            </w:pPr>
            <w:r w:rsidRPr="00D44785">
              <w:rPr>
                <w:b/>
                <w:i/>
                <w:iCs/>
                <w:lang w:val="en-US"/>
              </w:rPr>
              <w:t xml:space="preserve"> Food preparation and preservation technician</w:t>
            </w:r>
          </w:p>
        </w:tc>
      </w:tr>
    </w:tbl>
    <w:p w:rsidR="0043117B" w:rsidRPr="00D44785" w:rsidRDefault="002C11F2" w:rsidP="000C45FF">
      <w:pPr>
        <w:tabs>
          <w:tab w:val="left" w:pos="990"/>
        </w:tabs>
        <w:rPr>
          <w:lang w:val="en-US"/>
        </w:rPr>
      </w:pPr>
    </w:p>
    <w:sectPr w:rsidR="0043117B" w:rsidRPr="00D44785" w:rsidSect="0059649E">
      <w:headerReference w:type="default" r:id="rId12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F2" w:rsidRDefault="002C11F2" w:rsidP="000C45FF">
      <w:r>
        <w:separator/>
      </w:r>
    </w:p>
  </w:endnote>
  <w:endnote w:type="continuationSeparator" w:id="1">
    <w:p w:rsidR="002C11F2" w:rsidRDefault="002C11F2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F2" w:rsidRDefault="002C11F2" w:rsidP="000C45FF">
      <w:r>
        <w:separator/>
      </w:r>
    </w:p>
  </w:footnote>
  <w:footnote w:type="continuationSeparator" w:id="1">
    <w:p w:rsidR="002C11F2" w:rsidRDefault="002C11F2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F" w:rsidRPr="0059649E" w:rsidRDefault="000C45FF">
    <w:pPr>
      <w:pStyle w:val="Header"/>
    </w:pPr>
    <w:r w:rsidRPr="0059649E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5AE4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8608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989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D03A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C8685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47F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647B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7A02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8808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303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3868EA"/>
    <w:multiLevelType w:val="multilevel"/>
    <w:tmpl w:val="30FE0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FA16D94"/>
    <w:multiLevelType w:val="multilevel"/>
    <w:tmpl w:val="31060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6383675"/>
    <w:multiLevelType w:val="multilevel"/>
    <w:tmpl w:val="D64CC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7573654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A6C102C"/>
    <w:multiLevelType w:val="multilevel"/>
    <w:tmpl w:val="155EF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2"/>
  <w:removePersonalInformation/>
  <w:removeDateAndTime/>
  <w:attachedTemplate r:id="rId1"/>
  <w:stylePaneFormatFilter w:val="5004"/>
  <w:stylePaneSortMethod w:val="00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73AF"/>
    <w:rsid w:val="00036450"/>
    <w:rsid w:val="00075675"/>
    <w:rsid w:val="000913FA"/>
    <w:rsid w:val="00094499"/>
    <w:rsid w:val="000A395D"/>
    <w:rsid w:val="000B7F3A"/>
    <w:rsid w:val="000C45FF"/>
    <w:rsid w:val="000E3FD1"/>
    <w:rsid w:val="000F24FF"/>
    <w:rsid w:val="00112054"/>
    <w:rsid w:val="001424E5"/>
    <w:rsid w:val="001525E1"/>
    <w:rsid w:val="001608B3"/>
    <w:rsid w:val="00180329"/>
    <w:rsid w:val="0019001F"/>
    <w:rsid w:val="001A74A5"/>
    <w:rsid w:val="001B0FFC"/>
    <w:rsid w:val="001B2ABD"/>
    <w:rsid w:val="001B48AB"/>
    <w:rsid w:val="001C59F0"/>
    <w:rsid w:val="001C6FE9"/>
    <w:rsid w:val="001E0391"/>
    <w:rsid w:val="001E1759"/>
    <w:rsid w:val="001F0C61"/>
    <w:rsid w:val="001F1ECC"/>
    <w:rsid w:val="001F2BCF"/>
    <w:rsid w:val="00207001"/>
    <w:rsid w:val="002400EB"/>
    <w:rsid w:val="002559EC"/>
    <w:rsid w:val="00256CF7"/>
    <w:rsid w:val="002712CD"/>
    <w:rsid w:val="00281FD5"/>
    <w:rsid w:val="00290A09"/>
    <w:rsid w:val="002C11F2"/>
    <w:rsid w:val="002D3CA3"/>
    <w:rsid w:val="002D5169"/>
    <w:rsid w:val="002F36B8"/>
    <w:rsid w:val="0030481B"/>
    <w:rsid w:val="00314C36"/>
    <w:rsid w:val="003156FC"/>
    <w:rsid w:val="003254B5"/>
    <w:rsid w:val="00363456"/>
    <w:rsid w:val="0037121F"/>
    <w:rsid w:val="0037509B"/>
    <w:rsid w:val="00383BD3"/>
    <w:rsid w:val="003873AF"/>
    <w:rsid w:val="003A6B7D"/>
    <w:rsid w:val="003B06CA"/>
    <w:rsid w:val="003B3B8A"/>
    <w:rsid w:val="003D038D"/>
    <w:rsid w:val="003F12A4"/>
    <w:rsid w:val="004071FC"/>
    <w:rsid w:val="004142CD"/>
    <w:rsid w:val="0044083A"/>
    <w:rsid w:val="00445947"/>
    <w:rsid w:val="004561E8"/>
    <w:rsid w:val="004813B3"/>
    <w:rsid w:val="004845A5"/>
    <w:rsid w:val="004914B2"/>
    <w:rsid w:val="0049619B"/>
    <w:rsid w:val="00496591"/>
    <w:rsid w:val="004C63E4"/>
    <w:rsid w:val="004D3011"/>
    <w:rsid w:val="004E7789"/>
    <w:rsid w:val="005262AC"/>
    <w:rsid w:val="0055516E"/>
    <w:rsid w:val="005647F1"/>
    <w:rsid w:val="00567997"/>
    <w:rsid w:val="005861AB"/>
    <w:rsid w:val="0059649E"/>
    <w:rsid w:val="005B3B14"/>
    <w:rsid w:val="005C6778"/>
    <w:rsid w:val="005E1DAC"/>
    <w:rsid w:val="005E39D5"/>
    <w:rsid w:val="005E5A5D"/>
    <w:rsid w:val="005F5270"/>
    <w:rsid w:val="00600670"/>
    <w:rsid w:val="0062123A"/>
    <w:rsid w:val="006355EF"/>
    <w:rsid w:val="00646E75"/>
    <w:rsid w:val="006771D0"/>
    <w:rsid w:val="006A3BB7"/>
    <w:rsid w:val="006D4E25"/>
    <w:rsid w:val="006D7473"/>
    <w:rsid w:val="00707EB6"/>
    <w:rsid w:val="00715FCB"/>
    <w:rsid w:val="00743101"/>
    <w:rsid w:val="0074674E"/>
    <w:rsid w:val="0077642D"/>
    <w:rsid w:val="007775E1"/>
    <w:rsid w:val="007867A0"/>
    <w:rsid w:val="007927F5"/>
    <w:rsid w:val="00793C96"/>
    <w:rsid w:val="00802CA0"/>
    <w:rsid w:val="0080569B"/>
    <w:rsid w:val="008222AA"/>
    <w:rsid w:val="00851517"/>
    <w:rsid w:val="0087154C"/>
    <w:rsid w:val="00885098"/>
    <w:rsid w:val="0089405F"/>
    <w:rsid w:val="009058C4"/>
    <w:rsid w:val="0091135D"/>
    <w:rsid w:val="009260CD"/>
    <w:rsid w:val="009269B0"/>
    <w:rsid w:val="00952C25"/>
    <w:rsid w:val="009A09AC"/>
    <w:rsid w:val="009C2EA8"/>
    <w:rsid w:val="009F67EA"/>
    <w:rsid w:val="00A11886"/>
    <w:rsid w:val="00A2118D"/>
    <w:rsid w:val="00A33DF4"/>
    <w:rsid w:val="00A56273"/>
    <w:rsid w:val="00A9095F"/>
    <w:rsid w:val="00AD76E2"/>
    <w:rsid w:val="00B10874"/>
    <w:rsid w:val="00B20152"/>
    <w:rsid w:val="00B23A1F"/>
    <w:rsid w:val="00B359E4"/>
    <w:rsid w:val="00B57D98"/>
    <w:rsid w:val="00B70850"/>
    <w:rsid w:val="00B819C4"/>
    <w:rsid w:val="00B93BBA"/>
    <w:rsid w:val="00B9706C"/>
    <w:rsid w:val="00BB6282"/>
    <w:rsid w:val="00BC3683"/>
    <w:rsid w:val="00C01863"/>
    <w:rsid w:val="00C066B6"/>
    <w:rsid w:val="00C37BA1"/>
    <w:rsid w:val="00C40B3D"/>
    <w:rsid w:val="00C4674C"/>
    <w:rsid w:val="00C506CF"/>
    <w:rsid w:val="00C533E3"/>
    <w:rsid w:val="00C62E98"/>
    <w:rsid w:val="00C6548F"/>
    <w:rsid w:val="00C72BED"/>
    <w:rsid w:val="00C9578B"/>
    <w:rsid w:val="00C96848"/>
    <w:rsid w:val="00CB0055"/>
    <w:rsid w:val="00CC0C6D"/>
    <w:rsid w:val="00D04BFE"/>
    <w:rsid w:val="00D075E3"/>
    <w:rsid w:val="00D2522B"/>
    <w:rsid w:val="00D422DE"/>
    <w:rsid w:val="00D44785"/>
    <w:rsid w:val="00D5459D"/>
    <w:rsid w:val="00D55DDC"/>
    <w:rsid w:val="00D76C47"/>
    <w:rsid w:val="00D87FE7"/>
    <w:rsid w:val="00D97EA7"/>
    <w:rsid w:val="00DA1F4D"/>
    <w:rsid w:val="00DA59A8"/>
    <w:rsid w:val="00DC4CC5"/>
    <w:rsid w:val="00DD172A"/>
    <w:rsid w:val="00DD42B1"/>
    <w:rsid w:val="00E25A26"/>
    <w:rsid w:val="00E4381A"/>
    <w:rsid w:val="00E55D74"/>
    <w:rsid w:val="00E838C1"/>
    <w:rsid w:val="00E94A67"/>
    <w:rsid w:val="00E95F53"/>
    <w:rsid w:val="00EE4C8D"/>
    <w:rsid w:val="00F00C33"/>
    <w:rsid w:val="00F0341B"/>
    <w:rsid w:val="00F5502D"/>
    <w:rsid w:val="00F60274"/>
    <w:rsid w:val="00F71D8C"/>
    <w:rsid w:val="00F77FB9"/>
    <w:rsid w:val="00F94526"/>
    <w:rsid w:val="00FA6F82"/>
    <w:rsid w:val="00FB068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E4C8D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EE4C8D"/>
  </w:style>
  <w:style w:type="character" w:customStyle="1" w:styleId="DateChar">
    <w:name w:val="Date Char"/>
    <w:basedOn w:val="DefaultParagraphFont"/>
    <w:link w:val="Date"/>
    <w:uiPriority w:val="99"/>
    <w:rsid w:val="00EE4C8D"/>
    <w:rPr>
      <w:rFonts w:ascii="Century Gothic" w:hAnsi="Century Gothic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DefaultParagraphFont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Footer">
    <w:name w:val="footer"/>
    <w:basedOn w:val="Normal"/>
    <w:link w:val="FooterCh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eGrid">
    <w:name w:val="Table Grid"/>
    <w:basedOn w:val="TableNormal"/>
    <w:uiPriority w:val="39"/>
    <w:rsid w:val="00EE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4C8D"/>
    <w:rPr>
      <w:rFonts w:ascii="Century Gothic" w:hAnsi="Century Gothic"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DefaultParagraphFont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E4C8D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E4C8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HTMLDefinition">
    <w:name w:val="HTML Definition"/>
    <w:basedOn w:val="DefaultParagraphFont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EE4C8D"/>
    <w:rPr>
      <w:rFonts w:ascii="Century Gothic" w:hAnsi="Century Gothic"/>
    </w:rPr>
  </w:style>
  <w:style w:type="character" w:styleId="HTMLKeyboard">
    <w:name w:val="HTML Keyboard"/>
    <w:basedOn w:val="DefaultParagraphFont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4C8D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C8D"/>
    <w:pPr>
      <w:outlineLvl w:val="9"/>
    </w:pPr>
  </w:style>
  <w:style w:type="character" w:styleId="SubtleReference">
    <w:name w:val="Subtle Reference"/>
    <w:basedOn w:val="DefaultParagraphFont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EE4C8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E4C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E4C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E4C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E4C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E4C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E4C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E4C8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E4C8D"/>
  </w:style>
  <w:style w:type="character" w:styleId="BookTitle">
    <w:name w:val="Book Title"/>
    <w:basedOn w:val="DefaultParagraphFont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DefaultParagraphFont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EE4C8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EE4C8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E4C8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E4C8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E4C8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E4C8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E4C8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E4C8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E4C8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EE4C8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E4C8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E4C8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E4C8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EE4C8D"/>
  </w:style>
  <w:style w:type="paragraph" w:styleId="MacroText">
    <w:name w:val="macro"/>
    <w:link w:val="MacroTextCh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E4C8D"/>
    <w:rPr>
      <w:rFonts w:ascii="Consolas" w:hAnsi="Consolas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4C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TOAHeading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ColorfulList">
    <w:name w:val="Colorful List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EE4C8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E4C8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E4C8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EE4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E4C8D"/>
    <w:pPr>
      <w:numPr>
        <w:numId w:val="13"/>
      </w:numPr>
    </w:pPr>
  </w:style>
  <w:style w:type="table" w:customStyle="1" w:styleId="PlainTable1">
    <w:name w:val="Plain Table 1"/>
    <w:basedOn w:val="TableNormal"/>
    <w:uiPriority w:val="41"/>
    <w:rsid w:val="00EE4C8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E4C8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E4C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E4C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E4C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IntenseReference">
    <w:name w:val="Intense Reference"/>
    <w:basedOn w:val="DefaultParagraphFont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IntenseEmphasis">
    <w:name w:val="Intense Emphasis"/>
    <w:basedOn w:val="DefaultParagraphFont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DefaultParagraphFont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DefaultParagraphFont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4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E4C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4C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E4C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E4C8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NormalIndent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E4C8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eContemporary">
    <w:name w:val="Table Contemporary"/>
    <w:basedOn w:val="TableNormal"/>
    <w:uiPriority w:val="99"/>
    <w:semiHidden/>
    <w:unhideWhenUsed/>
    <w:rsid w:val="00EE4C8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E4C8D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ListTable1Light">
    <w:name w:val="List Table 1 Light"/>
    <w:basedOn w:val="TableNormal"/>
    <w:uiPriority w:val="46"/>
    <w:rsid w:val="00EE4C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E4C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E4C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E4C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E4C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E4C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E4C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E4C8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E4C8D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E4C8D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E4C8D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E4C8D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E4C8D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E4C8D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E4C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E4C8D"/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E4C8D"/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E4C8D"/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E4C8D"/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E4C8D"/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E4C8D"/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E4C8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4C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eColumns1">
    <w:name w:val="Table Columns 1"/>
    <w:basedOn w:val="TableNormal"/>
    <w:uiPriority w:val="99"/>
    <w:semiHidden/>
    <w:unhideWhenUsed/>
    <w:rsid w:val="00EE4C8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E4C8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E4C8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E4C8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E4C8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E4C8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eSimple1">
    <w:name w:val="Table Simple 1"/>
    <w:basedOn w:val="TableNormal"/>
    <w:uiPriority w:val="99"/>
    <w:semiHidden/>
    <w:unhideWhenUsed/>
    <w:rsid w:val="00EE4C8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E4C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E4C8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E4C8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E4C8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4C8D"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EE4C8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eGrid1">
    <w:name w:val="Table Grid 1"/>
    <w:basedOn w:val="TableNormal"/>
    <w:uiPriority w:val="99"/>
    <w:semiHidden/>
    <w:unhideWhenUsed/>
    <w:rsid w:val="00EE4C8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E4C8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E4C8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E4C8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E4C8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E4C8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E4C8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E4C8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E4C8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EE4C8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E4C8D"/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E4C8D"/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E4C8D"/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E4C8D"/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E4C8D"/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E4C8D"/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E4C8D"/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E4C8D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E4C8D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E4C8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E4C8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E4C8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E4C8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E4C8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E4C8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E4C8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E4C8D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E4C8D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E4C8D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E4C8D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E4C8D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E4C8D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E4C8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E4C8D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E4C8D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E4C8D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E4C8D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E4C8D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E4C8D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EE4C8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E4C8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E4C8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C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E4C8D"/>
    <w:rPr>
      <w:rFonts w:ascii="Century Gothic" w:hAnsi="Century Gothic"/>
    </w:rPr>
  </w:style>
  <w:style w:type="table" w:styleId="Table3Deffects1">
    <w:name w:val="Table 3D effects 1"/>
    <w:basedOn w:val="TableNormal"/>
    <w:uiPriority w:val="99"/>
    <w:semiHidden/>
    <w:unhideWhenUsed/>
    <w:rsid w:val="00EE4C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E4C8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E4C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E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semiHidden/>
    <w:qFormat/>
    <w:rsid w:val="00EE4C8D"/>
    <w:rPr>
      <w:rFonts w:ascii="Century Gothic" w:hAnsi="Century Gothic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E4C8D"/>
    <w:rPr>
      <w:rFonts w:ascii="Century Gothic" w:hAnsi="Century Gothic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e-397838@gulfjobseek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a\AppData\Local\Microsoft\Office\16.0\DTS\es-ES%7b3D9AE6C5-FC59-4DD4-9A1E-FC4C1C57EB35%7d\%7bFCDA72AB-7485-4895-9AE4-FE7901340EF6%7dtf005462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F88BB0E90C4500841F00458C4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1676-09D3-4333-96A4-8499155F1F90}"/>
      </w:docPartPr>
      <w:docPartBody>
        <w:p w:rsidR="00562AAD" w:rsidRDefault="002B7597">
          <w:pPr>
            <w:pStyle w:val="7DF88BB0E90C4500841F00458C4ED510"/>
          </w:pPr>
          <w:r w:rsidRPr="0059649E">
            <w:rPr>
              <w:lang w:bidi="es-ES"/>
            </w:rPr>
            <w:t>Perfil</w:t>
          </w:r>
        </w:p>
      </w:docPartBody>
    </w:docPart>
    <w:docPart>
      <w:docPartPr>
        <w:name w:val="4C5F5260740540A58B1A21E1EAF6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6E58-F791-4E26-B519-26147FB6C6B6}"/>
      </w:docPartPr>
      <w:docPartBody>
        <w:p w:rsidR="00562AAD" w:rsidRDefault="002B7597">
          <w:pPr>
            <w:pStyle w:val="4C5F5260740540A58B1A21E1EAF63877"/>
          </w:pPr>
          <w:r w:rsidRPr="0059649E">
            <w:rPr>
              <w:lang w:bidi="es-ES"/>
            </w:rPr>
            <w:t>CORREO ELECTRÓNICO:</w:t>
          </w:r>
        </w:p>
      </w:docPartBody>
    </w:docPart>
    <w:docPart>
      <w:docPartPr>
        <w:name w:val="B846E07400CD421EAC5D14E383E8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96CA-3EB9-450C-8D51-96E23A3CB5EC}"/>
      </w:docPartPr>
      <w:docPartBody>
        <w:p w:rsidR="00562AAD" w:rsidRDefault="002B7597">
          <w:pPr>
            <w:pStyle w:val="B846E07400CD421EAC5D14E383E85981"/>
          </w:pPr>
          <w:r w:rsidRPr="0059649E">
            <w:rPr>
              <w:lang w:bidi="es-ES"/>
            </w:rPr>
            <w:t>Aficiones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7597"/>
    <w:rsid w:val="002B7597"/>
    <w:rsid w:val="00562AAD"/>
    <w:rsid w:val="007A400A"/>
    <w:rsid w:val="00AC1A25"/>
    <w:rsid w:val="00D964C9"/>
    <w:rsid w:val="00FB2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25"/>
  </w:style>
  <w:style w:type="paragraph" w:styleId="Heading2">
    <w:name w:val="heading 2"/>
    <w:basedOn w:val="Normal"/>
    <w:next w:val="Normal"/>
    <w:link w:val="Heading2Char"/>
    <w:uiPriority w:val="9"/>
    <w:qFormat/>
    <w:rsid w:val="00AC1A25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824AB95B3642EAAFB148F81EA7D6EB">
    <w:name w:val="88824AB95B3642EAAFB148F81EA7D6EB"/>
    <w:rsid w:val="00AC1A25"/>
  </w:style>
  <w:style w:type="paragraph" w:customStyle="1" w:styleId="138FC73691A9473BA1C8F12A72996554">
    <w:name w:val="138FC73691A9473BA1C8F12A72996554"/>
    <w:rsid w:val="00AC1A25"/>
  </w:style>
  <w:style w:type="paragraph" w:customStyle="1" w:styleId="7DF88BB0E90C4500841F00458C4ED510">
    <w:name w:val="7DF88BB0E90C4500841F00458C4ED510"/>
    <w:rsid w:val="00AC1A25"/>
  </w:style>
  <w:style w:type="paragraph" w:customStyle="1" w:styleId="5168DEA459044D54BEFC3C2A547DAC43">
    <w:name w:val="5168DEA459044D54BEFC3C2A547DAC43"/>
    <w:rsid w:val="00AC1A25"/>
  </w:style>
  <w:style w:type="paragraph" w:customStyle="1" w:styleId="2CF2184996C0469481BA0573FA87858B">
    <w:name w:val="2CF2184996C0469481BA0573FA87858B"/>
    <w:rsid w:val="00AC1A25"/>
  </w:style>
  <w:style w:type="paragraph" w:customStyle="1" w:styleId="540364D87C144645B43F0EB8DF94B538">
    <w:name w:val="540364D87C144645B43F0EB8DF94B538"/>
    <w:rsid w:val="00AC1A25"/>
  </w:style>
  <w:style w:type="paragraph" w:customStyle="1" w:styleId="DB0FCEAB72FA4A4A8F92F3B3F5A2BB5E">
    <w:name w:val="DB0FCEAB72FA4A4A8F92F3B3F5A2BB5E"/>
    <w:rsid w:val="00AC1A25"/>
  </w:style>
  <w:style w:type="paragraph" w:customStyle="1" w:styleId="F6F6A8DBCBC545CD8F5D43A9095C94FF">
    <w:name w:val="F6F6A8DBCBC545CD8F5D43A9095C94FF"/>
    <w:rsid w:val="00AC1A25"/>
  </w:style>
  <w:style w:type="paragraph" w:customStyle="1" w:styleId="71FC0EEC0CC648FC92FF1F7988EA4367">
    <w:name w:val="71FC0EEC0CC648FC92FF1F7988EA4367"/>
    <w:rsid w:val="00AC1A25"/>
  </w:style>
  <w:style w:type="paragraph" w:customStyle="1" w:styleId="4C5F5260740540A58B1A21E1EAF63877">
    <w:name w:val="4C5F5260740540A58B1A21E1EAF63877"/>
    <w:rsid w:val="00AC1A25"/>
  </w:style>
  <w:style w:type="character" w:styleId="Hyperlink">
    <w:name w:val="Hyperlink"/>
    <w:basedOn w:val="DefaultParagraphFont"/>
    <w:uiPriority w:val="99"/>
    <w:unhideWhenUsed/>
    <w:rsid w:val="00AC1A25"/>
    <w:rPr>
      <w:rFonts w:ascii="Century Gothic" w:hAnsi="Century Gothic"/>
      <w:color w:val="943634" w:themeColor="accent2" w:themeShade="BF"/>
      <w:u w:val="single"/>
    </w:rPr>
  </w:style>
  <w:style w:type="paragraph" w:customStyle="1" w:styleId="695BEB1AE77549AC81D0EE480BC237B2">
    <w:name w:val="695BEB1AE77549AC81D0EE480BC237B2"/>
    <w:rsid w:val="00AC1A25"/>
  </w:style>
  <w:style w:type="paragraph" w:customStyle="1" w:styleId="B846E07400CD421EAC5D14E383E85981">
    <w:name w:val="B846E07400CD421EAC5D14E383E85981"/>
    <w:rsid w:val="00AC1A25"/>
  </w:style>
  <w:style w:type="paragraph" w:customStyle="1" w:styleId="38FB73534B1B4601A33172E6F3BD11EB">
    <w:name w:val="38FB73534B1B4601A33172E6F3BD11EB"/>
    <w:rsid w:val="00AC1A25"/>
  </w:style>
  <w:style w:type="paragraph" w:customStyle="1" w:styleId="04198E718C1D432B9A111B752D2783D5">
    <w:name w:val="04198E718C1D432B9A111B752D2783D5"/>
    <w:rsid w:val="00AC1A25"/>
  </w:style>
  <w:style w:type="paragraph" w:customStyle="1" w:styleId="D8554C5A321B42BD956D1EC568755FAE">
    <w:name w:val="D8554C5A321B42BD956D1EC568755FAE"/>
    <w:rsid w:val="00AC1A25"/>
  </w:style>
  <w:style w:type="paragraph" w:customStyle="1" w:styleId="0E6DE07FA9F143F388F79D7A41EE1DC3">
    <w:name w:val="0E6DE07FA9F143F388F79D7A41EE1DC3"/>
    <w:rsid w:val="00AC1A25"/>
  </w:style>
  <w:style w:type="paragraph" w:customStyle="1" w:styleId="730411F86AA74724A6F60F7F321DDECC">
    <w:name w:val="730411F86AA74724A6F60F7F321DDECC"/>
    <w:rsid w:val="00AC1A25"/>
  </w:style>
  <w:style w:type="paragraph" w:customStyle="1" w:styleId="1E24567E9DA844839C40A2D6CFE29892">
    <w:name w:val="1E24567E9DA844839C40A2D6CFE29892"/>
    <w:rsid w:val="00AC1A25"/>
  </w:style>
  <w:style w:type="paragraph" w:customStyle="1" w:styleId="1021F99C80254883BB4976EC51718FDC">
    <w:name w:val="1021F99C80254883BB4976EC51718FDC"/>
    <w:rsid w:val="00AC1A25"/>
  </w:style>
  <w:style w:type="paragraph" w:customStyle="1" w:styleId="8CFECAD228BA49C3A17985ADC1B84CA7">
    <w:name w:val="8CFECAD228BA49C3A17985ADC1B84CA7"/>
    <w:rsid w:val="00AC1A25"/>
  </w:style>
  <w:style w:type="paragraph" w:customStyle="1" w:styleId="9A17B38555CC43E2931B9D9827DA0BCD">
    <w:name w:val="9A17B38555CC43E2931B9D9827DA0BCD"/>
    <w:rsid w:val="00AC1A25"/>
  </w:style>
  <w:style w:type="paragraph" w:customStyle="1" w:styleId="B5B94B15714C41ADA9AE72B07F03B00D">
    <w:name w:val="B5B94B15714C41ADA9AE72B07F03B00D"/>
    <w:rsid w:val="00AC1A25"/>
  </w:style>
  <w:style w:type="paragraph" w:customStyle="1" w:styleId="07B2B9BDB7E34235AD248A0A461C26AD">
    <w:name w:val="07B2B9BDB7E34235AD248A0A461C26AD"/>
    <w:rsid w:val="00AC1A25"/>
  </w:style>
  <w:style w:type="paragraph" w:customStyle="1" w:styleId="808A98FDABDC445695213E21E0B73947">
    <w:name w:val="808A98FDABDC445695213E21E0B73947"/>
    <w:rsid w:val="00AC1A25"/>
  </w:style>
  <w:style w:type="paragraph" w:customStyle="1" w:styleId="D421BA47BD854B6987BF1048030AD959">
    <w:name w:val="D421BA47BD854B6987BF1048030AD959"/>
    <w:rsid w:val="00AC1A25"/>
  </w:style>
  <w:style w:type="paragraph" w:customStyle="1" w:styleId="45B9D685B1B44E8ABAF2BC7D3CF64940">
    <w:name w:val="45B9D685B1B44E8ABAF2BC7D3CF64940"/>
    <w:rsid w:val="00AC1A25"/>
  </w:style>
  <w:style w:type="paragraph" w:customStyle="1" w:styleId="5AB0D4F6199D4940B62E160D7FDF74F7">
    <w:name w:val="5AB0D4F6199D4940B62E160D7FDF74F7"/>
    <w:rsid w:val="00AC1A25"/>
  </w:style>
  <w:style w:type="paragraph" w:customStyle="1" w:styleId="1CE6B91216A34AB0BFF29EDE0CB3398B">
    <w:name w:val="1CE6B91216A34AB0BFF29EDE0CB3398B"/>
    <w:rsid w:val="00AC1A25"/>
  </w:style>
  <w:style w:type="paragraph" w:customStyle="1" w:styleId="8A714BBA7C0C44268C2764BCBD6B1830">
    <w:name w:val="8A714BBA7C0C44268C2764BCBD6B1830"/>
    <w:rsid w:val="00AC1A25"/>
  </w:style>
  <w:style w:type="paragraph" w:customStyle="1" w:styleId="D4ABC0F150FD42E4AB800E418E1D7C35">
    <w:name w:val="D4ABC0F150FD42E4AB800E418E1D7C35"/>
    <w:rsid w:val="00AC1A25"/>
  </w:style>
  <w:style w:type="paragraph" w:customStyle="1" w:styleId="A5C71C6B6E3247978FD8B0083895C31E">
    <w:name w:val="A5C71C6B6E3247978FD8B0083895C31E"/>
    <w:rsid w:val="00AC1A25"/>
  </w:style>
  <w:style w:type="paragraph" w:customStyle="1" w:styleId="49B4DB3E1C624ED09BFCEDBE14774FC0">
    <w:name w:val="49B4DB3E1C624ED09BFCEDBE14774FC0"/>
    <w:rsid w:val="00AC1A25"/>
  </w:style>
  <w:style w:type="paragraph" w:customStyle="1" w:styleId="83252266B87744D1846C78B85B7E828D">
    <w:name w:val="83252266B87744D1846C78B85B7E828D"/>
    <w:rsid w:val="00AC1A25"/>
  </w:style>
  <w:style w:type="paragraph" w:customStyle="1" w:styleId="25EF83B4353745DDBE3E49C02078B84E">
    <w:name w:val="25EF83B4353745DDBE3E49C02078B84E"/>
    <w:rsid w:val="00AC1A25"/>
  </w:style>
  <w:style w:type="paragraph" w:customStyle="1" w:styleId="68E4C17A64EA494B8EA6347164C82C8C">
    <w:name w:val="68E4C17A64EA494B8EA6347164C82C8C"/>
    <w:rsid w:val="00AC1A25"/>
  </w:style>
  <w:style w:type="paragraph" w:customStyle="1" w:styleId="5200B353530E4A8DBB7CC0BD73516FCB">
    <w:name w:val="5200B353530E4A8DBB7CC0BD73516FCB"/>
    <w:rsid w:val="00AC1A25"/>
  </w:style>
  <w:style w:type="paragraph" w:customStyle="1" w:styleId="5580F0D8C7A24DE8898918AB67EC19E5">
    <w:name w:val="5580F0D8C7A24DE8898918AB67EC19E5"/>
    <w:rsid w:val="00AC1A25"/>
  </w:style>
  <w:style w:type="paragraph" w:customStyle="1" w:styleId="2520903DBA974B318752F2FA736DBD60">
    <w:name w:val="2520903DBA974B318752F2FA736DBD60"/>
    <w:rsid w:val="00AC1A25"/>
  </w:style>
  <w:style w:type="paragraph" w:customStyle="1" w:styleId="D380E5199C9E4D77A5C38651878100C4">
    <w:name w:val="D380E5199C9E4D77A5C38651878100C4"/>
    <w:rsid w:val="00AC1A25"/>
  </w:style>
  <w:style w:type="paragraph" w:customStyle="1" w:styleId="3B4426EDF177433EB0D445C40CE8CC5D">
    <w:name w:val="3B4426EDF177433EB0D445C40CE8CC5D"/>
    <w:rsid w:val="00AC1A25"/>
  </w:style>
  <w:style w:type="paragraph" w:customStyle="1" w:styleId="A7E5193B19CC4B9CBA235F39EDC56E44">
    <w:name w:val="A7E5193B19CC4B9CBA235F39EDC56E44"/>
    <w:rsid w:val="00AC1A25"/>
  </w:style>
  <w:style w:type="character" w:customStyle="1" w:styleId="Heading2Char">
    <w:name w:val="Heading 2 Char"/>
    <w:basedOn w:val="DefaultParagraphFont"/>
    <w:link w:val="Heading2"/>
    <w:uiPriority w:val="9"/>
    <w:rsid w:val="00AC1A25"/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paragraph" w:customStyle="1" w:styleId="708ACF42D35F4B6AB1B5E25121E6F449">
    <w:name w:val="708ACF42D35F4B6AB1B5E25121E6F449"/>
    <w:rsid w:val="00AC1A25"/>
  </w:style>
  <w:style w:type="paragraph" w:customStyle="1" w:styleId="036083A86F4644A4A6967424A54C44DA">
    <w:name w:val="036083A86F4644A4A6967424A54C44DA"/>
    <w:rsid w:val="002B75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049DF-53A0-4312-9ACC-3F4E9768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{FCDA72AB-7485-4895-9AE4-FE7901340EF6}tf00546271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2020-06-01T12:12:00Z</dcterms:created>
  <dcterms:modified xsi:type="dcterms:W3CDTF">2020-06-01T12:12:00Z</dcterms:modified>
</cp:coreProperties>
</file>