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48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64B3C" w:themeFill="text2"/>
        <w:tblCellMar>
          <w:left w:w="2448" w:type="dxa"/>
          <w:right w:w="115" w:type="dxa"/>
        </w:tblCellMar>
        <w:tblLook w:val="04A0"/>
      </w:tblPr>
      <w:tblGrid>
        <w:gridCol w:w="13746"/>
      </w:tblGrid>
      <w:tr w:rsidR="000D13BB" w:rsidTr="002C04EF">
        <w:trPr>
          <w:trHeight w:val="436"/>
        </w:trPr>
        <w:sdt>
          <w:sdtPr>
            <w:rPr>
              <w:noProof/>
            </w:rPr>
            <w:alias w:val="Enter your name:"/>
            <w:tag w:val="Enter your name:"/>
            <w:id w:val="-605731169"/>
            <w:placeholder>
              <w:docPart w:val="7BD07D88F6634B318C656A6EC520D631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Content>
            <w:tc>
              <w:tcPr>
                <w:tcW w:w="13745" w:type="dxa"/>
                <w:shd w:val="clear" w:color="auto" w:fill="564B3C" w:themeFill="text2"/>
                <w:tcMar>
                  <w:top w:w="14" w:type="dxa"/>
                  <w:bottom w:w="14" w:type="dxa"/>
                </w:tcMar>
                <w:vAlign w:val="center"/>
              </w:tcPr>
              <w:p w:rsidR="000D13BB" w:rsidRPr="009E137C" w:rsidRDefault="007C6774" w:rsidP="00852A77">
                <w:pPr>
                  <w:pStyle w:val="YourName"/>
                  <w:ind w:left="227" w:firstLine="270"/>
                </w:pPr>
                <w:r>
                  <w:rPr>
                    <w:noProof/>
                  </w:rPr>
                  <w:t>NIMISHA</w:t>
                </w:r>
              </w:p>
            </w:tc>
          </w:sdtContent>
        </w:sdt>
      </w:tr>
    </w:tbl>
    <w:tbl>
      <w:tblPr>
        <w:tblW w:w="6588" w:type="pct"/>
        <w:tblInd w:w="-19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158"/>
        <w:gridCol w:w="273"/>
        <w:gridCol w:w="10"/>
        <w:gridCol w:w="8449"/>
      </w:tblGrid>
      <w:tr w:rsidR="00B04B3F" w:rsidTr="002C04EF">
        <w:trPr>
          <w:gridBefore w:val="1"/>
          <w:wBefore w:w="2158" w:type="dxa"/>
          <w:trHeight w:val="362"/>
        </w:trPr>
        <w:tc>
          <w:tcPr>
            <w:tcW w:w="283" w:type="dxa"/>
            <w:gridSpan w:val="2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A13A28" w:themeFill="accent2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Default="00B04B3F" w:rsidP="00724ADE">
            <w:pPr>
              <w:pStyle w:val="Date"/>
              <w:framePr w:wrap="auto" w:hAnchor="text" w:xAlign="left" w:yAlign="inline"/>
              <w:suppressOverlap w:val="0"/>
            </w:pPr>
          </w:p>
        </w:tc>
        <w:tc>
          <w:tcPr>
            <w:tcW w:w="844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3A299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724ADE" w:rsidRDefault="00724ADE" w:rsidP="002C04EF">
            <w:pPr>
              <w:pStyle w:val="Heading2"/>
              <w:ind w:right="45"/>
              <w:rPr>
                <w:rFonts w:cs="Microsoft Sans Serif"/>
                <w:noProof/>
              </w:rPr>
            </w:pPr>
            <w:r w:rsidRPr="008E1E03">
              <w:rPr>
                <w:color w:val="FFFFFF" w:themeColor="background1"/>
              </w:rPr>
              <w:t>MEDICALCODER/INSURANCECLAIMPROCESSOR</w:t>
            </w:r>
          </w:p>
        </w:tc>
      </w:tr>
      <w:tr w:rsidR="00B04B3F" w:rsidTr="002C04EF">
        <w:trPr>
          <w:trHeight w:val="2894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Default="00724ADE" w:rsidP="00A42117">
            <w:pPr>
              <w:spacing w:after="0"/>
              <w:jc w:val="center"/>
            </w:pPr>
            <w:r w:rsidRPr="00724ADE">
              <w:rPr>
                <w:rFonts w:ascii="Palatino Linotype" w:hAnsi="Palatino Linotype" w:cs="Microsoft Sans Serif"/>
                <w:noProof/>
                <w:color w:val="40382D" w:themeColor="text2" w:themeShade="BF"/>
                <w:sz w:val="24"/>
                <w:szCs w:val="24"/>
              </w:rPr>
              <w:drawing>
                <wp:inline distT="0" distB="0" distL="0" distR="0">
                  <wp:extent cx="1085850" cy="1314450"/>
                  <wp:effectExtent l="133350" t="133350" r="152400" b="85725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86289" cy="1314982"/>
                          </a:xfrm>
                          <a:prstGeom prst="ellipse">
                            <a:avLst/>
                          </a:prstGeom>
                          <a:ln w="3175" cap="rnd">
                            <a:noFill/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AD5B4A" w:rsidRDefault="00AD5B4A" w:rsidP="003D014C">
            <w:pPr>
              <w:spacing w:after="0"/>
              <w:rPr>
                <w:color w:val="40382D" w:themeColor="text2" w:themeShade="BF"/>
              </w:rPr>
            </w:pPr>
          </w:p>
          <w:p w:rsidR="00AD5B4A" w:rsidRDefault="00AD5B4A" w:rsidP="003D014C">
            <w:pPr>
              <w:spacing w:after="0"/>
              <w:rPr>
                <w:color w:val="40382D" w:themeColor="text2" w:themeShade="BF"/>
              </w:rPr>
            </w:pPr>
          </w:p>
          <w:p w:rsidR="003D014C" w:rsidRDefault="003D014C" w:rsidP="003D014C">
            <w:pPr>
              <w:spacing w:after="0" w:line="276" w:lineRule="auto"/>
              <w:rPr>
                <w:color w:val="40382D" w:themeColor="text2" w:themeShade="BF"/>
              </w:rPr>
            </w:pPr>
            <w:r>
              <w:rPr>
                <w:color w:val="40382D" w:themeColor="text2" w:themeShade="BF"/>
              </w:rPr>
              <w:t>Al Rashidiya, Dubai</w:t>
            </w:r>
          </w:p>
          <w:p w:rsidR="009D344E" w:rsidRPr="00AD5B4A" w:rsidRDefault="009D344E" w:rsidP="003D014C">
            <w:pPr>
              <w:pBdr>
                <w:between w:val="thinThickSmallGap" w:sz="24" w:space="1" w:color="auto"/>
              </w:pBdr>
              <w:spacing w:after="0" w:line="276" w:lineRule="auto"/>
              <w:rPr>
                <w:color w:val="40382D" w:themeColor="text2" w:themeShade="BF"/>
              </w:rPr>
            </w:pPr>
          </w:p>
        </w:tc>
      </w:tr>
    </w:tbl>
    <w:p w:rsidR="00E11730" w:rsidRPr="00860837" w:rsidRDefault="0026270B" w:rsidP="006D5F03">
      <w:pPr>
        <w:pStyle w:val="Heading1"/>
        <w:ind w:hanging="1530"/>
      </w:pPr>
      <w:sdt>
        <w:sdtPr>
          <w:alias w:val="Objective:"/>
          <w:tag w:val="Objective:"/>
          <w:id w:val="-837231461"/>
          <w:placeholder>
            <w:docPart w:val="C7A41D81CB394C86972AC1DDE48CBA15"/>
          </w:placeholder>
          <w:temporary/>
          <w:showingPlcHdr/>
        </w:sdtPr>
        <w:sdtContent>
          <w:r w:rsidR="00E11730">
            <w:t>Objective</w:t>
          </w:r>
        </w:sdtContent>
      </w:sdt>
    </w:p>
    <w:p w:rsidR="00E11730" w:rsidRDefault="00852A77" w:rsidP="00021A93">
      <w:pPr>
        <w:spacing w:after="0" w:line="240" w:lineRule="auto"/>
        <w:ind w:left="-1170"/>
      </w:pPr>
      <w:r w:rsidRPr="00852A77">
        <w:rPr>
          <w:szCs w:val="22"/>
        </w:rPr>
        <w:t>Seeking assignments as a Medical coder / medical claim proce</w:t>
      </w:r>
      <w:r>
        <w:rPr>
          <w:szCs w:val="22"/>
        </w:rPr>
        <w:t xml:space="preserve">ssor with reputed organizations </w:t>
      </w:r>
      <w:r w:rsidR="00021A93">
        <w:rPr>
          <w:szCs w:val="22"/>
        </w:rPr>
        <w:t xml:space="preserve">in Medical </w:t>
      </w:r>
      <w:r w:rsidRPr="00852A77">
        <w:rPr>
          <w:szCs w:val="22"/>
        </w:rPr>
        <w:t>and Insurance field</w:t>
      </w:r>
    </w:p>
    <w:p w:rsidR="00E11730" w:rsidRPr="00860837" w:rsidRDefault="00374611" w:rsidP="009D344E">
      <w:pPr>
        <w:pStyle w:val="Heading1"/>
        <w:ind w:hanging="1530"/>
      </w:pPr>
      <w:r>
        <w:t>academic profile</w:t>
      </w:r>
    </w:p>
    <w:p w:rsidR="00635FE6" w:rsidRDefault="00995C65" w:rsidP="00021A93">
      <w:pPr>
        <w:pStyle w:val="Heading2"/>
        <w:ind w:hanging="1170"/>
        <w:rPr>
          <w:rFonts w:ascii="Times New Roman" w:hAnsi="Times New Roman"/>
          <w:sz w:val="18"/>
          <w:szCs w:val="18"/>
        </w:rPr>
      </w:pPr>
      <w:r w:rsidRPr="00016142">
        <w:t>Bachelor of Ayurveda, Medicine and Surgery (B. A M. S)</w:t>
      </w:r>
    </w:p>
    <w:p w:rsidR="00E11730" w:rsidRPr="00587CCF" w:rsidRDefault="00374611" w:rsidP="00021A93">
      <w:pPr>
        <w:pStyle w:val="Heading2"/>
        <w:ind w:hanging="1170"/>
        <w:rPr>
          <w:b w:val="0"/>
          <w:color w:val="auto"/>
          <w:spacing w:val="0"/>
          <w:sz w:val="23"/>
          <w:szCs w:val="22"/>
        </w:rPr>
      </w:pPr>
      <w:r w:rsidRPr="00587CCF">
        <w:rPr>
          <w:b w:val="0"/>
          <w:color w:val="auto"/>
          <w:spacing w:val="0"/>
          <w:sz w:val="23"/>
          <w:szCs w:val="22"/>
        </w:rPr>
        <w:t xml:space="preserve">Sri Sri College of Ayurvedic Science and Research, </w:t>
      </w:r>
      <w:r w:rsidR="00635FE6" w:rsidRPr="00587CCF">
        <w:rPr>
          <w:b w:val="0"/>
          <w:color w:val="auto"/>
          <w:spacing w:val="0"/>
          <w:sz w:val="23"/>
          <w:szCs w:val="22"/>
        </w:rPr>
        <w:t>Bangalore</w:t>
      </w:r>
    </w:p>
    <w:p w:rsidR="00E11730" w:rsidRDefault="00587CCF" w:rsidP="00021A93">
      <w:pPr>
        <w:spacing w:after="0" w:line="240" w:lineRule="auto"/>
        <w:ind w:left="360" w:hanging="1530"/>
        <w:rPr>
          <w:rFonts w:ascii="Times New Roman" w:hAnsi="Times New Roman"/>
          <w:sz w:val="20"/>
          <w:szCs w:val="20"/>
        </w:rPr>
      </w:pPr>
      <w:r w:rsidRPr="00635FE6">
        <w:rPr>
          <w:szCs w:val="22"/>
        </w:rPr>
        <w:t>Rajiv Gandhi University of Health Sciences</w:t>
      </w:r>
      <w:r w:rsidR="00635FE6">
        <w:rPr>
          <w:rFonts w:ascii="Times New Roman" w:hAnsi="Times New Roman"/>
          <w:sz w:val="20"/>
          <w:szCs w:val="20"/>
        </w:rPr>
        <w:t>,</w:t>
      </w:r>
      <w:r w:rsidR="00374611" w:rsidRPr="009314F4">
        <w:rPr>
          <w:rFonts w:ascii="Times New Roman" w:hAnsi="Times New Roman"/>
          <w:sz w:val="20"/>
          <w:szCs w:val="20"/>
        </w:rPr>
        <w:t>2007-2013</w:t>
      </w:r>
    </w:p>
    <w:p w:rsidR="00016142" w:rsidRDefault="00016142" w:rsidP="00021A93">
      <w:pPr>
        <w:spacing w:after="0" w:line="240" w:lineRule="auto"/>
        <w:ind w:left="360" w:hanging="1530"/>
        <w:rPr>
          <w:rFonts w:ascii="Times New Roman" w:hAnsi="Times New Roman"/>
          <w:sz w:val="20"/>
          <w:szCs w:val="20"/>
        </w:rPr>
      </w:pPr>
    </w:p>
    <w:p w:rsidR="009314F4" w:rsidRPr="00860837" w:rsidRDefault="009314F4" w:rsidP="00016142">
      <w:pPr>
        <w:pStyle w:val="Heading1"/>
        <w:ind w:left="-1530"/>
      </w:pPr>
      <w:r>
        <w:t>certification</w:t>
      </w:r>
    </w:p>
    <w:p w:rsidR="009A6D5B" w:rsidRDefault="009A6D5B" w:rsidP="00021A93">
      <w:pPr>
        <w:pStyle w:val="Heading2"/>
        <w:ind w:hanging="1170"/>
        <w:rPr>
          <w:b w:val="0"/>
          <w:color w:val="auto"/>
          <w:spacing w:val="0"/>
          <w:sz w:val="23"/>
          <w:szCs w:val="22"/>
        </w:rPr>
      </w:pPr>
      <w:r>
        <w:rPr>
          <w:b w:val="0"/>
          <w:color w:val="auto"/>
          <w:spacing w:val="0"/>
          <w:sz w:val="23"/>
          <w:szCs w:val="22"/>
        </w:rPr>
        <w:t>Certified Professional Coder</w:t>
      </w:r>
    </w:p>
    <w:p w:rsidR="009314F4" w:rsidRPr="009314F4" w:rsidRDefault="00717A13" w:rsidP="00021A93">
      <w:pPr>
        <w:pStyle w:val="Heading2"/>
        <w:ind w:hanging="1170"/>
        <w:rPr>
          <w:b w:val="0"/>
          <w:color w:val="auto"/>
          <w:spacing w:val="0"/>
          <w:sz w:val="23"/>
          <w:szCs w:val="22"/>
        </w:rPr>
      </w:pPr>
      <w:r>
        <w:rPr>
          <w:b w:val="0"/>
          <w:color w:val="auto"/>
          <w:spacing w:val="0"/>
          <w:sz w:val="23"/>
          <w:szCs w:val="22"/>
        </w:rPr>
        <w:t>Certified</w:t>
      </w:r>
      <w:r w:rsidR="009A6D5B">
        <w:rPr>
          <w:b w:val="0"/>
          <w:color w:val="auto"/>
          <w:spacing w:val="0"/>
          <w:sz w:val="23"/>
          <w:szCs w:val="22"/>
        </w:rPr>
        <w:t xml:space="preserve">in </w:t>
      </w:r>
      <w:r w:rsidR="009314F4" w:rsidRPr="009314F4">
        <w:rPr>
          <w:b w:val="0"/>
          <w:color w:val="auto"/>
          <w:spacing w:val="0"/>
          <w:sz w:val="23"/>
          <w:szCs w:val="22"/>
        </w:rPr>
        <w:t>2017</w:t>
      </w:r>
    </w:p>
    <w:p w:rsidR="00E11730" w:rsidRPr="00016142" w:rsidRDefault="009314F4" w:rsidP="00016142">
      <w:pPr>
        <w:pStyle w:val="Heading2"/>
        <w:ind w:hanging="1440"/>
        <w:rPr>
          <w:b w:val="0"/>
          <w:color w:val="auto"/>
          <w:spacing w:val="0"/>
          <w:sz w:val="23"/>
          <w:szCs w:val="22"/>
        </w:rPr>
      </w:pPr>
      <w:r w:rsidRPr="009314F4">
        <w:rPr>
          <w:b w:val="0"/>
          <w:color w:val="auto"/>
          <w:spacing w:val="0"/>
          <w:sz w:val="23"/>
          <w:szCs w:val="22"/>
        </w:rPr>
        <w:t>Member id : 01549134</w:t>
      </w:r>
    </w:p>
    <w:p w:rsidR="00E11730" w:rsidRPr="00860837" w:rsidRDefault="0026270B" w:rsidP="005404F3">
      <w:pPr>
        <w:pStyle w:val="Heading1"/>
        <w:ind w:hanging="1440"/>
      </w:pPr>
      <w:sdt>
        <w:sdtPr>
          <w:alias w:val="Experience:"/>
          <w:tag w:val="Experience:"/>
          <w:id w:val="1810974222"/>
          <w:placeholder>
            <w:docPart w:val="31D08604AE0F40A599F0748D844912D6"/>
          </w:placeholder>
          <w:temporary/>
          <w:showingPlcHdr/>
        </w:sdtPr>
        <w:sdtContent>
          <w:r w:rsidR="00E11730" w:rsidRPr="00860837">
            <w:t>experience</w:t>
          </w:r>
        </w:sdtContent>
      </w:sdt>
    </w:p>
    <w:p w:rsidR="00E11730" w:rsidRPr="00860837" w:rsidRDefault="009314F4" w:rsidP="005404F3">
      <w:pPr>
        <w:pStyle w:val="Heading2"/>
        <w:ind w:hanging="1170"/>
      </w:pPr>
      <w:r>
        <w:t>Medical Coder</w:t>
      </w:r>
      <w:r w:rsidR="00E11730" w:rsidRPr="00860837">
        <w:t xml:space="preserve"> |</w:t>
      </w:r>
      <w:r w:rsidR="00610DFA">
        <w:t>Kerala, India</w:t>
      </w:r>
    </w:p>
    <w:p w:rsidR="00610DFA" w:rsidRPr="00610DFA" w:rsidRDefault="00610DFA" w:rsidP="005404F3">
      <w:pPr>
        <w:pStyle w:val="ListParagraph"/>
        <w:ind w:hanging="1620"/>
        <w:rPr>
          <w:szCs w:val="22"/>
        </w:rPr>
      </w:pPr>
      <w:r w:rsidRPr="00610DFA">
        <w:rPr>
          <w:szCs w:val="22"/>
        </w:rPr>
        <w:t xml:space="preserve">October 2017 </w:t>
      </w:r>
      <w:r w:rsidR="005404F3" w:rsidRPr="00610DFA">
        <w:rPr>
          <w:szCs w:val="22"/>
        </w:rPr>
        <w:t>to Dec</w:t>
      </w:r>
      <w:r w:rsidRPr="00610DFA">
        <w:rPr>
          <w:szCs w:val="22"/>
        </w:rPr>
        <w:t xml:space="preserve"> 2019</w:t>
      </w:r>
    </w:p>
    <w:p w:rsidR="009314F4" w:rsidRDefault="009314F4" w:rsidP="009314F4">
      <w:pPr>
        <w:pStyle w:val="ListParagraph"/>
        <w:rPr>
          <w:rFonts w:ascii="Times New Roman" w:hAnsi="Times New Roman"/>
          <w:sz w:val="20"/>
          <w:szCs w:val="20"/>
        </w:rPr>
      </w:pPr>
    </w:p>
    <w:p w:rsidR="009314F4" w:rsidRPr="005404F3" w:rsidRDefault="009314F4" w:rsidP="005404F3">
      <w:pPr>
        <w:pStyle w:val="ListParagraph"/>
        <w:spacing w:after="200" w:line="276" w:lineRule="auto"/>
        <w:ind w:left="1440" w:hanging="2610"/>
        <w:rPr>
          <w:szCs w:val="22"/>
        </w:rPr>
      </w:pPr>
      <w:r w:rsidRPr="005404F3">
        <w:rPr>
          <w:szCs w:val="22"/>
        </w:rPr>
        <w:t xml:space="preserve">Abstract clinical information for a variety of medical records </w:t>
      </w:r>
    </w:p>
    <w:p w:rsidR="009314F4" w:rsidRPr="005404F3" w:rsidRDefault="009314F4" w:rsidP="005404F3">
      <w:pPr>
        <w:pStyle w:val="ListParagraph"/>
        <w:spacing w:after="200" w:line="276" w:lineRule="auto"/>
        <w:ind w:left="1440" w:hanging="2610"/>
        <w:rPr>
          <w:szCs w:val="22"/>
        </w:rPr>
      </w:pPr>
      <w:r w:rsidRPr="005404F3">
        <w:rPr>
          <w:szCs w:val="22"/>
        </w:rPr>
        <w:t>Code outpatient medical records with ICD -10 CM, CPT.</w:t>
      </w:r>
    </w:p>
    <w:p w:rsidR="005404F3" w:rsidRPr="005404F3" w:rsidRDefault="009314F4" w:rsidP="005404F3">
      <w:pPr>
        <w:pStyle w:val="ListParagraph"/>
        <w:spacing w:after="200" w:line="276" w:lineRule="auto"/>
        <w:ind w:left="-1170"/>
        <w:rPr>
          <w:szCs w:val="22"/>
        </w:rPr>
      </w:pPr>
      <w:r w:rsidRPr="005404F3">
        <w:rPr>
          <w:szCs w:val="22"/>
        </w:rPr>
        <w:t xml:space="preserve">Having Work Experience in Emergency </w:t>
      </w:r>
      <w:r w:rsidR="00021A93" w:rsidRPr="005404F3">
        <w:rPr>
          <w:szCs w:val="22"/>
        </w:rPr>
        <w:t>department,</w:t>
      </w:r>
      <w:r w:rsidRPr="005404F3">
        <w:rPr>
          <w:szCs w:val="22"/>
        </w:rPr>
        <w:t xml:space="preserve"> Evaluation and </w:t>
      </w:r>
      <w:r w:rsidR="00021A93">
        <w:rPr>
          <w:szCs w:val="22"/>
        </w:rPr>
        <w:t>management, OB/GYN, Orthopedics</w:t>
      </w:r>
      <w:r w:rsidRPr="005404F3">
        <w:rPr>
          <w:szCs w:val="22"/>
        </w:rPr>
        <w:t>, Family Medicine , Internal medicine, Pediatrics , Cardiology  Radiology and Lab.</w:t>
      </w:r>
    </w:p>
    <w:p w:rsidR="005404F3" w:rsidRPr="005404F3" w:rsidRDefault="009314F4" w:rsidP="005404F3">
      <w:pPr>
        <w:pStyle w:val="ListParagraph"/>
        <w:spacing w:after="200" w:line="276" w:lineRule="auto"/>
        <w:ind w:left="-1170"/>
        <w:rPr>
          <w:szCs w:val="22"/>
        </w:rPr>
      </w:pPr>
      <w:r w:rsidRPr="005404F3">
        <w:rPr>
          <w:szCs w:val="22"/>
        </w:rPr>
        <w:t>Deriving Appropriate  E&amp;M and CPT codes based on EMR using 3M software , Find-a-Code</w:t>
      </w:r>
      <w:r w:rsidR="00610DFA" w:rsidRPr="005404F3">
        <w:rPr>
          <w:szCs w:val="22"/>
        </w:rPr>
        <w:t xml:space="preserve"> , encoder pro into SAP / Insta</w:t>
      </w:r>
      <w:r w:rsidRPr="005404F3">
        <w:rPr>
          <w:szCs w:val="22"/>
        </w:rPr>
        <w:t>software.</w:t>
      </w:r>
    </w:p>
    <w:p w:rsidR="005404F3" w:rsidRPr="005404F3" w:rsidRDefault="009314F4" w:rsidP="005404F3">
      <w:pPr>
        <w:pStyle w:val="ListParagraph"/>
        <w:spacing w:after="200" w:line="276" w:lineRule="auto"/>
        <w:ind w:left="-1170"/>
        <w:rPr>
          <w:szCs w:val="22"/>
        </w:rPr>
      </w:pPr>
      <w:r w:rsidRPr="005404F3">
        <w:rPr>
          <w:szCs w:val="22"/>
        </w:rPr>
        <w:t>Meeting the deadlines as per the client deliverables on daily basis with quality.</w:t>
      </w:r>
    </w:p>
    <w:p w:rsidR="005404F3" w:rsidRPr="005404F3" w:rsidRDefault="009314F4" w:rsidP="005404F3">
      <w:pPr>
        <w:pStyle w:val="ListParagraph"/>
        <w:spacing w:after="200" w:line="276" w:lineRule="auto"/>
        <w:ind w:left="-1170"/>
        <w:rPr>
          <w:szCs w:val="22"/>
        </w:rPr>
      </w:pPr>
      <w:r w:rsidRPr="005404F3">
        <w:rPr>
          <w:szCs w:val="22"/>
        </w:rPr>
        <w:t>Ensuring the security Level Agreement, Quality and Time Line are met.</w:t>
      </w:r>
    </w:p>
    <w:p w:rsidR="005404F3" w:rsidRPr="005404F3" w:rsidRDefault="009314F4" w:rsidP="005404F3">
      <w:pPr>
        <w:pStyle w:val="ListParagraph"/>
        <w:spacing w:after="200" w:line="276" w:lineRule="auto"/>
        <w:ind w:left="-1170"/>
        <w:rPr>
          <w:szCs w:val="22"/>
        </w:rPr>
      </w:pPr>
      <w:r w:rsidRPr="005404F3">
        <w:rPr>
          <w:szCs w:val="22"/>
        </w:rPr>
        <w:t>Maintain productive relationship wi</w:t>
      </w:r>
      <w:r w:rsidR="00021A93">
        <w:rPr>
          <w:szCs w:val="22"/>
        </w:rPr>
        <w:t>th clients for better service, c</w:t>
      </w:r>
      <w:r w:rsidR="00CB3B37">
        <w:rPr>
          <w:szCs w:val="22"/>
        </w:rPr>
        <w:t>onstantly maintained 98</w:t>
      </w:r>
      <w:bookmarkStart w:id="0" w:name="_GoBack"/>
      <w:bookmarkEnd w:id="0"/>
      <w:r w:rsidRPr="005404F3">
        <w:rPr>
          <w:szCs w:val="22"/>
        </w:rPr>
        <w:t>% accuracy &amp;achieved productivity target.</w:t>
      </w:r>
    </w:p>
    <w:p w:rsidR="009314F4" w:rsidRPr="005404F3" w:rsidRDefault="009314F4" w:rsidP="005404F3">
      <w:pPr>
        <w:pStyle w:val="ListParagraph"/>
        <w:spacing w:after="200" w:line="276" w:lineRule="auto"/>
        <w:ind w:left="-1170"/>
        <w:rPr>
          <w:szCs w:val="22"/>
        </w:rPr>
      </w:pPr>
      <w:r w:rsidRPr="005404F3">
        <w:rPr>
          <w:szCs w:val="22"/>
        </w:rPr>
        <w:t>Sustaining effective communication with the superiors with a view to get acquainted with modern coding updates and forth forming guiding principles and also capable to adapt new techniques.</w:t>
      </w:r>
    </w:p>
    <w:p w:rsidR="005404F3" w:rsidRDefault="005404F3" w:rsidP="005404F3">
      <w:pPr>
        <w:pStyle w:val="ListParagraph"/>
        <w:spacing w:after="200" w:line="276" w:lineRule="auto"/>
        <w:ind w:left="-1170"/>
        <w:rPr>
          <w:rFonts w:ascii="Times New Roman" w:hAnsi="Times New Roman"/>
          <w:sz w:val="20"/>
          <w:szCs w:val="20"/>
        </w:rPr>
      </w:pPr>
    </w:p>
    <w:p w:rsidR="005404F3" w:rsidRPr="005404F3" w:rsidRDefault="005404F3" w:rsidP="005404F3">
      <w:pPr>
        <w:pStyle w:val="ListParagraph"/>
        <w:spacing w:after="200" w:line="276" w:lineRule="auto"/>
        <w:ind w:left="-1170"/>
        <w:rPr>
          <w:rFonts w:ascii="Times New Roman" w:hAnsi="Times New Roman"/>
          <w:sz w:val="20"/>
          <w:szCs w:val="20"/>
        </w:rPr>
      </w:pPr>
    </w:p>
    <w:p w:rsidR="00610DFA" w:rsidRPr="00860837" w:rsidRDefault="00610DFA" w:rsidP="005404F3">
      <w:pPr>
        <w:pStyle w:val="Heading2"/>
        <w:ind w:hanging="1170"/>
      </w:pPr>
      <w:r>
        <w:lastRenderedPageBreak/>
        <w:t>A</w:t>
      </w:r>
      <w:r w:rsidR="0086025D">
        <w:t>yurveda Physician</w:t>
      </w:r>
      <w:r w:rsidRPr="00860837">
        <w:t xml:space="preserve"> | </w:t>
      </w:r>
      <w:r w:rsidR="0086025D">
        <w:t>PunarjaniAyurvedicSpeciality Hospital, Bangalore</w:t>
      </w:r>
      <w:r>
        <w:t>, India</w:t>
      </w:r>
    </w:p>
    <w:p w:rsidR="00610DFA" w:rsidRDefault="00610DFA" w:rsidP="00610DFA">
      <w:pPr>
        <w:pStyle w:val="ListParagraph"/>
        <w:rPr>
          <w:szCs w:val="22"/>
        </w:rPr>
      </w:pPr>
      <w:r w:rsidRPr="00610DFA">
        <w:rPr>
          <w:szCs w:val="22"/>
        </w:rPr>
        <w:t>October 201</w:t>
      </w:r>
      <w:r w:rsidR="0086025D">
        <w:rPr>
          <w:szCs w:val="22"/>
        </w:rPr>
        <w:t>5 to  March 2017</w:t>
      </w:r>
    </w:p>
    <w:p w:rsidR="005404F3" w:rsidRDefault="005404F3" w:rsidP="00610DFA">
      <w:pPr>
        <w:pStyle w:val="ListParagraph"/>
        <w:rPr>
          <w:szCs w:val="22"/>
        </w:rPr>
      </w:pPr>
    </w:p>
    <w:p w:rsidR="0086025D" w:rsidRPr="00860837" w:rsidRDefault="0086025D" w:rsidP="005404F3">
      <w:pPr>
        <w:pStyle w:val="Heading2"/>
        <w:ind w:hanging="1170"/>
      </w:pPr>
      <w:r>
        <w:t>Duty Doctor</w:t>
      </w:r>
      <w:r w:rsidRPr="00860837">
        <w:t xml:space="preserve"> | </w:t>
      </w:r>
      <w:r>
        <w:t>Punarnava Ayurveda Hospital PVT Ltd, Kerala, India</w:t>
      </w:r>
    </w:p>
    <w:p w:rsidR="0086025D" w:rsidRDefault="0086025D" w:rsidP="0086025D">
      <w:pPr>
        <w:pStyle w:val="ListParagraph"/>
        <w:rPr>
          <w:szCs w:val="22"/>
        </w:rPr>
      </w:pPr>
      <w:r>
        <w:rPr>
          <w:szCs w:val="22"/>
        </w:rPr>
        <w:t>December</w:t>
      </w:r>
      <w:r w:rsidRPr="00610DFA">
        <w:rPr>
          <w:szCs w:val="22"/>
        </w:rPr>
        <w:t xml:space="preserve"> 201</w:t>
      </w:r>
      <w:r>
        <w:rPr>
          <w:szCs w:val="22"/>
        </w:rPr>
        <w:t>3 to October 2015</w:t>
      </w:r>
    </w:p>
    <w:p w:rsidR="005404F3" w:rsidRDefault="005404F3" w:rsidP="0086025D">
      <w:pPr>
        <w:pStyle w:val="ListParagraph"/>
        <w:rPr>
          <w:szCs w:val="22"/>
        </w:rPr>
      </w:pPr>
    </w:p>
    <w:p w:rsidR="0086025D" w:rsidRDefault="0086025D" w:rsidP="005404F3">
      <w:pPr>
        <w:pStyle w:val="Heading2"/>
        <w:ind w:hanging="1170"/>
      </w:pPr>
      <w:r>
        <w:t>Duty Doctor</w:t>
      </w:r>
      <w:r w:rsidRPr="00860837">
        <w:t xml:space="preserve"> | </w:t>
      </w:r>
      <w:r>
        <w:t>AthreyamAyurvedic Hospital Research &amp; Rehabilitation Centre, Kerala, India</w:t>
      </w:r>
    </w:p>
    <w:p w:rsidR="0086025D" w:rsidRDefault="005404F3" w:rsidP="0086025D">
      <w:pPr>
        <w:pStyle w:val="ListParagraph"/>
        <w:rPr>
          <w:szCs w:val="22"/>
        </w:rPr>
      </w:pPr>
      <w:r>
        <w:rPr>
          <w:szCs w:val="22"/>
        </w:rPr>
        <w:t>June</w:t>
      </w:r>
      <w:r w:rsidR="0086025D" w:rsidRPr="00610DFA">
        <w:rPr>
          <w:szCs w:val="22"/>
        </w:rPr>
        <w:t xml:space="preserve"> 201</w:t>
      </w:r>
      <w:r w:rsidR="0086025D">
        <w:rPr>
          <w:szCs w:val="22"/>
        </w:rPr>
        <w:t xml:space="preserve">3 to </w:t>
      </w:r>
      <w:r>
        <w:rPr>
          <w:szCs w:val="22"/>
        </w:rPr>
        <w:t>November 2013</w:t>
      </w:r>
    </w:p>
    <w:p w:rsidR="005404F3" w:rsidRDefault="005404F3" w:rsidP="0086025D">
      <w:pPr>
        <w:pStyle w:val="ListParagraph"/>
        <w:rPr>
          <w:szCs w:val="22"/>
        </w:rPr>
      </w:pPr>
    </w:p>
    <w:p w:rsidR="005404F3" w:rsidRPr="00610DFA" w:rsidRDefault="005404F3" w:rsidP="005404F3">
      <w:pPr>
        <w:pStyle w:val="ListParagraph"/>
        <w:tabs>
          <w:tab w:val="num" w:pos="720"/>
        </w:tabs>
        <w:spacing w:after="200" w:line="276" w:lineRule="auto"/>
        <w:ind w:left="-1530" w:firstLine="180"/>
        <w:rPr>
          <w:szCs w:val="22"/>
        </w:rPr>
      </w:pPr>
      <w:r>
        <w:rPr>
          <w:szCs w:val="22"/>
        </w:rPr>
        <w:tab/>
      </w:r>
      <w:r w:rsidRPr="00610DFA">
        <w:rPr>
          <w:szCs w:val="22"/>
        </w:rPr>
        <w:t xml:space="preserve">OP consultation </w:t>
      </w:r>
    </w:p>
    <w:p w:rsidR="005404F3" w:rsidRPr="00610DFA" w:rsidRDefault="005404F3" w:rsidP="005404F3">
      <w:pPr>
        <w:pStyle w:val="ListParagraph"/>
        <w:tabs>
          <w:tab w:val="num" w:pos="720"/>
        </w:tabs>
        <w:spacing w:after="200" w:line="276" w:lineRule="auto"/>
        <w:ind w:left="-1530" w:firstLine="180"/>
        <w:rPr>
          <w:szCs w:val="22"/>
        </w:rPr>
      </w:pPr>
      <w:r>
        <w:rPr>
          <w:szCs w:val="22"/>
        </w:rPr>
        <w:tab/>
      </w:r>
      <w:r w:rsidRPr="00610DFA">
        <w:rPr>
          <w:szCs w:val="22"/>
        </w:rPr>
        <w:t>Inpatient treatment care and monitoring</w:t>
      </w:r>
    </w:p>
    <w:p w:rsidR="0086025D" w:rsidRPr="00C55CB9" w:rsidRDefault="005404F3" w:rsidP="00421AAC">
      <w:pPr>
        <w:pStyle w:val="ListParagraph"/>
        <w:tabs>
          <w:tab w:val="num" w:pos="720"/>
        </w:tabs>
        <w:spacing w:after="200" w:line="276" w:lineRule="auto"/>
        <w:ind w:left="-1530" w:firstLine="180"/>
        <w:rPr>
          <w:szCs w:val="22"/>
        </w:rPr>
      </w:pPr>
      <w:r>
        <w:rPr>
          <w:szCs w:val="22"/>
        </w:rPr>
        <w:tab/>
      </w:r>
      <w:r w:rsidRPr="00610DFA">
        <w:rPr>
          <w:szCs w:val="22"/>
        </w:rPr>
        <w:t>Creating medical records which report</w:t>
      </w:r>
      <w:r w:rsidR="00021A93">
        <w:rPr>
          <w:szCs w:val="22"/>
        </w:rPr>
        <w:t>s</w:t>
      </w:r>
      <w:r w:rsidR="00421AAC">
        <w:rPr>
          <w:szCs w:val="22"/>
        </w:rPr>
        <w:t xml:space="preserve"> the relevant clinical findings</w:t>
      </w:r>
    </w:p>
    <w:p w:rsidR="00E11730" w:rsidRPr="00860837" w:rsidRDefault="0026270B" w:rsidP="009D344E">
      <w:pPr>
        <w:pStyle w:val="Heading1"/>
        <w:ind w:hanging="1530"/>
      </w:pPr>
      <w:sdt>
        <w:sdtPr>
          <w:alias w:val="Skills &amp; Abilities:"/>
          <w:tag w:val="Skills &amp; Abilities:"/>
          <w:id w:val="1871880275"/>
          <w:placeholder>
            <w:docPart w:val="9054F1DB24EB42E8A89A9EE06485FE8E"/>
          </w:placeholder>
          <w:temporary/>
          <w:showingPlcHdr/>
        </w:sdtPr>
        <w:sdtContent>
          <w:r w:rsidR="00E11730" w:rsidRPr="00860837">
            <w:t>Skills &amp; Abilities</w:t>
          </w:r>
        </w:sdtContent>
      </w:sdt>
    </w:p>
    <w:p w:rsidR="009D344E" w:rsidRPr="009D344E" w:rsidRDefault="009D344E" w:rsidP="00A46A87">
      <w:pPr>
        <w:pStyle w:val="ListParagraph"/>
        <w:spacing w:after="200" w:line="276" w:lineRule="auto"/>
        <w:ind w:left="-1530" w:firstLine="180"/>
        <w:rPr>
          <w:szCs w:val="22"/>
        </w:rPr>
      </w:pPr>
      <w:r w:rsidRPr="009D344E">
        <w:rPr>
          <w:szCs w:val="22"/>
        </w:rPr>
        <w:t>In- depth knowledge of medical coding techniques and guidelines of medical coding.</w:t>
      </w:r>
    </w:p>
    <w:p w:rsidR="009D344E" w:rsidRPr="009D344E" w:rsidRDefault="009D344E" w:rsidP="00A46A87">
      <w:pPr>
        <w:pStyle w:val="ListParagraph"/>
        <w:spacing w:after="200" w:line="276" w:lineRule="auto"/>
        <w:ind w:hanging="2070"/>
        <w:rPr>
          <w:szCs w:val="22"/>
        </w:rPr>
      </w:pPr>
      <w:r w:rsidRPr="009D344E">
        <w:rPr>
          <w:szCs w:val="22"/>
        </w:rPr>
        <w:t>Knowledge of medical terminology and physiology.</w:t>
      </w:r>
    </w:p>
    <w:p w:rsidR="009D344E" w:rsidRPr="009D344E" w:rsidRDefault="009D344E" w:rsidP="00A46A87">
      <w:pPr>
        <w:pStyle w:val="ListParagraph"/>
        <w:spacing w:after="200" w:line="276" w:lineRule="auto"/>
        <w:ind w:hanging="2070"/>
        <w:rPr>
          <w:szCs w:val="22"/>
        </w:rPr>
      </w:pPr>
      <w:r w:rsidRPr="009D344E">
        <w:rPr>
          <w:szCs w:val="22"/>
        </w:rPr>
        <w:t>Quick Learner and ability to work individually, excellent team player, ability to meet deadlines.</w:t>
      </w:r>
    </w:p>
    <w:p w:rsidR="00A46A87" w:rsidRDefault="009D344E" w:rsidP="00C55CB9">
      <w:pPr>
        <w:pStyle w:val="ListParagraph"/>
        <w:spacing w:after="200" w:line="276" w:lineRule="auto"/>
        <w:ind w:hanging="2070"/>
      </w:pPr>
      <w:r w:rsidRPr="009D344E">
        <w:rPr>
          <w:szCs w:val="22"/>
        </w:rPr>
        <w:t>Flexible and ver</w:t>
      </w:r>
      <w:r w:rsidRPr="009D344E">
        <w:t xml:space="preserve">satile to adapt to any new environment and work on any project. </w:t>
      </w:r>
    </w:p>
    <w:p w:rsidR="00421AAC" w:rsidRDefault="00BF3E2E" w:rsidP="00016142">
      <w:pPr>
        <w:pStyle w:val="Heading1"/>
        <w:ind w:left="-1530"/>
      </w:pPr>
      <w:r>
        <w:t>technical skills</w:t>
      </w:r>
    </w:p>
    <w:p w:rsidR="00A46A87" w:rsidRPr="00BF3E2E" w:rsidRDefault="00BF3E2E" w:rsidP="00BF3E2E">
      <w:pPr>
        <w:ind w:left="-1260"/>
      </w:pPr>
      <w:r w:rsidRPr="00BF3E2E">
        <w:t>Knowledge in Microsoft Office packages like Excel, Word and Power Point. Adequate knowledge in excel for data analysis for using Pivot table, filter, v-</w:t>
      </w:r>
      <w:r>
        <w:t>look up</w:t>
      </w:r>
    </w:p>
    <w:p w:rsidR="00421AAC" w:rsidRDefault="006A7F3B" w:rsidP="00016142">
      <w:pPr>
        <w:pStyle w:val="Heading1"/>
        <w:ind w:left="-1530"/>
      </w:pPr>
      <w:r>
        <w:t>Personal profile</w:t>
      </w:r>
    </w:p>
    <w:p w:rsidR="006A7F3B" w:rsidRPr="006A7F3B" w:rsidRDefault="006A7F3B" w:rsidP="006A7F3B">
      <w:pPr>
        <w:pStyle w:val="NormalPalatinoLinotype"/>
        <w:numPr>
          <w:ilvl w:val="0"/>
          <w:numId w:val="0"/>
        </w:numPr>
        <w:ind w:left="720" w:hanging="2070"/>
        <w:jc w:val="left"/>
        <w:rPr>
          <w:rFonts w:asciiTheme="minorHAnsi" w:eastAsiaTheme="minorHAnsi" w:hAnsiTheme="minorHAnsi"/>
          <w:kern w:val="24"/>
          <w:sz w:val="23"/>
          <w:szCs w:val="23"/>
        </w:rPr>
      </w:pPr>
      <w:r w:rsidRPr="006A7F3B">
        <w:rPr>
          <w:rFonts w:asciiTheme="minorHAnsi" w:eastAsiaTheme="minorHAnsi" w:hAnsiTheme="minorHAnsi"/>
          <w:kern w:val="24"/>
          <w:sz w:val="23"/>
          <w:szCs w:val="23"/>
        </w:rPr>
        <w:t>Date of Birth                                   24th December 1988</w:t>
      </w:r>
    </w:p>
    <w:p w:rsidR="006A7F3B" w:rsidRPr="006A7F3B" w:rsidRDefault="006A7F3B" w:rsidP="006A7F3B">
      <w:pPr>
        <w:pStyle w:val="NormalPalatinoLinotype"/>
        <w:numPr>
          <w:ilvl w:val="0"/>
          <w:numId w:val="0"/>
        </w:numPr>
        <w:ind w:left="720" w:hanging="2070"/>
        <w:rPr>
          <w:rFonts w:asciiTheme="minorHAnsi" w:eastAsiaTheme="minorHAnsi" w:hAnsiTheme="minorHAnsi"/>
          <w:kern w:val="24"/>
          <w:sz w:val="23"/>
          <w:szCs w:val="23"/>
        </w:rPr>
      </w:pPr>
      <w:r w:rsidRPr="006A7F3B">
        <w:rPr>
          <w:rFonts w:asciiTheme="minorHAnsi" w:eastAsiaTheme="minorHAnsi" w:hAnsiTheme="minorHAnsi"/>
          <w:kern w:val="24"/>
          <w:sz w:val="23"/>
          <w:szCs w:val="23"/>
        </w:rPr>
        <w:t>National</w:t>
      </w:r>
      <w:r w:rsidR="00BF3E2E">
        <w:rPr>
          <w:rFonts w:asciiTheme="minorHAnsi" w:eastAsiaTheme="minorHAnsi" w:hAnsiTheme="minorHAnsi"/>
          <w:kern w:val="24"/>
          <w:sz w:val="23"/>
          <w:szCs w:val="23"/>
        </w:rPr>
        <w:t xml:space="preserve">ity, Marital Status              </w:t>
      </w:r>
      <w:r w:rsidRPr="006A7F3B">
        <w:rPr>
          <w:rFonts w:asciiTheme="minorHAnsi" w:eastAsiaTheme="minorHAnsi" w:hAnsiTheme="minorHAnsi"/>
          <w:kern w:val="24"/>
          <w:sz w:val="23"/>
          <w:szCs w:val="23"/>
        </w:rPr>
        <w:t xml:space="preserve"> Indian, Married</w:t>
      </w:r>
    </w:p>
    <w:p w:rsidR="006A7F3B" w:rsidRPr="006A7F3B" w:rsidRDefault="006A7F3B" w:rsidP="006A7F3B">
      <w:pPr>
        <w:pStyle w:val="NormalPalatinoLinotype"/>
        <w:numPr>
          <w:ilvl w:val="0"/>
          <w:numId w:val="0"/>
        </w:numPr>
        <w:ind w:hanging="1350"/>
        <w:rPr>
          <w:rFonts w:asciiTheme="minorHAnsi" w:eastAsiaTheme="minorHAnsi" w:hAnsiTheme="minorHAnsi"/>
          <w:kern w:val="24"/>
          <w:sz w:val="23"/>
          <w:szCs w:val="23"/>
        </w:rPr>
      </w:pPr>
      <w:r w:rsidRPr="006A7F3B">
        <w:rPr>
          <w:rFonts w:asciiTheme="minorHAnsi" w:eastAsiaTheme="minorHAnsi" w:hAnsiTheme="minorHAnsi"/>
          <w:kern w:val="24"/>
          <w:sz w:val="23"/>
          <w:szCs w:val="23"/>
        </w:rPr>
        <w:t xml:space="preserve">Gender              </w:t>
      </w:r>
      <w:r w:rsidR="007C6774">
        <w:rPr>
          <w:rFonts w:asciiTheme="minorHAnsi" w:eastAsiaTheme="minorHAnsi" w:hAnsiTheme="minorHAnsi"/>
          <w:kern w:val="24"/>
          <w:sz w:val="23"/>
          <w:szCs w:val="23"/>
        </w:rPr>
        <w:tab/>
      </w:r>
      <w:r w:rsidR="007C6774">
        <w:rPr>
          <w:rFonts w:asciiTheme="minorHAnsi" w:eastAsiaTheme="minorHAnsi" w:hAnsiTheme="minorHAnsi"/>
          <w:kern w:val="24"/>
          <w:sz w:val="23"/>
          <w:szCs w:val="23"/>
        </w:rPr>
        <w:tab/>
      </w:r>
      <w:r w:rsidR="007C6774">
        <w:rPr>
          <w:rFonts w:asciiTheme="minorHAnsi" w:eastAsiaTheme="minorHAnsi" w:hAnsiTheme="minorHAnsi"/>
          <w:kern w:val="24"/>
          <w:sz w:val="23"/>
          <w:szCs w:val="23"/>
        </w:rPr>
        <w:tab/>
      </w:r>
      <w:r w:rsidRPr="006A7F3B">
        <w:rPr>
          <w:rFonts w:asciiTheme="minorHAnsi" w:eastAsiaTheme="minorHAnsi" w:hAnsiTheme="minorHAnsi"/>
          <w:kern w:val="24"/>
          <w:sz w:val="23"/>
          <w:szCs w:val="23"/>
        </w:rPr>
        <w:t xml:space="preserve">Female </w:t>
      </w:r>
    </w:p>
    <w:p w:rsidR="006A7F3B" w:rsidRPr="006A7F3B" w:rsidRDefault="006A7F3B" w:rsidP="006A7F3B">
      <w:pPr>
        <w:pStyle w:val="NormalPalatinoLinotype"/>
        <w:numPr>
          <w:ilvl w:val="0"/>
          <w:numId w:val="0"/>
        </w:numPr>
        <w:ind w:left="720" w:hanging="2070"/>
        <w:rPr>
          <w:rFonts w:asciiTheme="minorHAnsi" w:eastAsiaTheme="minorHAnsi" w:hAnsiTheme="minorHAnsi"/>
          <w:kern w:val="24"/>
          <w:sz w:val="23"/>
          <w:szCs w:val="23"/>
        </w:rPr>
      </w:pPr>
      <w:r w:rsidRPr="006A7F3B">
        <w:rPr>
          <w:rFonts w:asciiTheme="minorHAnsi" w:eastAsiaTheme="minorHAnsi" w:hAnsiTheme="minorHAnsi"/>
          <w:kern w:val="24"/>
          <w:sz w:val="23"/>
          <w:szCs w:val="23"/>
        </w:rPr>
        <w:t>Religi</w:t>
      </w:r>
      <w:r w:rsidR="00BF3E2E">
        <w:rPr>
          <w:rFonts w:asciiTheme="minorHAnsi" w:eastAsiaTheme="minorHAnsi" w:hAnsiTheme="minorHAnsi"/>
          <w:kern w:val="24"/>
          <w:sz w:val="23"/>
          <w:szCs w:val="23"/>
        </w:rPr>
        <w:t xml:space="preserve">on                             </w:t>
      </w:r>
      <w:r w:rsidR="00421AAC">
        <w:rPr>
          <w:rFonts w:asciiTheme="minorHAnsi" w:eastAsiaTheme="minorHAnsi" w:hAnsiTheme="minorHAnsi"/>
          <w:kern w:val="24"/>
          <w:sz w:val="23"/>
          <w:szCs w:val="23"/>
        </w:rPr>
        <w:tab/>
      </w:r>
      <w:r w:rsidR="007C6774">
        <w:rPr>
          <w:rFonts w:asciiTheme="minorHAnsi" w:eastAsiaTheme="minorHAnsi" w:hAnsiTheme="minorHAnsi"/>
          <w:kern w:val="24"/>
          <w:sz w:val="23"/>
          <w:szCs w:val="23"/>
        </w:rPr>
        <w:tab/>
      </w:r>
      <w:r w:rsidRPr="006A7F3B">
        <w:rPr>
          <w:rFonts w:asciiTheme="minorHAnsi" w:eastAsiaTheme="minorHAnsi" w:hAnsiTheme="minorHAnsi"/>
          <w:kern w:val="24"/>
          <w:sz w:val="23"/>
          <w:szCs w:val="23"/>
        </w:rPr>
        <w:t>Hindu</w:t>
      </w:r>
    </w:p>
    <w:p w:rsidR="006A7F3B" w:rsidRPr="006A7F3B" w:rsidRDefault="006A7F3B" w:rsidP="006A7F3B">
      <w:pPr>
        <w:pStyle w:val="NormalPalatinoLinotype"/>
        <w:numPr>
          <w:ilvl w:val="0"/>
          <w:numId w:val="0"/>
        </w:numPr>
        <w:ind w:hanging="1350"/>
        <w:rPr>
          <w:rFonts w:asciiTheme="minorHAnsi" w:eastAsiaTheme="minorHAnsi" w:hAnsiTheme="minorHAnsi"/>
          <w:kern w:val="24"/>
          <w:sz w:val="23"/>
          <w:szCs w:val="23"/>
        </w:rPr>
      </w:pPr>
      <w:r w:rsidRPr="006A7F3B">
        <w:rPr>
          <w:rFonts w:asciiTheme="minorHAnsi" w:eastAsiaTheme="minorHAnsi" w:hAnsiTheme="minorHAnsi"/>
          <w:kern w:val="24"/>
          <w:sz w:val="23"/>
          <w:szCs w:val="23"/>
        </w:rPr>
        <w:t xml:space="preserve">Visa Type                        </w:t>
      </w:r>
      <w:r w:rsidR="00421AAC">
        <w:rPr>
          <w:rFonts w:asciiTheme="minorHAnsi" w:eastAsiaTheme="minorHAnsi" w:hAnsiTheme="minorHAnsi"/>
          <w:kern w:val="24"/>
          <w:sz w:val="23"/>
          <w:szCs w:val="23"/>
        </w:rPr>
        <w:tab/>
      </w:r>
      <w:r w:rsidR="007C6774">
        <w:rPr>
          <w:rFonts w:asciiTheme="minorHAnsi" w:eastAsiaTheme="minorHAnsi" w:hAnsiTheme="minorHAnsi"/>
          <w:kern w:val="24"/>
          <w:sz w:val="23"/>
          <w:szCs w:val="23"/>
        </w:rPr>
        <w:tab/>
      </w:r>
      <w:r w:rsidRPr="006A7F3B">
        <w:rPr>
          <w:rFonts w:asciiTheme="minorHAnsi" w:eastAsiaTheme="minorHAnsi" w:hAnsiTheme="minorHAnsi"/>
          <w:kern w:val="24"/>
          <w:sz w:val="23"/>
          <w:szCs w:val="23"/>
        </w:rPr>
        <w:t>Visiting Visa</w:t>
      </w:r>
    </w:p>
    <w:p w:rsidR="006A7F3B" w:rsidRPr="006A7F3B" w:rsidRDefault="00421AAC" w:rsidP="00421AAC">
      <w:pPr>
        <w:tabs>
          <w:tab w:val="left" w:pos="2430"/>
          <w:tab w:val="left" w:pos="2711"/>
          <w:tab w:val="left" w:pos="2880"/>
        </w:tabs>
        <w:ind w:hanging="1350"/>
      </w:pPr>
      <w:r>
        <w:t xml:space="preserve">Languages Known                            </w:t>
      </w:r>
      <w:r w:rsidR="006A7F3B" w:rsidRPr="006A7F3B">
        <w:t>English, Hindi, Malayalam, Kannada and Tamil</w:t>
      </w:r>
    </w:p>
    <w:p w:rsidR="00A46A87" w:rsidRDefault="00A46A87" w:rsidP="00421AAC">
      <w:pPr>
        <w:pStyle w:val="Heading1"/>
        <w:ind w:left="-1530"/>
      </w:pPr>
      <w:r>
        <w:t>declaration</w:t>
      </w:r>
    </w:p>
    <w:p w:rsidR="007C6774" w:rsidRDefault="00A46A87" w:rsidP="007C6774">
      <w:pPr>
        <w:pStyle w:val="NormalPalatinoLinotype"/>
        <w:numPr>
          <w:ilvl w:val="0"/>
          <w:numId w:val="0"/>
        </w:numPr>
        <w:ind w:left="-1350"/>
        <w:rPr>
          <w:rFonts w:asciiTheme="minorHAnsi" w:eastAsiaTheme="minorHAnsi" w:hAnsiTheme="minorHAnsi"/>
          <w:kern w:val="24"/>
          <w:sz w:val="23"/>
          <w:szCs w:val="23"/>
        </w:rPr>
      </w:pPr>
      <w:r w:rsidRPr="00A46A87">
        <w:rPr>
          <w:rFonts w:asciiTheme="minorHAnsi" w:eastAsiaTheme="minorHAnsi" w:hAnsiTheme="minorHAnsi"/>
          <w:kern w:val="24"/>
          <w:sz w:val="23"/>
          <w:szCs w:val="23"/>
        </w:rPr>
        <w:t xml:space="preserve">I consider myself familiar with all Medical terms which is used in Medical field, I am confident of my ability to work as a team. I hereby declare that the information furnished above is true </w:t>
      </w:r>
      <w:r w:rsidR="00421AAC">
        <w:rPr>
          <w:rFonts w:asciiTheme="minorHAnsi" w:eastAsiaTheme="minorHAnsi" w:hAnsiTheme="minorHAnsi"/>
          <w:kern w:val="24"/>
          <w:sz w:val="23"/>
          <w:szCs w:val="23"/>
        </w:rPr>
        <w:t>t</w:t>
      </w:r>
      <w:r w:rsidRPr="00A46A87">
        <w:rPr>
          <w:rFonts w:asciiTheme="minorHAnsi" w:eastAsiaTheme="minorHAnsi" w:hAnsiTheme="minorHAnsi"/>
          <w:kern w:val="24"/>
          <w:sz w:val="23"/>
          <w:szCs w:val="23"/>
        </w:rPr>
        <w:t>o the best of my knowledge.</w:t>
      </w:r>
    </w:p>
    <w:p w:rsidR="007C6774" w:rsidRDefault="007C6774" w:rsidP="007C6774">
      <w:pPr>
        <w:pStyle w:val="NormalPalatinoLinotype"/>
        <w:numPr>
          <w:ilvl w:val="0"/>
          <w:numId w:val="0"/>
        </w:numPr>
        <w:ind w:left="-1350"/>
        <w:jc w:val="left"/>
        <w:rPr>
          <w:rFonts w:asciiTheme="minorHAnsi" w:eastAsiaTheme="minorHAnsi" w:hAnsiTheme="minorHAnsi"/>
          <w:kern w:val="24"/>
          <w:sz w:val="23"/>
          <w:szCs w:val="23"/>
        </w:rPr>
      </w:pPr>
    </w:p>
    <w:p w:rsidR="007C6774" w:rsidRDefault="007C6774" w:rsidP="007C6774">
      <w:pPr>
        <w:pStyle w:val="NormalPalatinoLinotype"/>
        <w:numPr>
          <w:ilvl w:val="0"/>
          <w:numId w:val="0"/>
        </w:numPr>
        <w:ind w:left="-1350"/>
        <w:jc w:val="left"/>
        <w:rPr>
          <w:rFonts w:asciiTheme="majorHAnsi" w:eastAsia="Garamond" w:hAnsiTheme="majorHAnsi" w:cs="Garamond"/>
          <w:sz w:val="23"/>
          <w:szCs w:val="23"/>
        </w:rPr>
      </w:pPr>
      <w:r w:rsidRPr="007C6774">
        <w:rPr>
          <w:rFonts w:asciiTheme="majorHAnsi" w:eastAsia="Garamond" w:hAnsiTheme="majorHAnsi" w:cs="Garamond"/>
          <w:sz w:val="23"/>
          <w:szCs w:val="23"/>
        </w:rPr>
        <w:t xml:space="preserve">Email: </w:t>
      </w:r>
      <w:hyperlink r:id="rId11" w:history="1">
        <w:r w:rsidRPr="007C6774">
          <w:rPr>
            <w:rStyle w:val="Hyperlink"/>
            <w:rFonts w:asciiTheme="majorHAnsi" w:eastAsia="Garamond" w:hAnsiTheme="majorHAnsi" w:cs="Garamond"/>
            <w:sz w:val="23"/>
            <w:szCs w:val="23"/>
          </w:rPr>
          <w:t>nimisha-398281@gulfjobseeker.com</w:t>
        </w:r>
      </w:hyperlink>
      <w:r w:rsidRPr="007C6774">
        <w:rPr>
          <w:rFonts w:asciiTheme="majorHAnsi" w:eastAsia="Garamond" w:hAnsiTheme="majorHAnsi" w:cs="Garamond"/>
          <w:sz w:val="23"/>
          <w:szCs w:val="23"/>
        </w:rPr>
        <w:t xml:space="preserve"> </w:t>
      </w:r>
    </w:p>
    <w:p w:rsidR="007C6774" w:rsidRDefault="007C6774" w:rsidP="007C6774">
      <w:pPr>
        <w:pStyle w:val="NormalPalatinoLinotype"/>
        <w:numPr>
          <w:ilvl w:val="0"/>
          <w:numId w:val="0"/>
        </w:numPr>
        <w:ind w:left="-1350"/>
        <w:rPr>
          <w:rFonts w:asciiTheme="majorHAnsi" w:eastAsia="Garamond" w:hAnsiTheme="majorHAnsi" w:cs="Garamond"/>
          <w:sz w:val="23"/>
          <w:szCs w:val="23"/>
        </w:rPr>
      </w:pPr>
    </w:p>
    <w:p w:rsidR="007C6774" w:rsidRPr="007C6774" w:rsidRDefault="007C6774" w:rsidP="007C6774">
      <w:pPr>
        <w:pStyle w:val="NormalPalatinoLinotype"/>
        <w:numPr>
          <w:ilvl w:val="0"/>
          <w:numId w:val="0"/>
        </w:numPr>
        <w:ind w:left="-1350"/>
        <w:jc w:val="left"/>
        <w:rPr>
          <w:rFonts w:asciiTheme="minorHAnsi" w:eastAsiaTheme="minorHAnsi" w:hAnsiTheme="minorHAnsi"/>
          <w:kern w:val="24"/>
          <w:sz w:val="23"/>
          <w:szCs w:val="23"/>
        </w:rPr>
      </w:pPr>
      <w:r w:rsidRPr="007C6774">
        <w:rPr>
          <w:rFonts w:asciiTheme="majorHAnsi" w:eastAsia="Garamond" w:hAnsiTheme="majorHAnsi" w:cs="Garamond"/>
          <w:sz w:val="23"/>
          <w:szCs w:val="23"/>
        </w:rPr>
        <w:t xml:space="preserve">I am available for an interview online through this Zoom Link </w:t>
      </w:r>
      <w:hyperlink r:id="rId12" w:history="1">
        <w:r w:rsidRPr="007C6774">
          <w:rPr>
            <w:rStyle w:val="Hyperlink"/>
            <w:rFonts w:asciiTheme="majorHAnsi" w:hAnsiTheme="majorHAnsi"/>
            <w:sz w:val="23"/>
            <w:szCs w:val="23"/>
            <w:lang w:val="en-GB"/>
          </w:rPr>
          <w:t>https://zoom.us/j/4532401292?pwd=SUlYVEdSeEpGaWN6ZndUaGEzK0FjUT09</w:t>
        </w:r>
      </w:hyperlink>
    </w:p>
    <w:p w:rsidR="002713D7" w:rsidRDefault="002713D7" w:rsidP="007C6774">
      <w:pPr>
        <w:pStyle w:val="Heading1"/>
        <w:ind w:hanging="1530"/>
      </w:pPr>
    </w:p>
    <w:sectPr w:rsidR="002713D7" w:rsidSect="00C4573C">
      <w:headerReference w:type="default" r:id="rId13"/>
      <w:footerReference w:type="default" r:id="rId14"/>
      <w:pgSz w:w="11909" w:h="16834" w:code="9"/>
      <w:pgMar w:top="1440" w:right="1440" w:bottom="288" w:left="24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80" w:rsidRDefault="00E63D80">
      <w:pPr>
        <w:spacing w:after="0" w:line="240" w:lineRule="auto"/>
      </w:pPr>
      <w:r>
        <w:separator/>
      </w:r>
    </w:p>
  </w:endnote>
  <w:endnote w:type="continuationSeparator" w:id="1">
    <w:p w:rsidR="00E63D80" w:rsidRDefault="00E6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Default="00B6326A" w:rsidP="00E11730">
    <w:pPr>
      <w:pStyle w:val="Footer"/>
    </w:pPr>
    <w:r>
      <w:t xml:space="preserve">Page </w:t>
    </w:r>
    <w:r w:rsidR="0026270B" w:rsidRPr="0026270B">
      <w:rPr>
        <w:sz w:val="20"/>
        <w:szCs w:val="20"/>
      </w:rPr>
      <w:fldChar w:fldCharType="begin"/>
    </w:r>
    <w:r>
      <w:instrText xml:space="preserve"> PAGE   \* MERGEFORMAT </w:instrText>
    </w:r>
    <w:r w:rsidR="0026270B" w:rsidRPr="0026270B">
      <w:rPr>
        <w:sz w:val="20"/>
        <w:szCs w:val="20"/>
      </w:rPr>
      <w:fldChar w:fldCharType="separate"/>
    </w:r>
    <w:r w:rsidR="007C6774" w:rsidRPr="007C6774">
      <w:rPr>
        <w:noProof/>
        <w:sz w:val="24"/>
        <w:szCs w:val="24"/>
      </w:rPr>
      <w:t>2</w:t>
    </w:r>
    <w:r w:rsidR="0026270B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80" w:rsidRDefault="00E63D80">
      <w:pPr>
        <w:spacing w:after="0" w:line="240" w:lineRule="auto"/>
      </w:pPr>
      <w:r>
        <w:separator/>
      </w:r>
    </w:p>
  </w:footnote>
  <w:footnote w:type="continuationSeparator" w:id="1">
    <w:p w:rsidR="00E63D80" w:rsidRDefault="00E6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Your name:"/>
      <w:tag w:val="Your name:"/>
      <w:id w:val="1750843195"/>
      <w:placeholder>
        <w:docPart w:val="C7A41D81CB394C86972AC1DDE48CBA15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Content>
      <w:p w:rsidR="00BB0EFE" w:rsidRPr="009E137C" w:rsidRDefault="007C6774" w:rsidP="00E11730">
        <w:pPr>
          <w:pStyle w:val="Header"/>
        </w:pPr>
        <w:r>
          <w:t>NIMISHA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00000015"/>
    <w:multiLevelType w:val="hybridMultilevel"/>
    <w:tmpl w:val="9C2CC402"/>
    <w:lvl w:ilvl="0" w:tplc="2830380A">
      <w:start w:val="1"/>
      <w:numFmt w:val="bullet"/>
      <w:pStyle w:val="NormalPalatinoLinotype"/>
      <w:lvlText w:val="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B6234E"/>
    <w:multiLevelType w:val="hybridMultilevel"/>
    <w:tmpl w:val="395AAE1C"/>
    <w:lvl w:ilvl="0" w:tplc="C58ACB2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80808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F543F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CD6815"/>
    <w:multiLevelType w:val="hybridMultilevel"/>
    <w:tmpl w:val="F208CB0E"/>
    <w:lvl w:ilvl="0" w:tplc="C58ACB2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80808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2064A9"/>
    <w:multiLevelType w:val="hybridMultilevel"/>
    <w:tmpl w:val="06EC08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72492"/>
    <w:multiLevelType w:val="hybridMultilevel"/>
    <w:tmpl w:val="FE885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7">
    <w:nsid w:val="62E94F7B"/>
    <w:multiLevelType w:val="hybridMultilevel"/>
    <w:tmpl w:val="943C4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5633D"/>
    <w:multiLevelType w:val="hybridMultilevel"/>
    <w:tmpl w:val="C9B23BCC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  <w:color w:val="808080"/>
        <w:sz w:val="22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5"/>
  </w:num>
  <w:num w:numId="13">
    <w:abstractNumId w:val="19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5"/>
  </w:num>
  <w:num w:numId="21">
    <w:abstractNumId w:val="1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5"/>
  </w:num>
  <w:num w:numId="28">
    <w:abstractNumId w:val="16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13"/>
  </w:num>
  <w:num w:numId="35">
    <w:abstractNumId w:val="8"/>
  </w:num>
  <w:num w:numId="36">
    <w:abstractNumId w:val="18"/>
  </w:num>
  <w:num w:numId="37">
    <w:abstractNumId w:val="17"/>
  </w:num>
  <w:num w:numId="38">
    <w:abstractNumId w:val="12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4ADE"/>
    <w:rsid w:val="00016142"/>
    <w:rsid w:val="00021A93"/>
    <w:rsid w:val="00052794"/>
    <w:rsid w:val="00053AE8"/>
    <w:rsid w:val="000D13BB"/>
    <w:rsid w:val="000E02E8"/>
    <w:rsid w:val="00111EF5"/>
    <w:rsid w:val="0014175D"/>
    <w:rsid w:val="00151612"/>
    <w:rsid w:val="00186A75"/>
    <w:rsid w:val="001A563C"/>
    <w:rsid w:val="001E4181"/>
    <w:rsid w:val="001F3C28"/>
    <w:rsid w:val="002059F6"/>
    <w:rsid w:val="00235ADA"/>
    <w:rsid w:val="00236B67"/>
    <w:rsid w:val="0026270B"/>
    <w:rsid w:val="002713D7"/>
    <w:rsid w:val="002905B3"/>
    <w:rsid w:val="002C04EF"/>
    <w:rsid w:val="002E3B8A"/>
    <w:rsid w:val="003028A6"/>
    <w:rsid w:val="00335F2B"/>
    <w:rsid w:val="00337286"/>
    <w:rsid w:val="00374611"/>
    <w:rsid w:val="00390589"/>
    <w:rsid w:val="003C79E0"/>
    <w:rsid w:val="003D014C"/>
    <w:rsid w:val="00421AAC"/>
    <w:rsid w:val="00443E9A"/>
    <w:rsid w:val="00495414"/>
    <w:rsid w:val="004B0843"/>
    <w:rsid w:val="004C1199"/>
    <w:rsid w:val="0051365B"/>
    <w:rsid w:val="005404F3"/>
    <w:rsid w:val="00555DD5"/>
    <w:rsid w:val="00566B3D"/>
    <w:rsid w:val="00587CCF"/>
    <w:rsid w:val="005A369E"/>
    <w:rsid w:val="005B1E2E"/>
    <w:rsid w:val="005B40B5"/>
    <w:rsid w:val="005B7CDC"/>
    <w:rsid w:val="005F09C6"/>
    <w:rsid w:val="00610DFA"/>
    <w:rsid w:val="00635FE6"/>
    <w:rsid w:val="006579E9"/>
    <w:rsid w:val="006A419E"/>
    <w:rsid w:val="006A7F3B"/>
    <w:rsid w:val="006B5E5C"/>
    <w:rsid w:val="006D5F03"/>
    <w:rsid w:val="00705B60"/>
    <w:rsid w:val="00717A13"/>
    <w:rsid w:val="00724ADE"/>
    <w:rsid w:val="007C6774"/>
    <w:rsid w:val="00852A77"/>
    <w:rsid w:val="00857CFF"/>
    <w:rsid w:val="0086025D"/>
    <w:rsid w:val="00860837"/>
    <w:rsid w:val="00864797"/>
    <w:rsid w:val="008A2CEF"/>
    <w:rsid w:val="008E1E03"/>
    <w:rsid w:val="00901B4E"/>
    <w:rsid w:val="009314F4"/>
    <w:rsid w:val="0094211A"/>
    <w:rsid w:val="00946932"/>
    <w:rsid w:val="00965976"/>
    <w:rsid w:val="00970337"/>
    <w:rsid w:val="00976738"/>
    <w:rsid w:val="00995C65"/>
    <w:rsid w:val="009A6D5B"/>
    <w:rsid w:val="009B26E2"/>
    <w:rsid w:val="009B45CD"/>
    <w:rsid w:val="009D344E"/>
    <w:rsid w:val="009D37FD"/>
    <w:rsid w:val="009E137C"/>
    <w:rsid w:val="009F28EC"/>
    <w:rsid w:val="009F397F"/>
    <w:rsid w:val="00A00F50"/>
    <w:rsid w:val="00A16CC2"/>
    <w:rsid w:val="00A26567"/>
    <w:rsid w:val="00A46A87"/>
    <w:rsid w:val="00A66FA7"/>
    <w:rsid w:val="00AC6E88"/>
    <w:rsid w:val="00AD048D"/>
    <w:rsid w:val="00AD5B4A"/>
    <w:rsid w:val="00B012E1"/>
    <w:rsid w:val="00B04B3F"/>
    <w:rsid w:val="00B062E8"/>
    <w:rsid w:val="00B248E7"/>
    <w:rsid w:val="00B6326A"/>
    <w:rsid w:val="00BB0EFE"/>
    <w:rsid w:val="00BB2499"/>
    <w:rsid w:val="00BF3E2E"/>
    <w:rsid w:val="00C104FC"/>
    <w:rsid w:val="00C16D37"/>
    <w:rsid w:val="00C4573C"/>
    <w:rsid w:val="00C55CB9"/>
    <w:rsid w:val="00C6084A"/>
    <w:rsid w:val="00CB3B37"/>
    <w:rsid w:val="00CC6725"/>
    <w:rsid w:val="00CC787A"/>
    <w:rsid w:val="00D40BA1"/>
    <w:rsid w:val="00E0071A"/>
    <w:rsid w:val="00E11730"/>
    <w:rsid w:val="00E225B6"/>
    <w:rsid w:val="00E40558"/>
    <w:rsid w:val="00E63D80"/>
    <w:rsid w:val="00ED756E"/>
    <w:rsid w:val="00F44147"/>
    <w:rsid w:val="00F56F51"/>
    <w:rsid w:val="00F633BC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A13A28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47534C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6270B"/>
    <w:pPr>
      <w:spacing w:before="200" w:after="0"/>
      <w:outlineLvl w:val="4"/>
    </w:pPr>
    <w:rPr>
      <w:b/>
      <w:color w:val="564B3C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6C261B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6270B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47534C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C5827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6270B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47534C" w:themeColor="accent1" w:themeShade="80"/>
        <w:left w:val="single" w:sz="2" w:space="10" w:color="47534C" w:themeColor="accent1" w:themeShade="80"/>
        <w:bottom w:val="single" w:sz="2" w:space="10" w:color="47534C" w:themeColor="accent1" w:themeShade="80"/>
        <w:right w:val="single" w:sz="2" w:space="10" w:color="47534C" w:themeColor="accent1" w:themeShade="80"/>
      </w:pBdr>
      <w:ind w:left="1152" w:right="1152"/>
    </w:pPr>
    <w:rPr>
      <w:rFonts w:eastAsiaTheme="minorEastAsia" w:cstheme="minorBidi"/>
      <w:i/>
      <w:iCs/>
      <w:color w:val="47534C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sid w:val="0026270B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0B"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3A299" w:themeColor="accent1"/>
      </w:pBdr>
      <w:spacing w:after="0" w:line="240" w:lineRule="auto"/>
      <w:ind w:left="-2491"/>
      <w:jc w:val="right"/>
    </w:pPr>
    <w:rPr>
      <w:rFonts w:cstheme="minorBidi"/>
      <w:color w:val="564B3C" w:themeColor="text2"/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564B3C" w:themeColor="text2"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3A299" w:themeColor="accent1"/>
      </w:pBdr>
      <w:spacing w:after="0" w:line="240" w:lineRule="auto"/>
      <w:ind w:left="-2491"/>
      <w:jc w:val="right"/>
    </w:pPr>
    <w:rPr>
      <w:rFonts w:cstheme="minorBidi"/>
      <w:b/>
      <w:color w:val="564B3C" w:themeColor="text2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564B3C" w:themeColor="text2"/>
      <w:kern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A13A28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47534C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70B"/>
    <w:rPr>
      <w:rFonts w:cs="Times New Roman"/>
      <w:b/>
      <w:color w:val="564B3C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6C261B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70B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47534C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C5827" w:themeColor="accent3" w:themeShade="80"/>
      <w:spacing w:val="40"/>
      <w:sz w:val="22"/>
    </w:rPr>
  </w:style>
  <w:style w:type="character" w:styleId="Hyperlink">
    <w:name w:val="Hyperlink"/>
    <w:basedOn w:val="DefaultParagraphFont"/>
    <w:unhideWhenUsed/>
    <w:rsid w:val="0026270B"/>
    <w:rPr>
      <w:color w:val="CCCC00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rsid w:val="0026270B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564B3C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rsid w:val="0026270B"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customStyle="1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</w:rPr>
      <w:tblPr/>
      <w:tcPr>
        <w:shd w:val="clear" w:color="auto" w:fill="D3D9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9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7C7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7C71" w:themeFill="accent1" w:themeFillShade="BF"/>
      </w:tc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shd w:val="clear" w:color="auto" w:fill="C9D0CC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D8" w:themeFill="accent2" w:themeFillTint="33"/>
    </w:tcPr>
    <w:tblStylePr w:type="firstRow">
      <w:rPr>
        <w:b/>
        <w:bCs/>
      </w:rPr>
      <w:tblPr/>
      <w:tcPr>
        <w:shd w:val="clear" w:color="auto" w:fill="EBBA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3A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3A28" w:themeFill="accent2" w:themeFillShade="BF"/>
      </w:tc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shd w:val="clear" w:color="auto" w:fill="E7A99F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270B"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C" w:themeFill="accent3" w:themeFillTint="33"/>
    </w:tcPr>
    <w:tblStylePr w:type="firstRow">
      <w:rPr>
        <w:b/>
        <w:bCs/>
      </w:rPr>
      <w:tblPr/>
      <w:tcPr>
        <w:shd w:val="clear" w:color="auto" w:fill="E1DE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E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A84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A843B" w:themeFill="accent3" w:themeFillShade="BF"/>
      </w:tc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DC" w:themeFill="accent4" w:themeFillTint="33"/>
    </w:tcPr>
    <w:tblStylePr w:type="firstRow">
      <w:rPr>
        <w:b/>
        <w:bCs/>
      </w:rPr>
      <w:tblPr/>
      <w:tcPr>
        <w:shd w:val="clear" w:color="auto" w:fill="D0CE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CE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26270B"/>
    <w:pPr>
      <w:tabs>
        <w:tab w:val="right" w:leader="dot" w:pos="8630"/>
      </w:tabs>
      <w:spacing w:before="180" w:after="40" w:line="240" w:lineRule="auto"/>
    </w:pPr>
    <w:rPr>
      <w:b/>
      <w:caps/>
      <w:noProof/>
      <w:color w:val="564B3C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26270B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26270B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26270B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26270B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26270B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26270B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26270B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26270B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26270B"/>
    <w:pPr>
      <w:pBdr>
        <w:top w:val="single" w:sz="4" w:space="1" w:color="93A299" w:themeColor="accent1"/>
      </w:pBdr>
    </w:pPr>
    <w:rPr>
      <w:color w:val="564B3C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3A299" w:themeColor="accent1"/>
      </w:pBdr>
    </w:pPr>
    <w:rPr>
      <w:b/>
      <w:color w:val="564B3C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B" w:themeFill="accent5" w:themeFillTint="33"/>
    </w:tcPr>
    <w:tblStylePr w:type="firstRow">
      <w:rPr>
        <w:b/>
        <w:bCs/>
      </w:rPr>
      <w:tblPr/>
      <w:tcPr>
        <w:shd w:val="clear" w:color="auto" w:fill="F5E1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C92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C921A" w:themeFill="accent5" w:themeFillShade="BF"/>
      </w:tc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table" w:customStyle="1" w:styleId="TableGridLight1">
    <w:name w:val="Table Grid Light1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1E2" w:themeFill="accent6" w:themeFillTint="33"/>
    </w:tcPr>
    <w:tblStylePr w:type="firstRow">
      <w:rPr>
        <w:b/>
        <w:bCs/>
      </w:rPr>
      <w:tblPr/>
      <w:tcPr>
        <w:shd w:val="clear" w:color="auto" w:fill="C9C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51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5154" w:themeFill="accent6" w:themeFillShade="BF"/>
      </w:tc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shd w:val="clear" w:color="auto" w:fill="BCB4B8" w:themeFill="accent6" w:themeFillTint="7F"/>
      </w:tcPr>
    </w:tblStylePr>
  </w:style>
  <w:style w:type="table" w:customStyle="1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6646" w:themeFill="accent4" w:themeFillShade="CC"/>
      </w:tcPr>
    </w:tblStylePr>
    <w:tblStylePr w:type="lastRow">
      <w:rPr>
        <w:b/>
        <w:bCs/>
        <w:color w:val="6966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8D3F" w:themeFill="accent3" w:themeFillShade="CC"/>
      </w:tcPr>
    </w:tblStylePr>
    <w:tblStylePr w:type="lastRow">
      <w:rPr>
        <w:b/>
        <w:bCs/>
        <w:color w:val="938D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65A" w:themeFill="accent6" w:themeFillShade="CC"/>
      </w:tcPr>
    </w:tblStylePr>
    <w:tblStylePr w:type="lastRow">
      <w:rPr>
        <w:b/>
        <w:bCs/>
        <w:color w:val="5F56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9B1C" w:themeFill="accent5" w:themeFillShade="CC"/>
      </w:tcPr>
    </w:tblStylePr>
    <w:tblStylePr w:type="lastRow">
      <w:rPr>
        <w:b/>
        <w:bCs/>
        <w:color w:val="DA9B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3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35B" w:themeColor="accent1" w:themeShade="99"/>
          <w:insideV w:val="nil"/>
        </w:tcBorders>
        <w:shd w:val="clear" w:color="auto" w:fill="5563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35B" w:themeFill="accent1" w:themeFillShade="99"/>
      </w:tcPr>
    </w:tblStylePr>
    <w:tblStylePr w:type="band1Vert">
      <w:tblPr/>
      <w:tcPr>
        <w:shd w:val="clear" w:color="auto" w:fill="D3D9D6" w:themeFill="accent1" w:themeFillTint="66"/>
      </w:tcPr>
    </w:tblStylePr>
    <w:tblStylePr w:type="band1Horz">
      <w:tblPr/>
      <w:tcPr>
        <w:shd w:val="clear" w:color="auto" w:fill="C9D0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4" w:space="0" w:color="CF543F" w:themeColor="accent2"/>
        <w:bottom w:val="single" w:sz="4" w:space="0" w:color="CF543F" w:themeColor="accent2"/>
        <w:right w:val="single" w:sz="4" w:space="0" w:color="CF54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2E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2E20" w:themeColor="accent2" w:themeShade="99"/>
          <w:insideV w:val="nil"/>
        </w:tcBorders>
        <w:shd w:val="clear" w:color="auto" w:fill="812E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2E20" w:themeFill="accent2" w:themeFillShade="99"/>
      </w:tcPr>
    </w:tblStylePr>
    <w:tblStylePr w:type="band1Vert">
      <w:tblPr/>
      <w:tcPr>
        <w:shd w:val="clear" w:color="auto" w:fill="EBBAB2" w:themeFill="accent2" w:themeFillTint="66"/>
      </w:tcPr>
    </w:tblStylePr>
    <w:tblStylePr w:type="band1Horz">
      <w:tblPr/>
      <w:tcPr>
        <w:shd w:val="clear" w:color="auto" w:fill="E7A9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8058" w:themeColor="accent4"/>
        <w:left w:val="single" w:sz="4" w:space="0" w:color="B5AE53" w:themeColor="accent3"/>
        <w:bottom w:val="single" w:sz="4" w:space="0" w:color="B5AE53" w:themeColor="accent3"/>
        <w:right w:val="single" w:sz="4" w:space="0" w:color="B5AE5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80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692F" w:themeColor="accent3" w:themeShade="99"/>
          <w:insideV w:val="nil"/>
        </w:tcBorders>
        <w:shd w:val="clear" w:color="auto" w:fill="6E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92F" w:themeFill="accent3" w:themeFillShade="99"/>
      </w:tcPr>
    </w:tblStylePr>
    <w:tblStylePr w:type="band1Vert">
      <w:tblPr/>
      <w:tcPr>
        <w:shd w:val="clear" w:color="auto" w:fill="E1DEBA" w:themeFill="accent3" w:themeFillTint="66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AE53" w:themeColor="accent3"/>
        <w:left w:val="single" w:sz="4" w:space="0" w:color="848058" w:themeColor="accent4"/>
        <w:bottom w:val="single" w:sz="4" w:space="0" w:color="848058" w:themeColor="accent4"/>
        <w:right w:val="single" w:sz="4" w:space="0" w:color="84805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C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C34" w:themeColor="accent4" w:themeShade="99"/>
          <w:insideV w:val="nil"/>
        </w:tcBorders>
        <w:shd w:val="clear" w:color="auto" w:fill="4F4C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C34" w:themeFill="accent4" w:themeFillShade="99"/>
      </w:tcPr>
    </w:tblStylePr>
    <w:tblStylePr w:type="band1Vert">
      <w:tblPr/>
      <w:tcPr>
        <w:shd w:val="clear" w:color="auto" w:fill="D0CEB9" w:themeFill="accent4" w:themeFillTint="66"/>
      </w:tcPr>
    </w:tblStylePr>
    <w:tblStylePr w:type="band1Horz">
      <w:tblPr/>
      <w:tcPr>
        <w:shd w:val="clear" w:color="auto" w:fill="C5C2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86C71" w:themeColor="accent6"/>
        <w:left w:val="single" w:sz="4" w:space="0" w:color="E8B54D" w:themeColor="accent5"/>
        <w:bottom w:val="single" w:sz="4" w:space="0" w:color="E8B54D" w:themeColor="accent5"/>
        <w:right w:val="single" w:sz="4" w:space="0" w:color="E8B54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515" w:themeColor="accent5" w:themeShade="99"/>
          <w:insideV w:val="nil"/>
        </w:tcBorders>
        <w:shd w:val="clear" w:color="auto" w:fill="A47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515" w:themeFill="accent5" w:themeFillShade="99"/>
      </w:tcPr>
    </w:tblStylePr>
    <w:tblStylePr w:type="band1Vert">
      <w:tblPr/>
      <w:tcPr>
        <w:shd w:val="clear" w:color="auto" w:fill="F5E1B7" w:themeFill="accent5" w:themeFillTint="66"/>
      </w:tcPr>
    </w:tblStylePr>
    <w:tblStylePr w:type="band1Horz">
      <w:tblPr/>
      <w:tcPr>
        <w:shd w:val="clear" w:color="auto" w:fill="F3DA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B54D" w:themeColor="accent5"/>
        <w:left w:val="single" w:sz="4" w:space="0" w:color="786C71" w:themeColor="accent6"/>
        <w:bottom w:val="single" w:sz="4" w:space="0" w:color="786C71" w:themeColor="accent6"/>
        <w:right w:val="single" w:sz="4" w:space="0" w:color="786C7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B5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0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043" w:themeColor="accent6" w:themeShade="99"/>
          <w:insideV w:val="nil"/>
        </w:tcBorders>
        <w:shd w:val="clear" w:color="auto" w:fill="4740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043" w:themeFill="accent6" w:themeFillShade="99"/>
      </w:tcPr>
    </w:tblStylePr>
    <w:tblStylePr w:type="band1Vert">
      <w:tblPr/>
      <w:tcPr>
        <w:shd w:val="clear" w:color="auto" w:fill="C9C3C5" w:themeFill="accent6" w:themeFillTint="66"/>
      </w:tcPr>
    </w:tblStylePr>
    <w:tblStylePr w:type="band1Horz">
      <w:tblPr/>
      <w:tcPr>
        <w:shd w:val="clear" w:color="auto" w:fill="BCB4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customStyle="1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A2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2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C7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54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3A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3A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A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A28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AE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84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84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4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43B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80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3F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5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B5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61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9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9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21A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86C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5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1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1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1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15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9D6" w:themeColor="accent1" w:themeTint="66"/>
        <w:left w:val="single" w:sz="4" w:space="0" w:color="D3D9D6" w:themeColor="accent1" w:themeTint="66"/>
        <w:bottom w:val="single" w:sz="4" w:space="0" w:color="D3D9D6" w:themeColor="accent1" w:themeTint="66"/>
        <w:right w:val="single" w:sz="4" w:space="0" w:color="D3D9D6" w:themeColor="accent1" w:themeTint="66"/>
        <w:insideH w:val="single" w:sz="4" w:space="0" w:color="D3D9D6" w:themeColor="accent1" w:themeTint="66"/>
        <w:insideV w:val="single" w:sz="4" w:space="0" w:color="D3D9D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BAB2" w:themeColor="accent2" w:themeTint="66"/>
        <w:left w:val="single" w:sz="4" w:space="0" w:color="EBBAB2" w:themeColor="accent2" w:themeTint="66"/>
        <w:bottom w:val="single" w:sz="4" w:space="0" w:color="EBBAB2" w:themeColor="accent2" w:themeTint="66"/>
        <w:right w:val="single" w:sz="4" w:space="0" w:color="EBBAB2" w:themeColor="accent2" w:themeTint="66"/>
        <w:insideH w:val="single" w:sz="4" w:space="0" w:color="EBBAB2" w:themeColor="accent2" w:themeTint="66"/>
        <w:insideV w:val="single" w:sz="4" w:space="0" w:color="EBBA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98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DEBA" w:themeColor="accent3" w:themeTint="66"/>
        <w:left w:val="single" w:sz="4" w:space="0" w:color="E1DEBA" w:themeColor="accent3" w:themeTint="66"/>
        <w:bottom w:val="single" w:sz="4" w:space="0" w:color="E1DEBA" w:themeColor="accent3" w:themeTint="66"/>
        <w:right w:val="single" w:sz="4" w:space="0" w:color="E1DEBA" w:themeColor="accent3" w:themeTint="66"/>
        <w:insideH w:val="single" w:sz="4" w:space="0" w:color="E1DEBA" w:themeColor="accent3" w:themeTint="66"/>
        <w:insideV w:val="single" w:sz="4" w:space="0" w:color="E1DEBA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CE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CEB9" w:themeColor="accent4" w:themeTint="66"/>
        <w:left w:val="single" w:sz="4" w:space="0" w:color="D0CEB9" w:themeColor="accent4" w:themeTint="66"/>
        <w:bottom w:val="single" w:sz="4" w:space="0" w:color="D0CEB9" w:themeColor="accent4" w:themeTint="66"/>
        <w:right w:val="single" w:sz="4" w:space="0" w:color="D0CEB9" w:themeColor="accent4" w:themeTint="66"/>
        <w:insideH w:val="single" w:sz="4" w:space="0" w:color="D0CEB9" w:themeColor="accent4" w:themeTint="66"/>
        <w:insideV w:val="single" w:sz="4" w:space="0" w:color="D0CEB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1B7" w:themeColor="accent5" w:themeTint="66"/>
        <w:left w:val="single" w:sz="4" w:space="0" w:color="F5E1B7" w:themeColor="accent5" w:themeTint="66"/>
        <w:bottom w:val="single" w:sz="4" w:space="0" w:color="F5E1B7" w:themeColor="accent5" w:themeTint="66"/>
        <w:right w:val="single" w:sz="4" w:space="0" w:color="F5E1B7" w:themeColor="accent5" w:themeTint="66"/>
        <w:insideH w:val="single" w:sz="4" w:space="0" w:color="F5E1B7" w:themeColor="accent5" w:themeTint="66"/>
        <w:insideV w:val="single" w:sz="4" w:space="0" w:color="F5E1B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3C5" w:themeColor="accent6" w:themeTint="66"/>
        <w:left w:val="single" w:sz="4" w:space="0" w:color="C9C3C5" w:themeColor="accent6" w:themeTint="66"/>
        <w:bottom w:val="single" w:sz="4" w:space="0" w:color="C9C3C5" w:themeColor="accent6" w:themeTint="66"/>
        <w:right w:val="single" w:sz="4" w:space="0" w:color="C9C3C5" w:themeColor="accent6" w:themeTint="66"/>
        <w:insideH w:val="single" w:sz="4" w:space="0" w:color="C9C3C5" w:themeColor="accent6" w:themeTint="66"/>
        <w:insideV w:val="single" w:sz="4" w:space="0" w:color="C9C3C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C7C1" w:themeColor="accent1" w:themeTint="99"/>
        <w:bottom w:val="single" w:sz="2" w:space="0" w:color="BEC7C1" w:themeColor="accent1" w:themeTint="99"/>
        <w:insideH w:val="single" w:sz="2" w:space="0" w:color="BEC7C1" w:themeColor="accent1" w:themeTint="99"/>
        <w:insideV w:val="single" w:sz="2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C7C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7C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2988B" w:themeColor="accent2" w:themeTint="99"/>
        <w:bottom w:val="single" w:sz="2" w:space="0" w:color="E2988B" w:themeColor="accent2" w:themeTint="99"/>
        <w:insideH w:val="single" w:sz="2" w:space="0" w:color="E2988B" w:themeColor="accent2" w:themeTint="99"/>
        <w:insideV w:val="single" w:sz="2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98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98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2CE97" w:themeColor="accent3" w:themeTint="99"/>
        <w:bottom w:val="single" w:sz="2" w:space="0" w:color="D2CE97" w:themeColor="accent3" w:themeTint="99"/>
        <w:insideH w:val="single" w:sz="2" w:space="0" w:color="D2CE97" w:themeColor="accent3" w:themeTint="99"/>
        <w:insideV w:val="single" w:sz="2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CE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CE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9B696" w:themeColor="accent4" w:themeTint="99"/>
        <w:bottom w:val="single" w:sz="2" w:space="0" w:color="B9B696" w:themeColor="accent4" w:themeTint="99"/>
        <w:insideH w:val="single" w:sz="2" w:space="0" w:color="B9B696" w:themeColor="accent4" w:themeTint="99"/>
        <w:insideV w:val="single" w:sz="2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9B6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B6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294" w:themeColor="accent5" w:themeTint="99"/>
        <w:bottom w:val="single" w:sz="2" w:space="0" w:color="F1D294" w:themeColor="accent5" w:themeTint="99"/>
        <w:insideH w:val="single" w:sz="2" w:space="0" w:color="F1D294" w:themeColor="accent5" w:themeTint="99"/>
        <w:insideV w:val="single" w:sz="2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2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2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EA5A9" w:themeColor="accent6" w:themeTint="99"/>
        <w:bottom w:val="single" w:sz="2" w:space="0" w:color="AEA5A9" w:themeColor="accent6" w:themeTint="99"/>
        <w:insideH w:val="single" w:sz="2" w:space="0" w:color="AEA5A9" w:themeColor="accent6" w:themeTint="99"/>
        <w:insideV w:val="single" w:sz="2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A5A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5A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bottom w:val="single" w:sz="4" w:space="0" w:color="BEC7C1" w:themeColor="accent1" w:themeTint="99"/>
        </w:tcBorders>
      </w:tcPr>
    </w:tblStylePr>
    <w:tblStylePr w:type="nwCell">
      <w:tblPr/>
      <w:tcPr>
        <w:tcBorders>
          <w:bottom w:val="single" w:sz="4" w:space="0" w:color="BEC7C1" w:themeColor="accent1" w:themeTint="99"/>
        </w:tcBorders>
      </w:tcPr>
    </w:tblStylePr>
    <w:tblStylePr w:type="seCell">
      <w:tblPr/>
      <w:tcPr>
        <w:tcBorders>
          <w:top w:val="single" w:sz="4" w:space="0" w:color="BEC7C1" w:themeColor="accent1" w:themeTint="99"/>
        </w:tcBorders>
      </w:tcPr>
    </w:tblStylePr>
    <w:tblStylePr w:type="swCell">
      <w:tblPr/>
      <w:tcPr>
        <w:tcBorders>
          <w:top w:val="single" w:sz="4" w:space="0" w:color="BEC7C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  <w:tblStylePr w:type="neCell">
      <w:tblPr/>
      <w:tcPr>
        <w:tcBorders>
          <w:bottom w:val="single" w:sz="4" w:space="0" w:color="E2988B" w:themeColor="accent2" w:themeTint="99"/>
        </w:tcBorders>
      </w:tcPr>
    </w:tblStylePr>
    <w:tblStylePr w:type="nwCell">
      <w:tblPr/>
      <w:tcPr>
        <w:tcBorders>
          <w:bottom w:val="single" w:sz="4" w:space="0" w:color="E2988B" w:themeColor="accent2" w:themeTint="99"/>
        </w:tcBorders>
      </w:tcPr>
    </w:tblStylePr>
    <w:tblStylePr w:type="seCell">
      <w:tblPr/>
      <w:tcPr>
        <w:tcBorders>
          <w:top w:val="single" w:sz="4" w:space="0" w:color="E2988B" w:themeColor="accent2" w:themeTint="99"/>
        </w:tcBorders>
      </w:tcPr>
    </w:tblStylePr>
    <w:tblStylePr w:type="swCell">
      <w:tblPr/>
      <w:tcPr>
        <w:tcBorders>
          <w:top w:val="single" w:sz="4" w:space="0" w:color="E2988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  <w:tblStylePr w:type="neCell">
      <w:tblPr/>
      <w:tcPr>
        <w:tcBorders>
          <w:bottom w:val="single" w:sz="4" w:space="0" w:color="D2CE97" w:themeColor="accent3" w:themeTint="99"/>
        </w:tcBorders>
      </w:tcPr>
    </w:tblStylePr>
    <w:tblStylePr w:type="nwCell">
      <w:tblPr/>
      <w:tcPr>
        <w:tcBorders>
          <w:bottom w:val="single" w:sz="4" w:space="0" w:color="D2CE97" w:themeColor="accent3" w:themeTint="99"/>
        </w:tcBorders>
      </w:tcPr>
    </w:tblStylePr>
    <w:tblStylePr w:type="seCell">
      <w:tblPr/>
      <w:tcPr>
        <w:tcBorders>
          <w:top w:val="single" w:sz="4" w:space="0" w:color="D2CE97" w:themeColor="accent3" w:themeTint="99"/>
        </w:tcBorders>
      </w:tcPr>
    </w:tblStylePr>
    <w:tblStylePr w:type="swCell">
      <w:tblPr/>
      <w:tcPr>
        <w:tcBorders>
          <w:top w:val="single" w:sz="4" w:space="0" w:color="D2CE9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  <w:tblStylePr w:type="neCell">
      <w:tblPr/>
      <w:tcPr>
        <w:tcBorders>
          <w:bottom w:val="single" w:sz="4" w:space="0" w:color="B9B696" w:themeColor="accent4" w:themeTint="99"/>
        </w:tcBorders>
      </w:tcPr>
    </w:tblStylePr>
    <w:tblStylePr w:type="nwCell">
      <w:tblPr/>
      <w:tcPr>
        <w:tcBorders>
          <w:bottom w:val="single" w:sz="4" w:space="0" w:color="B9B696" w:themeColor="accent4" w:themeTint="99"/>
        </w:tcBorders>
      </w:tcPr>
    </w:tblStylePr>
    <w:tblStylePr w:type="seCell">
      <w:tblPr/>
      <w:tcPr>
        <w:tcBorders>
          <w:top w:val="single" w:sz="4" w:space="0" w:color="B9B696" w:themeColor="accent4" w:themeTint="99"/>
        </w:tcBorders>
      </w:tcPr>
    </w:tblStylePr>
    <w:tblStylePr w:type="swCell">
      <w:tblPr/>
      <w:tcPr>
        <w:tcBorders>
          <w:top w:val="single" w:sz="4" w:space="0" w:color="B9B69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bottom w:val="single" w:sz="4" w:space="0" w:color="F1D294" w:themeColor="accent5" w:themeTint="99"/>
        </w:tcBorders>
      </w:tcPr>
    </w:tblStylePr>
    <w:tblStylePr w:type="nwCell">
      <w:tblPr/>
      <w:tcPr>
        <w:tcBorders>
          <w:bottom w:val="single" w:sz="4" w:space="0" w:color="F1D294" w:themeColor="accent5" w:themeTint="99"/>
        </w:tcBorders>
      </w:tcPr>
    </w:tblStylePr>
    <w:tblStylePr w:type="seCell">
      <w:tblPr/>
      <w:tcPr>
        <w:tcBorders>
          <w:top w:val="single" w:sz="4" w:space="0" w:color="F1D294" w:themeColor="accent5" w:themeTint="99"/>
        </w:tcBorders>
      </w:tcPr>
    </w:tblStylePr>
    <w:tblStylePr w:type="swCell">
      <w:tblPr/>
      <w:tcPr>
        <w:tcBorders>
          <w:top w:val="single" w:sz="4" w:space="0" w:color="F1D29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bottom w:val="single" w:sz="4" w:space="0" w:color="AEA5A9" w:themeColor="accent6" w:themeTint="99"/>
        </w:tcBorders>
      </w:tcPr>
    </w:tblStylePr>
    <w:tblStylePr w:type="nwCell">
      <w:tblPr/>
      <w:tcPr>
        <w:tcBorders>
          <w:bottom w:val="single" w:sz="4" w:space="0" w:color="AEA5A9" w:themeColor="accent6" w:themeTint="99"/>
        </w:tcBorders>
      </w:tcPr>
    </w:tblStylePr>
    <w:tblStylePr w:type="seCell">
      <w:tblPr/>
      <w:tcPr>
        <w:tcBorders>
          <w:top w:val="single" w:sz="4" w:space="0" w:color="AEA5A9" w:themeColor="accent6" w:themeTint="99"/>
        </w:tcBorders>
      </w:tcPr>
    </w:tblStylePr>
    <w:tblStylePr w:type="swCell">
      <w:tblPr/>
      <w:tcPr>
        <w:tcBorders>
          <w:top w:val="single" w:sz="4" w:space="0" w:color="AEA5A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A299" w:themeColor="accent1"/>
          <w:left w:val="single" w:sz="4" w:space="0" w:color="93A299" w:themeColor="accent1"/>
          <w:bottom w:val="single" w:sz="4" w:space="0" w:color="93A299" w:themeColor="accent1"/>
          <w:right w:val="single" w:sz="4" w:space="0" w:color="93A299" w:themeColor="accent1"/>
          <w:insideH w:val="nil"/>
          <w:insideV w:val="nil"/>
        </w:tcBorders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43F" w:themeColor="accent2"/>
          <w:left w:val="single" w:sz="4" w:space="0" w:color="CF543F" w:themeColor="accent2"/>
          <w:bottom w:val="single" w:sz="4" w:space="0" w:color="CF543F" w:themeColor="accent2"/>
          <w:right w:val="single" w:sz="4" w:space="0" w:color="CF543F" w:themeColor="accent2"/>
          <w:insideH w:val="nil"/>
          <w:insideV w:val="nil"/>
        </w:tcBorders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nil"/>
          <w:insideV w:val="nil"/>
        </w:tcBorders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8058" w:themeColor="accent4"/>
          <w:left w:val="single" w:sz="4" w:space="0" w:color="848058" w:themeColor="accent4"/>
          <w:bottom w:val="single" w:sz="4" w:space="0" w:color="848058" w:themeColor="accent4"/>
          <w:right w:val="single" w:sz="4" w:space="0" w:color="848058" w:themeColor="accent4"/>
          <w:insideH w:val="nil"/>
          <w:insideV w:val="nil"/>
        </w:tcBorders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54D" w:themeColor="accent5"/>
          <w:left w:val="single" w:sz="4" w:space="0" w:color="E8B54D" w:themeColor="accent5"/>
          <w:bottom w:val="single" w:sz="4" w:space="0" w:color="E8B54D" w:themeColor="accent5"/>
          <w:right w:val="single" w:sz="4" w:space="0" w:color="E8B54D" w:themeColor="accent5"/>
          <w:insideH w:val="nil"/>
          <w:insideV w:val="nil"/>
        </w:tcBorders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6C71" w:themeColor="accent6"/>
          <w:left w:val="single" w:sz="4" w:space="0" w:color="786C71" w:themeColor="accent6"/>
          <w:bottom w:val="single" w:sz="4" w:space="0" w:color="786C71" w:themeColor="accent6"/>
          <w:right w:val="single" w:sz="4" w:space="0" w:color="786C71" w:themeColor="accent6"/>
          <w:insideH w:val="nil"/>
          <w:insideV w:val="nil"/>
        </w:tcBorders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A2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A299" w:themeFill="accent1"/>
      </w:tcPr>
    </w:tblStylePr>
    <w:tblStylePr w:type="band1Vert">
      <w:tblPr/>
      <w:tcPr>
        <w:shd w:val="clear" w:color="auto" w:fill="D3D9D6" w:themeFill="accent1" w:themeFillTint="66"/>
      </w:tcPr>
    </w:tblStylePr>
    <w:tblStylePr w:type="band1Horz">
      <w:tblPr/>
      <w:tcPr>
        <w:shd w:val="clear" w:color="auto" w:fill="D3D9D6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5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543F" w:themeFill="accent2"/>
      </w:tcPr>
    </w:tblStylePr>
    <w:tblStylePr w:type="band1Vert">
      <w:tblPr/>
      <w:tcPr>
        <w:shd w:val="clear" w:color="auto" w:fill="EBBAB2" w:themeFill="accent2" w:themeFillTint="66"/>
      </w:tcPr>
    </w:tblStylePr>
    <w:tblStylePr w:type="band1Horz">
      <w:tblPr/>
      <w:tcPr>
        <w:shd w:val="clear" w:color="auto" w:fill="EBBA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AE5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AE53" w:themeFill="accent3"/>
      </w:tcPr>
    </w:tblStylePr>
    <w:tblStylePr w:type="band1Vert">
      <w:tblPr/>
      <w:tcPr>
        <w:shd w:val="clear" w:color="auto" w:fill="E1DEBA" w:themeFill="accent3" w:themeFillTint="66"/>
      </w:tcPr>
    </w:tblStylePr>
    <w:tblStylePr w:type="band1Horz">
      <w:tblPr/>
      <w:tcPr>
        <w:shd w:val="clear" w:color="auto" w:fill="E1DEBA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80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8058" w:themeFill="accent4"/>
      </w:tcPr>
    </w:tblStylePr>
    <w:tblStylePr w:type="band1Vert">
      <w:tblPr/>
      <w:tcPr>
        <w:shd w:val="clear" w:color="auto" w:fill="D0CEB9" w:themeFill="accent4" w:themeFillTint="66"/>
      </w:tcPr>
    </w:tblStylePr>
    <w:tblStylePr w:type="band1Horz">
      <w:tblPr/>
      <w:tcPr>
        <w:shd w:val="clear" w:color="auto" w:fill="D0CEB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5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54D" w:themeFill="accent5"/>
      </w:tcPr>
    </w:tblStylePr>
    <w:tblStylePr w:type="band1Vert">
      <w:tblPr/>
      <w:tcPr>
        <w:shd w:val="clear" w:color="auto" w:fill="F5E1B7" w:themeFill="accent5" w:themeFillTint="66"/>
      </w:tcPr>
    </w:tblStylePr>
    <w:tblStylePr w:type="band1Horz">
      <w:tblPr/>
      <w:tcPr>
        <w:shd w:val="clear" w:color="auto" w:fill="F5E1B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1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6C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6C71" w:themeFill="accent6"/>
      </w:tcPr>
    </w:tblStylePr>
    <w:tblStylePr w:type="band1Vert">
      <w:tblPr/>
      <w:tcPr>
        <w:shd w:val="clear" w:color="auto" w:fill="C9C3C5" w:themeFill="accent6" w:themeFillTint="66"/>
      </w:tcPr>
    </w:tblStylePr>
    <w:tblStylePr w:type="band1Horz">
      <w:tblPr/>
      <w:tcPr>
        <w:shd w:val="clear" w:color="auto" w:fill="C9C3C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F397F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F397F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98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F397F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CE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F397F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F397F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F397F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F397F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bottom w:val="single" w:sz="4" w:space="0" w:color="BEC7C1" w:themeColor="accent1" w:themeTint="99"/>
        </w:tcBorders>
      </w:tcPr>
    </w:tblStylePr>
    <w:tblStylePr w:type="nwCell">
      <w:tblPr/>
      <w:tcPr>
        <w:tcBorders>
          <w:bottom w:val="single" w:sz="4" w:space="0" w:color="BEC7C1" w:themeColor="accent1" w:themeTint="99"/>
        </w:tcBorders>
      </w:tcPr>
    </w:tblStylePr>
    <w:tblStylePr w:type="seCell">
      <w:tblPr/>
      <w:tcPr>
        <w:tcBorders>
          <w:top w:val="single" w:sz="4" w:space="0" w:color="BEC7C1" w:themeColor="accent1" w:themeTint="99"/>
        </w:tcBorders>
      </w:tcPr>
    </w:tblStylePr>
    <w:tblStylePr w:type="swCell">
      <w:tblPr/>
      <w:tcPr>
        <w:tcBorders>
          <w:top w:val="single" w:sz="4" w:space="0" w:color="BEC7C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F397F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  <w:tblStylePr w:type="neCell">
      <w:tblPr/>
      <w:tcPr>
        <w:tcBorders>
          <w:bottom w:val="single" w:sz="4" w:space="0" w:color="E2988B" w:themeColor="accent2" w:themeTint="99"/>
        </w:tcBorders>
      </w:tcPr>
    </w:tblStylePr>
    <w:tblStylePr w:type="nwCell">
      <w:tblPr/>
      <w:tcPr>
        <w:tcBorders>
          <w:bottom w:val="single" w:sz="4" w:space="0" w:color="E2988B" w:themeColor="accent2" w:themeTint="99"/>
        </w:tcBorders>
      </w:tcPr>
    </w:tblStylePr>
    <w:tblStylePr w:type="seCell">
      <w:tblPr/>
      <w:tcPr>
        <w:tcBorders>
          <w:top w:val="single" w:sz="4" w:space="0" w:color="E2988B" w:themeColor="accent2" w:themeTint="99"/>
        </w:tcBorders>
      </w:tcPr>
    </w:tblStylePr>
    <w:tblStylePr w:type="swCell">
      <w:tblPr/>
      <w:tcPr>
        <w:tcBorders>
          <w:top w:val="single" w:sz="4" w:space="0" w:color="E2988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F397F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  <w:tblStylePr w:type="neCell">
      <w:tblPr/>
      <w:tcPr>
        <w:tcBorders>
          <w:bottom w:val="single" w:sz="4" w:space="0" w:color="D2CE97" w:themeColor="accent3" w:themeTint="99"/>
        </w:tcBorders>
      </w:tcPr>
    </w:tblStylePr>
    <w:tblStylePr w:type="nwCell">
      <w:tblPr/>
      <w:tcPr>
        <w:tcBorders>
          <w:bottom w:val="single" w:sz="4" w:space="0" w:color="D2CE97" w:themeColor="accent3" w:themeTint="99"/>
        </w:tcBorders>
      </w:tcPr>
    </w:tblStylePr>
    <w:tblStylePr w:type="seCell">
      <w:tblPr/>
      <w:tcPr>
        <w:tcBorders>
          <w:top w:val="single" w:sz="4" w:space="0" w:color="D2CE97" w:themeColor="accent3" w:themeTint="99"/>
        </w:tcBorders>
      </w:tcPr>
    </w:tblStylePr>
    <w:tblStylePr w:type="swCell">
      <w:tblPr/>
      <w:tcPr>
        <w:tcBorders>
          <w:top w:val="single" w:sz="4" w:space="0" w:color="D2CE9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F397F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  <w:tblStylePr w:type="neCell">
      <w:tblPr/>
      <w:tcPr>
        <w:tcBorders>
          <w:bottom w:val="single" w:sz="4" w:space="0" w:color="B9B696" w:themeColor="accent4" w:themeTint="99"/>
        </w:tcBorders>
      </w:tcPr>
    </w:tblStylePr>
    <w:tblStylePr w:type="nwCell">
      <w:tblPr/>
      <w:tcPr>
        <w:tcBorders>
          <w:bottom w:val="single" w:sz="4" w:space="0" w:color="B9B696" w:themeColor="accent4" w:themeTint="99"/>
        </w:tcBorders>
      </w:tcPr>
    </w:tblStylePr>
    <w:tblStylePr w:type="seCell">
      <w:tblPr/>
      <w:tcPr>
        <w:tcBorders>
          <w:top w:val="single" w:sz="4" w:space="0" w:color="B9B696" w:themeColor="accent4" w:themeTint="99"/>
        </w:tcBorders>
      </w:tcPr>
    </w:tblStylePr>
    <w:tblStylePr w:type="swCell">
      <w:tblPr/>
      <w:tcPr>
        <w:tcBorders>
          <w:top w:val="single" w:sz="4" w:space="0" w:color="B9B69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F397F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bottom w:val="single" w:sz="4" w:space="0" w:color="F1D294" w:themeColor="accent5" w:themeTint="99"/>
        </w:tcBorders>
      </w:tcPr>
    </w:tblStylePr>
    <w:tblStylePr w:type="nwCell">
      <w:tblPr/>
      <w:tcPr>
        <w:tcBorders>
          <w:bottom w:val="single" w:sz="4" w:space="0" w:color="F1D294" w:themeColor="accent5" w:themeTint="99"/>
        </w:tcBorders>
      </w:tcPr>
    </w:tblStylePr>
    <w:tblStylePr w:type="seCell">
      <w:tblPr/>
      <w:tcPr>
        <w:tcBorders>
          <w:top w:val="single" w:sz="4" w:space="0" w:color="F1D294" w:themeColor="accent5" w:themeTint="99"/>
        </w:tcBorders>
      </w:tcPr>
    </w:tblStylePr>
    <w:tblStylePr w:type="swCell">
      <w:tblPr/>
      <w:tcPr>
        <w:tcBorders>
          <w:top w:val="single" w:sz="4" w:space="0" w:color="F1D29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F397F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bottom w:val="single" w:sz="4" w:space="0" w:color="AEA5A9" w:themeColor="accent6" w:themeTint="99"/>
        </w:tcBorders>
      </w:tcPr>
    </w:tblStylePr>
    <w:tblStylePr w:type="nwCell">
      <w:tblPr/>
      <w:tcPr>
        <w:tcBorders>
          <w:bottom w:val="single" w:sz="4" w:space="0" w:color="AEA5A9" w:themeColor="accent6" w:themeTint="99"/>
        </w:tcBorders>
      </w:tcPr>
    </w:tblStylePr>
    <w:tblStylePr w:type="seCell">
      <w:tblPr/>
      <w:tcPr>
        <w:tcBorders>
          <w:top w:val="single" w:sz="4" w:space="0" w:color="AEA5A9" w:themeColor="accent6" w:themeTint="99"/>
        </w:tcBorders>
      </w:tcPr>
    </w:tblStylePr>
    <w:tblStylePr w:type="swCell">
      <w:tblPr/>
      <w:tcPr>
        <w:tcBorders>
          <w:top w:val="single" w:sz="4" w:space="0" w:color="AEA5A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47534C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47534C" w:themeColor="accent1" w:themeShade="80"/>
        <w:bottom w:val="single" w:sz="4" w:space="10" w:color="47534C" w:themeColor="accent1" w:themeShade="80"/>
      </w:pBdr>
      <w:spacing w:before="360" w:after="360"/>
      <w:jc w:val="center"/>
    </w:pPr>
    <w:rPr>
      <w:i/>
      <w:iCs/>
      <w:color w:val="47534C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47534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47534C" w:themeColor="accent1" w:themeShade="80"/>
      <w:spacing w:val="0"/>
    </w:rPr>
  </w:style>
  <w:style w:type="table" w:customStyle="1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1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  <w:shd w:val="clear" w:color="auto" w:fill="E4E8E5" w:themeFill="accent1" w:themeFillTint="3F"/>
      </w:tcPr>
    </w:tblStylePr>
    <w:tblStylePr w:type="band2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1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  <w:shd w:val="clear" w:color="auto" w:fill="F3D4CF" w:themeFill="accent2" w:themeFillTint="3F"/>
      </w:tcPr>
    </w:tblStylePr>
    <w:tblStylePr w:type="band2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1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  <w:shd w:val="clear" w:color="auto" w:fill="ECEAD4" w:themeFill="accent3" w:themeFillTint="3F"/>
      </w:tcPr>
    </w:tblStylePr>
    <w:tblStylePr w:type="band2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1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  <w:shd w:val="clear" w:color="auto" w:fill="E2E0D4" w:themeFill="accent4" w:themeFillTint="3F"/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  <w:shd w:val="clear" w:color="auto" w:fill="E2E0D4" w:themeFill="accent4" w:themeFillTint="3F"/>
      </w:tcPr>
    </w:tblStylePr>
    <w:tblStylePr w:type="band2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1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  <w:shd w:val="clear" w:color="auto" w:fill="F9ECD3" w:themeFill="accent5" w:themeFillTint="3F"/>
      </w:tcPr>
    </w:tblStylePr>
    <w:tblStylePr w:type="band2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  <w:insideH w:val="single" w:sz="8" w:space="0" w:color="786C71" w:themeColor="accent6"/>
        <w:insideV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18" w:space="0" w:color="786C71" w:themeColor="accent6"/>
          <w:right w:val="single" w:sz="8" w:space="0" w:color="786C71" w:themeColor="accent6"/>
          <w:insideH w:val="nil"/>
          <w:insideV w:val="single" w:sz="8" w:space="0" w:color="786C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H w:val="nil"/>
          <w:insideV w:val="single" w:sz="8" w:space="0" w:color="786C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band1Vert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  <w:shd w:val="clear" w:color="auto" w:fill="DDDADB" w:themeFill="accent6" w:themeFillTint="3F"/>
      </w:tcPr>
    </w:tblStylePr>
    <w:tblStylePr w:type="band1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V w:val="single" w:sz="8" w:space="0" w:color="786C71" w:themeColor="accent6"/>
        </w:tcBorders>
        <w:shd w:val="clear" w:color="auto" w:fill="DDDADB" w:themeFill="accent6" w:themeFillTint="3F"/>
      </w:tcPr>
    </w:tblStylePr>
    <w:tblStylePr w:type="band2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V w:val="single" w:sz="8" w:space="0" w:color="786C71" w:themeColor="accent6"/>
        </w:tcBorders>
      </w:tcPr>
    </w:tblStylePr>
  </w:style>
  <w:style w:type="table" w:customStyle="1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band1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</w:style>
  <w:style w:type="table" w:customStyle="1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8" w:space="0" w:color="93A299" w:themeColor="accent1"/>
        <w:bottom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8" w:space="0" w:color="CF543F" w:themeColor="accent2"/>
        <w:bottom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8" w:space="0" w:color="B5AE53" w:themeColor="accent3"/>
        <w:bottom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8" w:space="0" w:color="848058" w:themeColor="accent4"/>
        <w:bottom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8" w:space="0" w:color="E8B54D" w:themeColor="accent5"/>
        <w:bottom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8" w:space="0" w:color="786C71" w:themeColor="accent6"/>
        <w:bottom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6C71" w:themeColor="accent6"/>
          <w:left w:val="nil"/>
          <w:bottom w:val="single" w:sz="8" w:space="0" w:color="786C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6C71" w:themeColor="accent6"/>
          <w:left w:val="nil"/>
          <w:bottom w:val="single" w:sz="8" w:space="0" w:color="786C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98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CE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bottom w:val="single" w:sz="4" w:space="0" w:color="BEC7C1" w:themeColor="accent1" w:themeTint="99"/>
        <w:insideH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bottom w:val="single" w:sz="4" w:space="0" w:color="E2988B" w:themeColor="accent2" w:themeTint="99"/>
        <w:insideH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bottom w:val="single" w:sz="4" w:space="0" w:color="D2CE97" w:themeColor="accent3" w:themeTint="99"/>
        <w:insideH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bottom w:val="single" w:sz="4" w:space="0" w:color="B9B696" w:themeColor="accent4" w:themeTint="99"/>
        <w:insideH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bottom w:val="single" w:sz="4" w:space="0" w:color="F1D294" w:themeColor="accent5" w:themeTint="99"/>
        <w:insideH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bottom w:val="single" w:sz="4" w:space="0" w:color="AEA5A9" w:themeColor="accent6" w:themeTint="99"/>
        <w:insideH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A299" w:themeColor="accent1"/>
          <w:right w:val="single" w:sz="4" w:space="0" w:color="93A299" w:themeColor="accent1"/>
        </w:tcBorders>
      </w:tcPr>
    </w:tblStylePr>
    <w:tblStylePr w:type="band1Horz">
      <w:tblPr/>
      <w:tcPr>
        <w:tcBorders>
          <w:top w:val="single" w:sz="4" w:space="0" w:color="93A299" w:themeColor="accent1"/>
          <w:bottom w:val="single" w:sz="4" w:space="0" w:color="93A2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A299" w:themeColor="accent1"/>
          <w:left w:val="nil"/>
        </w:tcBorders>
      </w:tcPr>
    </w:tblStylePr>
    <w:tblStylePr w:type="swCell">
      <w:tblPr/>
      <w:tcPr>
        <w:tcBorders>
          <w:top w:val="double" w:sz="4" w:space="0" w:color="93A29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543F" w:themeColor="accent2"/>
        <w:left w:val="single" w:sz="4" w:space="0" w:color="CF543F" w:themeColor="accent2"/>
        <w:bottom w:val="single" w:sz="4" w:space="0" w:color="CF543F" w:themeColor="accent2"/>
        <w:right w:val="single" w:sz="4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543F" w:themeColor="accent2"/>
          <w:right w:val="single" w:sz="4" w:space="0" w:color="CF543F" w:themeColor="accent2"/>
        </w:tcBorders>
      </w:tcPr>
    </w:tblStylePr>
    <w:tblStylePr w:type="band1Horz">
      <w:tblPr/>
      <w:tcPr>
        <w:tcBorders>
          <w:top w:val="single" w:sz="4" w:space="0" w:color="CF543F" w:themeColor="accent2"/>
          <w:bottom w:val="single" w:sz="4" w:space="0" w:color="CF54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543F" w:themeColor="accent2"/>
          <w:left w:val="nil"/>
        </w:tcBorders>
      </w:tcPr>
    </w:tblStylePr>
    <w:tblStylePr w:type="swCell">
      <w:tblPr/>
      <w:tcPr>
        <w:tcBorders>
          <w:top w:val="double" w:sz="4" w:space="0" w:color="CF543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AE53" w:themeColor="accent3"/>
        <w:left w:val="single" w:sz="4" w:space="0" w:color="B5AE53" w:themeColor="accent3"/>
        <w:bottom w:val="single" w:sz="4" w:space="0" w:color="B5AE53" w:themeColor="accent3"/>
        <w:right w:val="single" w:sz="4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AE53" w:themeColor="accent3"/>
          <w:right w:val="single" w:sz="4" w:space="0" w:color="B5AE53" w:themeColor="accent3"/>
        </w:tcBorders>
      </w:tcPr>
    </w:tblStylePr>
    <w:tblStylePr w:type="band1Horz">
      <w:tblPr/>
      <w:tcPr>
        <w:tcBorders>
          <w:top w:val="single" w:sz="4" w:space="0" w:color="B5AE53" w:themeColor="accent3"/>
          <w:bottom w:val="single" w:sz="4" w:space="0" w:color="B5AE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AE53" w:themeColor="accent3"/>
          <w:left w:val="nil"/>
        </w:tcBorders>
      </w:tcPr>
    </w:tblStylePr>
    <w:tblStylePr w:type="swCell">
      <w:tblPr/>
      <w:tcPr>
        <w:tcBorders>
          <w:top w:val="double" w:sz="4" w:space="0" w:color="B5AE53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8058" w:themeColor="accent4"/>
        <w:left w:val="single" w:sz="4" w:space="0" w:color="848058" w:themeColor="accent4"/>
        <w:bottom w:val="single" w:sz="4" w:space="0" w:color="848058" w:themeColor="accent4"/>
        <w:right w:val="single" w:sz="4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8058" w:themeColor="accent4"/>
          <w:right w:val="single" w:sz="4" w:space="0" w:color="848058" w:themeColor="accent4"/>
        </w:tcBorders>
      </w:tcPr>
    </w:tblStylePr>
    <w:tblStylePr w:type="band1Horz">
      <w:tblPr/>
      <w:tcPr>
        <w:tcBorders>
          <w:top w:val="single" w:sz="4" w:space="0" w:color="848058" w:themeColor="accent4"/>
          <w:bottom w:val="single" w:sz="4" w:space="0" w:color="8480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8058" w:themeColor="accent4"/>
          <w:left w:val="nil"/>
        </w:tcBorders>
      </w:tcPr>
    </w:tblStylePr>
    <w:tblStylePr w:type="swCell">
      <w:tblPr/>
      <w:tcPr>
        <w:tcBorders>
          <w:top w:val="double" w:sz="4" w:space="0" w:color="84805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B54D" w:themeColor="accent5"/>
        <w:left w:val="single" w:sz="4" w:space="0" w:color="E8B54D" w:themeColor="accent5"/>
        <w:bottom w:val="single" w:sz="4" w:space="0" w:color="E8B54D" w:themeColor="accent5"/>
        <w:right w:val="single" w:sz="4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54D" w:themeColor="accent5"/>
          <w:right w:val="single" w:sz="4" w:space="0" w:color="E8B54D" w:themeColor="accent5"/>
        </w:tcBorders>
      </w:tcPr>
    </w:tblStylePr>
    <w:tblStylePr w:type="band1Horz">
      <w:tblPr/>
      <w:tcPr>
        <w:tcBorders>
          <w:top w:val="single" w:sz="4" w:space="0" w:color="E8B54D" w:themeColor="accent5"/>
          <w:bottom w:val="single" w:sz="4" w:space="0" w:color="E8B5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54D" w:themeColor="accent5"/>
          <w:left w:val="nil"/>
        </w:tcBorders>
      </w:tcPr>
    </w:tblStylePr>
    <w:tblStylePr w:type="swCell">
      <w:tblPr/>
      <w:tcPr>
        <w:tcBorders>
          <w:top w:val="double" w:sz="4" w:space="0" w:color="E8B54D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86C71" w:themeColor="accent6"/>
        <w:left w:val="single" w:sz="4" w:space="0" w:color="786C71" w:themeColor="accent6"/>
        <w:bottom w:val="single" w:sz="4" w:space="0" w:color="786C71" w:themeColor="accent6"/>
        <w:right w:val="single" w:sz="4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6C71" w:themeColor="accent6"/>
          <w:right w:val="single" w:sz="4" w:space="0" w:color="786C71" w:themeColor="accent6"/>
        </w:tcBorders>
      </w:tcPr>
    </w:tblStylePr>
    <w:tblStylePr w:type="band1Horz">
      <w:tblPr/>
      <w:tcPr>
        <w:tcBorders>
          <w:top w:val="single" w:sz="4" w:space="0" w:color="786C71" w:themeColor="accent6"/>
          <w:bottom w:val="single" w:sz="4" w:space="0" w:color="786C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6C71" w:themeColor="accent6"/>
          <w:left w:val="nil"/>
        </w:tcBorders>
      </w:tcPr>
    </w:tblStylePr>
    <w:tblStylePr w:type="swCell">
      <w:tblPr/>
      <w:tcPr>
        <w:tcBorders>
          <w:top w:val="double" w:sz="4" w:space="0" w:color="786C71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A299" w:themeColor="accent1"/>
          <w:left w:val="single" w:sz="4" w:space="0" w:color="93A299" w:themeColor="accent1"/>
          <w:bottom w:val="single" w:sz="4" w:space="0" w:color="93A299" w:themeColor="accent1"/>
          <w:right w:val="single" w:sz="4" w:space="0" w:color="93A299" w:themeColor="accent1"/>
          <w:insideH w:val="nil"/>
        </w:tcBorders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43F" w:themeColor="accent2"/>
          <w:left w:val="single" w:sz="4" w:space="0" w:color="CF543F" w:themeColor="accent2"/>
          <w:bottom w:val="single" w:sz="4" w:space="0" w:color="CF543F" w:themeColor="accent2"/>
          <w:right w:val="single" w:sz="4" w:space="0" w:color="CF543F" w:themeColor="accent2"/>
          <w:insideH w:val="nil"/>
        </w:tcBorders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nil"/>
        </w:tcBorders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8058" w:themeColor="accent4"/>
          <w:left w:val="single" w:sz="4" w:space="0" w:color="848058" w:themeColor="accent4"/>
          <w:bottom w:val="single" w:sz="4" w:space="0" w:color="848058" w:themeColor="accent4"/>
          <w:right w:val="single" w:sz="4" w:space="0" w:color="848058" w:themeColor="accent4"/>
          <w:insideH w:val="nil"/>
        </w:tcBorders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54D" w:themeColor="accent5"/>
          <w:left w:val="single" w:sz="4" w:space="0" w:color="E8B54D" w:themeColor="accent5"/>
          <w:bottom w:val="single" w:sz="4" w:space="0" w:color="E8B54D" w:themeColor="accent5"/>
          <w:right w:val="single" w:sz="4" w:space="0" w:color="E8B54D" w:themeColor="accent5"/>
          <w:insideH w:val="nil"/>
        </w:tcBorders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6C71" w:themeColor="accent6"/>
          <w:left w:val="single" w:sz="4" w:space="0" w:color="786C71" w:themeColor="accent6"/>
          <w:bottom w:val="single" w:sz="4" w:space="0" w:color="786C71" w:themeColor="accent6"/>
          <w:right w:val="single" w:sz="4" w:space="0" w:color="786C71" w:themeColor="accent6"/>
          <w:insideH w:val="nil"/>
        </w:tcBorders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A2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24" w:space="0" w:color="CF543F" w:themeColor="accent2"/>
        <w:bottom w:val="single" w:sz="24" w:space="0" w:color="CF543F" w:themeColor="accent2"/>
        <w:right w:val="single" w:sz="24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54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AE53" w:themeColor="accent3"/>
        <w:left w:val="single" w:sz="24" w:space="0" w:color="B5AE53" w:themeColor="accent3"/>
        <w:bottom w:val="single" w:sz="24" w:space="0" w:color="B5AE53" w:themeColor="accent3"/>
        <w:right w:val="single" w:sz="24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AE5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8058" w:themeColor="accent4"/>
        <w:left w:val="single" w:sz="24" w:space="0" w:color="848058" w:themeColor="accent4"/>
        <w:bottom w:val="single" w:sz="24" w:space="0" w:color="848058" w:themeColor="accent4"/>
        <w:right w:val="single" w:sz="24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80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B54D" w:themeColor="accent5"/>
        <w:left w:val="single" w:sz="24" w:space="0" w:color="E8B54D" w:themeColor="accent5"/>
        <w:bottom w:val="single" w:sz="24" w:space="0" w:color="E8B54D" w:themeColor="accent5"/>
        <w:right w:val="single" w:sz="24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B5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86C71" w:themeColor="accent6"/>
        <w:left w:val="single" w:sz="24" w:space="0" w:color="786C71" w:themeColor="accent6"/>
        <w:bottom w:val="single" w:sz="24" w:space="0" w:color="786C71" w:themeColor="accent6"/>
        <w:right w:val="single" w:sz="24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86C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F397F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4" w:space="0" w:color="93A299" w:themeColor="accent1"/>
        <w:bottom w:val="single" w:sz="4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3A2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F397F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4" w:space="0" w:color="CF543F" w:themeColor="accent2"/>
        <w:bottom w:val="single" w:sz="4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F54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F397F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4" w:space="0" w:color="B5AE53" w:themeColor="accent3"/>
        <w:bottom w:val="single" w:sz="4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AE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F397F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4" w:space="0" w:color="848058" w:themeColor="accent4"/>
        <w:bottom w:val="single" w:sz="4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80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F397F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4" w:space="0" w:color="E8B54D" w:themeColor="accent5"/>
        <w:bottom w:val="single" w:sz="4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B5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F397F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4" w:space="0" w:color="786C71" w:themeColor="accent6"/>
        <w:bottom w:val="single" w:sz="4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86C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F397F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A2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A2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A2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A2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F397F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54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54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54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54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F397F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AE5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AE5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AE5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AE5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F397F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80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80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80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80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F397F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5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5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5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5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F397F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6C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6C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6C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6C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customStyle="1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  <w:insideV w:val="single" w:sz="8" w:space="0" w:color="AEB9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9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shd w:val="clear" w:color="auto" w:fill="C9D0CC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7E6F" w:themeColor="accent2" w:themeTint="BF"/>
        <w:left w:val="single" w:sz="8" w:space="0" w:color="DB7E6F" w:themeColor="accent2" w:themeTint="BF"/>
        <w:bottom w:val="single" w:sz="8" w:space="0" w:color="DB7E6F" w:themeColor="accent2" w:themeTint="BF"/>
        <w:right w:val="single" w:sz="8" w:space="0" w:color="DB7E6F" w:themeColor="accent2" w:themeTint="BF"/>
        <w:insideH w:val="single" w:sz="8" w:space="0" w:color="DB7E6F" w:themeColor="accent2" w:themeTint="BF"/>
        <w:insideV w:val="single" w:sz="8" w:space="0" w:color="DB7E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7E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shd w:val="clear" w:color="auto" w:fill="E7A99F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  <w:insideV w:val="single" w:sz="8" w:space="0" w:color="C7C27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  <w:insideV w:val="single" w:sz="8" w:space="0" w:color="A8A47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4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  <w:insideV w:val="single" w:sz="8" w:space="0" w:color="EDC7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7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8F94" w:themeColor="accent6" w:themeTint="BF"/>
        <w:left w:val="single" w:sz="8" w:space="0" w:color="9B8F94" w:themeColor="accent6" w:themeTint="BF"/>
        <w:bottom w:val="single" w:sz="8" w:space="0" w:color="9B8F94" w:themeColor="accent6" w:themeTint="BF"/>
        <w:right w:val="single" w:sz="8" w:space="0" w:color="9B8F94" w:themeColor="accent6" w:themeTint="BF"/>
        <w:insideH w:val="single" w:sz="8" w:space="0" w:color="9B8F94" w:themeColor="accent6" w:themeTint="BF"/>
        <w:insideV w:val="single" w:sz="8" w:space="0" w:color="9B8F9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8F9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shd w:val="clear" w:color="auto" w:fill="BCB4B8" w:themeFill="accent6" w:themeFillTint="7F"/>
      </w:tcPr>
    </w:tblStylePr>
  </w:style>
  <w:style w:type="table" w:customStyle="1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A" w:themeFill="accent1" w:themeFillTint="33"/>
      </w:tc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tcBorders>
          <w:insideH w:val="single" w:sz="6" w:space="0" w:color="93A299" w:themeColor="accent1"/>
          <w:insideV w:val="single" w:sz="6" w:space="0" w:color="93A299" w:themeColor="accent1"/>
        </w:tcBorders>
        <w:shd w:val="clear" w:color="auto" w:fill="C9D0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8" w:themeFill="accent2" w:themeFillTint="33"/>
      </w:tc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tcBorders>
          <w:insideH w:val="single" w:sz="6" w:space="0" w:color="CF543F" w:themeColor="accent2"/>
          <w:insideV w:val="single" w:sz="6" w:space="0" w:color="CF543F" w:themeColor="accent2"/>
        </w:tcBorders>
        <w:shd w:val="clear" w:color="auto" w:fill="E7A9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C" w:themeFill="accent3" w:themeFillTint="33"/>
      </w:tc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tcBorders>
          <w:insideH w:val="single" w:sz="6" w:space="0" w:color="B5AE53" w:themeColor="accent3"/>
          <w:insideV w:val="single" w:sz="6" w:space="0" w:color="B5AE53" w:themeColor="accent3"/>
        </w:tcBorders>
        <w:shd w:val="clear" w:color="auto" w:fill="DAD6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6DC" w:themeFill="accent4" w:themeFillTint="33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tcBorders>
          <w:insideH w:val="single" w:sz="6" w:space="0" w:color="848058" w:themeColor="accent4"/>
          <w:insideV w:val="single" w:sz="6" w:space="0" w:color="848058" w:themeColor="accent4"/>
        </w:tcBorders>
        <w:shd w:val="clear" w:color="auto" w:fill="C5C2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B" w:themeFill="accent5" w:themeFillTint="33"/>
      </w:tc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tcBorders>
          <w:insideH w:val="single" w:sz="6" w:space="0" w:color="E8B54D" w:themeColor="accent5"/>
          <w:insideV w:val="single" w:sz="6" w:space="0" w:color="E8B54D" w:themeColor="accent5"/>
        </w:tcBorders>
        <w:shd w:val="clear" w:color="auto" w:fill="F3DA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  <w:insideH w:val="single" w:sz="8" w:space="0" w:color="786C71" w:themeColor="accent6"/>
        <w:insideV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E2" w:themeFill="accent6" w:themeFillTint="33"/>
      </w:tc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tcBorders>
          <w:insideH w:val="single" w:sz="6" w:space="0" w:color="786C71" w:themeColor="accent6"/>
          <w:insideV w:val="single" w:sz="6" w:space="0" w:color="786C71" w:themeColor="accent6"/>
        </w:tcBorders>
        <w:shd w:val="clear" w:color="auto" w:fill="BCB4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9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99F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6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6A9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2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2A8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A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AA6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4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4B8" w:themeFill="accent6" w:themeFillTint="7F"/>
      </w:tcPr>
    </w:tblStylePr>
  </w:style>
  <w:style w:type="table" w:customStyle="1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3A299" w:themeColor="accent1"/>
        <w:bottom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A299" w:themeColor="accent1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93A299" w:themeColor="accent1"/>
          <w:bottom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A299" w:themeColor="accent1"/>
          <w:bottom w:val="single" w:sz="8" w:space="0" w:color="93A299" w:themeColor="accent1"/>
        </w:tcBorders>
      </w:tc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shd w:val="clear" w:color="auto" w:fill="E4E8E5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F543F" w:themeColor="accent2"/>
        <w:bottom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543F" w:themeColor="accent2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CF543F" w:themeColor="accent2"/>
          <w:bottom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543F" w:themeColor="accent2"/>
          <w:bottom w:val="single" w:sz="8" w:space="0" w:color="CF543F" w:themeColor="accent2"/>
        </w:tcBorders>
      </w:tcPr>
    </w:tblStylePr>
    <w:tblStylePr w:type="band1Vert">
      <w:tblPr/>
      <w:tcPr>
        <w:shd w:val="clear" w:color="auto" w:fill="F3D4CF" w:themeFill="accent2" w:themeFillTint="3F"/>
      </w:tcPr>
    </w:tblStylePr>
    <w:tblStylePr w:type="band1Horz">
      <w:tblPr/>
      <w:tcPr>
        <w:shd w:val="clear" w:color="auto" w:fill="F3D4CF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bottom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E53" w:themeColor="accent3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B5AE53" w:themeColor="accent3"/>
          <w:bottom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E53" w:themeColor="accent3"/>
          <w:bottom w:val="single" w:sz="8" w:space="0" w:color="B5AE53" w:themeColor="accent3"/>
        </w:tcBorders>
      </w:tcPr>
    </w:tblStylePr>
    <w:tblStylePr w:type="band1Vert">
      <w:tblPr/>
      <w:tcPr>
        <w:shd w:val="clear" w:color="auto" w:fill="ECEAD4" w:themeFill="accent3" w:themeFillTint="3F"/>
      </w:tcPr>
    </w:tblStylePr>
    <w:tblStylePr w:type="band1Horz">
      <w:tblPr/>
      <w:tcPr>
        <w:shd w:val="clear" w:color="auto" w:fill="ECEAD4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bottom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8058" w:themeColor="accent4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848058" w:themeColor="accent4"/>
          <w:bottom w:val="single" w:sz="8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8058" w:themeColor="accent4"/>
          <w:bottom w:val="single" w:sz="8" w:space="0" w:color="848058" w:themeColor="accent4"/>
        </w:tcBorders>
      </w:tcPr>
    </w:tblStylePr>
    <w:tblStylePr w:type="band1Vert">
      <w:tblPr/>
      <w:tcPr>
        <w:shd w:val="clear" w:color="auto" w:fill="E2E0D4" w:themeFill="accent4" w:themeFillTint="3F"/>
      </w:tcPr>
    </w:tblStylePr>
    <w:tblStylePr w:type="band1Horz">
      <w:tblPr/>
      <w:tcPr>
        <w:shd w:val="clear" w:color="auto" w:fill="E2E0D4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54D" w:themeColor="accent5"/>
        <w:bottom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54D" w:themeColor="accent5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E8B54D" w:themeColor="accent5"/>
          <w:bottom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54D" w:themeColor="accent5"/>
          <w:bottom w:val="single" w:sz="8" w:space="0" w:color="E8B54D" w:themeColor="accent5"/>
        </w:tcBorders>
      </w:tcPr>
    </w:tblStylePr>
    <w:tblStylePr w:type="band1Vert">
      <w:tblPr/>
      <w:tcPr>
        <w:shd w:val="clear" w:color="auto" w:fill="F9ECD3" w:themeFill="accent5" w:themeFillTint="3F"/>
      </w:tcPr>
    </w:tblStylePr>
    <w:tblStylePr w:type="band1Horz">
      <w:tblPr/>
      <w:tcPr>
        <w:shd w:val="clear" w:color="auto" w:fill="F9ECD3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86C71" w:themeColor="accent6"/>
        <w:bottom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6C71" w:themeColor="accent6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786C71" w:themeColor="accent6"/>
          <w:bottom w:val="single" w:sz="8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6C71" w:themeColor="accent6"/>
          <w:bottom w:val="single" w:sz="8" w:space="0" w:color="786C71" w:themeColor="accent6"/>
        </w:tcBorders>
      </w:tcPr>
    </w:tblStylePr>
    <w:tblStylePr w:type="band1Vert">
      <w:tblPr/>
      <w:tcPr>
        <w:shd w:val="clear" w:color="auto" w:fill="DDDADB" w:themeFill="accent6" w:themeFillTint="3F"/>
      </w:tcPr>
    </w:tblStylePr>
    <w:tblStylePr w:type="band1Horz">
      <w:tblPr/>
      <w:tcPr>
        <w:shd w:val="clear" w:color="auto" w:fill="DDDADB" w:themeFill="accent6" w:themeFillTint="3F"/>
      </w:tcPr>
    </w:tblStylePr>
  </w:style>
  <w:style w:type="table" w:customStyle="1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A2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A2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A2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54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54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4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E5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E5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A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80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80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80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5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5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5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6C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6C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7E6F" w:themeColor="accent2" w:themeTint="BF"/>
        <w:left w:val="single" w:sz="8" w:space="0" w:color="DB7E6F" w:themeColor="accent2" w:themeTint="BF"/>
        <w:bottom w:val="single" w:sz="8" w:space="0" w:color="DB7E6F" w:themeColor="accent2" w:themeTint="BF"/>
        <w:right w:val="single" w:sz="8" w:space="0" w:color="DB7E6F" w:themeColor="accent2" w:themeTint="BF"/>
        <w:insideH w:val="single" w:sz="8" w:space="0" w:color="DB7E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4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A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47C" w:themeColor="accent4" w:themeTint="BF"/>
          <w:left w:val="single" w:sz="8" w:space="0" w:color="A8A47C" w:themeColor="accent4" w:themeTint="BF"/>
          <w:bottom w:val="single" w:sz="8" w:space="0" w:color="A8A47C" w:themeColor="accent4" w:themeTint="BF"/>
          <w:right w:val="single" w:sz="8" w:space="0" w:color="A8A47C" w:themeColor="accent4" w:themeTint="BF"/>
          <w:insideH w:val="nil"/>
          <w:insideV w:val="nil"/>
        </w:tcBorders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47C" w:themeColor="accent4" w:themeTint="BF"/>
          <w:left w:val="single" w:sz="8" w:space="0" w:color="A8A47C" w:themeColor="accent4" w:themeTint="BF"/>
          <w:bottom w:val="single" w:sz="8" w:space="0" w:color="A8A47C" w:themeColor="accent4" w:themeTint="BF"/>
          <w:right w:val="single" w:sz="8" w:space="0" w:color="A8A4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779" w:themeColor="accent5" w:themeTint="BF"/>
          <w:left w:val="single" w:sz="8" w:space="0" w:color="EDC779" w:themeColor="accent5" w:themeTint="BF"/>
          <w:bottom w:val="single" w:sz="8" w:space="0" w:color="EDC779" w:themeColor="accent5" w:themeTint="BF"/>
          <w:right w:val="single" w:sz="8" w:space="0" w:color="EDC779" w:themeColor="accent5" w:themeTint="BF"/>
          <w:insideH w:val="nil"/>
          <w:insideV w:val="nil"/>
        </w:tcBorders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79" w:themeColor="accent5" w:themeTint="BF"/>
          <w:left w:val="single" w:sz="8" w:space="0" w:color="EDC779" w:themeColor="accent5" w:themeTint="BF"/>
          <w:bottom w:val="single" w:sz="8" w:space="0" w:color="EDC779" w:themeColor="accent5" w:themeTint="BF"/>
          <w:right w:val="single" w:sz="8" w:space="0" w:color="EDC7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8F94" w:themeColor="accent6" w:themeTint="BF"/>
        <w:left w:val="single" w:sz="8" w:space="0" w:color="9B8F94" w:themeColor="accent6" w:themeTint="BF"/>
        <w:bottom w:val="single" w:sz="8" w:space="0" w:color="9B8F94" w:themeColor="accent6" w:themeTint="BF"/>
        <w:right w:val="single" w:sz="8" w:space="0" w:color="9B8F94" w:themeColor="accent6" w:themeTint="BF"/>
        <w:insideH w:val="single" w:sz="8" w:space="0" w:color="9B8F9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8F94" w:themeColor="accent6" w:themeTint="BF"/>
          <w:left w:val="single" w:sz="8" w:space="0" w:color="9B8F94" w:themeColor="accent6" w:themeTint="BF"/>
          <w:bottom w:val="single" w:sz="8" w:space="0" w:color="9B8F94" w:themeColor="accent6" w:themeTint="BF"/>
          <w:right w:val="single" w:sz="8" w:space="0" w:color="9B8F94" w:themeColor="accent6" w:themeTint="BF"/>
          <w:insideH w:val="nil"/>
          <w:insideV w:val="nil"/>
        </w:tcBorders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F94" w:themeColor="accent6" w:themeTint="BF"/>
          <w:left w:val="single" w:sz="8" w:space="0" w:color="9B8F94" w:themeColor="accent6" w:themeTint="BF"/>
          <w:bottom w:val="single" w:sz="8" w:space="0" w:color="9B8F94" w:themeColor="accent6" w:themeTint="BF"/>
          <w:right w:val="single" w:sz="8" w:space="0" w:color="9B8F9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1">
    <w:name w:val="Plain Table 1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1">
    <w:name w:val="Smart Hyperlink1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  <w:style w:type="paragraph" w:customStyle="1" w:styleId="NormalPalatinoLinotype">
    <w:name w:val="Normal + Palatino Linotype"/>
    <w:aliases w:val="Justified"/>
    <w:basedOn w:val="Normal"/>
    <w:rsid w:val="00A46A87"/>
    <w:pPr>
      <w:numPr>
        <w:numId w:val="35"/>
      </w:numPr>
      <w:spacing w:after="0" w:line="240" w:lineRule="auto"/>
      <w:jc w:val="both"/>
    </w:pPr>
    <w:rPr>
      <w:rFonts w:ascii="Verdana" w:eastAsia="Times New Roman" w:hAnsi="Verdana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A13A28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47534C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9E0"/>
    <w:pPr>
      <w:spacing w:before="240" w:after="60"/>
      <w:contextualSpacing/>
      <w:outlineLvl w:val="2"/>
    </w:pPr>
    <w:rPr>
      <w:b/>
      <w:color w:val="282828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564B3C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6C261B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282828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47534C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C5827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282828" w:themeColor="text1"/>
        <w:left w:val="single" w:sz="4" w:space="0" w:color="282828" w:themeColor="text1"/>
        <w:bottom w:val="single" w:sz="4" w:space="0" w:color="282828" w:themeColor="text1"/>
        <w:right w:val="single" w:sz="4" w:space="0" w:color="282828" w:themeColor="text1"/>
        <w:insideH w:val="single" w:sz="4" w:space="0" w:color="282828" w:themeColor="text1"/>
        <w:insideV w:val="single" w:sz="4" w:space="0" w:color="28282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47534C" w:themeColor="accent1" w:themeShade="80"/>
        <w:left w:val="single" w:sz="2" w:space="10" w:color="47534C" w:themeColor="accent1" w:themeShade="80"/>
        <w:bottom w:val="single" w:sz="2" w:space="10" w:color="47534C" w:themeColor="accent1" w:themeShade="80"/>
        <w:right w:val="single" w:sz="2" w:space="10" w:color="47534C" w:themeColor="accent1" w:themeShade="80"/>
      </w:pBdr>
      <w:ind w:left="1152" w:right="1152"/>
    </w:pPr>
    <w:rPr>
      <w:rFonts w:eastAsiaTheme="minorEastAsia" w:cstheme="minorBidi"/>
      <w:i/>
      <w:iCs/>
      <w:color w:val="47534C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3A299" w:themeColor="accent1"/>
      </w:pBdr>
      <w:spacing w:after="0" w:line="240" w:lineRule="auto"/>
      <w:ind w:left="-2491"/>
      <w:jc w:val="right"/>
    </w:pPr>
    <w:rPr>
      <w:rFonts w:cstheme="minorBidi"/>
      <w:color w:val="564B3C" w:themeColor="text2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564B3C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3A299" w:themeColor="accent1"/>
      </w:pBdr>
      <w:spacing w:after="0" w:line="240" w:lineRule="auto"/>
      <w:ind w:left="-2491"/>
      <w:jc w:val="right"/>
    </w:pPr>
    <w:rPr>
      <w:rFonts w:cstheme="minorBidi"/>
      <w:b/>
      <w:color w:val="564B3C" w:themeColor="text2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564B3C" w:themeColor="text2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A13A28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47534C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79E0"/>
    <w:rPr>
      <w:b/>
      <w:color w:val="282828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564B3C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6C261B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282828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47534C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C5827" w:themeColor="accent3" w:themeShade="80"/>
      <w:spacing w:val="40"/>
      <w:sz w:val="22"/>
    </w:rPr>
  </w:style>
  <w:style w:type="character" w:styleId="Hyperlink">
    <w:name w:val="Hyperlink"/>
    <w:basedOn w:val="DefaultParagraphFont"/>
    <w:unhideWhenUsed/>
    <w:rPr>
      <w:color w:val="CCCC00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564B3C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D4D4" w:themeFill="text1" w:themeFillTint="33"/>
    </w:tcPr>
    <w:tblStylePr w:type="firstRow">
      <w:rPr>
        <w:b/>
        <w:bCs/>
      </w:rPr>
      <w:tblPr/>
      <w:tcPr>
        <w:shd w:val="clear" w:color="auto" w:fill="A9A9A9" w:themeFill="text1" w:themeFillTint="66"/>
      </w:tcPr>
    </w:tblStylePr>
    <w:tblStylePr w:type="lastRow">
      <w:rPr>
        <w:b/>
        <w:bCs/>
        <w:color w:val="282828" w:themeColor="text1"/>
      </w:rPr>
      <w:tblPr/>
      <w:tcPr>
        <w:shd w:val="clear" w:color="auto" w:fill="A9A9A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D1D1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D1D1D" w:themeFill="text1" w:themeFillShade="BF"/>
      </w:tcPr>
    </w:tblStylePr>
    <w:tblStylePr w:type="band1Vert">
      <w:tblPr/>
      <w:tcPr>
        <w:shd w:val="clear" w:color="auto" w:fill="939393" w:themeFill="text1" w:themeFillTint="7F"/>
      </w:tcPr>
    </w:tblStylePr>
    <w:tblStylePr w:type="band1Horz">
      <w:tblPr/>
      <w:tcPr>
        <w:shd w:val="clear" w:color="auto" w:fill="939393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</w:rPr>
      <w:tblPr/>
      <w:tcPr>
        <w:shd w:val="clear" w:color="auto" w:fill="D3D9D6" w:themeFill="accent1" w:themeFillTint="66"/>
      </w:tcPr>
    </w:tblStylePr>
    <w:tblStylePr w:type="lastRow">
      <w:rPr>
        <w:b/>
        <w:bCs/>
        <w:color w:val="282828" w:themeColor="text1"/>
      </w:rPr>
      <w:tblPr/>
      <w:tcPr>
        <w:shd w:val="clear" w:color="auto" w:fill="D3D9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7C7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7C71" w:themeFill="accent1" w:themeFillShade="BF"/>
      </w:tc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shd w:val="clear" w:color="auto" w:fill="C9D0CC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D8" w:themeFill="accent2" w:themeFillTint="33"/>
    </w:tcPr>
    <w:tblStylePr w:type="firstRow">
      <w:rPr>
        <w:b/>
        <w:bCs/>
      </w:rPr>
      <w:tblPr/>
      <w:tcPr>
        <w:shd w:val="clear" w:color="auto" w:fill="EBBAB2" w:themeFill="accent2" w:themeFillTint="66"/>
      </w:tcPr>
    </w:tblStylePr>
    <w:tblStylePr w:type="lastRow">
      <w:rPr>
        <w:b/>
        <w:bCs/>
        <w:color w:val="282828" w:themeColor="text1"/>
      </w:rPr>
      <w:tblPr/>
      <w:tcPr>
        <w:shd w:val="clear" w:color="auto" w:fill="EBB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3A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3A28" w:themeFill="accent2" w:themeFillShade="BF"/>
      </w:tc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shd w:val="clear" w:color="auto" w:fill="E7A99F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C" w:themeFill="accent3" w:themeFillTint="33"/>
    </w:tcPr>
    <w:tblStylePr w:type="firstRow">
      <w:rPr>
        <w:b/>
        <w:bCs/>
      </w:rPr>
      <w:tblPr/>
      <w:tcPr>
        <w:shd w:val="clear" w:color="auto" w:fill="E1DEBA" w:themeFill="accent3" w:themeFillTint="66"/>
      </w:tcPr>
    </w:tblStylePr>
    <w:tblStylePr w:type="lastRow">
      <w:rPr>
        <w:b/>
        <w:bCs/>
        <w:color w:val="282828" w:themeColor="text1"/>
      </w:rPr>
      <w:tblPr/>
      <w:tcPr>
        <w:shd w:val="clear" w:color="auto" w:fill="E1DE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A84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A843B" w:themeFill="accent3" w:themeFillShade="BF"/>
      </w:tc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DC" w:themeFill="accent4" w:themeFillTint="33"/>
    </w:tcPr>
    <w:tblStylePr w:type="firstRow">
      <w:rPr>
        <w:b/>
        <w:bCs/>
      </w:rPr>
      <w:tblPr/>
      <w:tcPr>
        <w:shd w:val="clear" w:color="auto" w:fill="D0CEB9" w:themeFill="accent4" w:themeFillTint="66"/>
      </w:tcPr>
    </w:tblStylePr>
    <w:tblStylePr w:type="lastRow">
      <w:rPr>
        <w:b/>
        <w:bCs/>
        <w:color w:val="282828" w:themeColor="text1"/>
      </w:rPr>
      <w:tblPr/>
      <w:tcPr>
        <w:shd w:val="clear" w:color="auto" w:fill="D0CE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564B3C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3A299" w:themeColor="accent1"/>
      </w:pBdr>
    </w:pPr>
    <w:rPr>
      <w:color w:val="564B3C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3A299" w:themeColor="accent1"/>
      </w:pBdr>
    </w:pPr>
    <w:rPr>
      <w:b/>
      <w:color w:val="564B3C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B" w:themeFill="accent5" w:themeFillTint="33"/>
    </w:tcPr>
    <w:tblStylePr w:type="firstRow">
      <w:rPr>
        <w:b/>
        <w:bCs/>
      </w:rPr>
      <w:tblPr/>
      <w:tcPr>
        <w:shd w:val="clear" w:color="auto" w:fill="F5E1B7" w:themeFill="accent5" w:themeFillTint="66"/>
      </w:tcPr>
    </w:tblStylePr>
    <w:tblStylePr w:type="lastRow">
      <w:rPr>
        <w:b/>
        <w:bCs/>
        <w:color w:val="282828" w:themeColor="text1"/>
      </w:rPr>
      <w:tblPr/>
      <w:tcPr>
        <w:shd w:val="clear" w:color="auto" w:fill="F5E1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C92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C921A" w:themeFill="accent5" w:themeFillShade="BF"/>
      </w:tc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table" w:customStyle="1" w:styleId="TableGridLight1">
    <w:name w:val="Table Grid Light1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1E2" w:themeFill="accent6" w:themeFillTint="33"/>
    </w:tcPr>
    <w:tblStylePr w:type="firstRow">
      <w:rPr>
        <w:b/>
        <w:bCs/>
      </w:rPr>
      <w:tblPr/>
      <w:tcPr>
        <w:shd w:val="clear" w:color="auto" w:fill="C9C3C5" w:themeFill="accent6" w:themeFillTint="66"/>
      </w:tcPr>
    </w:tblStylePr>
    <w:tblStylePr w:type="lastRow">
      <w:rPr>
        <w:b/>
        <w:bCs/>
        <w:color w:val="282828" w:themeColor="text1"/>
      </w:rPr>
      <w:tblPr/>
      <w:tcPr>
        <w:shd w:val="clear" w:color="auto" w:fill="C9C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51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5154" w:themeFill="accent6" w:themeFillShade="BF"/>
      </w:tc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shd w:val="clear" w:color="auto" w:fill="BCB4B8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2828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2828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2828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6646" w:themeFill="accent4" w:themeFillShade="CC"/>
      </w:tcPr>
    </w:tblStylePr>
    <w:tblStylePr w:type="lastRow">
      <w:rPr>
        <w:b/>
        <w:bCs/>
        <w:color w:val="696646" w:themeColor="accent4" w:themeShade="CC"/>
      </w:rPr>
      <w:tblPr/>
      <w:tcPr>
        <w:tcBorders>
          <w:top w:val="single" w:sz="12" w:space="0" w:color="2828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8D3F" w:themeFill="accent3" w:themeFillShade="CC"/>
      </w:tcPr>
    </w:tblStylePr>
    <w:tblStylePr w:type="lastRow">
      <w:rPr>
        <w:b/>
        <w:bCs/>
        <w:color w:val="938D3F" w:themeColor="accent3" w:themeShade="CC"/>
      </w:rPr>
      <w:tblPr/>
      <w:tcPr>
        <w:tcBorders>
          <w:top w:val="single" w:sz="12" w:space="0" w:color="2828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65A" w:themeFill="accent6" w:themeFillShade="CC"/>
      </w:tcPr>
    </w:tblStylePr>
    <w:tblStylePr w:type="lastRow">
      <w:rPr>
        <w:b/>
        <w:bCs/>
        <w:color w:val="5F565A" w:themeColor="accent6" w:themeShade="CC"/>
      </w:rPr>
      <w:tblPr/>
      <w:tcPr>
        <w:tcBorders>
          <w:top w:val="single" w:sz="12" w:space="0" w:color="2828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9B1C" w:themeFill="accent5" w:themeFillShade="CC"/>
      </w:tcPr>
    </w:tblStylePr>
    <w:tblStylePr w:type="lastRow">
      <w:rPr>
        <w:b/>
        <w:bCs/>
        <w:color w:val="DA9B1C" w:themeColor="accent5" w:themeShade="CC"/>
      </w:rPr>
      <w:tblPr/>
      <w:tcPr>
        <w:tcBorders>
          <w:top w:val="single" w:sz="12" w:space="0" w:color="28282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4" w:space="0" w:color="282828" w:themeColor="text1"/>
        <w:bottom w:val="single" w:sz="4" w:space="0" w:color="282828" w:themeColor="text1"/>
        <w:right w:val="single" w:sz="4" w:space="0" w:color="282828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8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18" w:themeColor="text1" w:themeShade="99"/>
          <w:insideV w:val="nil"/>
        </w:tcBorders>
        <w:shd w:val="clear" w:color="auto" w:fill="1818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BF"/>
      </w:tcPr>
    </w:tblStylePr>
    <w:tblStylePr w:type="band1Vert">
      <w:tblPr/>
      <w:tcPr>
        <w:shd w:val="clear" w:color="auto" w:fill="A9A9A9" w:themeFill="text1" w:themeFillTint="66"/>
      </w:tcPr>
    </w:tblStylePr>
    <w:tblStylePr w:type="band1Horz">
      <w:tblPr/>
      <w:tcPr>
        <w:shd w:val="clear" w:color="auto" w:fill="939393" w:themeFill="text1" w:themeFillTint="7F"/>
      </w:tcPr>
    </w:tblStylePr>
    <w:tblStylePr w:type="neCell">
      <w:rPr>
        <w:color w:val="282828" w:themeColor="text1"/>
      </w:rPr>
    </w:tblStylePr>
    <w:tblStylePr w:type="nwCell">
      <w:rPr>
        <w:color w:val="282828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3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35B" w:themeColor="accent1" w:themeShade="99"/>
          <w:insideV w:val="nil"/>
        </w:tcBorders>
        <w:shd w:val="clear" w:color="auto" w:fill="5563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35B" w:themeFill="accent1" w:themeFillShade="99"/>
      </w:tcPr>
    </w:tblStylePr>
    <w:tblStylePr w:type="band1Vert">
      <w:tblPr/>
      <w:tcPr>
        <w:shd w:val="clear" w:color="auto" w:fill="D3D9D6" w:themeFill="accent1" w:themeFillTint="66"/>
      </w:tcPr>
    </w:tblStylePr>
    <w:tblStylePr w:type="band1Horz">
      <w:tblPr/>
      <w:tcPr>
        <w:shd w:val="clear" w:color="auto" w:fill="C9D0CC" w:themeFill="accent1" w:themeFillTint="7F"/>
      </w:tcPr>
    </w:tblStylePr>
    <w:tblStylePr w:type="neCell">
      <w:rPr>
        <w:color w:val="282828" w:themeColor="text1"/>
      </w:rPr>
    </w:tblStylePr>
    <w:tblStylePr w:type="nwCell">
      <w:rPr>
        <w:color w:val="282828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4" w:space="0" w:color="CF543F" w:themeColor="accent2"/>
        <w:bottom w:val="single" w:sz="4" w:space="0" w:color="CF543F" w:themeColor="accent2"/>
        <w:right w:val="single" w:sz="4" w:space="0" w:color="CF54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2E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2E20" w:themeColor="accent2" w:themeShade="99"/>
          <w:insideV w:val="nil"/>
        </w:tcBorders>
        <w:shd w:val="clear" w:color="auto" w:fill="812E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2E20" w:themeFill="accent2" w:themeFillShade="99"/>
      </w:tcPr>
    </w:tblStylePr>
    <w:tblStylePr w:type="band1Vert">
      <w:tblPr/>
      <w:tcPr>
        <w:shd w:val="clear" w:color="auto" w:fill="EBBAB2" w:themeFill="accent2" w:themeFillTint="66"/>
      </w:tcPr>
    </w:tblStylePr>
    <w:tblStylePr w:type="band1Horz">
      <w:tblPr/>
      <w:tcPr>
        <w:shd w:val="clear" w:color="auto" w:fill="E7A99F" w:themeFill="accent2" w:themeFillTint="7F"/>
      </w:tcPr>
    </w:tblStylePr>
    <w:tblStylePr w:type="neCell">
      <w:rPr>
        <w:color w:val="282828" w:themeColor="text1"/>
      </w:rPr>
    </w:tblStylePr>
    <w:tblStylePr w:type="nwCell">
      <w:rPr>
        <w:color w:val="282828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24" w:space="0" w:color="848058" w:themeColor="accent4"/>
        <w:left w:val="single" w:sz="4" w:space="0" w:color="B5AE53" w:themeColor="accent3"/>
        <w:bottom w:val="single" w:sz="4" w:space="0" w:color="B5AE53" w:themeColor="accent3"/>
        <w:right w:val="single" w:sz="4" w:space="0" w:color="B5AE5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80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692F" w:themeColor="accent3" w:themeShade="99"/>
          <w:insideV w:val="nil"/>
        </w:tcBorders>
        <w:shd w:val="clear" w:color="auto" w:fill="6E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92F" w:themeFill="accent3" w:themeFillShade="99"/>
      </w:tcPr>
    </w:tblStylePr>
    <w:tblStylePr w:type="band1Vert">
      <w:tblPr/>
      <w:tcPr>
        <w:shd w:val="clear" w:color="auto" w:fill="E1DEBA" w:themeFill="accent3" w:themeFillTint="66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24" w:space="0" w:color="B5AE53" w:themeColor="accent3"/>
        <w:left w:val="single" w:sz="4" w:space="0" w:color="848058" w:themeColor="accent4"/>
        <w:bottom w:val="single" w:sz="4" w:space="0" w:color="848058" w:themeColor="accent4"/>
        <w:right w:val="single" w:sz="4" w:space="0" w:color="84805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C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C34" w:themeColor="accent4" w:themeShade="99"/>
          <w:insideV w:val="nil"/>
        </w:tcBorders>
        <w:shd w:val="clear" w:color="auto" w:fill="4F4C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C34" w:themeFill="accent4" w:themeFillShade="99"/>
      </w:tcPr>
    </w:tblStylePr>
    <w:tblStylePr w:type="band1Vert">
      <w:tblPr/>
      <w:tcPr>
        <w:shd w:val="clear" w:color="auto" w:fill="D0CEB9" w:themeFill="accent4" w:themeFillTint="66"/>
      </w:tcPr>
    </w:tblStylePr>
    <w:tblStylePr w:type="band1Horz">
      <w:tblPr/>
      <w:tcPr>
        <w:shd w:val="clear" w:color="auto" w:fill="C5C2A8" w:themeFill="accent4" w:themeFillTint="7F"/>
      </w:tcPr>
    </w:tblStylePr>
    <w:tblStylePr w:type="neCell">
      <w:rPr>
        <w:color w:val="282828" w:themeColor="text1"/>
      </w:rPr>
    </w:tblStylePr>
    <w:tblStylePr w:type="nwCell">
      <w:rPr>
        <w:color w:val="282828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24" w:space="0" w:color="786C71" w:themeColor="accent6"/>
        <w:left w:val="single" w:sz="4" w:space="0" w:color="E8B54D" w:themeColor="accent5"/>
        <w:bottom w:val="single" w:sz="4" w:space="0" w:color="E8B54D" w:themeColor="accent5"/>
        <w:right w:val="single" w:sz="4" w:space="0" w:color="E8B54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515" w:themeColor="accent5" w:themeShade="99"/>
          <w:insideV w:val="nil"/>
        </w:tcBorders>
        <w:shd w:val="clear" w:color="auto" w:fill="A47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515" w:themeFill="accent5" w:themeFillShade="99"/>
      </w:tcPr>
    </w:tblStylePr>
    <w:tblStylePr w:type="band1Vert">
      <w:tblPr/>
      <w:tcPr>
        <w:shd w:val="clear" w:color="auto" w:fill="F5E1B7" w:themeFill="accent5" w:themeFillTint="66"/>
      </w:tcPr>
    </w:tblStylePr>
    <w:tblStylePr w:type="band1Horz">
      <w:tblPr/>
      <w:tcPr>
        <w:shd w:val="clear" w:color="auto" w:fill="F3DAA6" w:themeFill="accent5" w:themeFillTint="7F"/>
      </w:tcPr>
    </w:tblStylePr>
    <w:tblStylePr w:type="neCell">
      <w:rPr>
        <w:color w:val="282828" w:themeColor="text1"/>
      </w:rPr>
    </w:tblStylePr>
    <w:tblStylePr w:type="nwCell">
      <w:rPr>
        <w:color w:val="282828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24" w:space="0" w:color="E8B54D" w:themeColor="accent5"/>
        <w:left w:val="single" w:sz="4" w:space="0" w:color="786C71" w:themeColor="accent6"/>
        <w:bottom w:val="single" w:sz="4" w:space="0" w:color="786C71" w:themeColor="accent6"/>
        <w:right w:val="single" w:sz="4" w:space="0" w:color="786C7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B5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0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043" w:themeColor="accent6" w:themeShade="99"/>
          <w:insideV w:val="nil"/>
        </w:tcBorders>
        <w:shd w:val="clear" w:color="auto" w:fill="4740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043" w:themeFill="accent6" w:themeFillShade="99"/>
      </w:tcPr>
    </w:tblStylePr>
    <w:tblStylePr w:type="band1Vert">
      <w:tblPr/>
      <w:tcPr>
        <w:shd w:val="clear" w:color="auto" w:fill="C9C3C5" w:themeFill="accent6" w:themeFillTint="66"/>
      </w:tcPr>
    </w:tblStylePr>
    <w:tblStylePr w:type="band1Horz">
      <w:tblPr/>
      <w:tcPr>
        <w:shd w:val="clear" w:color="auto" w:fill="BCB4B8" w:themeFill="accent6" w:themeFillTint="7F"/>
      </w:tcPr>
    </w:tblStylePr>
    <w:tblStylePr w:type="neCell">
      <w:rPr>
        <w:color w:val="282828" w:themeColor="text1"/>
      </w:rPr>
    </w:tblStylePr>
    <w:tblStylePr w:type="nwCell">
      <w:rPr>
        <w:color w:val="282828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8282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828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131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1D1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1D1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A2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828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2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C7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54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828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3A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3A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A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A28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AE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828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84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84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4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43B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80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828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3F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5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B5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828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61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9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9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21A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86C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8282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5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1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1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1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15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A9A9" w:themeColor="text1" w:themeTint="66"/>
        <w:left w:val="single" w:sz="4" w:space="0" w:color="A9A9A9" w:themeColor="text1" w:themeTint="66"/>
        <w:bottom w:val="single" w:sz="4" w:space="0" w:color="A9A9A9" w:themeColor="text1" w:themeTint="66"/>
        <w:right w:val="single" w:sz="4" w:space="0" w:color="A9A9A9" w:themeColor="text1" w:themeTint="66"/>
        <w:insideH w:val="single" w:sz="4" w:space="0" w:color="A9A9A9" w:themeColor="text1" w:themeTint="66"/>
        <w:insideV w:val="single" w:sz="4" w:space="0" w:color="A9A9A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7E7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7E7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9D6" w:themeColor="accent1" w:themeTint="66"/>
        <w:left w:val="single" w:sz="4" w:space="0" w:color="D3D9D6" w:themeColor="accent1" w:themeTint="66"/>
        <w:bottom w:val="single" w:sz="4" w:space="0" w:color="D3D9D6" w:themeColor="accent1" w:themeTint="66"/>
        <w:right w:val="single" w:sz="4" w:space="0" w:color="D3D9D6" w:themeColor="accent1" w:themeTint="66"/>
        <w:insideH w:val="single" w:sz="4" w:space="0" w:color="D3D9D6" w:themeColor="accent1" w:themeTint="66"/>
        <w:insideV w:val="single" w:sz="4" w:space="0" w:color="D3D9D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BAB2" w:themeColor="accent2" w:themeTint="66"/>
        <w:left w:val="single" w:sz="4" w:space="0" w:color="EBBAB2" w:themeColor="accent2" w:themeTint="66"/>
        <w:bottom w:val="single" w:sz="4" w:space="0" w:color="EBBAB2" w:themeColor="accent2" w:themeTint="66"/>
        <w:right w:val="single" w:sz="4" w:space="0" w:color="EBBAB2" w:themeColor="accent2" w:themeTint="66"/>
        <w:insideH w:val="single" w:sz="4" w:space="0" w:color="EBBAB2" w:themeColor="accent2" w:themeTint="66"/>
        <w:insideV w:val="single" w:sz="4" w:space="0" w:color="EBBA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98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DEBA" w:themeColor="accent3" w:themeTint="66"/>
        <w:left w:val="single" w:sz="4" w:space="0" w:color="E1DEBA" w:themeColor="accent3" w:themeTint="66"/>
        <w:bottom w:val="single" w:sz="4" w:space="0" w:color="E1DEBA" w:themeColor="accent3" w:themeTint="66"/>
        <w:right w:val="single" w:sz="4" w:space="0" w:color="E1DEBA" w:themeColor="accent3" w:themeTint="66"/>
        <w:insideH w:val="single" w:sz="4" w:space="0" w:color="E1DEBA" w:themeColor="accent3" w:themeTint="66"/>
        <w:insideV w:val="single" w:sz="4" w:space="0" w:color="E1DEBA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CE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CEB9" w:themeColor="accent4" w:themeTint="66"/>
        <w:left w:val="single" w:sz="4" w:space="0" w:color="D0CEB9" w:themeColor="accent4" w:themeTint="66"/>
        <w:bottom w:val="single" w:sz="4" w:space="0" w:color="D0CEB9" w:themeColor="accent4" w:themeTint="66"/>
        <w:right w:val="single" w:sz="4" w:space="0" w:color="D0CEB9" w:themeColor="accent4" w:themeTint="66"/>
        <w:insideH w:val="single" w:sz="4" w:space="0" w:color="D0CEB9" w:themeColor="accent4" w:themeTint="66"/>
        <w:insideV w:val="single" w:sz="4" w:space="0" w:color="D0CEB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1B7" w:themeColor="accent5" w:themeTint="66"/>
        <w:left w:val="single" w:sz="4" w:space="0" w:color="F5E1B7" w:themeColor="accent5" w:themeTint="66"/>
        <w:bottom w:val="single" w:sz="4" w:space="0" w:color="F5E1B7" w:themeColor="accent5" w:themeTint="66"/>
        <w:right w:val="single" w:sz="4" w:space="0" w:color="F5E1B7" w:themeColor="accent5" w:themeTint="66"/>
        <w:insideH w:val="single" w:sz="4" w:space="0" w:color="F5E1B7" w:themeColor="accent5" w:themeTint="66"/>
        <w:insideV w:val="single" w:sz="4" w:space="0" w:color="F5E1B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3C5" w:themeColor="accent6" w:themeTint="66"/>
        <w:left w:val="single" w:sz="4" w:space="0" w:color="C9C3C5" w:themeColor="accent6" w:themeTint="66"/>
        <w:bottom w:val="single" w:sz="4" w:space="0" w:color="C9C3C5" w:themeColor="accent6" w:themeTint="66"/>
        <w:right w:val="single" w:sz="4" w:space="0" w:color="C9C3C5" w:themeColor="accent6" w:themeTint="66"/>
        <w:insideH w:val="single" w:sz="4" w:space="0" w:color="C9C3C5" w:themeColor="accent6" w:themeTint="66"/>
        <w:insideV w:val="single" w:sz="4" w:space="0" w:color="C9C3C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E7E7E" w:themeColor="text1" w:themeTint="99"/>
        <w:bottom w:val="single" w:sz="2" w:space="0" w:color="7E7E7E" w:themeColor="text1" w:themeTint="99"/>
        <w:insideH w:val="single" w:sz="2" w:space="0" w:color="7E7E7E" w:themeColor="text1" w:themeTint="99"/>
        <w:insideV w:val="single" w:sz="2" w:space="0" w:color="7E7E7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7E7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7E7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C7C1" w:themeColor="accent1" w:themeTint="99"/>
        <w:bottom w:val="single" w:sz="2" w:space="0" w:color="BEC7C1" w:themeColor="accent1" w:themeTint="99"/>
        <w:insideH w:val="single" w:sz="2" w:space="0" w:color="BEC7C1" w:themeColor="accent1" w:themeTint="99"/>
        <w:insideV w:val="single" w:sz="2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C7C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7C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2988B" w:themeColor="accent2" w:themeTint="99"/>
        <w:bottom w:val="single" w:sz="2" w:space="0" w:color="E2988B" w:themeColor="accent2" w:themeTint="99"/>
        <w:insideH w:val="single" w:sz="2" w:space="0" w:color="E2988B" w:themeColor="accent2" w:themeTint="99"/>
        <w:insideV w:val="single" w:sz="2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98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98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2CE97" w:themeColor="accent3" w:themeTint="99"/>
        <w:bottom w:val="single" w:sz="2" w:space="0" w:color="D2CE97" w:themeColor="accent3" w:themeTint="99"/>
        <w:insideH w:val="single" w:sz="2" w:space="0" w:color="D2CE97" w:themeColor="accent3" w:themeTint="99"/>
        <w:insideV w:val="single" w:sz="2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CE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CE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9B696" w:themeColor="accent4" w:themeTint="99"/>
        <w:bottom w:val="single" w:sz="2" w:space="0" w:color="B9B696" w:themeColor="accent4" w:themeTint="99"/>
        <w:insideH w:val="single" w:sz="2" w:space="0" w:color="B9B696" w:themeColor="accent4" w:themeTint="99"/>
        <w:insideV w:val="single" w:sz="2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9B6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B6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294" w:themeColor="accent5" w:themeTint="99"/>
        <w:bottom w:val="single" w:sz="2" w:space="0" w:color="F1D294" w:themeColor="accent5" w:themeTint="99"/>
        <w:insideH w:val="single" w:sz="2" w:space="0" w:color="F1D294" w:themeColor="accent5" w:themeTint="99"/>
        <w:insideV w:val="single" w:sz="2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2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2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EA5A9" w:themeColor="accent6" w:themeTint="99"/>
        <w:bottom w:val="single" w:sz="2" w:space="0" w:color="AEA5A9" w:themeColor="accent6" w:themeTint="99"/>
        <w:insideH w:val="single" w:sz="2" w:space="0" w:color="AEA5A9" w:themeColor="accent6" w:themeTint="99"/>
        <w:insideV w:val="single" w:sz="2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A5A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5A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7E7E" w:themeColor="text1" w:themeTint="99"/>
        <w:left w:val="single" w:sz="4" w:space="0" w:color="7E7E7E" w:themeColor="text1" w:themeTint="99"/>
        <w:bottom w:val="single" w:sz="4" w:space="0" w:color="7E7E7E" w:themeColor="text1" w:themeTint="99"/>
        <w:right w:val="single" w:sz="4" w:space="0" w:color="7E7E7E" w:themeColor="text1" w:themeTint="99"/>
        <w:insideH w:val="single" w:sz="4" w:space="0" w:color="7E7E7E" w:themeColor="text1" w:themeTint="99"/>
        <w:insideV w:val="single" w:sz="4" w:space="0" w:color="7E7E7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  <w:tblStylePr w:type="neCell">
      <w:tblPr/>
      <w:tcPr>
        <w:tcBorders>
          <w:bottom w:val="single" w:sz="4" w:space="0" w:color="7E7E7E" w:themeColor="text1" w:themeTint="99"/>
        </w:tcBorders>
      </w:tcPr>
    </w:tblStylePr>
    <w:tblStylePr w:type="nwCell">
      <w:tblPr/>
      <w:tcPr>
        <w:tcBorders>
          <w:bottom w:val="single" w:sz="4" w:space="0" w:color="7E7E7E" w:themeColor="text1" w:themeTint="99"/>
        </w:tcBorders>
      </w:tcPr>
    </w:tblStylePr>
    <w:tblStylePr w:type="seCell">
      <w:tblPr/>
      <w:tcPr>
        <w:tcBorders>
          <w:top w:val="single" w:sz="4" w:space="0" w:color="7E7E7E" w:themeColor="text1" w:themeTint="99"/>
        </w:tcBorders>
      </w:tcPr>
    </w:tblStylePr>
    <w:tblStylePr w:type="swCell">
      <w:tblPr/>
      <w:tcPr>
        <w:tcBorders>
          <w:top w:val="single" w:sz="4" w:space="0" w:color="7E7E7E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bottom w:val="single" w:sz="4" w:space="0" w:color="BEC7C1" w:themeColor="accent1" w:themeTint="99"/>
        </w:tcBorders>
      </w:tcPr>
    </w:tblStylePr>
    <w:tblStylePr w:type="nwCell">
      <w:tblPr/>
      <w:tcPr>
        <w:tcBorders>
          <w:bottom w:val="single" w:sz="4" w:space="0" w:color="BEC7C1" w:themeColor="accent1" w:themeTint="99"/>
        </w:tcBorders>
      </w:tcPr>
    </w:tblStylePr>
    <w:tblStylePr w:type="seCell">
      <w:tblPr/>
      <w:tcPr>
        <w:tcBorders>
          <w:top w:val="single" w:sz="4" w:space="0" w:color="BEC7C1" w:themeColor="accent1" w:themeTint="99"/>
        </w:tcBorders>
      </w:tcPr>
    </w:tblStylePr>
    <w:tblStylePr w:type="swCell">
      <w:tblPr/>
      <w:tcPr>
        <w:tcBorders>
          <w:top w:val="single" w:sz="4" w:space="0" w:color="BEC7C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  <w:tblStylePr w:type="neCell">
      <w:tblPr/>
      <w:tcPr>
        <w:tcBorders>
          <w:bottom w:val="single" w:sz="4" w:space="0" w:color="E2988B" w:themeColor="accent2" w:themeTint="99"/>
        </w:tcBorders>
      </w:tcPr>
    </w:tblStylePr>
    <w:tblStylePr w:type="nwCell">
      <w:tblPr/>
      <w:tcPr>
        <w:tcBorders>
          <w:bottom w:val="single" w:sz="4" w:space="0" w:color="E2988B" w:themeColor="accent2" w:themeTint="99"/>
        </w:tcBorders>
      </w:tcPr>
    </w:tblStylePr>
    <w:tblStylePr w:type="seCell">
      <w:tblPr/>
      <w:tcPr>
        <w:tcBorders>
          <w:top w:val="single" w:sz="4" w:space="0" w:color="E2988B" w:themeColor="accent2" w:themeTint="99"/>
        </w:tcBorders>
      </w:tcPr>
    </w:tblStylePr>
    <w:tblStylePr w:type="swCell">
      <w:tblPr/>
      <w:tcPr>
        <w:tcBorders>
          <w:top w:val="single" w:sz="4" w:space="0" w:color="E2988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  <w:tblStylePr w:type="neCell">
      <w:tblPr/>
      <w:tcPr>
        <w:tcBorders>
          <w:bottom w:val="single" w:sz="4" w:space="0" w:color="D2CE97" w:themeColor="accent3" w:themeTint="99"/>
        </w:tcBorders>
      </w:tcPr>
    </w:tblStylePr>
    <w:tblStylePr w:type="nwCell">
      <w:tblPr/>
      <w:tcPr>
        <w:tcBorders>
          <w:bottom w:val="single" w:sz="4" w:space="0" w:color="D2CE97" w:themeColor="accent3" w:themeTint="99"/>
        </w:tcBorders>
      </w:tcPr>
    </w:tblStylePr>
    <w:tblStylePr w:type="seCell">
      <w:tblPr/>
      <w:tcPr>
        <w:tcBorders>
          <w:top w:val="single" w:sz="4" w:space="0" w:color="D2CE97" w:themeColor="accent3" w:themeTint="99"/>
        </w:tcBorders>
      </w:tcPr>
    </w:tblStylePr>
    <w:tblStylePr w:type="swCell">
      <w:tblPr/>
      <w:tcPr>
        <w:tcBorders>
          <w:top w:val="single" w:sz="4" w:space="0" w:color="D2CE9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  <w:tblStylePr w:type="neCell">
      <w:tblPr/>
      <w:tcPr>
        <w:tcBorders>
          <w:bottom w:val="single" w:sz="4" w:space="0" w:color="B9B696" w:themeColor="accent4" w:themeTint="99"/>
        </w:tcBorders>
      </w:tcPr>
    </w:tblStylePr>
    <w:tblStylePr w:type="nwCell">
      <w:tblPr/>
      <w:tcPr>
        <w:tcBorders>
          <w:bottom w:val="single" w:sz="4" w:space="0" w:color="B9B696" w:themeColor="accent4" w:themeTint="99"/>
        </w:tcBorders>
      </w:tcPr>
    </w:tblStylePr>
    <w:tblStylePr w:type="seCell">
      <w:tblPr/>
      <w:tcPr>
        <w:tcBorders>
          <w:top w:val="single" w:sz="4" w:space="0" w:color="B9B696" w:themeColor="accent4" w:themeTint="99"/>
        </w:tcBorders>
      </w:tcPr>
    </w:tblStylePr>
    <w:tblStylePr w:type="swCell">
      <w:tblPr/>
      <w:tcPr>
        <w:tcBorders>
          <w:top w:val="single" w:sz="4" w:space="0" w:color="B9B69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bottom w:val="single" w:sz="4" w:space="0" w:color="F1D294" w:themeColor="accent5" w:themeTint="99"/>
        </w:tcBorders>
      </w:tcPr>
    </w:tblStylePr>
    <w:tblStylePr w:type="nwCell">
      <w:tblPr/>
      <w:tcPr>
        <w:tcBorders>
          <w:bottom w:val="single" w:sz="4" w:space="0" w:color="F1D294" w:themeColor="accent5" w:themeTint="99"/>
        </w:tcBorders>
      </w:tcPr>
    </w:tblStylePr>
    <w:tblStylePr w:type="seCell">
      <w:tblPr/>
      <w:tcPr>
        <w:tcBorders>
          <w:top w:val="single" w:sz="4" w:space="0" w:color="F1D294" w:themeColor="accent5" w:themeTint="99"/>
        </w:tcBorders>
      </w:tcPr>
    </w:tblStylePr>
    <w:tblStylePr w:type="swCell">
      <w:tblPr/>
      <w:tcPr>
        <w:tcBorders>
          <w:top w:val="single" w:sz="4" w:space="0" w:color="F1D29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bottom w:val="single" w:sz="4" w:space="0" w:color="AEA5A9" w:themeColor="accent6" w:themeTint="99"/>
        </w:tcBorders>
      </w:tcPr>
    </w:tblStylePr>
    <w:tblStylePr w:type="nwCell">
      <w:tblPr/>
      <w:tcPr>
        <w:tcBorders>
          <w:bottom w:val="single" w:sz="4" w:space="0" w:color="AEA5A9" w:themeColor="accent6" w:themeTint="99"/>
        </w:tcBorders>
      </w:tcPr>
    </w:tblStylePr>
    <w:tblStylePr w:type="seCell">
      <w:tblPr/>
      <w:tcPr>
        <w:tcBorders>
          <w:top w:val="single" w:sz="4" w:space="0" w:color="AEA5A9" w:themeColor="accent6" w:themeTint="99"/>
        </w:tcBorders>
      </w:tcPr>
    </w:tblStylePr>
    <w:tblStylePr w:type="swCell">
      <w:tblPr/>
      <w:tcPr>
        <w:tcBorders>
          <w:top w:val="single" w:sz="4" w:space="0" w:color="AEA5A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7E7E" w:themeColor="text1" w:themeTint="99"/>
        <w:left w:val="single" w:sz="4" w:space="0" w:color="7E7E7E" w:themeColor="text1" w:themeTint="99"/>
        <w:bottom w:val="single" w:sz="4" w:space="0" w:color="7E7E7E" w:themeColor="text1" w:themeTint="99"/>
        <w:right w:val="single" w:sz="4" w:space="0" w:color="7E7E7E" w:themeColor="text1" w:themeTint="99"/>
        <w:insideH w:val="single" w:sz="4" w:space="0" w:color="7E7E7E" w:themeColor="text1" w:themeTint="99"/>
        <w:insideV w:val="single" w:sz="4" w:space="0" w:color="7E7E7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2828" w:themeColor="text1"/>
          <w:left w:val="single" w:sz="4" w:space="0" w:color="282828" w:themeColor="text1"/>
          <w:bottom w:val="single" w:sz="4" w:space="0" w:color="282828" w:themeColor="text1"/>
          <w:right w:val="single" w:sz="4" w:space="0" w:color="282828" w:themeColor="text1"/>
          <w:insideH w:val="nil"/>
          <w:insideV w:val="nil"/>
        </w:tcBorders>
        <w:shd w:val="clear" w:color="auto" w:fill="282828" w:themeFill="text1"/>
      </w:tcPr>
    </w:tblStylePr>
    <w:tblStylePr w:type="lastRow">
      <w:rPr>
        <w:b/>
        <w:bCs/>
      </w:rPr>
      <w:tblPr/>
      <w:tcPr>
        <w:tcBorders>
          <w:top w:val="double" w:sz="4" w:space="0" w:color="28282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A299" w:themeColor="accent1"/>
          <w:left w:val="single" w:sz="4" w:space="0" w:color="93A299" w:themeColor="accent1"/>
          <w:bottom w:val="single" w:sz="4" w:space="0" w:color="93A299" w:themeColor="accent1"/>
          <w:right w:val="single" w:sz="4" w:space="0" w:color="93A299" w:themeColor="accent1"/>
          <w:insideH w:val="nil"/>
          <w:insideV w:val="nil"/>
        </w:tcBorders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43F" w:themeColor="accent2"/>
          <w:left w:val="single" w:sz="4" w:space="0" w:color="CF543F" w:themeColor="accent2"/>
          <w:bottom w:val="single" w:sz="4" w:space="0" w:color="CF543F" w:themeColor="accent2"/>
          <w:right w:val="single" w:sz="4" w:space="0" w:color="CF543F" w:themeColor="accent2"/>
          <w:insideH w:val="nil"/>
          <w:insideV w:val="nil"/>
        </w:tcBorders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nil"/>
          <w:insideV w:val="nil"/>
        </w:tcBorders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8058" w:themeColor="accent4"/>
          <w:left w:val="single" w:sz="4" w:space="0" w:color="848058" w:themeColor="accent4"/>
          <w:bottom w:val="single" w:sz="4" w:space="0" w:color="848058" w:themeColor="accent4"/>
          <w:right w:val="single" w:sz="4" w:space="0" w:color="848058" w:themeColor="accent4"/>
          <w:insideH w:val="nil"/>
          <w:insideV w:val="nil"/>
        </w:tcBorders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54D" w:themeColor="accent5"/>
          <w:left w:val="single" w:sz="4" w:space="0" w:color="E8B54D" w:themeColor="accent5"/>
          <w:bottom w:val="single" w:sz="4" w:space="0" w:color="E8B54D" w:themeColor="accent5"/>
          <w:right w:val="single" w:sz="4" w:space="0" w:color="E8B54D" w:themeColor="accent5"/>
          <w:insideH w:val="nil"/>
          <w:insideV w:val="nil"/>
        </w:tcBorders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6C71" w:themeColor="accent6"/>
          <w:left w:val="single" w:sz="4" w:space="0" w:color="786C71" w:themeColor="accent6"/>
          <w:bottom w:val="single" w:sz="4" w:space="0" w:color="786C71" w:themeColor="accent6"/>
          <w:right w:val="single" w:sz="4" w:space="0" w:color="786C71" w:themeColor="accent6"/>
          <w:insideH w:val="nil"/>
          <w:insideV w:val="nil"/>
        </w:tcBorders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D4D4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282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282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282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2828" w:themeFill="text1"/>
      </w:tcPr>
    </w:tblStylePr>
    <w:tblStylePr w:type="band1Vert">
      <w:tblPr/>
      <w:tcPr>
        <w:shd w:val="clear" w:color="auto" w:fill="A9A9A9" w:themeFill="text1" w:themeFillTint="66"/>
      </w:tcPr>
    </w:tblStylePr>
    <w:tblStylePr w:type="band1Horz">
      <w:tblPr/>
      <w:tcPr>
        <w:shd w:val="clear" w:color="auto" w:fill="A9A9A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A2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A299" w:themeFill="accent1"/>
      </w:tcPr>
    </w:tblStylePr>
    <w:tblStylePr w:type="band1Vert">
      <w:tblPr/>
      <w:tcPr>
        <w:shd w:val="clear" w:color="auto" w:fill="D3D9D6" w:themeFill="accent1" w:themeFillTint="66"/>
      </w:tcPr>
    </w:tblStylePr>
    <w:tblStylePr w:type="band1Horz">
      <w:tblPr/>
      <w:tcPr>
        <w:shd w:val="clear" w:color="auto" w:fill="D3D9D6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5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543F" w:themeFill="accent2"/>
      </w:tcPr>
    </w:tblStylePr>
    <w:tblStylePr w:type="band1Vert">
      <w:tblPr/>
      <w:tcPr>
        <w:shd w:val="clear" w:color="auto" w:fill="EBBAB2" w:themeFill="accent2" w:themeFillTint="66"/>
      </w:tcPr>
    </w:tblStylePr>
    <w:tblStylePr w:type="band1Horz">
      <w:tblPr/>
      <w:tcPr>
        <w:shd w:val="clear" w:color="auto" w:fill="EBBA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AE5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AE53" w:themeFill="accent3"/>
      </w:tcPr>
    </w:tblStylePr>
    <w:tblStylePr w:type="band1Vert">
      <w:tblPr/>
      <w:tcPr>
        <w:shd w:val="clear" w:color="auto" w:fill="E1DEBA" w:themeFill="accent3" w:themeFillTint="66"/>
      </w:tcPr>
    </w:tblStylePr>
    <w:tblStylePr w:type="band1Horz">
      <w:tblPr/>
      <w:tcPr>
        <w:shd w:val="clear" w:color="auto" w:fill="E1DEBA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80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8058" w:themeFill="accent4"/>
      </w:tcPr>
    </w:tblStylePr>
    <w:tblStylePr w:type="band1Vert">
      <w:tblPr/>
      <w:tcPr>
        <w:shd w:val="clear" w:color="auto" w:fill="D0CEB9" w:themeFill="accent4" w:themeFillTint="66"/>
      </w:tcPr>
    </w:tblStylePr>
    <w:tblStylePr w:type="band1Horz">
      <w:tblPr/>
      <w:tcPr>
        <w:shd w:val="clear" w:color="auto" w:fill="D0CEB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5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54D" w:themeFill="accent5"/>
      </w:tcPr>
    </w:tblStylePr>
    <w:tblStylePr w:type="band1Vert">
      <w:tblPr/>
      <w:tcPr>
        <w:shd w:val="clear" w:color="auto" w:fill="F5E1B7" w:themeFill="accent5" w:themeFillTint="66"/>
      </w:tcPr>
    </w:tblStylePr>
    <w:tblStylePr w:type="band1Horz">
      <w:tblPr/>
      <w:tcPr>
        <w:shd w:val="clear" w:color="auto" w:fill="F5E1B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1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6C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6C71" w:themeFill="accent6"/>
      </w:tcPr>
    </w:tblStylePr>
    <w:tblStylePr w:type="band1Vert">
      <w:tblPr/>
      <w:tcPr>
        <w:shd w:val="clear" w:color="auto" w:fill="C9C3C5" w:themeFill="accent6" w:themeFillTint="66"/>
      </w:tcPr>
    </w:tblStylePr>
    <w:tblStylePr w:type="band1Horz">
      <w:tblPr/>
      <w:tcPr>
        <w:shd w:val="clear" w:color="auto" w:fill="C9C3C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4" w:space="0" w:color="7E7E7E" w:themeColor="text1" w:themeTint="99"/>
        <w:left w:val="single" w:sz="4" w:space="0" w:color="7E7E7E" w:themeColor="text1" w:themeTint="99"/>
        <w:bottom w:val="single" w:sz="4" w:space="0" w:color="7E7E7E" w:themeColor="text1" w:themeTint="99"/>
        <w:right w:val="single" w:sz="4" w:space="0" w:color="7E7E7E" w:themeColor="text1" w:themeTint="99"/>
        <w:insideH w:val="single" w:sz="4" w:space="0" w:color="7E7E7E" w:themeColor="text1" w:themeTint="99"/>
        <w:insideV w:val="single" w:sz="4" w:space="0" w:color="7E7E7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7E7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7E7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F397F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F397F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98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F397F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CE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F397F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F397F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F397F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4" w:space="0" w:color="7E7E7E" w:themeColor="text1" w:themeTint="99"/>
        <w:left w:val="single" w:sz="4" w:space="0" w:color="7E7E7E" w:themeColor="text1" w:themeTint="99"/>
        <w:bottom w:val="single" w:sz="4" w:space="0" w:color="7E7E7E" w:themeColor="text1" w:themeTint="99"/>
        <w:right w:val="single" w:sz="4" w:space="0" w:color="7E7E7E" w:themeColor="text1" w:themeTint="99"/>
        <w:insideH w:val="single" w:sz="4" w:space="0" w:color="7E7E7E" w:themeColor="text1" w:themeTint="99"/>
        <w:insideV w:val="single" w:sz="4" w:space="0" w:color="7E7E7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  <w:tblStylePr w:type="neCell">
      <w:tblPr/>
      <w:tcPr>
        <w:tcBorders>
          <w:bottom w:val="single" w:sz="4" w:space="0" w:color="7E7E7E" w:themeColor="text1" w:themeTint="99"/>
        </w:tcBorders>
      </w:tcPr>
    </w:tblStylePr>
    <w:tblStylePr w:type="nwCell">
      <w:tblPr/>
      <w:tcPr>
        <w:tcBorders>
          <w:bottom w:val="single" w:sz="4" w:space="0" w:color="7E7E7E" w:themeColor="text1" w:themeTint="99"/>
        </w:tcBorders>
      </w:tcPr>
    </w:tblStylePr>
    <w:tblStylePr w:type="seCell">
      <w:tblPr/>
      <w:tcPr>
        <w:tcBorders>
          <w:top w:val="single" w:sz="4" w:space="0" w:color="7E7E7E" w:themeColor="text1" w:themeTint="99"/>
        </w:tcBorders>
      </w:tcPr>
    </w:tblStylePr>
    <w:tblStylePr w:type="swCell">
      <w:tblPr/>
      <w:tcPr>
        <w:tcBorders>
          <w:top w:val="single" w:sz="4" w:space="0" w:color="7E7E7E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F397F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bottom w:val="single" w:sz="4" w:space="0" w:color="BEC7C1" w:themeColor="accent1" w:themeTint="99"/>
        </w:tcBorders>
      </w:tcPr>
    </w:tblStylePr>
    <w:tblStylePr w:type="nwCell">
      <w:tblPr/>
      <w:tcPr>
        <w:tcBorders>
          <w:bottom w:val="single" w:sz="4" w:space="0" w:color="BEC7C1" w:themeColor="accent1" w:themeTint="99"/>
        </w:tcBorders>
      </w:tcPr>
    </w:tblStylePr>
    <w:tblStylePr w:type="seCell">
      <w:tblPr/>
      <w:tcPr>
        <w:tcBorders>
          <w:top w:val="single" w:sz="4" w:space="0" w:color="BEC7C1" w:themeColor="accent1" w:themeTint="99"/>
        </w:tcBorders>
      </w:tcPr>
    </w:tblStylePr>
    <w:tblStylePr w:type="swCell">
      <w:tblPr/>
      <w:tcPr>
        <w:tcBorders>
          <w:top w:val="single" w:sz="4" w:space="0" w:color="BEC7C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F397F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  <w:tblStylePr w:type="neCell">
      <w:tblPr/>
      <w:tcPr>
        <w:tcBorders>
          <w:bottom w:val="single" w:sz="4" w:space="0" w:color="E2988B" w:themeColor="accent2" w:themeTint="99"/>
        </w:tcBorders>
      </w:tcPr>
    </w:tblStylePr>
    <w:tblStylePr w:type="nwCell">
      <w:tblPr/>
      <w:tcPr>
        <w:tcBorders>
          <w:bottom w:val="single" w:sz="4" w:space="0" w:color="E2988B" w:themeColor="accent2" w:themeTint="99"/>
        </w:tcBorders>
      </w:tcPr>
    </w:tblStylePr>
    <w:tblStylePr w:type="seCell">
      <w:tblPr/>
      <w:tcPr>
        <w:tcBorders>
          <w:top w:val="single" w:sz="4" w:space="0" w:color="E2988B" w:themeColor="accent2" w:themeTint="99"/>
        </w:tcBorders>
      </w:tcPr>
    </w:tblStylePr>
    <w:tblStylePr w:type="swCell">
      <w:tblPr/>
      <w:tcPr>
        <w:tcBorders>
          <w:top w:val="single" w:sz="4" w:space="0" w:color="E2988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F397F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  <w:tblStylePr w:type="neCell">
      <w:tblPr/>
      <w:tcPr>
        <w:tcBorders>
          <w:bottom w:val="single" w:sz="4" w:space="0" w:color="D2CE97" w:themeColor="accent3" w:themeTint="99"/>
        </w:tcBorders>
      </w:tcPr>
    </w:tblStylePr>
    <w:tblStylePr w:type="nwCell">
      <w:tblPr/>
      <w:tcPr>
        <w:tcBorders>
          <w:bottom w:val="single" w:sz="4" w:space="0" w:color="D2CE97" w:themeColor="accent3" w:themeTint="99"/>
        </w:tcBorders>
      </w:tcPr>
    </w:tblStylePr>
    <w:tblStylePr w:type="seCell">
      <w:tblPr/>
      <w:tcPr>
        <w:tcBorders>
          <w:top w:val="single" w:sz="4" w:space="0" w:color="D2CE97" w:themeColor="accent3" w:themeTint="99"/>
        </w:tcBorders>
      </w:tcPr>
    </w:tblStylePr>
    <w:tblStylePr w:type="swCell">
      <w:tblPr/>
      <w:tcPr>
        <w:tcBorders>
          <w:top w:val="single" w:sz="4" w:space="0" w:color="D2CE9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F397F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  <w:tblStylePr w:type="neCell">
      <w:tblPr/>
      <w:tcPr>
        <w:tcBorders>
          <w:bottom w:val="single" w:sz="4" w:space="0" w:color="B9B696" w:themeColor="accent4" w:themeTint="99"/>
        </w:tcBorders>
      </w:tcPr>
    </w:tblStylePr>
    <w:tblStylePr w:type="nwCell">
      <w:tblPr/>
      <w:tcPr>
        <w:tcBorders>
          <w:bottom w:val="single" w:sz="4" w:space="0" w:color="B9B696" w:themeColor="accent4" w:themeTint="99"/>
        </w:tcBorders>
      </w:tcPr>
    </w:tblStylePr>
    <w:tblStylePr w:type="seCell">
      <w:tblPr/>
      <w:tcPr>
        <w:tcBorders>
          <w:top w:val="single" w:sz="4" w:space="0" w:color="B9B696" w:themeColor="accent4" w:themeTint="99"/>
        </w:tcBorders>
      </w:tcPr>
    </w:tblStylePr>
    <w:tblStylePr w:type="swCell">
      <w:tblPr/>
      <w:tcPr>
        <w:tcBorders>
          <w:top w:val="single" w:sz="4" w:space="0" w:color="B9B69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F397F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bottom w:val="single" w:sz="4" w:space="0" w:color="F1D294" w:themeColor="accent5" w:themeTint="99"/>
        </w:tcBorders>
      </w:tcPr>
    </w:tblStylePr>
    <w:tblStylePr w:type="nwCell">
      <w:tblPr/>
      <w:tcPr>
        <w:tcBorders>
          <w:bottom w:val="single" w:sz="4" w:space="0" w:color="F1D294" w:themeColor="accent5" w:themeTint="99"/>
        </w:tcBorders>
      </w:tcPr>
    </w:tblStylePr>
    <w:tblStylePr w:type="seCell">
      <w:tblPr/>
      <w:tcPr>
        <w:tcBorders>
          <w:top w:val="single" w:sz="4" w:space="0" w:color="F1D294" w:themeColor="accent5" w:themeTint="99"/>
        </w:tcBorders>
      </w:tcPr>
    </w:tblStylePr>
    <w:tblStylePr w:type="swCell">
      <w:tblPr/>
      <w:tcPr>
        <w:tcBorders>
          <w:top w:val="single" w:sz="4" w:space="0" w:color="F1D29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F397F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bottom w:val="single" w:sz="4" w:space="0" w:color="AEA5A9" w:themeColor="accent6" w:themeTint="99"/>
        </w:tcBorders>
      </w:tcPr>
    </w:tblStylePr>
    <w:tblStylePr w:type="nwCell">
      <w:tblPr/>
      <w:tcPr>
        <w:tcBorders>
          <w:bottom w:val="single" w:sz="4" w:space="0" w:color="AEA5A9" w:themeColor="accent6" w:themeTint="99"/>
        </w:tcBorders>
      </w:tcPr>
    </w:tblStylePr>
    <w:tblStylePr w:type="seCell">
      <w:tblPr/>
      <w:tcPr>
        <w:tcBorders>
          <w:top w:val="single" w:sz="4" w:space="0" w:color="AEA5A9" w:themeColor="accent6" w:themeTint="99"/>
        </w:tcBorders>
      </w:tcPr>
    </w:tblStylePr>
    <w:tblStylePr w:type="swCell">
      <w:tblPr/>
      <w:tcPr>
        <w:tcBorders>
          <w:top w:val="single" w:sz="4" w:space="0" w:color="AEA5A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47534C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47534C" w:themeColor="accent1" w:themeShade="80"/>
        <w:bottom w:val="single" w:sz="4" w:space="10" w:color="47534C" w:themeColor="accent1" w:themeShade="80"/>
      </w:pBdr>
      <w:spacing w:before="360" w:after="360"/>
      <w:jc w:val="center"/>
    </w:pPr>
    <w:rPr>
      <w:i/>
      <w:iCs/>
      <w:color w:val="47534C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47534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47534C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82828" w:themeColor="text1"/>
        <w:left w:val="single" w:sz="8" w:space="0" w:color="282828" w:themeColor="text1"/>
        <w:bottom w:val="single" w:sz="8" w:space="0" w:color="282828" w:themeColor="text1"/>
        <w:right w:val="single" w:sz="8" w:space="0" w:color="282828" w:themeColor="text1"/>
        <w:insideH w:val="single" w:sz="8" w:space="0" w:color="282828" w:themeColor="text1"/>
        <w:insideV w:val="single" w:sz="8" w:space="0" w:color="28282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2828" w:themeColor="text1"/>
          <w:left w:val="single" w:sz="8" w:space="0" w:color="282828" w:themeColor="text1"/>
          <w:bottom w:val="single" w:sz="18" w:space="0" w:color="282828" w:themeColor="text1"/>
          <w:right w:val="single" w:sz="8" w:space="0" w:color="282828" w:themeColor="text1"/>
          <w:insideH w:val="nil"/>
          <w:insideV w:val="single" w:sz="8" w:space="0" w:color="28282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2828" w:themeColor="text1"/>
          <w:left w:val="single" w:sz="8" w:space="0" w:color="282828" w:themeColor="text1"/>
          <w:bottom w:val="single" w:sz="8" w:space="0" w:color="282828" w:themeColor="text1"/>
          <w:right w:val="single" w:sz="8" w:space="0" w:color="282828" w:themeColor="text1"/>
          <w:insideH w:val="nil"/>
          <w:insideV w:val="single" w:sz="8" w:space="0" w:color="28282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2828" w:themeColor="text1"/>
          <w:left w:val="single" w:sz="8" w:space="0" w:color="282828" w:themeColor="text1"/>
          <w:bottom w:val="single" w:sz="8" w:space="0" w:color="282828" w:themeColor="text1"/>
          <w:right w:val="single" w:sz="8" w:space="0" w:color="282828" w:themeColor="text1"/>
        </w:tcBorders>
      </w:tcPr>
    </w:tblStylePr>
    <w:tblStylePr w:type="band1Vert">
      <w:tblPr/>
      <w:tcPr>
        <w:tcBorders>
          <w:top w:val="single" w:sz="8" w:space="0" w:color="282828" w:themeColor="text1"/>
          <w:left w:val="single" w:sz="8" w:space="0" w:color="282828" w:themeColor="text1"/>
          <w:bottom w:val="single" w:sz="8" w:space="0" w:color="282828" w:themeColor="text1"/>
          <w:right w:val="single" w:sz="8" w:space="0" w:color="282828" w:themeColor="text1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single" w:sz="8" w:space="0" w:color="282828" w:themeColor="text1"/>
          <w:left w:val="single" w:sz="8" w:space="0" w:color="282828" w:themeColor="text1"/>
          <w:bottom w:val="single" w:sz="8" w:space="0" w:color="282828" w:themeColor="text1"/>
          <w:right w:val="single" w:sz="8" w:space="0" w:color="282828" w:themeColor="text1"/>
          <w:insideV w:val="single" w:sz="8" w:space="0" w:color="282828" w:themeColor="text1"/>
        </w:tcBorders>
        <w:shd w:val="clear" w:color="auto" w:fill="C9C9C9" w:themeFill="text1" w:themeFillTint="3F"/>
      </w:tcPr>
    </w:tblStylePr>
    <w:tblStylePr w:type="band2Horz">
      <w:tblPr/>
      <w:tcPr>
        <w:tcBorders>
          <w:top w:val="single" w:sz="8" w:space="0" w:color="282828" w:themeColor="text1"/>
          <w:left w:val="single" w:sz="8" w:space="0" w:color="282828" w:themeColor="text1"/>
          <w:bottom w:val="single" w:sz="8" w:space="0" w:color="282828" w:themeColor="text1"/>
          <w:right w:val="single" w:sz="8" w:space="0" w:color="282828" w:themeColor="text1"/>
          <w:insideV w:val="single" w:sz="8" w:space="0" w:color="282828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1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  <w:shd w:val="clear" w:color="auto" w:fill="E4E8E5" w:themeFill="accent1" w:themeFillTint="3F"/>
      </w:tcPr>
    </w:tblStylePr>
    <w:tblStylePr w:type="band2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1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  <w:shd w:val="clear" w:color="auto" w:fill="F3D4CF" w:themeFill="accent2" w:themeFillTint="3F"/>
      </w:tcPr>
    </w:tblStylePr>
    <w:tblStylePr w:type="band2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1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  <w:shd w:val="clear" w:color="auto" w:fill="ECEAD4" w:themeFill="accent3" w:themeFillTint="3F"/>
      </w:tcPr>
    </w:tblStylePr>
    <w:tblStylePr w:type="band2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1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  <w:shd w:val="clear" w:color="auto" w:fill="E2E0D4" w:themeFill="accent4" w:themeFillTint="3F"/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  <w:shd w:val="clear" w:color="auto" w:fill="E2E0D4" w:themeFill="accent4" w:themeFillTint="3F"/>
      </w:tcPr>
    </w:tblStylePr>
    <w:tblStylePr w:type="band2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1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  <w:shd w:val="clear" w:color="auto" w:fill="F9ECD3" w:themeFill="accent5" w:themeFillTint="3F"/>
      </w:tcPr>
    </w:tblStylePr>
    <w:tblStylePr w:type="band2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  <w:insideH w:val="single" w:sz="8" w:space="0" w:color="786C71" w:themeColor="accent6"/>
        <w:insideV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18" w:space="0" w:color="786C71" w:themeColor="accent6"/>
          <w:right w:val="single" w:sz="8" w:space="0" w:color="786C71" w:themeColor="accent6"/>
          <w:insideH w:val="nil"/>
          <w:insideV w:val="single" w:sz="8" w:space="0" w:color="786C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H w:val="nil"/>
          <w:insideV w:val="single" w:sz="8" w:space="0" w:color="786C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band1Vert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  <w:shd w:val="clear" w:color="auto" w:fill="DDDADB" w:themeFill="accent6" w:themeFillTint="3F"/>
      </w:tcPr>
    </w:tblStylePr>
    <w:tblStylePr w:type="band1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V w:val="single" w:sz="8" w:space="0" w:color="786C71" w:themeColor="accent6"/>
        </w:tcBorders>
        <w:shd w:val="clear" w:color="auto" w:fill="DDDADB" w:themeFill="accent6" w:themeFillTint="3F"/>
      </w:tcPr>
    </w:tblStylePr>
    <w:tblStylePr w:type="band2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V w:val="single" w:sz="8" w:space="0" w:color="786C71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82828" w:themeColor="text1"/>
        <w:left w:val="single" w:sz="8" w:space="0" w:color="282828" w:themeColor="text1"/>
        <w:bottom w:val="single" w:sz="8" w:space="0" w:color="282828" w:themeColor="text1"/>
        <w:right w:val="single" w:sz="8" w:space="0" w:color="28282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282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2828" w:themeColor="text1"/>
          <w:left w:val="single" w:sz="8" w:space="0" w:color="282828" w:themeColor="text1"/>
          <w:bottom w:val="single" w:sz="8" w:space="0" w:color="282828" w:themeColor="text1"/>
          <w:right w:val="single" w:sz="8" w:space="0" w:color="28282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2828" w:themeColor="text1"/>
          <w:left w:val="single" w:sz="8" w:space="0" w:color="282828" w:themeColor="text1"/>
          <w:bottom w:val="single" w:sz="8" w:space="0" w:color="282828" w:themeColor="text1"/>
          <w:right w:val="single" w:sz="8" w:space="0" w:color="282828" w:themeColor="text1"/>
        </w:tcBorders>
      </w:tcPr>
    </w:tblStylePr>
    <w:tblStylePr w:type="band1Horz">
      <w:tblPr/>
      <w:tcPr>
        <w:tcBorders>
          <w:top w:val="single" w:sz="8" w:space="0" w:color="282828" w:themeColor="text1"/>
          <w:left w:val="single" w:sz="8" w:space="0" w:color="282828" w:themeColor="text1"/>
          <w:bottom w:val="single" w:sz="8" w:space="0" w:color="282828" w:themeColor="text1"/>
          <w:right w:val="single" w:sz="8" w:space="0" w:color="282828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band1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1D1D1D" w:themeColor="text1" w:themeShade="BF"/>
    </w:rPr>
    <w:tblPr>
      <w:tblStyleRowBandSize w:val="1"/>
      <w:tblStyleColBandSize w:val="1"/>
      <w:tblInd w:w="0" w:type="dxa"/>
      <w:tblBorders>
        <w:top w:val="single" w:sz="8" w:space="0" w:color="282828" w:themeColor="text1"/>
        <w:bottom w:val="single" w:sz="8" w:space="0" w:color="28282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2828" w:themeColor="text1"/>
          <w:left w:val="nil"/>
          <w:bottom w:val="single" w:sz="8" w:space="0" w:color="28282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2828" w:themeColor="text1"/>
          <w:left w:val="nil"/>
          <w:bottom w:val="single" w:sz="8" w:space="0" w:color="28282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8" w:space="0" w:color="93A299" w:themeColor="accent1"/>
        <w:bottom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8" w:space="0" w:color="CF543F" w:themeColor="accent2"/>
        <w:bottom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8" w:space="0" w:color="B5AE53" w:themeColor="accent3"/>
        <w:bottom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8" w:space="0" w:color="848058" w:themeColor="accent4"/>
        <w:bottom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8" w:space="0" w:color="E8B54D" w:themeColor="accent5"/>
        <w:bottom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8" w:space="0" w:color="786C71" w:themeColor="accent6"/>
        <w:bottom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6C71" w:themeColor="accent6"/>
          <w:left w:val="nil"/>
          <w:bottom w:val="single" w:sz="8" w:space="0" w:color="786C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6C71" w:themeColor="accent6"/>
          <w:left w:val="nil"/>
          <w:bottom w:val="single" w:sz="8" w:space="0" w:color="786C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7E7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98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CE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7E7E" w:themeColor="text1" w:themeTint="99"/>
        <w:bottom w:val="single" w:sz="4" w:space="0" w:color="7E7E7E" w:themeColor="text1" w:themeTint="99"/>
        <w:insideH w:val="single" w:sz="4" w:space="0" w:color="7E7E7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bottom w:val="single" w:sz="4" w:space="0" w:color="BEC7C1" w:themeColor="accent1" w:themeTint="99"/>
        <w:insideH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bottom w:val="single" w:sz="4" w:space="0" w:color="E2988B" w:themeColor="accent2" w:themeTint="99"/>
        <w:insideH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bottom w:val="single" w:sz="4" w:space="0" w:color="D2CE97" w:themeColor="accent3" w:themeTint="99"/>
        <w:insideH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bottom w:val="single" w:sz="4" w:space="0" w:color="B9B696" w:themeColor="accent4" w:themeTint="99"/>
        <w:insideH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bottom w:val="single" w:sz="4" w:space="0" w:color="F1D294" w:themeColor="accent5" w:themeTint="99"/>
        <w:insideH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bottom w:val="single" w:sz="4" w:space="0" w:color="AEA5A9" w:themeColor="accent6" w:themeTint="99"/>
        <w:insideH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82828" w:themeColor="text1"/>
        <w:left w:val="single" w:sz="4" w:space="0" w:color="282828" w:themeColor="text1"/>
        <w:bottom w:val="single" w:sz="4" w:space="0" w:color="282828" w:themeColor="text1"/>
        <w:right w:val="single" w:sz="4" w:space="0" w:color="28282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82828" w:themeFill="text1"/>
      </w:tcPr>
    </w:tblStylePr>
    <w:tblStylePr w:type="lastRow">
      <w:rPr>
        <w:b/>
        <w:bCs/>
      </w:rPr>
      <w:tblPr/>
      <w:tcPr>
        <w:tcBorders>
          <w:top w:val="double" w:sz="4" w:space="0" w:color="28282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2828" w:themeColor="text1"/>
          <w:right w:val="single" w:sz="4" w:space="0" w:color="282828" w:themeColor="text1"/>
        </w:tcBorders>
      </w:tcPr>
    </w:tblStylePr>
    <w:tblStylePr w:type="band1Horz">
      <w:tblPr/>
      <w:tcPr>
        <w:tcBorders>
          <w:top w:val="single" w:sz="4" w:space="0" w:color="282828" w:themeColor="text1"/>
          <w:bottom w:val="single" w:sz="4" w:space="0" w:color="28282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2828" w:themeColor="text1"/>
          <w:left w:val="nil"/>
        </w:tcBorders>
      </w:tcPr>
    </w:tblStylePr>
    <w:tblStylePr w:type="swCell">
      <w:tblPr/>
      <w:tcPr>
        <w:tcBorders>
          <w:top w:val="double" w:sz="4" w:space="0" w:color="282828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A299" w:themeColor="accent1"/>
          <w:right w:val="single" w:sz="4" w:space="0" w:color="93A299" w:themeColor="accent1"/>
        </w:tcBorders>
      </w:tcPr>
    </w:tblStylePr>
    <w:tblStylePr w:type="band1Horz">
      <w:tblPr/>
      <w:tcPr>
        <w:tcBorders>
          <w:top w:val="single" w:sz="4" w:space="0" w:color="93A299" w:themeColor="accent1"/>
          <w:bottom w:val="single" w:sz="4" w:space="0" w:color="93A2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A299" w:themeColor="accent1"/>
          <w:left w:val="nil"/>
        </w:tcBorders>
      </w:tcPr>
    </w:tblStylePr>
    <w:tblStylePr w:type="swCell">
      <w:tblPr/>
      <w:tcPr>
        <w:tcBorders>
          <w:top w:val="double" w:sz="4" w:space="0" w:color="93A29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543F" w:themeColor="accent2"/>
        <w:left w:val="single" w:sz="4" w:space="0" w:color="CF543F" w:themeColor="accent2"/>
        <w:bottom w:val="single" w:sz="4" w:space="0" w:color="CF543F" w:themeColor="accent2"/>
        <w:right w:val="single" w:sz="4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543F" w:themeColor="accent2"/>
          <w:right w:val="single" w:sz="4" w:space="0" w:color="CF543F" w:themeColor="accent2"/>
        </w:tcBorders>
      </w:tcPr>
    </w:tblStylePr>
    <w:tblStylePr w:type="band1Horz">
      <w:tblPr/>
      <w:tcPr>
        <w:tcBorders>
          <w:top w:val="single" w:sz="4" w:space="0" w:color="CF543F" w:themeColor="accent2"/>
          <w:bottom w:val="single" w:sz="4" w:space="0" w:color="CF54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543F" w:themeColor="accent2"/>
          <w:left w:val="nil"/>
        </w:tcBorders>
      </w:tcPr>
    </w:tblStylePr>
    <w:tblStylePr w:type="swCell">
      <w:tblPr/>
      <w:tcPr>
        <w:tcBorders>
          <w:top w:val="double" w:sz="4" w:space="0" w:color="CF543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AE53" w:themeColor="accent3"/>
        <w:left w:val="single" w:sz="4" w:space="0" w:color="B5AE53" w:themeColor="accent3"/>
        <w:bottom w:val="single" w:sz="4" w:space="0" w:color="B5AE53" w:themeColor="accent3"/>
        <w:right w:val="single" w:sz="4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AE53" w:themeColor="accent3"/>
          <w:right w:val="single" w:sz="4" w:space="0" w:color="B5AE53" w:themeColor="accent3"/>
        </w:tcBorders>
      </w:tcPr>
    </w:tblStylePr>
    <w:tblStylePr w:type="band1Horz">
      <w:tblPr/>
      <w:tcPr>
        <w:tcBorders>
          <w:top w:val="single" w:sz="4" w:space="0" w:color="B5AE53" w:themeColor="accent3"/>
          <w:bottom w:val="single" w:sz="4" w:space="0" w:color="B5AE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AE53" w:themeColor="accent3"/>
          <w:left w:val="nil"/>
        </w:tcBorders>
      </w:tcPr>
    </w:tblStylePr>
    <w:tblStylePr w:type="swCell">
      <w:tblPr/>
      <w:tcPr>
        <w:tcBorders>
          <w:top w:val="double" w:sz="4" w:space="0" w:color="B5AE53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8058" w:themeColor="accent4"/>
        <w:left w:val="single" w:sz="4" w:space="0" w:color="848058" w:themeColor="accent4"/>
        <w:bottom w:val="single" w:sz="4" w:space="0" w:color="848058" w:themeColor="accent4"/>
        <w:right w:val="single" w:sz="4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8058" w:themeColor="accent4"/>
          <w:right w:val="single" w:sz="4" w:space="0" w:color="848058" w:themeColor="accent4"/>
        </w:tcBorders>
      </w:tcPr>
    </w:tblStylePr>
    <w:tblStylePr w:type="band1Horz">
      <w:tblPr/>
      <w:tcPr>
        <w:tcBorders>
          <w:top w:val="single" w:sz="4" w:space="0" w:color="848058" w:themeColor="accent4"/>
          <w:bottom w:val="single" w:sz="4" w:space="0" w:color="8480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8058" w:themeColor="accent4"/>
          <w:left w:val="nil"/>
        </w:tcBorders>
      </w:tcPr>
    </w:tblStylePr>
    <w:tblStylePr w:type="swCell">
      <w:tblPr/>
      <w:tcPr>
        <w:tcBorders>
          <w:top w:val="double" w:sz="4" w:space="0" w:color="84805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B54D" w:themeColor="accent5"/>
        <w:left w:val="single" w:sz="4" w:space="0" w:color="E8B54D" w:themeColor="accent5"/>
        <w:bottom w:val="single" w:sz="4" w:space="0" w:color="E8B54D" w:themeColor="accent5"/>
        <w:right w:val="single" w:sz="4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54D" w:themeColor="accent5"/>
          <w:right w:val="single" w:sz="4" w:space="0" w:color="E8B54D" w:themeColor="accent5"/>
        </w:tcBorders>
      </w:tcPr>
    </w:tblStylePr>
    <w:tblStylePr w:type="band1Horz">
      <w:tblPr/>
      <w:tcPr>
        <w:tcBorders>
          <w:top w:val="single" w:sz="4" w:space="0" w:color="E8B54D" w:themeColor="accent5"/>
          <w:bottom w:val="single" w:sz="4" w:space="0" w:color="E8B5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54D" w:themeColor="accent5"/>
          <w:left w:val="nil"/>
        </w:tcBorders>
      </w:tcPr>
    </w:tblStylePr>
    <w:tblStylePr w:type="swCell">
      <w:tblPr/>
      <w:tcPr>
        <w:tcBorders>
          <w:top w:val="double" w:sz="4" w:space="0" w:color="E8B54D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86C71" w:themeColor="accent6"/>
        <w:left w:val="single" w:sz="4" w:space="0" w:color="786C71" w:themeColor="accent6"/>
        <w:bottom w:val="single" w:sz="4" w:space="0" w:color="786C71" w:themeColor="accent6"/>
        <w:right w:val="single" w:sz="4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6C71" w:themeColor="accent6"/>
          <w:right w:val="single" w:sz="4" w:space="0" w:color="786C71" w:themeColor="accent6"/>
        </w:tcBorders>
      </w:tcPr>
    </w:tblStylePr>
    <w:tblStylePr w:type="band1Horz">
      <w:tblPr/>
      <w:tcPr>
        <w:tcBorders>
          <w:top w:val="single" w:sz="4" w:space="0" w:color="786C71" w:themeColor="accent6"/>
          <w:bottom w:val="single" w:sz="4" w:space="0" w:color="786C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6C71" w:themeColor="accent6"/>
          <w:left w:val="nil"/>
        </w:tcBorders>
      </w:tcPr>
    </w:tblStylePr>
    <w:tblStylePr w:type="swCell">
      <w:tblPr/>
      <w:tcPr>
        <w:tcBorders>
          <w:top w:val="double" w:sz="4" w:space="0" w:color="786C71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7E7E" w:themeColor="text1" w:themeTint="99"/>
        <w:left w:val="single" w:sz="4" w:space="0" w:color="7E7E7E" w:themeColor="text1" w:themeTint="99"/>
        <w:bottom w:val="single" w:sz="4" w:space="0" w:color="7E7E7E" w:themeColor="text1" w:themeTint="99"/>
        <w:right w:val="single" w:sz="4" w:space="0" w:color="7E7E7E" w:themeColor="text1" w:themeTint="99"/>
        <w:insideH w:val="single" w:sz="4" w:space="0" w:color="7E7E7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2828" w:themeColor="text1"/>
          <w:left w:val="single" w:sz="4" w:space="0" w:color="282828" w:themeColor="text1"/>
          <w:bottom w:val="single" w:sz="4" w:space="0" w:color="282828" w:themeColor="text1"/>
          <w:right w:val="single" w:sz="4" w:space="0" w:color="282828" w:themeColor="text1"/>
          <w:insideH w:val="nil"/>
        </w:tcBorders>
        <w:shd w:val="clear" w:color="auto" w:fill="282828" w:themeFill="text1"/>
      </w:tcPr>
    </w:tblStylePr>
    <w:tblStylePr w:type="lastRow">
      <w:rPr>
        <w:b/>
        <w:bCs/>
      </w:rPr>
      <w:tblPr/>
      <w:tcPr>
        <w:tcBorders>
          <w:top w:val="double" w:sz="4" w:space="0" w:color="7E7E7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A299" w:themeColor="accent1"/>
          <w:left w:val="single" w:sz="4" w:space="0" w:color="93A299" w:themeColor="accent1"/>
          <w:bottom w:val="single" w:sz="4" w:space="0" w:color="93A299" w:themeColor="accent1"/>
          <w:right w:val="single" w:sz="4" w:space="0" w:color="93A299" w:themeColor="accent1"/>
          <w:insideH w:val="nil"/>
        </w:tcBorders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43F" w:themeColor="accent2"/>
          <w:left w:val="single" w:sz="4" w:space="0" w:color="CF543F" w:themeColor="accent2"/>
          <w:bottom w:val="single" w:sz="4" w:space="0" w:color="CF543F" w:themeColor="accent2"/>
          <w:right w:val="single" w:sz="4" w:space="0" w:color="CF543F" w:themeColor="accent2"/>
          <w:insideH w:val="nil"/>
        </w:tcBorders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nil"/>
        </w:tcBorders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8058" w:themeColor="accent4"/>
          <w:left w:val="single" w:sz="4" w:space="0" w:color="848058" w:themeColor="accent4"/>
          <w:bottom w:val="single" w:sz="4" w:space="0" w:color="848058" w:themeColor="accent4"/>
          <w:right w:val="single" w:sz="4" w:space="0" w:color="848058" w:themeColor="accent4"/>
          <w:insideH w:val="nil"/>
        </w:tcBorders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54D" w:themeColor="accent5"/>
          <w:left w:val="single" w:sz="4" w:space="0" w:color="E8B54D" w:themeColor="accent5"/>
          <w:bottom w:val="single" w:sz="4" w:space="0" w:color="E8B54D" w:themeColor="accent5"/>
          <w:right w:val="single" w:sz="4" w:space="0" w:color="E8B54D" w:themeColor="accent5"/>
          <w:insideH w:val="nil"/>
        </w:tcBorders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6C71" w:themeColor="accent6"/>
          <w:left w:val="single" w:sz="4" w:space="0" w:color="786C71" w:themeColor="accent6"/>
          <w:bottom w:val="single" w:sz="4" w:space="0" w:color="786C71" w:themeColor="accent6"/>
          <w:right w:val="single" w:sz="4" w:space="0" w:color="786C71" w:themeColor="accent6"/>
          <w:insideH w:val="nil"/>
        </w:tcBorders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82828" w:themeColor="text1"/>
        <w:left w:val="single" w:sz="24" w:space="0" w:color="282828" w:themeColor="text1"/>
        <w:bottom w:val="single" w:sz="24" w:space="0" w:color="282828" w:themeColor="text1"/>
        <w:right w:val="single" w:sz="24" w:space="0" w:color="282828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8282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A2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24" w:space="0" w:color="CF543F" w:themeColor="accent2"/>
        <w:bottom w:val="single" w:sz="24" w:space="0" w:color="CF543F" w:themeColor="accent2"/>
        <w:right w:val="single" w:sz="24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54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AE53" w:themeColor="accent3"/>
        <w:left w:val="single" w:sz="24" w:space="0" w:color="B5AE53" w:themeColor="accent3"/>
        <w:bottom w:val="single" w:sz="24" w:space="0" w:color="B5AE53" w:themeColor="accent3"/>
        <w:right w:val="single" w:sz="24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AE5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8058" w:themeColor="accent4"/>
        <w:left w:val="single" w:sz="24" w:space="0" w:color="848058" w:themeColor="accent4"/>
        <w:bottom w:val="single" w:sz="24" w:space="0" w:color="848058" w:themeColor="accent4"/>
        <w:right w:val="single" w:sz="24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80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B54D" w:themeColor="accent5"/>
        <w:left w:val="single" w:sz="24" w:space="0" w:color="E8B54D" w:themeColor="accent5"/>
        <w:bottom w:val="single" w:sz="24" w:space="0" w:color="E8B54D" w:themeColor="accent5"/>
        <w:right w:val="single" w:sz="24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B5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86C71" w:themeColor="accent6"/>
        <w:left w:val="single" w:sz="24" w:space="0" w:color="786C71" w:themeColor="accent6"/>
        <w:bottom w:val="single" w:sz="24" w:space="0" w:color="786C71" w:themeColor="accent6"/>
        <w:right w:val="single" w:sz="24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86C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4" w:space="0" w:color="282828" w:themeColor="text1"/>
        <w:bottom w:val="single" w:sz="4" w:space="0" w:color="28282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8282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8282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F397F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4" w:space="0" w:color="93A299" w:themeColor="accent1"/>
        <w:bottom w:val="single" w:sz="4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3A2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F397F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4" w:space="0" w:color="CF543F" w:themeColor="accent2"/>
        <w:bottom w:val="single" w:sz="4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F54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F397F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4" w:space="0" w:color="B5AE53" w:themeColor="accent3"/>
        <w:bottom w:val="single" w:sz="4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AE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F397F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4" w:space="0" w:color="848058" w:themeColor="accent4"/>
        <w:bottom w:val="single" w:sz="4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80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F397F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4" w:space="0" w:color="E8B54D" w:themeColor="accent5"/>
        <w:bottom w:val="single" w:sz="4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B5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F397F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4" w:space="0" w:color="786C71" w:themeColor="accent6"/>
        <w:bottom w:val="single" w:sz="4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86C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282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282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282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282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F397F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A2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A2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A2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A2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F397F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54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54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54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54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F397F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AE5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AE5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AE5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AE5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F397F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80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80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80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80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F397F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5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5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5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5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F397F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6C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6C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6C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6C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5D5D" w:themeColor="text1" w:themeTint="BF"/>
        <w:left w:val="single" w:sz="8" w:space="0" w:color="5D5D5D" w:themeColor="text1" w:themeTint="BF"/>
        <w:bottom w:val="single" w:sz="8" w:space="0" w:color="5D5D5D" w:themeColor="text1" w:themeTint="BF"/>
        <w:right w:val="single" w:sz="8" w:space="0" w:color="5D5D5D" w:themeColor="text1" w:themeTint="BF"/>
        <w:insideH w:val="single" w:sz="8" w:space="0" w:color="5D5D5D" w:themeColor="text1" w:themeTint="BF"/>
        <w:insideV w:val="single" w:sz="8" w:space="0" w:color="5D5D5D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D5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9393" w:themeFill="text1" w:themeFillTint="7F"/>
      </w:tcPr>
    </w:tblStylePr>
    <w:tblStylePr w:type="band1Horz">
      <w:tblPr/>
      <w:tcPr>
        <w:shd w:val="clear" w:color="auto" w:fill="939393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  <w:insideV w:val="single" w:sz="8" w:space="0" w:color="AEB9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9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shd w:val="clear" w:color="auto" w:fill="C9D0CC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7E6F" w:themeColor="accent2" w:themeTint="BF"/>
        <w:left w:val="single" w:sz="8" w:space="0" w:color="DB7E6F" w:themeColor="accent2" w:themeTint="BF"/>
        <w:bottom w:val="single" w:sz="8" w:space="0" w:color="DB7E6F" w:themeColor="accent2" w:themeTint="BF"/>
        <w:right w:val="single" w:sz="8" w:space="0" w:color="DB7E6F" w:themeColor="accent2" w:themeTint="BF"/>
        <w:insideH w:val="single" w:sz="8" w:space="0" w:color="DB7E6F" w:themeColor="accent2" w:themeTint="BF"/>
        <w:insideV w:val="single" w:sz="8" w:space="0" w:color="DB7E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7E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shd w:val="clear" w:color="auto" w:fill="E7A99F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  <w:insideV w:val="single" w:sz="8" w:space="0" w:color="C7C27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  <w:insideV w:val="single" w:sz="8" w:space="0" w:color="A8A47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4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  <w:insideV w:val="single" w:sz="8" w:space="0" w:color="EDC7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7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8F94" w:themeColor="accent6" w:themeTint="BF"/>
        <w:left w:val="single" w:sz="8" w:space="0" w:color="9B8F94" w:themeColor="accent6" w:themeTint="BF"/>
        <w:bottom w:val="single" w:sz="8" w:space="0" w:color="9B8F94" w:themeColor="accent6" w:themeTint="BF"/>
        <w:right w:val="single" w:sz="8" w:space="0" w:color="9B8F94" w:themeColor="accent6" w:themeTint="BF"/>
        <w:insideH w:val="single" w:sz="8" w:space="0" w:color="9B8F94" w:themeColor="accent6" w:themeTint="BF"/>
        <w:insideV w:val="single" w:sz="8" w:space="0" w:color="9B8F9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8F9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shd w:val="clear" w:color="auto" w:fill="BCB4B8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282828" w:themeColor="text1"/>
        <w:left w:val="single" w:sz="8" w:space="0" w:color="282828" w:themeColor="text1"/>
        <w:bottom w:val="single" w:sz="8" w:space="0" w:color="282828" w:themeColor="text1"/>
        <w:right w:val="single" w:sz="8" w:space="0" w:color="282828" w:themeColor="text1"/>
        <w:insideH w:val="single" w:sz="8" w:space="0" w:color="282828" w:themeColor="text1"/>
        <w:insideV w:val="single" w:sz="8" w:space="0" w:color="282828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 w:themeFill="text1" w:themeFillTint="3F"/>
    </w:tcPr>
    <w:tblStylePr w:type="firstRow">
      <w:rPr>
        <w:b/>
        <w:bCs/>
        <w:color w:val="282828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82828" w:themeColor="text1"/>
      </w:rPr>
      <w:tblPr/>
      <w:tcPr>
        <w:tcBorders>
          <w:top w:val="single" w:sz="12" w:space="0" w:color="2828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3"/>
      </w:tcPr>
    </w:tblStylePr>
    <w:tblStylePr w:type="band1Vert">
      <w:tblPr/>
      <w:tcPr>
        <w:shd w:val="clear" w:color="auto" w:fill="939393" w:themeFill="text1" w:themeFillTint="7F"/>
      </w:tcPr>
    </w:tblStylePr>
    <w:tblStylePr w:type="band1Horz">
      <w:tblPr/>
      <w:tcPr>
        <w:tcBorders>
          <w:insideH w:val="single" w:sz="6" w:space="0" w:color="282828" w:themeColor="text1"/>
          <w:insideV w:val="single" w:sz="6" w:space="0" w:color="282828" w:themeColor="text1"/>
        </w:tcBorders>
        <w:shd w:val="clear" w:color="auto" w:fill="93939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  <w:color w:val="282828" w:themeColor="text1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282828" w:themeColor="text1"/>
      </w:rPr>
      <w:tblPr/>
      <w:tcPr>
        <w:tcBorders>
          <w:top w:val="single" w:sz="12" w:space="0" w:color="2828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A" w:themeFill="accent1" w:themeFillTint="33"/>
      </w:tc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tcBorders>
          <w:insideH w:val="single" w:sz="6" w:space="0" w:color="93A299" w:themeColor="accent1"/>
          <w:insideV w:val="single" w:sz="6" w:space="0" w:color="93A299" w:themeColor="accent1"/>
        </w:tcBorders>
        <w:shd w:val="clear" w:color="auto" w:fill="C9D0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  <w:color w:val="282828" w:themeColor="text1"/>
      </w:rPr>
      <w:tblPr/>
      <w:tcPr>
        <w:shd w:val="clear" w:color="auto" w:fill="FAEEEC" w:themeFill="accent2" w:themeFillTint="19"/>
      </w:tcPr>
    </w:tblStylePr>
    <w:tblStylePr w:type="lastRow">
      <w:rPr>
        <w:b/>
        <w:bCs/>
        <w:color w:val="282828" w:themeColor="text1"/>
      </w:rPr>
      <w:tblPr/>
      <w:tcPr>
        <w:tcBorders>
          <w:top w:val="single" w:sz="12" w:space="0" w:color="2828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8" w:themeFill="accent2" w:themeFillTint="33"/>
      </w:tc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tcBorders>
          <w:insideH w:val="single" w:sz="6" w:space="0" w:color="CF543F" w:themeColor="accent2"/>
          <w:insideV w:val="single" w:sz="6" w:space="0" w:color="CF543F" w:themeColor="accent2"/>
        </w:tcBorders>
        <w:shd w:val="clear" w:color="auto" w:fill="E7A9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  <w:color w:val="282828" w:themeColor="text1"/>
      </w:rPr>
      <w:tblPr/>
      <w:tcPr>
        <w:shd w:val="clear" w:color="auto" w:fill="F7F7ED" w:themeFill="accent3" w:themeFillTint="19"/>
      </w:tcPr>
    </w:tblStylePr>
    <w:tblStylePr w:type="lastRow">
      <w:rPr>
        <w:b/>
        <w:bCs/>
        <w:color w:val="282828" w:themeColor="text1"/>
      </w:rPr>
      <w:tblPr/>
      <w:tcPr>
        <w:tcBorders>
          <w:top w:val="single" w:sz="12" w:space="0" w:color="2828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C" w:themeFill="accent3" w:themeFillTint="33"/>
      </w:tc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tcBorders>
          <w:insideH w:val="single" w:sz="6" w:space="0" w:color="B5AE53" w:themeColor="accent3"/>
          <w:insideV w:val="single" w:sz="6" w:space="0" w:color="B5AE53" w:themeColor="accent3"/>
        </w:tcBorders>
        <w:shd w:val="clear" w:color="auto" w:fill="DAD6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  <w:color w:val="282828" w:themeColor="text1"/>
      </w:rPr>
      <w:tblPr/>
      <w:tcPr>
        <w:shd w:val="clear" w:color="auto" w:fill="F3F3ED" w:themeFill="accent4" w:themeFillTint="19"/>
      </w:tcPr>
    </w:tblStylePr>
    <w:tblStylePr w:type="lastRow">
      <w:rPr>
        <w:b/>
        <w:bCs/>
        <w:color w:val="282828" w:themeColor="text1"/>
      </w:rPr>
      <w:tblPr/>
      <w:tcPr>
        <w:tcBorders>
          <w:top w:val="single" w:sz="12" w:space="0" w:color="2828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6DC" w:themeFill="accent4" w:themeFillTint="33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tcBorders>
          <w:insideH w:val="single" w:sz="6" w:space="0" w:color="848058" w:themeColor="accent4"/>
          <w:insideV w:val="single" w:sz="6" w:space="0" w:color="848058" w:themeColor="accent4"/>
        </w:tcBorders>
        <w:shd w:val="clear" w:color="auto" w:fill="C5C2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  <w:color w:val="282828" w:themeColor="text1"/>
      </w:rPr>
      <w:tblPr/>
      <w:tcPr>
        <w:shd w:val="clear" w:color="auto" w:fill="FCF7ED" w:themeFill="accent5" w:themeFillTint="19"/>
      </w:tcPr>
    </w:tblStylePr>
    <w:tblStylePr w:type="lastRow">
      <w:rPr>
        <w:b/>
        <w:bCs/>
        <w:color w:val="282828" w:themeColor="text1"/>
      </w:rPr>
      <w:tblPr/>
      <w:tcPr>
        <w:tcBorders>
          <w:top w:val="single" w:sz="12" w:space="0" w:color="2828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B" w:themeFill="accent5" w:themeFillTint="33"/>
      </w:tc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tcBorders>
          <w:insideH w:val="single" w:sz="6" w:space="0" w:color="E8B54D" w:themeColor="accent5"/>
          <w:insideV w:val="single" w:sz="6" w:space="0" w:color="E8B54D" w:themeColor="accent5"/>
        </w:tcBorders>
        <w:shd w:val="clear" w:color="auto" w:fill="F3DA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  <w:insideH w:val="single" w:sz="8" w:space="0" w:color="786C71" w:themeColor="accent6"/>
        <w:insideV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  <w:color w:val="282828" w:themeColor="text1"/>
      </w:rPr>
      <w:tblPr/>
      <w:tcPr>
        <w:shd w:val="clear" w:color="auto" w:fill="F2F0F1" w:themeFill="accent6" w:themeFillTint="19"/>
      </w:tcPr>
    </w:tblStylePr>
    <w:tblStylePr w:type="lastRow">
      <w:rPr>
        <w:b/>
        <w:bCs/>
        <w:color w:val="282828" w:themeColor="text1"/>
      </w:rPr>
      <w:tblPr/>
      <w:tcPr>
        <w:tcBorders>
          <w:top w:val="single" w:sz="12" w:space="0" w:color="28282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8282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E2" w:themeFill="accent6" w:themeFillTint="33"/>
      </w:tc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tcBorders>
          <w:insideH w:val="single" w:sz="6" w:space="0" w:color="786C71" w:themeColor="accent6"/>
          <w:insideV w:val="single" w:sz="6" w:space="0" w:color="786C71" w:themeColor="accent6"/>
        </w:tcBorders>
        <w:shd w:val="clear" w:color="auto" w:fill="BCB4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282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282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282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282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939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9393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9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99F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6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6A9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2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2A8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A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AA6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4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4B8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282828" w:themeColor="text1"/>
        <w:bottom w:val="single" w:sz="8" w:space="0" w:color="28282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2828" w:themeColor="text1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282828" w:themeColor="text1"/>
          <w:bottom w:val="single" w:sz="8" w:space="0" w:color="28282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2828" w:themeColor="text1"/>
          <w:bottom w:val="single" w:sz="8" w:space="0" w:color="282828" w:themeColor="text1"/>
        </w:tcBorders>
      </w:tc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shd w:val="clear" w:color="auto" w:fill="C9C9C9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93A299" w:themeColor="accent1"/>
        <w:bottom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A299" w:themeColor="accent1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93A299" w:themeColor="accent1"/>
          <w:bottom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A299" w:themeColor="accent1"/>
          <w:bottom w:val="single" w:sz="8" w:space="0" w:color="93A299" w:themeColor="accent1"/>
        </w:tcBorders>
      </w:tc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shd w:val="clear" w:color="auto" w:fill="E4E8E5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CF543F" w:themeColor="accent2"/>
        <w:bottom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543F" w:themeColor="accent2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CF543F" w:themeColor="accent2"/>
          <w:bottom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543F" w:themeColor="accent2"/>
          <w:bottom w:val="single" w:sz="8" w:space="0" w:color="CF543F" w:themeColor="accent2"/>
        </w:tcBorders>
      </w:tcPr>
    </w:tblStylePr>
    <w:tblStylePr w:type="band1Vert">
      <w:tblPr/>
      <w:tcPr>
        <w:shd w:val="clear" w:color="auto" w:fill="F3D4CF" w:themeFill="accent2" w:themeFillTint="3F"/>
      </w:tcPr>
    </w:tblStylePr>
    <w:tblStylePr w:type="band1Horz">
      <w:tblPr/>
      <w:tcPr>
        <w:shd w:val="clear" w:color="auto" w:fill="F3D4CF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bottom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E53" w:themeColor="accent3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B5AE53" w:themeColor="accent3"/>
          <w:bottom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E53" w:themeColor="accent3"/>
          <w:bottom w:val="single" w:sz="8" w:space="0" w:color="B5AE53" w:themeColor="accent3"/>
        </w:tcBorders>
      </w:tcPr>
    </w:tblStylePr>
    <w:tblStylePr w:type="band1Vert">
      <w:tblPr/>
      <w:tcPr>
        <w:shd w:val="clear" w:color="auto" w:fill="ECEAD4" w:themeFill="accent3" w:themeFillTint="3F"/>
      </w:tcPr>
    </w:tblStylePr>
    <w:tblStylePr w:type="band1Horz">
      <w:tblPr/>
      <w:tcPr>
        <w:shd w:val="clear" w:color="auto" w:fill="ECEAD4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bottom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8058" w:themeColor="accent4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848058" w:themeColor="accent4"/>
          <w:bottom w:val="single" w:sz="8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8058" w:themeColor="accent4"/>
          <w:bottom w:val="single" w:sz="8" w:space="0" w:color="848058" w:themeColor="accent4"/>
        </w:tcBorders>
      </w:tcPr>
    </w:tblStylePr>
    <w:tblStylePr w:type="band1Vert">
      <w:tblPr/>
      <w:tcPr>
        <w:shd w:val="clear" w:color="auto" w:fill="E2E0D4" w:themeFill="accent4" w:themeFillTint="3F"/>
      </w:tcPr>
    </w:tblStylePr>
    <w:tblStylePr w:type="band1Horz">
      <w:tblPr/>
      <w:tcPr>
        <w:shd w:val="clear" w:color="auto" w:fill="E2E0D4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E8B54D" w:themeColor="accent5"/>
        <w:bottom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54D" w:themeColor="accent5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E8B54D" w:themeColor="accent5"/>
          <w:bottom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54D" w:themeColor="accent5"/>
          <w:bottom w:val="single" w:sz="8" w:space="0" w:color="E8B54D" w:themeColor="accent5"/>
        </w:tcBorders>
      </w:tcPr>
    </w:tblStylePr>
    <w:tblStylePr w:type="band1Vert">
      <w:tblPr/>
      <w:tcPr>
        <w:shd w:val="clear" w:color="auto" w:fill="F9ECD3" w:themeFill="accent5" w:themeFillTint="3F"/>
      </w:tcPr>
    </w:tblStylePr>
    <w:tblStylePr w:type="band1Horz">
      <w:tblPr/>
      <w:tcPr>
        <w:shd w:val="clear" w:color="auto" w:fill="F9ECD3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786C71" w:themeColor="accent6"/>
        <w:bottom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6C71" w:themeColor="accent6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786C71" w:themeColor="accent6"/>
          <w:bottom w:val="single" w:sz="8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6C71" w:themeColor="accent6"/>
          <w:bottom w:val="single" w:sz="8" w:space="0" w:color="786C71" w:themeColor="accent6"/>
        </w:tcBorders>
      </w:tcPr>
    </w:tblStylePr>
    <w:tblStylePr w:type="band1Vert">
      <w:tblPr/>
      <w:tcPr>
        <w:shd w:val="clear" w:color="auto" w:fill="DDDADB" w:themeFill="accent6" w:themeFillTint="3F"/>
      </w:tcPr>
    </w:tblStylePr>
    <w:tblStylePr w:type="band1Horz">
      <w:tblPr/>
      <w:tcPr>
        <w:shd w:val="clear" w:color="auto" w:fill="DDDADB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282828" w:themeColor="text1"/>
        <w:left w:val="single" w:sz="8" w:space="0" w:color="282828" w:themeColor="text1"/>
        <w:bottom w:val="single" w:sz="8" w:space="0" w:color="282828" w:themeColor="text1"/>
        <w:right w:val="single" w:sz="8" w:space="0" w:color="28282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282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282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282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A2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A2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A2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54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54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4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E5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E5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A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80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80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80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5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5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5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282828" w:themeColor="text1"/>
    </w:r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6C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6C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5D5D" w:themeColor="text1" w:themeTint="BF"/>
        <w:left w:val="single" w:sz="8" w:space="0" w:color="5D5D5D" w:themeColor="text1" w:themeTint="BF"/>
        <w:bottom w:val="single" w:sz="8" w:space="0" w:color="5D5D5D" w:themeColor="text1" w:themeTint="BF"/>
        <w:right w:val="single" w:sz="8" w:space="0" w:color="5D5D5D" w:themeColor="text1" w:themeTint="BF"/>
        <w:insideH w:val="single" w:sz="8" w:space="0" w:color="5D5D5D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D5D" w:themeColor="text1" w:themeTint="BF"/>
          <w:left w:val="single" w:sz="8" w:space="0" w:color="5D5D5D" w:themeColor="text1" w:themeTint="BF"/>
          <w:bottom w:val="single" w:sz="8" w:space="0" w:color="5D5D5D" w:themeColor="text1" w:themeTint="BF"/>
          <w:right w:val="single" w:sz="8" w:space="0" w:color="5D5D5D" w:themeColor="text1" w:themeTint="BF"/>
          <w:insideH w:val="nil"/>
          <w:insideV w:val="nil"/>
        </w:tcBorders>
        <w:shd w:val="clear" w:color="auto" w:fill="28282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text1" w:themeTint="BF"/>
          <w:left w:val="single" w:sz="8" w:space="0" w:color="5D5D5D" w:themeColor="text1" w:themeTint="BF"/>
          <w:bottom w:val="single" w:sz="8" w:space="0" w:color="5D5D5D" w:themeColor="text1" w:themeTint="BF"/>
          <w:right w:val="single" w:sz="8" w:space="0" w:color="5D5D5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7E6F" w:themeColor="accent2" w:themeTint="BF"/>
        <w:left w:val="single" w:sz="8" w:space="0" w:color="DB7E6F" w:themeColor="accent2" w:themeTint="BF"/>
        <w:bottom w:val="single" w:sz="8" w:space="0" w:color="DB7E6F" w:themeColor="accent2" w:themeTint="BF"/>
        <w:right w:val="single" w:sz="8" w:space="0" w:color="DB7E6F" w:themeColor="accent2" w:themeTint="BF"/>
        <w:insideH w:val="single" w:sz="8" w:space="0" w:color="DB7E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4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A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47C" w:themeColor="accent4" w:themeTint="BF"/>
          <w:left w:val="single" w:sz="8" w:space="0" w:color="A8A47C" w:themeColor="accent4" w:themeTint="BF"/>
          <w:bottom w:val="single" w:sz="8" w:space="0" w:color="A8A47C" w:themeColor="accent4" w:themeTint="BF"/>
          <w:right w:val="single" w:sz="8" w:space="0" w:color="A8A47C" w:themeColor="accent4" w:themeTint="BF"/>
          <w:insideH w:val="nil"/>
          <w:insideV w:val="nil"/>
        </w:tcBorders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47C" w:themeColor="accent4" w:themeTint="BF"/>
          <w:left w:val="single" w:sz="8" w:space="0" w:color="A8A47C" w:themeColor="accent4" w:themeTint="BF"/>
          <w:bottom w:val="single" w:sz="8" w:space="0" w:color="A8A47C" w:themeColor="accent4" w:themeTint="BF"/>
          <w:right w:val="single" w:sz="8" w:space="0" w:color="A8A4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779" w:themeColor="accent5" w:themeTint="BF"/>
          <w:left w:val="single" w:sz="8" w:space="0" w:color="EDC779" w:themeColor="accent5" w:themeTint="BF"/>
          <w:bottom w:val="single" w:sz="8" w:space="0" w:color="EDC779" w:themeColor="accent5" w:themeTint="BF"/>
          <w:right w:val="single" w:sz="8" w:space="0" w:color="EDC779" w:themeColor="accent5" w:themeTint="BF"/>
          <w:insideH w:val="nil"/>
          <w:insideV w:val="nil"/>
        </w:tcBorders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79" w:themeColor="accent5" w:themeTint="BF"/>
          <w:left w:val="single" w:sz="8" w:space="0" w:color="EDC779" w:themeColor="accent5" w:themeTint="BF"/>
          <w:bottom w:val="single" w:sz="8" w:space="0" w:color="EDC779" w:themeColor="accent5" w:themeTint="BF"/>
          <w:right w:val="single" w:sz="8" w:space="0" w:color="EDC7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8F94" w:themeColor="accent6" w:themeTint="BF"/>
        <w:left w:val="single" w:sz="8" w:space="0" w:color="9B8F94" w:themeColor="accent6" w:themeTint="BF"/>
        <w:bottom w:val="single" w:sz="8" w:space="0" w:color="9B8F94" w:themeColor="accent6" w:themeTint="BF"/>
        <w:right w:val="single" w:sz="8" w:space="0" w:color="9B8F94" w:themeColor="accent6" w:themeTint="BF"/>
        <w:insideH w:val="single" w:sz="8" w:space="0" w:color="9B8F9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8F94" w:themeColor="accent6" w:themeTint="BF"/>
          <w:left w:val="single" w:sz="8" w:space="0" w:color="9B8F94" w:themeColor="accent6" w:themeTint="BF"/>
          <w:bottom w:val="single" w:sz="8" w:space="0" w:color="9B8F94" w:themeColor="accent6" w:themeTint="BF"/>
          <w:right w:val="single" w:sz="8" w:space="0" w:color="9B8F94" w:themeColor="accent6" w:themeTint="BF"/>
          <w:insideH w:val="nil"/>
          <w:insideV w:val="nil"/>
        </w:tcBorders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F94" w:themeColor="accent6" w:themeTint="BF"/>
          <w:left w:val="single" w:sz="8" w:space="0" w:color="9B8F94" w:themeColor="accent6" w:themeTint="BF"/>
          <w:bottom w:val="single" w:sz="8" w:space="0" w:color="9B8F94" w:themeColor="accent6" w:themeTint="BF"/>
          <w:right w:val="single" w:sz="8" w:space="0" w:color="9B8F9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282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82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282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737373" w:themeColor="text1" w:themeTint="A6"/>
    </w:rPr>
  </w:style>
  <w:style w:type="table" w:customStyle="1" w:styleId="PlainTable11">
    <w:name w:val="Plain Table 1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9393" w:themeColor="text1" w:themeTint="80"/>
        <w:bottom w:val="single" w:sz="4" w:space="0" w:color="939393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3939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3939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39393" w:themeColor="text1" w:themeTint="80"/>
          <w:right w:val="single" w:sz="4" w:space="0" w:color="939393" w:themeColor="text1" w:themeTint="80"/>
        </w:tcBorders>
      </w:tcPr>
    </w:tblStylePr>
    <w:tblStylePr w:type="band2Vert">
      <w:tblPr/>
      <w:tcPr>
        <w:tcBorders>
          <w:left w:val="single" w:sz="4" w:space="0" w:color="939393" w:themeColor="text1" w:themeTint="80"/>
          <w:right w:val="single" w:sz="4" w:space="0" w:color="939393" w:themeColor="text1" w:themeTint="80"/>
        </w:tcBorders>
      </w:tcPr>
    </w:tblStylePr>
    <w:tblStylePr w:type="band1Horz">
      <w:tblPr/>
      <w:tcPr>
        <w:tcBorders>
          <w:top w:val="single" w:sz="4" w:space="0" w:color="939393" w:themeColor="text1" w:themeTint="80"/>
          <w:bottom w:val="single" w:sz="4" w:space="0" w:color="939393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9393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393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939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939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939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939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5D5D5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5D5D5D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1">
    <w:name w:val="Smart Hyperlink1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73737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737373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5D5D5D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737373" w:themeColor="text1" w:themeTint="A5"/>
    </w:rPr>
  </w:style>
  <w:style w:type="paragraph" w:customStyle="1" w:styleId="NormalPalatinoLinotype">
    <w:name w:val="Normal + Palatino Linotype"/>
    <w:aliases w:val="Justified"/>
    <w:basedOn w:val="Normal"/>
    <w:rsid w:val="00A46A87"/>
    <w:pPr>
      <w:numPr>
        <w:numId w:val="35"/>
      </w:numPr>
      <w:spacing w:after="0" w:line="240" w:lineRule="auto"/>
      <w:jc w:val="both"/>
    </w:pPr>
    <w:rPr>
      <w:rFonts w:ascii="Verdana" w:eastAsia="Times New Roman" w:hAnsi="Verdana"/>
      <w:kern w:val="0"/>
      <w:sz w:val="20"/>
      <w:szCs w:val="20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4532401292?pwd=SUlYVEdSeEpGaWN6ZndUaGEzK0FjUT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misha-398281@gulfjobseek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kesh\AppData\Roaming\Microsoft\Templates\Photo_resume_Median_the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D07D88F6634B318C656A6EC520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7FC7-2C23-4176-970E-8EFE31C77275}"/>
      </w:docPartPr>
      <w:docPartBody>
        <w:p w:rsidR="00292A59" w:rsidRDefault="00C928D8">
          <w:pPr>
            <w:pStyle w:val="7BD07D88F6634B318C656A6EC520D631"/>
          </w:pPr>
          <w:r>
            <w:t>Your Name</w:t>
          </w:r>
        </w:p>
      </w:docPartBody>
    </w:docPart>
    <w:docPart>
      <w:docPartPr>
        <w:name w:val="C7A41D81CB394C86972AC1DDE48C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8DD4-92A5-42FD-B941-6AC0EDAD9987}"/>
      </w:docPartPr>
      <w:docPartBody>
        <w:p w:rsidR="00292A59" w:rsidRDefault="00C928D8">
          <w:pPr>
            <w:pStyle w:val="C7A41D81CB394C86972AC1DDE48CBA15"/>
          </w:pPr>
          <w:r>
            <w:t>Objective</w:t>
          </w:r>
        </w:p>
      </w:docPartBody>
    </w:docPart>
    <w:docPart>
      <w:docPartPr>
        <w:name w:val="31D08604AE0F40A599F0748D8449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1A5B-8C4C-4A06-A424-3F2F18970737}"/>
      </w:docPartPr>
      <w:docPartBody>
        <w:p w:rsidR="00292A59" w:rsidRDefault="00C928D8">
          <w:pPr>
            <w:pStyle w:val="31D08604AE0F40A599F0748D844912D6"/>
          </w:pPr>
          <w:r w:rsidRPr="00860837">
            <w:t>experience</w:t>
          </w:r>
        </w:p>
      </w:docPartBody>
    </w:docPart>
    <w:docPart>
      <w:docPartPr>
        <w:name w:val="9054F1DB24EB42E8A89A9EE06485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3599-13D3-491B-A6FE-F36A2C298AC5}"/>
      </w:docPartPr>
      <w:docPartBody>
        <w:p w:rsidR="00292A59" w:rsidRDefault="00C928D8">
          <w:pPr>
            <w:pStyle w:val="9054F1DB24EB42E8A89A9EE06485FE8E"/>
          </w:pPr>
          <w:r w:rsidRPr="00860837">
            <w:t>Skills &amp; Abilities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28D8"/>
    <w:rsid w:val="00013E75"/>
    <w:rsid w:val="0007015C"/>
    <w:rsid w:val="000D4341"/>
    <w:rsid w:val="0015119B"/>
    <w:rsid w:val="001F030E"/>
    <w:rsid w:val="00267846"/>
    <w:rsid w:val="00292A59"/>
    <w:rsid w:val="00416431"/>
    <w:rsid w:val="0075195D"/>
    <w:rsid w:val="008508A7"/>
    <w:rsid w:val="00941620"/>
    <w:rsid w:val="00A0397C"/>
    <w:rsid w:val="00C928D8"/>
    <w:rsid w:val="00CD5C12"/>
    <w:rsid w:val="00EA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07D88F6634B318C656A6EC520D631">
    <w:name w:val="7BD07D88F6634B318C656A6EC520D631"/>
    <w:rsid w:val="00267846"/>
  </w:style>
  <w:style w:type="paragraph" w:customStyle="1" w:styleId="327D6CC9B7774EF5B126110C2587DBFD">
    <w:name w:val="327D6CC9B7774EF5B126110C2587DBFD"/>
    <w:rsid w:val="00267846"/>
  </w:style>
  <w:style w:type="paragraph" w:customStyle="1" w:styleId="C34FE7E008DE4AC1B329DAC596C8C958">
    <w:name w:val="C34FE7E008DE4AC1B329DAC596C8C958"/>
    <w:rsid w:val="00267846"/>
  </w:style>
  <w:style w:type="paragraph" w:customStyle="1" w:styleId="713D6E5B67FB44F3A640A0A1C83F219D">
    <w:name w:val="713D6E5B67FB44F3A640A0A1C83F219D"/>
    <w:rsid w:val="00267846"/>
  </w:style>
  <w:style w:type="paragraph" w:customStyle="1" w:styleId="5970A2D67C554F8C899E1CD183F2F28F">
    <w:name w:val="5970A2D67C554F8C899E1CD183F2F28F"/>
    <w:rsid w:val="00267846"/>
  </w:style>
  <w:style w:type="paragraph" w:customStyle="1" w:styleId="020BAB1B5181453E97047BF32C48369D">
    <w:name w:val="020BAB1B5181453E97047BF32C48369D"/>
    <w:rsid w:val="00267846"/>
  </w:style>
  <w:style w:type="paragraph" w:customStyle="1" w:styleId="C7A41D81CB394C86972AC1DDE48CBA15">
    <w:name w:val="C7A41D81CB394C86972AC1DDE48CBA15"/>
    <w:rsid w:val="00267846"/>
  </w:style>
  <w:style w:type="paragraph" w:customStyle="1" w:styleId="E4613DA26C264D8CB6F826D8539D6251">
    <w:name w:val="E4613DA26C264D8CB6F826D8539D6251"/>
    <w:rsid w:val="00267846"/>
  </w:style>
  <w:style w:type="paragraph" w:customStyle="1" w:styleId="447CFEFEDA3A44D585D16C38A4128D63">
    <w:name w:val="447CFEFEDA3A44D585D16C38A4128D63"/>
    <w:rsid w:val="00267846"/>
  </w:style>
  <w:style w:type="paragraph" w:customStyle="1" w:styleId="5ABC3435700C4A8C8269B3B2AE8F8EA3">
    <w:name w:val="5ABC3435700C4A8C8269B3B2AE8F8EA3"/>
    <w:rsid w:val="00267846"/>
  </w:style>
  <w:style w:type="paragraph" w:customStyle="1" w:styleId="7DD5220A441341FCB5C95CA4851FD36C">
    <w:name w:val="7DD5220A441341FCB5C95CA4851FD36C"/>
    <w:rsid w:val="00267846"/>
  </w:style>
  <w:style w:type="paragraph" w:customStyle="1" w:styleId="50B4EA95175B49BDB3200CCC5362FE2C">
    <w:name w:val="50B4EA95175B49BDB3200CCC5362FE2C"/>
    <w:rsid w:val="00267846"/>
  </w:style>
  <w:style w:type="paragraph" w:customStyle="1" w:styleId="31D08604AE0F40A599F0748D844912D6">
    <w:name w:val="31D08604AE0F40A599F0748D844912D6"/>
    <w:rsid w:val="00267846"/>
  </w:style>
  <w:style w:type="paragraph" w:customStyle="1" w:styleId="0007A089929F4000A0D41C26E99BF6B9">
    <w:name w:val="0007A089929F4000A0D41C26E99BF6B9"/>
    <w:rsid w:val="00267846"/>
  </w:style>
  <w:style w:type="paragraph" w:customStyle="1" w:styleId="19ED73DE1C12494AA9EF45AD3D4AC220">
    <w:name w:val="19ED73DE1C12494AA9EF45AD3D4AC220"/>
    <w:rsid w:val="00267846"/>
  </w:style>
  <w:style w:type="paragraph" w:customStyle="1" w:styleId="D2FBA3E66EFE40DB9D11A3BFD3656063">
    <w:name w:val="D2FBA3E66EFE40DB9D11A3BFD3656063"/>
    <w:rsid w:val="00267846"/>
  </w:style>
  <w:style w:type="paragraph" w:customStyle="1" w:styleId="41852E47D1FB436E922B3E40218401C5">
    <w:name w:val="41852E47D1FB436E922B3E40218401C5"/>
    <w:rsid w:val="00267846"/>
  </w:style>
  <w:style w:type="paragraph" w:customStyle="1" w:styleId="3DB537B2F66F48BF98F3BDAF532D66AF">
    <w:name w:val="3DB537B2F66F48BF98F3BDAF532D66AF"/>
    <w:rsid w:val="00267846"/>
  </w:style>
  <w:style w:type="paragraph" w:customStyle="1" w:styleId="9054F1DB24EB42E8A89A9EE06485FE8E">
    <w:name w:val="9054F1DB24EB42E8A89A9EE06485FE8E"/>
    <w:rsid w:val="00267846"/>
  </w:style>
  <w:style w:type="paragraph" w:customStyle="1" w:styleId="7A5769EB9C65409B83B679A88CA92E5C">
    <w:name w:val="7A5769EB9C65409B83B679A88CA92E5C"/>
    <w:rsid w:val="00267846"/>
  </w:style>
  <w:style w:type="paragraph" w:customStyle="1" w:styleId="14C5EEA51B3545D0B5D45F52361FC5CF">
    <w:name w:val="14C5EEA51B3545D0B5D45F52361FC5CF"/>
    <w:rsid w:val="00267846"/>
  </w:style>
  <w:style w:type="paragraph" w:customStyle="1" w:styleId="9F539FFB4290482FAC24DB05794FAFA9">
    <w:name w:val="9F539FFB4290482FAC24DB05794FAFA9"/>
    <w:rsid w:val="00267846"/>
  </w:style>
  <w:style w:type="paragraph" w:customStyle="1" w:styleId="702037AC87304B8E929603B853761EF0">
    <w:name w:val="702037AC87304B8E929603B853761EF0"/>
    <w:rsid w:val="00267846"/>
  </w:style>
  <w:style w:type="paragraph" w:customStyle="1" w:styleId="E5F1F3228B46415281314B050A0A0536">
    <w:name w:val="E5F1F3228B46415281314B050A0A0536"/>
    <w:rsid w:val="00267846"/>
  </w:style>
  <w:style w:type="paragraph" w:customStyle="1" w:styleId="0C58438D37484B0EBD597ADF681856B2">
    <w:name w:val="0C58438D37484B0EBD597ADF681856B2"/>
    <w:rsid w:val="00267846"/>
  </w:style>
  <w:style w:type="paragraph" w:customStyle="1" w:styleId="2A350931647E4898B0B6CB7A56F0CB2E">
    <w:name w:val="2A350931647E4898B0B6CB7A56F0CB2E"/>
    <w:rsid w:val="00267846"/>
  </w:style>
  <w:style w:type="paragraph" w:customStyle="1" w:styleId="0B35EE220E7D49C099183B2BF6647FE7">
    <w:name w:val="0B35EE220E7D49C099183B2BF6647FE7"/>
    <w:rsid w:val="00267846"/>
  </w:style>
  <w:style w:type="paragraph" w:customStyle="1" w:styleId="76EA48374C1D43C0AE30A3A3892935D0">
    <w:name w:val="76EA48374C1D43C0AE30A3A3892935D0"/>
    <w:rsid w:val="00267846"/>
  </w:style>
  <w:style w:type="paragraph" w:customStyle="1" w:styleId="498E1E91767646219308E330E32975D5">
    <w:name w:val="498E1E91767646219308E330E32975D5"/>
    <w:rsid w:val="0075195D"/>
  </w:style>
  <w:style w:type="paragraph" w:customStyle="1" w:styleId="DA62633829C04748B430A649AA26C255">
    <w:name w:val="DA62633829C04748B430A649AA26C255"/>
    <w:rsid w:val="0075195D"/>
  </w:style>
  <w:style w:type="paragraph" w:customStyle="1" w:styleId="0B47BE9395C04DC4A7F2C49795E14653">
    <w:name w:val="0B47BE9395C04DC4A7F2C49795E14653"/>
    <w:rsid w:val="0075195D"/>
  </w:style>
  <w:style w:type="paragraph" w:customStyle="1" w:styleId="21E30ECAE89644ECBA60D752A626424A">
    <w:name w:val="21E30ECAE89644ECBA60D752A626424A"/>
    <w:rsid w:val="0075195D"/>
  </w:style>
  <w:style w:type="paragraph" w:customStyle="1" w:styleId="DF8FD1F6519145408AD063C5EDF24817">
    <w:name w:val="DF8FD1F6519145408AD063C5EDF24817"/>
    <w:rsid w:val="00A0397C"/>
  </w:style>
  <w:style w:type="paragraph" w:customStyle="1" w:styleId="41519BFDD2D74470969279D25B009B10">
    <w:name w:val="41519BFDD2D74470969279D25B009B10"/>
    <w:rsid w:val="00A0397C"/>
  </w:style>
  <w:style w:type="paragraph" w:customStyle="1" w:styleId="A8F44B5760254F9EB9F32247DD7DD615">
    <w:name w:val="A8F44B5760254F9EB9F32247DD7DD615"/>
    <w:rsid w:val="00A0397C"/>
  </w:style>
  <w:style w:type="paragraph" w:customStyle="1" w:styleId="431398A5DA584C7B9B2A7FBDF9B6C2D2">
    <w:name w:val="431398A5DA584C7B9B2A7FBDF9B6C2D2"/>
    <w:rsid w:val="00A0397C"/>
  </w:style>
  <w:style w:type="paragraph" w:customStyle="1" w:styleId="00774AAB52054BBC8B5EDF5E5CF34207">
    <w:name w:val="00774AAB52054BBC8B5EDF5E5CF34207"/>
    <w:rsid w:val="00A039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F99A-6982-4B2D-94B0-951A9C88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Photo_resume_Median_theme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dc:description>NIMISHA</dc:description>
  <cp:lastModifiedBy>Reception</cp:lastModifiedBy>
  <cp:revision>2</cp:revision>
  <cp:lastPrinted>2020-03-07T16:44:00Z</cp:lastPrinted>
  <dcterms:created xsi:type="dcterms:W3CDTF">2020-07-04T07:37:00Z</dcterms:created>
  <dcterms:modified xsi:type="dcterms:W3CDTF">2020-07-04T07:37:00Z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