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830"/>
        <w:gridCol w:w="3852"/>
      </w:tblGrid>
      <w:tr w:rsidR="00706558" w:rsidRPr="00706558" w:rsidTr="00620200">
        <w:trPr>
          <w:trHeight w:val="1710"/>
        </w:trPr>
        <w:tc>
          <w:tcPr>
            <w:tcW w:w="6830" w:type="dxa"/>
          </w:tcPr>
          <w:tbl>
            <w:tblPr>
              <w:tblW w:w="3996" w:type="dxa"/>
              <w:tblInd w:w="1764" w:type="dxa"/>
              <w:tblBorders>
                <w:top w:val="single" w:sz="8" w:space="0" w:color="AEBAD5"/>
                <w:bottom w:val="single" w:sz="8" w:space="0" w:color="AEBAD5"/>
              </w:tblBorders>
              <w:tblLook w:val="0680"/>
            </w:tblPr>
            <w:tblGrid>
              <w:gridCol w:w="3996"/>
            </w:tblGrid>
            <w:tr w:rsidR="00706558" w:rsidRPr="00706558" w:rsidTr="00D97A71">
              <w:trPr>
                <w:trHeight w:val="317"/>
              </w:trPr>
              <w:tc>
                <w:tcPr>
                  <w:tcW w:w="3996" w:type="dxa"/>
                </w:tcPr>
                <w:p w:rsidR="00083491" w:rsidRPr="00706558" w:rsidRDefault="006A57BD" w:rsidP="00E7168E">
                  <w:pPr>
                    <w:spacing w:before="80" w:after="0" w:line="240" w:lineRule="auto"/>
                    <w:rPr>
                      <w:rFonts w:asciiTheme="minorHAnsi" w:hAnsiTheme="minorHAnsi" w:cs="Arial"/>
                      <w:b/>
                      <w:bCs/>
                      <w:sz w:val="42"/>
                      <w:szCs w:val="42"/>
                    </w:rPr>
                  </w:pPr>
                  <w:r w:rsidRPr="00706558">
                    <w:rPr>
                      <w:rFonts w:asciiTheme="minorHAnsi" w:hAnsiTheme="minorHAnsi" w:cs="Arial"/>
                      <w:b/>
                      <w:bCs/>
                      <w:sz w:val="42"/>
                      <w:szCs w:val="42"/>
                    </w:rPr>
                    <w:t xml:space="preserve">Tharindu </w:t>
                  </w:r>
                </w:p>
              </w:tc>
            </w:tr>
            <w:tr w:rsidR="00706558" w:rsidRPr="00706558" w:rsidTr="00D97A71">
              <w:trPr>
                <w:trHeight w:val="505"/>
              </w:trPr>
              <w:tc>
                <w:tcPr>
                  <w:tcW w:w="3996" w:type="dxa"/>
                </w:tcPr>
                <w:p w:rsidR="00492538" w:rsidRPr="00706558" w:rsidRDefault="007B4187" w:rsidP="004A49BE">
                  <w:pPr>
                    <w:spacing w:after="0" w:line="240" w:lineRule="auto"/>
                    <w:jc w:val="left"/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</w:pPr>
                  <w:r w:rsidRPr="00706558"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  <w:t>D.O.B</w:t>
                  </w:r>
                  <w:r w:rsidR="00083491" w:rsidRPr="00706558"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  <w:t xml:space="preserve">: </w:t>
                  </w:r>
                  <w:r w:rsidR="00885BD0" w:rsidRPr="00706558"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  <w:t xml:space="preserve">27Jul 1990 </w:t>
                  </w:r>
                </w:p>
                <w:p w:rsidR="00892447" w:rsidRPr="00706558" w:rsidRDefault="00F15417" w:rsidP="00492538">
                  <w:pPr>
                    <w:spacing w:after="0" w:line="240" w:lineRule="auto"/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  <w:t>Marital Status: Married</w:t>
                  </w:r>
                </w:p>
                <w:p w:rsidR="00FA5B84" w:rsidRPr="00706558" w:rsidRDefault="006925E8" w:rsidP="00F23959">
                  <w:pPr>
                    <w:spacing w:after="0" w:line="240" w:lineRule="auto"/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</w:pPr>
                  <w:r w:rsidRPr="00706558"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  <w:t xml:space="preserve">Driving </w:t>
                  </w:r>
                  <w:r w:rsidR="00E43964" w:rsidRPr="00706558"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  <w:t>License</w:t>
                  </w:r>
                  <w:r w:rsidR="00E43964"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  <w:t xml:space="preserve">: </w:t>
                  </w:r>
                  <w:r w:rsidR="00F23959"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  <w:t xml:space="preserve">YES </w:t>
                  </w:r>
                </w:p>
              </w:tc>
            </w:tr>
          </w:tbl>
          <w:p w:rsidR="00083491" w:rsidRPr="00706558" w:rsidRDefault="005B54C1" w:rsidP="002D44B0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706558">
              <w:rPr>
                <w:rFonts w:asciiTheme="minorHAnsi" w:hAnsiTheme="minorHAnsi" w:cs="Arial"/>
                <w:b/>
                <w:bCs/>
                <w:noProof/>
                <w:sz w:val="42"/>
                <w:szCs w:val="42"/>
                <w:lang w:bidi="ar-SA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-970280</wp:posOffset>
                  </wp:positionV>
                  <wp:extent cx="866775" cy="981075"/>
                  <wp:effectExtent l="19050" t="19050" r="28575" b="28575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2">
                                <a:lumMod val="20000"/>
                                <a:lumOff val="8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52" w:type="dxa"/>
          </w:tcPr>
          <w:p w:rsidR="009F2958" w:rsidRPr="00706558" w:rsidRDefault="009F2958" w:rsidP="002D44B0">
            <w:pPr>
              <w:spacing w:after="0" w:line="240" w:lineRule="auto"/>
              <w:rPr>
                <w:rFonts w:asciiTheme="minorHAnsi" w:hAnsiTheme="minorHAnsi" w:cs="Arial"/>
                <w:lang w:val="fr-FR"/>
              </w:rPr>
            </w:pPr>
          </w:p>
        </w:tc>
      </w:tr>
      <w:tr w:rsidR="00706558" w:rsidRPr="00706558" w:rsidTr="002D44B0">
        <w:tc>
          <w:tcPr>
            <w:tcW w:w="10682" w:type="dxa"/>
            <w:gridSpan w:val="2"/>
          </w:tcPr>
          <w:p w:rsidR="00A34C4E" w:rsidRPr="00706558" w:rsidRDefault="00A34C4E" w:rsidP="002D44B0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  <w:lang w:val="fr-FR"/>
              </w:rPr>
            </w:pPr>
          </w:p>
          <w:tbl>
            <w:tblPr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/>
            </w:tblPr>
            <w:tblGrid>
              <w:gridCol w:w="10446"/>
            </w:tblGrid>
            <w:tr w:rsidR="00706558" w:rsidRPr="00706558" w:rsidTr="002D44B0">
              <w:tc>
                <w:tcPr>
                  <w:tcW w:w="10451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A34C4E" w:rsidRPr="00706558" w:rsidRDefault="00A34C4E" w:rsidP="002D44B0">
                  <w:pPr>
                    <w:spacing w:after="0" w:line="240" w:lineRule="auto"/>
                    <w:rPr>
                      <w:rFonts w:asciiTheme="minorHAnsi" w:hAnsiTheme="minorHAnsi" w:cs="Arial"/>
                      <w:b/>
                      <w:bCs/>
                      <w:sz w:val="24"/>
                      <w:szCs w:val="24"/>
                    </w:rPr>
                  </w:pPr>
                  <w:r w:rsidRPr="00706558">
                    <w:rPr>
                      <w:rFonts w:asciiTheme="minorHAnsi" w:hAnsiTheme="minorHAnsi" w:cs="Arial"/>
                      <w:b/>
                      <w:bCs/>
                      <w:sz w:val="24"/>
                      <w:szCs w:val="24"/>
                    </w:rPr>
                    <w:t>Profile</w:t>
                  </w:r>
                </w:p>
              </w:tc>
            </w:tr>
            <w:tr w:rsidR="00706558" w:rsidRPr="00706558" w:rsidTr="002D44B0">
              <w:tc>
                <w:tcPr>
                  <w:tcW w:w="10451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tbl>
                  <w:tblPr>
                    <w:tblW w:w="0" w:type="auto"/>
                    <w:tblLook w:val="04A0"/>
                  </w:tblPr>
                  <w:tblGrid>
                    <w:gridCol w:w="2145"/>
                    <w:gridCol w:w="8070"/>
                  </w:tblGrid>
                  <w:tr w:rsidR="00706558" w:rsidRPr="00706558" w:rsidTr="002D44B0">
                    <w:tc>
                      <w:tcPr>
                        <w:tcW w:w="2145" w:type="dxa"/>
                      </w:tcPr>
                      <w:p w:rsidR="00315076" w:rsidRPr="00706558" w:rsidRDefault="00315076" w:rsidP="002D44B0">
                        <w:pPr>
                          <w:spacing w:before="80" w:after="0" w:line="240" w:lineRule="auto"/>
                          <w:jc w:val="right"/>
                          <w:rPr>
                            <w:rFonts w:asciiTheme="minorHAnsi" w:hAnsiTheme="minorHAnsi" w:cs="Arial"/>
                            <w:b/>
                            <w:sz w:val="22"/>
                            <w:szCs w:val="22"/>
                          </w:rPr>
                        </w:pPr>
                        <w:r w:rsidRPr="00706558">
                          <w:rPr>
                            <w:rFonts w:asciiTheme="minorHAnsi" w:hAnsiTheme="minorHAnsi" w:cs="Arial"/>
                            <w:b/>
                            <w:sz w:val="22"/>
                            <w:szCs w:val="22"/>
                          </w:rPr>
                          <w:t>Objective</w:t>
                        </w:r>
                      </w:p>
                    </w:tc>
                    <w:tc>
                      <w:tcPr>
                        <w:tcW w:w="8070" w:type="dxa"/>
                      </w:tcPr>
                      <w:p w:rsidR="00315076" w:rsidRPr="00706558" w:rsidRDefault="0032031B" w:rsidP="0032031B">
                        <w:pPr>
                          <w:spacing w:before="80" w:after="0" w:line="240" w:lineRule="auto"/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</w:pPr>
                        <w:r w:rsidRPr="00706558"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  <w:t>Seeking for opportunities</w:t>
                        </w:r>
                        <w:r w:rsidR="00627B50" w:rsidRPr="00706558"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  <w:t xml:space="preserve"> to leverage </w:t>
                        </w:r>
                        <w:r w:rsidR="00627B50" w:rsidRPr="00D05F5A"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  <w:t xml:space="preserve">my </w:t>
                        </w:r>
                        <w:r w:rsidR="00D05F5A"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  <w:t>4</w:t>
                        </w:r>
                        <w:r w:rsidRPr="00D05F5A"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  <w:t xml:space="preserve">+ </w:t>
                        </w:r>
                        <w:r w:rsidR="00627B50" w:rsidRPr="00D05F5A"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  <w:t>years</w:t>
                        </w:r>
                        <w:r w:rsidRPr="00706558"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  <w:t>of professional experience to work in an environment that will challenge me further; while allowing me to contribute to the continued growth and success of the organization.</w:t>
                        </w:r>
                      </w:p>
                    </w:tc>
                  </w:tr>
                  <w:tr w:rsidR="00706558" w:rsidRPr="00706558" w:rsidTr="002D44B0">
                    <w:tc>
                      <w:tcPr>
                        <w:tcW w:w="2145" w:type="dxa"/>
                      </w:tcPr>
                      <w:p w:rsidR="00315076" w:rsidRPr="00706558" w:rsidRDefault="00315076" w:rsidP="002D44B0">
                        <w:pPr>
                          <w:spacing w:before="80" w:after="0" w:line="240" w:lineRule="auto"/>
                          <w:jc w:val="right"/>
                          <w:rPr>
                            <w:rFonts w:asciiTheme="minorHAnsi" w:hAnsiTheme="minorHAnsi" w:cs="Arial"/>
                            <w:b/>
                            <w:sz w:val="22"/>
                            <w:szCs w:val="22"/>
                          </w:rPr>
                        </w:pPr>
                        <w:r w:rsidRPr="00706558">
                          <w:rPr>
                            <w:rFonts w:asciiTheme="minorHAnsi" w:hAnsiTheme="minorHAnsi" w:cs="Arial"/>
                            <w:b/>
                            <w:sz w:val="22"/>
                            <w:szCs w:val="22"/>
                          </w:rPr>
                          <w:t>Availability</w:t>
                        </w:r>
                      </w:p>
                    </w:tc>
                    <w:tc>
                      <w:tcPr>
                        <w:tcW w:w="8070" w:type="dxa"/>
                      </w:tcPr>
                      <w:p w:rsidR="00315076" w:rsidRPr="00706558" w:rsidRDefault="00834EB9" w:rsidP="00FA7B5B">
                        <w:pPr>
                          <w:spacing w:before="80" w:after="40" w:line="240" w:lineRule="auto"/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</w:pPr>
                        <w:r w:rsidRPr="00706558"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  <w:t>Immediate</w:t>
                        </w:r>
                      </w:p>
                    </w:tc>
                  </w:tr>
                </w:tbl>
                <w:p w:rsidR="00A34C4E" w:rsidRPr="00706558" w:rsidRDefault="00A34C4E" w:rsidP="002D44B0">
                  <w:pPr>
                    <w:spacing w:after="0" w:line="240" w:lineRule="auto"/>
                    <w:rPr>
                      <w:rFonts w:asciiTheme="minorHAnsi" w:hAnsiTheme="minorHAnsi" w:cs="Arial"/>
                      <w:b/>
                      <w:bCs/>
                    </w:rPr>
                  </w:pPr>
                </w:p>
              </w:tc>
            </w:tr>
          </w:tbl>
          <w:p w:rsidR="00A34C4E" w:rsidRPr="00706558" w:rsidRDefault="00A34C4E" w:rsidP="002D44B0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706558" w:rsidRPr="00706558" w:rsidTr="00E14184">
        <w:trPr>
          <w:trHeight w:val="1872"/>
        </w:trPr>
        <w:tc>
          <w:tcPr>
            <w:tcW w:w="10682" w:type="dxa"/>
            <w:gridSpan w:val="2"/>
          </w:tcPr>
          <w:p w:rsidR="00315076" w:rsidRPr="00706558" w:rsidRDefault="00315076" w:rsidP="002D44B0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/>
            </w:tblPr>
            <w:tblGrid>
              <w:gridCol w:w="10446"/>
            </w:tblGrid>
            <w:tr w:rsidR="00706558" w:rsidRPr="00706558" w:rsidTr="002D44B0">
              <w:tc>
                <w:tcPr>
                  <w:tcW w:w="10451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315076" w:rsidRPr="00706558" w:rsidRDefault="00315076" w:rsidP="002D44B0">
                  <w:pPr>
                    <w:spacing w:after="0" w:line="240" w:lineRule="auto"/>
                    <w:rPr>
                      <w:rFonts w:asciiTheme="minorHAnsi" w:hAnsiTheme="minorHAnsi" w:cs="Arial"/>
                      <w:b/>
                      <w:bCs/>
                      <w:sz w:val="24"/>
                      <w:szCs w:val="24"/>
                    </w:rPr>
                  </w:pPr>
                  <w:r w:rsidRPr="00706558">
                    <w:rPr>
                      <w:rFonts w:asciiTheme="minorHAnsi" w:hAnsiTheme="minorHAnsi" w:cs="Arial"/>
                      <w:b/>
                      <w:bCs/>
                      <w:sz w:val="24"/>
                      <w:szCs w:val="24"/>
                    </w:rPr>
                    <w:t>Key Skills</w:t>
                  </w:r>
                </w:p>
              </w:tc>
            </w:tr>
            <w:tr w:rsidR="00706558" w:rsidRPr="00706558" w:rsidTr="002D44B0">
              <w:tc>
                <w:tcPr>
                  <w:tcW w:w="10451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p w:rsidR="00315076" w:rsidRPr="00706558" w:rsidRDefault="00315076" w:rsidP="0063048B">
                  <w:pPr>
                    <w:spacing w:before="80" w:after="0" w:line="240" w:lineRule="auto"/>
                    <w:jc w:val="distribute"/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</w:pPr>
                  <w:r w:rsidRPr="00706558">
                    <w:rPr>
                      <w:rFonts w:asciiTheme="minorHAnsi" w:hAnsiTheme="minorHAnsi" w:cs="Arial"/>
                      <w:bCs/>
                      <w:sz w:val="22"/>
                      <w:szCs w:val="22"/>
                    </w:rPr>
                    <w:t>Proficient or familiar with a vast array of programming languages, concepts and technologies, including:</w:t>
                  </w:r>
                </w:p>
                <w:tbl>
                  <w:tblPr>
                    <w:tblW w:w="10215" w:type="dxa"/>
                    <w:tblLook w:val="04A0"/>
                  </w:tblPr>
                  <w:tblGrid>
                    <w:gridCol w:w="2553"/>
                    <w:gridCol w:w="2554"/>
                    <w:gridCol w:w="2554"/>
                    <w:gridCol w:w="2554"/>
                  </w:tblGrid>
                  <w:tr w:rsidR="002F59F4" w:rsidRPr="00706558" w:rsidTr="002F59F4">
                    <w:trPr>
                      <w:trHeight w:val="990"/>
                    </w:trPr>
                    <w:tc>
                      <w:tcPr>
                        <w:tcW w:w="2553" w:type="dxa"/>
                        <w:tcBorders>
                          <w:right w:val="single" w:sz="4" w:space="0" w:color="6D83B3"/>
                        </w:tcBorders>
                        <w:vAlign w:val="center"/>
                      </w:tcPr>
                      <w:p w:rsidR="002F59F4" w:rsidRPr="00706558" w:rsidRDefault="002F59F4" w:rsidP="00750C76">
                        <w:pPr>
                          <w:spacing w:after="40" w:line="240" w:lineRule="auto"/>
                          <w:jc w:val="center"/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</w:pPr>
                      </w:p>
                      <w:p w:rsidR="002F59F4" w:rsidRPr="00706558" w:rsidRDefault="002F59F4" w:rsidP="00750C76">
                        <w:pPr>
                          <w:spacing w:after="40" w:line="240" w:lineRule="auto"/>
                          <w:jc w:val="center"/>
                          <w:rPr>
                            <w:rFonts w:asciiTheme="minorHAnsi" w:hAnsiTheme="minorHAnsi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06558">
                          <w:rPr>
                            <w:rFonts w:asciiTheme="minorHAnsi" w:hAnsiTheme="minorHAnsi" w:cs="Arial"/>
                            <w:b/>
                            <w:bCs/>
                            <w:sz w:val="22"/>
                            <w:szCs w:val="22"/>
                          </w:rPr>
                          <w:t>UFIS</w:t>
                        </w:r>
                      </w:p>
                      <w:p w:rsidR="002F59F4" w:rsidRPr="00706558" w:rsidRDefault="002F59F4" w:rsidP="00750C76">
                        <w:pPr>
                          <w:spacing w:after="40" w:line="240" w:lineRule="auto"/>
                          <w:jc w:val="center"/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554" w:type="dxa"/>
                        <w:tcBorders>
                          <w:left w:val="single" w:sz="4" w:space="0" w:color="6D83B3"/>
                          <w:right w:val="single" w:sz="4" w:space="0" w:color="6D83B3"/>
                        </w:tcBorders>
                        <w:vAlign w:val="center"/>
                      </w:tcPr>
                      <w:p w:rsidR="002F59F4" w:rsidRPr="00706558" w:rsidRDefault="002F59F4" w:rsidP="00750C76">
                        <w:pPr>
                          <w:spacing w:after="40" w:line="240" w:lineRule="auto"/>
                          <w:jc w:val="center"/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</w:pPr>
                        <w:r w:rsidRPr="00706558"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  <w:t>Java</w:t>
                        </w:r>
                      </w:p>
                      <w:p w:rsidR="002F59F4" w:rsidRPr="00706558" w:rsidRDefault="002F59F4" w:rsidP="00750C76">
                        <w:pPr>
                          <w:spacing w:after="40" w:line="240" w:lineRule="auto"/>
                          <w:jc w:val="center"/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</w:pPr>
                        <w:r w:rsidRPr="00706558"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  <w:t>HTML</w:t>
                        </w:r>
                      </w:p>
                      <w:p w:rsidR="002F59F4" w:rsidRPr="00706558" w:rsidRDefault="002F59F4" w:rsidP="00750C76">
                        <w:pPr>
                          <w:spacing w:after="40" w:line="240" w:lineRule="auto"/>
                          <w:jc w:val="center"/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</w:pPr>
                        <w:r w:rsidRPr="00706558"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  <w:t>JavaScript</w:t>
                        </w:r>
                      </w:p>
                    </w:tc>
                    <w:tc>
                      <w:tcPr>
                        <w:tcW w:w="2554" w:type="dxa"/>
                        <w:tcBorders>
                          <w:left w:val="single" w:sz="4" w:space="0" w:color="6D83B3"/>
                          <w:right w:val="single" w:sz="4" w:space="0" w:color="6D83B3"/>
                        </w:tcBorders>
                        <w:vAlign w:val="center"/>
                      </w:tcPr>
                      <w:p w:rsidR="002F59F4" w:rsidRPr="00706558" w:rsidRDefault="002F59F4" w:rsidP="00750C76">
                        <w:pPr>
                          <w:spacing w:after="40" w:line="240" w:lineRule="auto"/>
                          <w:jc w:val="center"/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</w:pPr>
                        <w:r w:rsidRPr="00706558"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  <w:t>Windows,</w:t>
                        </w:r>
                      </w:p>
                      <w:p w:rsidR="002F59F4" w:rsidRPr="00706558" w:rsidRDefault="002F59F4" w:rsidP="00750C76">
                        <w:pPr>
                          <w:spacing w:after="40" w:line="240" w:lineRule="auto"/>
                          <w:jc w:val="center"/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</w:pPr>
                        <w:r w:rsidRPr="00706558"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  <w:t>Rational Rose(UML)</w:t>
                        </w:r>
                      </w:p>
                      <w:p w:rsidR="002F59F4" w:rsidRPr="00706558" w:rsidRDefault="002F59F4" w:rsidP="00750C76">
                        <w:pPr>
                          <w:spacing w:after="40" w:line="240" w:lineRule="auto"/>
                          <w:jc w:val="center"/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</w:pPr>
                        <w:r w:rsidRPr="00706558"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  <w:t>Oracle</w:t>
                        </w:r>
                      </w:p>
                    </w:tc>
                    <w:tc>
                      <w:tcPr>
                        <w:tcW w:w="2554" w:type="dxa"/>
                        <w:tcBorders>
                          <w:left w:val="single" w:sz="4" w:space="0" w:color="6D83B3"/>
                          <w:right w:val="single" w:sz="4" w:space="0" w:color="6D83B3"/>
                        </w:tcBorders>
                        <w:vAlign w:val="center"/>
                      </w:tcPr>
                      <w:p w:rsidR="002F59F4" w:rsidRPr="00706558" w:rsidRDefault="002F59F4" w:rsidP="00750C76">
                        <w:pPr>
                          <w:spacing w:after="0"/>
                          <w:jc w:val="center"/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</w:pPr>
                        <w:r w:rsidRPr="00706558"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  <w:t>Microsoft Office Suit</w:t>
                        </w:r>
                      </w:p>
                      <w:p w:rsidR="002F59F4" w:rsidRPr="00706558" w:rsidRDefault="002F59F4" w:rsidP="00750C76">
                        <w:pPr>
                          <w:spacing w:after="0" w:line="240" w:lineRule="auto"/>
                          <w:jc w:val="center"/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</w:pPr>
                        <w:r w:rsidRPr="00706558"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  <w:t>NetBeans (UI Designer)</w:t>
                        </w:r>
                      </w:p>
                      <w:p w:rsidR="002F59F4" w:rsidRPr="00706558" w:rsidRDefault="002F59F4" w:rsidP="00750C76">
                        <w:pPr>
                          <w:spacing w:after="0" w:line="240" w:lineRule="auto"/>
                          <w:jc w:val="center"/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</w:pPr>
                        <w:r w:rsidRPr="00706558"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  <w:t>Network fundamentals</w:t>
                        </w:r>
                      </w:p>
                    </w:tc>
                  </w:tr>
                </w:tbl>
                <w:p w:rsidR="00315076" w:rsidRPr="00706558" w:rsidRDefault="00315076" w:rsidP="002D44B0">
                  <w:pPr>
                    <w:spacing w:after="0" w:line="240" w:lineRule="auto"/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315076" w:rsidRPr="00706558" w:rsidRDefault="00315076" w:rsidP="002D44B0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706558" w:rsidRPr="00706558" w:rsidTr="002D44B0">
        <w:tc>
          <w:tcPr>
            <w:tcW w:w="10682" w:type="dxa"/>
            <w:gridSpan w:val="2"/>
          </w:tcPr>
          <w:p w:rsidR="00315076" w:rsidRPr="00706558" w:rsidRDefault="00315076" w:rsidP="002D44B0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/>
            </w:tblPr>
            <w:tblGrid>
              <w:gridCol w:w="10446"/>
            </w:tblGrid>
            <w:tr w:rsidR="00706558" w:rsidRPr="00706558" w:rsidTr="002D44B0">
              <w:tc>
                <w:tcPr>
                  <w:tcW w:w="10451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315076" w:rsidRPr="00706558" w:rsidRDefault="00315076" w:rsidP="002D44B0">
                  <w:pPr>
                    <w:spacing w:after="0" w:line="240" w:lineRule="auto"/>
                    <w:rPr>
                      <w:rFonts w:asciiTheme="minorHAnsi" w:hAnsiTheme="minorHAnsi" w:cs="Arial"/>
                      <w:b/>
                      <w:bCs/>
                      <w:sz w:val="24"/>
                      <w:szCs w:val="24"/>
                    </w:rPr>
                  </w:pPr>
                  <w:r w:rsidRPr="00706558">
                    <w:rPr>
                      <w:rFonts w:asciiTheme="minorHAnsi" w:hAnsiTheme="minorHAnsi" w:cs="Arial"/>
                      <w:b/>
                      <w:bCs/>
                      <w:sz w:val="24"/>
                      <w:szCs w:val="24"/>
                    </w:rPr>
                    <w:t>Education</w:t>
                  </w:r>
                </w:p>
              </w:tc>
            </w:tr>
            <w:tr w:rsidR="00706558" w:rsidRPr="00706558" w:rsidTr="002D44B0">
              <w:tc>
                <w:tcPr>
                  <w:tcW w:w="10451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p w:rsidR="004428A4" w:rsidRPr="00706558" w:rsidRDefault="004428A4" w:rsidP="004428A4">
                  <w:pPr>
                    <w:spacing w:before="0" w:after="0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  <w:tbl>
                  <w:tblPr>
                    <w:tblW w:w="0" w:type="auto"/>
                    <w:tblLook w:val="04A0"/>
                  </w:tblPr>
                  <w:tblGrid>
                    <w:gridCol w:w="2150"/>
                    <w:gridCol w:w="8065"/>
                  </w:tblGrid>
                  <w:tr w:rsidR="00706558" w:rsidRPr="00706558" w:rsidTr="002D44B0">
                    <w:tc>
                      <w:tcPr>
                        <w:tcW w:w="2150" w:type="dxa"/>
                      </w:tcPr>
                      <w:p w:rsidR="00E14184" w:rsidRPr="00706558" w:rsidRDefault="00E14184" w:rsidP="00660744">
                        <w:pPr>
                          <w:spacing w:before="0" w:after="0" w:line="240" w:lineRule="auto"/>
                          <w:jc w:val="center"/>
                          <w:rPr>
                            <w:rFonts w:asciiTheme="minorHAnsi" w:hAnsiTheme="minorHAnsi" w:cs="Arial"/>
                            <w:b/>
                            <w:sz w:val="22"/>
                            <w:szCs w:val="22"/>
                          </w:rPr>
                        </w:pPr>
                      </w:p>
                      <w:p w:rsidR="00E14184" w:rsidRPr="00706558" w:rsidRDefault="00E14184" w:rsidP="00660744">
                        <w:pPr>
                          <w:spacing w:before="0" w:after="0" w:line="240" w:lineRule="auto"/>
                          <w:jc w:val="center"/>
                          <w:rPr>
                            <w:rFonts w:asciiTheme="minorHAnsi" w:hAnsiTheme="minorHAnsi" w:cs="Arial"/>
                            <w:b/>
                            <w:sz w:val="22"/>
                            <w:szCs w:val="22"/>
                          </w:rPr>
                        </w:pPr>
                        <w:r w:rsidRPr="00706558">
                          <w:rPr>
                            <w:rFonts w:asciiTheme="minorHAnsi" w:hAnsiTheme="minorHAnsi" w:cs="Arial"/>
                            <w:b/>
                            <w:sz w:val="22"/>
                            <w:szCs w:val="22"/>
                          </w:rPr>
                          <w:t>2009 – 2013</w:t>
                        </w:r>
                      </w:p>
                      <w:p w:rsidR="00E14184" w:rsidRPr="00706558" w:rsidRDefault="00E14184" w:rsidP="00660744">
                        <w:pPr>
                          <w:spacing w:before="0" w:after="0" w:line="240" w:lineRule="auto"/>
                          <w:jc w:val="center"/>
                          <w:rPr>
                            <w:rFonts w:asciiTheme="minorHAnsi" w:hAnsiTheme="minorHAnsi" w:cs="Arial"/>
                            <w:b/>
                            <w:sz w:val="22"/>
                            <w:szCs w:val="22"/>
                          </w:rPr>
                        </w:pPr>
                      </w:p>
                      <w:p w:rsidR="00E14184" w:rsidRPr="00706558" w:rsidRDefault="00E14184" w:rsidP="00660744">
                        <w:pPr>
                          <w:spacing w:before="0" w:after="0" w:line="240" w:lineRule="auto"/>
                          <w:jc w:val="center"/>
                          <w:rPr>
                            <w:rFonts w:asciiTheme="minorHAnsi" w:hAnsiTheme="minorHAnsi" w:cs="Arial"/>
                            <w:b/>
                            <w:sz w:val="22"/>
                            <w:szCs w:val="22"/>
                          </w:rPr>
                        </w:pPr>
                      </w:p>
                      <w:p w:rsidR="00DB5A85" w:rsidRPr="00706558" w:rsidRDefault="00D3521A" w:rsidP="00660744">
                        <w:pPr>
                          <w:spacing w:before="0" w:after="0" w:line="240" w:lineRule="auto"/>
                          <w:jc w:val="center"/>
                          <w:rPr>
                            <w:rFonts w:asciiTheme="minorHAnsi" w:hAnsiTheme="minorHAnsi" w:cs="Arial"/>
                            <w:b/>
                            <w:sz w:val="22"/>
                            <w:szCs w:val="22"/>
                          </w:rPr>
                        </w:pPr>
                        <w:r w:rsidRPr="00706558">
                          <w:rPr>
                            <w:rFonts w:asciiTheme="minorHAnsi" w:hAnsiTheme="minorHAnsi" w:cs="Arial"/>
                            <w:b/>
                            <w:sz w:val="22"/>
                            <w:szCs w:val="22"/>
                          </w:rPr>
                          <w:t xml:space="preserve">2007 </w:t>
                        </w:r>
                        <w:r w:rsidR="00572D1F">
                          <w:rPr>
                            <w:rFonts w:asciiTheme="minorHAnsi" w:hAnsiTheme="minorHAnsi" w:cs="Arial"/>
                            <w:b/>
                            <w:sz w:val="22"/>
                            <w:szCs w:val="22"/>
                          </w:rPr>
                          <w:t>- 2008</w:t>
                        </w:r>
                      </w:p>
                      <w:p w:rsidR="00FE4EE2" w:rsidRPr="00706558" w:rsidRDefault="00FE4EE2" w:rsidP="00660744">
                        <w:pPr>
                          <w:spacing w:before="0" w:after="0" w:line="240" w:lineRule="auto"/>
                          <w:jc w:val="center"/>
                          <w:rPr>
                            <w:rFonts w:asciiTheme="minorHAnsi" w:hAnsiTheme="minorHAnsi" w:cs="Arial"/>
                            <w:b/>
                            <w:sz w:val="22"/>
                            <w:szCs w:val="22"/>
                          </w:rPr>
                        </w:pPr>
                      </w:p>
                      <w:p w:rsidR="004428A4" w:rsidRPr="00706558" w:rsidRDefault="004428A4" w:rsidP="00660744">
                        <w:pPr>
                          <w:spacing w:before="0" w:after="0" w:line="240" w:lineRule="auto"/>
                          <w:jc w:val="center"/>
                          <w:rPr>
                            <w:rFonts w:asciiTheme="minorHAnsi" w:hAnsiTheme="minorHAnsi" w:cs="Arial"/>
                            <w:b/>
                            <w:sz w:val="22"/>
                            <w:szCs w:val="22"/>
                          </w:rPr>
                        </w:pPr>
                      </w:p>
                      <w:p w:rsidR="00FE4EE2" w:rsidRPr="00706558" w:rsidRDefault="004428A4" w:rsidP="00660744">
                        <w:pPr>
                          <w:spacing w:before="0" w:after="0" w:line="240" w:lineRule="auto"/>
                          <w:jc w:val="center"/>
                          <w:rPr>
                            <w:rFonts w:asciiTheme="minorHAnsi" w:hAnsiTheme="minorHAnsi" w:cs="Arial"/>
                            <w:b/>
                            <w:sz w:val="22"/>
                            <w:szCs w:val="22"/>
                          </w:rPr>
                        </w:pPr>
                        <w:r w:rsidRPr="00706558">
                          <w:rPr>
                            <w:rFonts w:asciiTheme="minorHAnsi" w:hAnsiTheme="minorHAnsi" w:cs="Arial"/>
                            <w:b/>
                            <w:sz w:val="22"/>
                            <w:szCs w:val="22"/>
                          </w:rPr>
                          <w:t xml:space="preserve">2001 – </w:t>
                        </w:r>
                        <w:r w:rsidR="00D3521A" w:rsidRPr="00706558">
                          <w:rPr>
                            <w:rFonts w:asciiTheme="minorHAnsi" w:hAnsiTheme="minorHAnsi" w:cs="Arial"/>
                            <w:b/>
                            <w:sz w:val="22"/>
                            <w:szCs w:val="22"/>
                          </w:rPr>
                          <w:t>2002</w:t>
                        </w:r>
                      </w:p>
                    </w:tc>
                    <w:tc>
                      <w:tcPr>
                        <w:tcW w:w="8065" w:type="dxa"/>
                      </w:tcPr>
                      <w:p w:rsidR="00E14184" w:rsidRPr="00706558" w:rsidRDefault="00E14184" w:rsidP="00E14184">
                        <w:pPr>
                          <w:spacing w:before="0" w:after="0" w:line="240" w:lineRule="auto"/>
                          <w:rPr>
                            <w:rFonts w:asciiTheme="minorHAnsi" w:hAnsiTheme="minorHAnsi" w:cs="Arial"/>
                            <w:b/>
                            <w:sz w:val="22"/>
                            <w:szCs w:val="22"/>
                          </w:rPr>
                        </w:pPr>
                      </w:p>
                      <w:p w:rsidR="00E14184" w:rsidRPr="00706558" w:rsidRDefault="00823055" w:rsidP="00E14184">
                        <w:pPr>
                          <w:spacing w:before="0" w:after="0" w:line="240" w:lineRule="auto"/>
                          <w:rPr>
                            <w:rFonts w:asciiTheme="minorHAnsi" w:hAnsiTheme="minorHAnsi" w:cs="Arial"/>
                            <w:b/>
                            <w:sz w:val="22"/>
                            <w:szCs w:val="22"/>
                          </w:rPr>
                        </w:pPr>
                        <w:r w:rsidRPr="00823055">
                          <w:rPr>
                            <w:rFonts w:asciiTheme="minorHAnsi" w:hAnsiTheme="minorHAnsi" w:cs="Arial"/>
                            <w:b/>
                            <w:sz w:val="22"/>
                            <w:szCs w:val="22"/>
                          </w:rPr>
                          <w:t>Institute of Java &amp; Technological Studies</w:t>
                        </w:r>
                      </w:p>
                      <w:p w:rsidR="00E14184" w:rsidRPr="00706558" w:rsidRDefault="00823055" w:rsidP="00E5041C">
                        <w:pPr>
                          <w:spacing w:before="0" w:after="0" w:line="240" w:lineRule="auto"/>
                          <w:rPr>
                            <w:rFonts w:asciiTheme="minorHAnsi" w:hAnsiTheme="minorHAnsi" w:cs="Arial"/>
                            <w:b/>
                            <w:sz w:val="22"/>
                            <w:szCs w:val="22"/>
                          </w:rPr>
                        </w:pPr>
                        <w:r w:rsidRPr="00823055"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  <w:t>BSc in Software Engineering</w:t>
                        </w:r>
                        <w:r w:rsidR="00E5041C" w:rsidRPr="00706558"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  <w:t>.</w:t>
                        </w:r>
                        <w:r w:rsidR="00036D2F" w:rsidRPr="00706558"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  <w:t xml:space="preserve"> Colombo, Sri L</w:t>
                        </w:r>
                        <w:r w:rsidR="00E14184" w:rsidRPr="00706558"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  <w:t>anka.</w:t>
                        </w:r>
                      </w:p>
                      <w:p w:rsidR="00E14184" w:rsidRPr="00706558" w:rsidRDefault="00E14184" w:rsidP="004428A4">
                        <w:pPr>
                          <w:spacing w:before="0" w:after="0" w:line="240" w:lineRule="auto"/>
                          <w:rPr>
                            <w:rFonts w:asciiTheme="minorHAnsi" w:hAnsiTheme="minorHAnsi" w:cs="Arial"/>
                            <w:b/>
                            <w:sz w:val="22"/>
                            <w:szCs w:val="22"/>
                          </w:rPr>
                        </w:pPr>
                      </w:p>
                      <w:p w:rsidR="00D3521A" w:rsidRPr="00706558" w:rsidRDefault="00D3521A" w:rsidP="004428A4">
                        <w:pPr>
                          <w:spacing w:before="0" w:after="0" w:line="240" w:lineRule="auto"/>
                          <w:rPr>
                            <w:rFonts w:asciiTheme="minorHAnsi" w:hAnsiTheme="minorHAnsi" w:cs="Arial"/>
                            <w:b/>
                            <w:sz w:val="22"/>
                            <w:szCs w:val="22"/>
                          </w:rPr>
                        </w:pPr>
                        <w:r w:rsidRPr="00706558">
                          <w:rPr>
                            <w:rFonts w:asciiTheme="minorHAnsi" w:hAnsiTheme="minorHAnsi" w:cs="Arial"/>
                            <w:b/>
                            <w:sz w:val="22"/>
                            <w:szCs w:val="22"/>
                          </w:rPr>
                          <w:t xml:space="preserve">Ceylinco Sussex Computer Academy   </w:t>
                        </w:r>
                      </w:p>
                      <w:p w:rsidR="004428A4" w:rsidRPr="00706558" w:rsidRDefault="00D3521A" w:rsidP="00E5041C">
                        <w:pPr>
                          <w:spacing w:before="0" w:after="0" w:line="240" w:lineRule="auto"/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</w:pPr>
                        <w:r w:rsidRPr="00706558"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  <w:t>Diploma in Computer Studies</w:t>
                        </w:r>
                        <w:r w:rsidR="00E5041C" w:rsidRPr="00706558"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  <w:t>.</w:t>
                        </w:r>
                        <w:r w:rsidR="00036D2F" w:rsidRPr="00706558"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  <w:t xml:space="preserve"> Anuradhapura, Sri L</w:t>
                        </w:r>
                        <w:r w:rsidR="004428A4" w:rsidRPr="00706558"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  <w:t>anka.</w:t>
                        </w:r>
                      </w:p>
                      <w:p w:rsidR="00FE4EE2" w:rsidRPr="00706558" w:rsidRDefault="00FE4EE2" w:rsidP="004428A4">
                        <w:pPr>
                          <w:spacing w:before="0" w:after="0" w:line="240" w:lineRule="auto"/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</w:pPr>
                      </w:p>
                      <w:p w:rsidR="00E14184" w:rsidRPr="00706558" w:rsidRDefault="004428A4" w:rsidP="00E14184">
                        <w:pPr>
                          <w:spacing w:before="0" w:after="0" w:line="240" w:lineRule="auto"/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</w:pPr>
                        <w:r w:rsidRPr="00706558">
                          <w:rPr>
                            <w:rFonts w:asciiTheme="minorHAnsi" w:hAnsiTheme="minorHAnsi" w:cs="Arial"/>
                            <w:b/>
                            <w:bCs/>
                            <w:sz w:val="22"/>
                            <w:szCs w:val="22"/>
                          </w:rPr>
                          <w:t>Technical Engineering College</w:t>
                        </w:r>
                      </w:p>
                      <w:p w:rsidR="00D3521A" w:rsidRPr="00706558" w:rsidRDefault="004428A4" w:rsidP="00E14184">
                        <w:pPr>
                          <w:spacing w:before="0" w:after="0" w:line="240" w:lineRule="auto"/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</w:pPr>
                        <w:r w:rsidRPr="00706558"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  <w:t>Diploma in Computer Literacy</w:t>
                        </w:r>
                        <w:r w:rsidR="00E5041C" w:rsidRPr="00706558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.</w:t>
                        </w:r>
                        <w:r w:rsidR="00036D2F" w:rsidRPr="00706558"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  <w:t>Anuradhapura, Sri L</w:t>
                        </w:r>
                        <w:r w:rsidRPr="00706558"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  <w:t>anka.</w:t>
                        </w:r>
                      </w:p>
                      <w:p w:rsidR="00D6702E" w:rsidRPr="00706558" w:rsidRDefault="00D6702E" w:rsidP="004428A4">
                        <w:pPr>
                          <w:spacing w:before="0" w:after="0" w:line="240" w:lineRule="auto"/>
                          <w:rPr>
                            <w:rFonts w:asciiTheme="minorHAnsi" w:hAnsiTheme="minorHAnsi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315076" w:rsidRPr="00706558" w:rsidRDefault="00315076" w:rsidP="004428A4">
                  <w:pPr>
                    <w:spacing w:before="0" w:after="0" w:line="240" w:lineRule="auto"/>
                    <w:rPr>
                      <w:rFonts w:asciiTheme="minorHAnsi" w:hAnsiTheme="minorHAnsi" w:cs="Arial"/>
                      <w:b/>
                      <w:bCs/>
                    </w:rPr>
                  </w:pPr>
                </w:p>
              </w:tc>
            </w:tr>
          </w:tbl>
          <w:p w:rsidR="00315076" w:rsidRPr="00706558" w:rsidRDefault="00315076" w:rsidP="002D44B0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706558" w:rsidRPr="00706558" w:rsidTr="002D44B0">
        <w:tc>
          <w:tcPr>
            <w:tcW w:w="10682" w:type="dxa"/>
            <w:gridSpan w:val="2"/>
          </w:tcPr>
          <w:p w:rsidR="00315076" w:rsidRPr="00706558" w:rsidRDefault="00315076" w:rsidP="002D44B0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/>
            </w:tblPr>
            <w:tblGrid>
              <w:gridCol w:w="10446"/>
            </w:tblGrid>
            <w:tr w:rsidR="00706558" w:rsidRPr="00706558" w:rsidTr="002D44B0">
              <w:tc>
                <w:tcPr>
                  <w:tcW w:w="10451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315076" w:rsidRPr="00706558" w:rsidRDefault="00315076" w:rsidP="002D44B0">
                  <w:pPr>
                    <w:spacing w:after="0" w:line="240" w:lineRule="auto"/>
                    <w:rPr>
                      <w:rFonts w:asciiTheme="minorHAnsi" w:hAnsiTheme="minorHAnsi" w:cs="Arial"/>
                      <w:b/>
                      <w:bCs/>
                      <w:sz w:val="24"/>
                      <w:szCs w:val="24"/>
                    </w:rPr>
                  </w:pPr>
                  <w:r w:rsidRPr="00706558">
                    <w:rPr>
                      <w:rFonts w:asciiTheme="minorHAnsi" w:hAnsiTheme="minorHAnsi" w:cs="Arial"/>
                      <w:b/>
                      <w:bCs/>
                      <w:sz w:val="24"/>
                      <w:szCs w:val="24"/>
                    </w:rPr>
                    <w:t>Work Experience</w:t>
                  </w:r>
                </w:p>
              </w:tc>
            </w:tr>
            <w:tr w:rsidR="00706558" w:rsidRPr="00706558" w:rsidTr="002D44B0">
              <w:tc>
                <w:tcPr>
                  <w:tcW w:w="10451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p w:rsidR="00C116F8" w:rsidRPr="00C116F8" w:rsidRDefault="00C116F8" w:rsidP="00C116F8">
                  <w:pPr>
                    <w:spacing w:before="0" w:after="0" w:line="240" w:lineRule="auto"/>
                    <w:jc w:val="left"/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3"/>
                      <w:szCs w:val="23"/>
                      <w:u w:val="single"/>
                    </w:rPr>
                  </w:pPr>
                  <w:r w:rsidRPr="00C116F8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3"/>
                      <w:szCs w:val="23"/>
                      <w:u w:val="single"/>
                      <w:shd w:val="clear" w:color="auto" w:fill="FFFFFF"/>
                    </w:rPr>
                    <w:t>Emirates Telecommunication Group Company PJSC</w:t>
                  </w:r>
                  <w:r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3"/>
                      <w:szCs w:val="23"/>
                      <w:u w:val="single"/>
                    </w:rPr>
                    <w:t xml:space="preserve"> (Under Star Services LLC</w:t>
                  </w:r>
                  <w:r w:rsidRPr="00C116F8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3"/>
                      <w:szCs w:val="23"/>
                      <w:u w:val="single"/>
                    </w:rPr>
                    <w:t>)</w:t>
                  </w:r>
                </w:p>
                <w:p w:rsidR="00C116F8" w:rsidRPr="00C116F8" w:rsidRDefault="00C116F8" w:rsidP="00C116F8">
                  <w:pPr>
                    <w:spacing w:before="0" w:after="0" w:line="240" w:lineRule="auto"/>
                    <w:jc w:val="left"/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3"/>
                      <w:szCs w:val="23"/>
                      <w:u w:val="single"/>
                    </w:rPr>
                  </w:pPr>
                </w:p>
                <w:tbl>
                  <w:tblPr>
                    <w:tblW w:w="0" w:type="auto"/>
                    <w:tblLook w:val="04A0"/>
                  </w:tblPr>
                  <w:tblGrid>
                    <w:gridCol w:w="5108"/>
                    <w:gridCol w:w="5108"/>
                  </w:tblGrid>
                  <w:tr w:rsidR="00C116F8" w:rsidRPr="00706558" w:rsidTr="006728C1">
                    <w:tc>
                      <w:tcPr>
                        <w:tcW w:w="5108" w:type="dxa"/>
                      </w:tcPr>
                      <w:p w:rsidR="00C116F8" w:rsidRPr="00706558" w:rsidRDefault="00C116F8" w:rsidP="007D479F">
                        <w:pPr>
                          <w:spacing w:before="0" w:after="0" w:line="240" w:lineRule="auto"/>
                          <w:jc w:val="left"/>
                          <w:rPr>
                            <w:rFonts w:asciiTheme="minorHAnsi" w:hAnsiTheme="minorHAnsi" w:cs="Arial"/>
                            <w:b/>
                            <w:sz w:val="22"/>
                            <w:szCs w:val="22"/>
                          </w:rPr>
                        </w:pPr>
                        <w:r w:rsidRPr="00706558">
                          <w:rPr>
                            <w:rFonts w:asciiTheme="minorHAnsi" w:hAnsiTheme="minorHAnsi" w:cs="Arial"/>
                            <w:b/>
                            <w:sz w:val="22"/>
                            <w:szCs w:val="22"/>
                          </w:rPr>
                          <w:t xml:space="preserve">Working as a </w:t>
                        </w:r>
                        <w:r w:rsidR="007D479F">
                          <w:rPr>
                            <w:rFonts w:asciiTheme="minorHAnsi" w:hAnsiTheme="minorHAnsi" w:cs="Arial"/>
                            <w:b/>
                            <w:sz w:val="22"/>
                            <w:szCs w:val="22"/>
                          </w:rPr>
                          <w:t>Sales Executive</w:t>
                        </w:r>
                        <w:r w:rsidRPr="00706558">
                          <w:rPr>
                            <w:rFonts w:asciiTheme="minorHAnsi" w:hAnsiTheme="minorHAnsi" w:cs="Arial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108" w:type="dxa"/>
                      </w:tcPr>
                      <w:p w:rsidR="00C116F8" w:rsidRPr="00706558" w:rsidRDefault="00C14E88" w:rsidP="006728C1">
                        <w:pPr>
                          <w:spacing w:before="0" w:after="0" w:line="240" w:lineRule="auto"/>
                          <w:jc w:val="right"/>
                          <w:rPr>
                            <w:rFonts w:asciiTheme="minorHAnsi" w:hAnsiTheme="minorHAnsi" w:cs="Arial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="Arial"/>
                            <w:b/>
                            <w:sz w:val="22"/>
                            <w:szCs w:val="22"/>
                          </w:rPr>
                          <w:t>Nov</w:t>
                        </w:r>
                        <w:r w:rsidR="00C116F8" w:rsidRPr="00706558">
                          <w:rPr>
                            <w:rFonts w:asciiTheme="minorHAnsi" w:hAnsiTheme="minorHAnsi" w:cs="Arial"/>
                            <w:b/>
                            <w:sz w:val="22"/>
                            <w:szCs w:val="22"/>
                          </w:rPr>
                          <w:t xml:space="preserve"> 201</w:t>
                        </w:r>
                        <w:r>
                          <w:rPr>
                            <w:rFonts w:asciiTheme="minorHAnsi" w:hAnsiTheme="minorHAnsi" w:cs="Arial"/>
                            <w:b/>
                            <w:sz w:val="22"/>
                            <w:szCs w:val="22"/>
                          </w:rPr>
                          <w:t>8</w:t>
                        </w:r>
                        <w:r w:rsidR="00C116F8" w:rsidRPr="00706558">
                          <w:rPr>
                            <w:rFonts w:asciiTheme="minorHAnsi" w:hAnsiTheme="minorHAnsi" w:cs="Arial"/>
                            <w:b/>
                            <w:sz w:val="22"/>
                            <w:szCs w:val="22"/>
                          </w:rPr>
                          <w:t xml:space="preserve"> – Current</w:t>
                        </w:r>
                      </w:p>
                    </w:tc>
                  </w:tr>
                  <w:tr w:rsidR="00C14E88" w:rsidRPr="00706558" w:rsidTr="006728C1">
                    <w:tc>
                      <w:tcPr>
                        <w:tcW w:w="5108" w:type="dxa"/>
                      </w:tcPr>
                      <w:p w:rsidR="00C14E88" w:rsidRPr="00706558" w:rsidRDefault="00C14E88" w:rsidP="006728C1">
                        <w:pPr>
                          <w:spacing w:before="0" w:after="0" w:line="240" w:lineRule="auto"/>
                          <w:jc w:val="left"/>
                          <w:rPr>
                            <w:rFonts w:asciiTheme="minorHAnsi" w:hAnsiTheme="minorHAnsi" w:cs="Arial"/>
                            <w:b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108" w:type="dxa"/>
                      </w:tcPr>
                      <w:p w:rsidR="00C14E88" w:rsidRDefault="00C14E88" w:rsidP="006728C1">
                        <w:pPr>
                          <w:spacing w:before="0" w:after="0" w:line="240" w:lineRule="auto"/>
                          <w:jc w:val="right"/>
                          <w:rPr>
                            <w:rFonts w:asciiTheme="minorHAnsi" w:hAnsiTheme="minorHAnsi" w:cs="Arial"/>
                            <w:b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C14E88" w:rsidRPr="00C14E88" w:rsidRDefault="00C14E88" w:rsidP="00C14E88">
                  <w:pPr>
                    <w:pStyle w:val="ListParagraph"/>
                    <w:numPr>
                      <w:ilvl w:val="1"/>
                      <w:numId w:val="31"/>
                    </w:numPr>
                    <w:spacing w:before="0" w:after="0"/>
                    <w:ind w:left="720"/>
                    <w:jc w:val="left"/>
                    <w:rPr>
                      <w:rFonts w:asciiTheme="minorHAnsi" w:eastAsia="Times New Roman" w:hAnsiTheme="minorHAnsi" w:cstheme="minorHAnsi"/>
                      <w:color w:val="1D2228"/>
                      <w:sz w:val="22"/>
                      <w:szCs w:val="22"/>
                      <w:lang w:bidi="si-LK"/>
                    </w:rPr>
                  </w:pPr>
                  <w:r w:rsidRPr="00C14E88">
                    <w:rPr>
                      <w:rFonts w:asciiTheme="minorHAnsi" w:eastAsia="Times New Roman" w:hAnsiTheme="minorHAnsi" w:cstheme="minorHAnsi"/>
                      <w:color w:val="1D2228"/>
                      <w:sz w:val="22"/>
                      <w:szCs w:val="22"/>
                      <w:lang w:bidi="si-LK"/>
                    </w:rPr>
                    <w:t xml:space="preserve">Geo-cover of entire MR’s selling Etisalat product </w:t>
                  </w:r>
                </w:p>
                <w:p w:rsidR="00C14E88" w:rsidRPr="00C14E88" w:rsidRDefault="00C14E88" w:rsidP="00C14E88">
                  <w:pPr>
                    <w:pStyle w:val="ListParagraph"/>
                    <w:numPr>
                      <w:ilvl w:val="1"/>
                      <w:numId w:val="31"/>
                    </w:numPr>
                    <w:spacing w:before="0" w:after="0"/>
                    <w:ind w:left="720"/>
                    <w:jc w:val="left"/>
                    <w:rPr>
                      <w:rFonts w:asciiTheme="minorHAnsi" w:eastAsia="Times New Roman" w:hAnsiTheme="minorHAnsi" w:cstheme="minorHAnsi"/>
                      <w:color w:val="1D2228"/>
                      <w:sz w:val="22"/>
                      <w:szCs w:val="22"/>
                      <w:lang w:bidi="si-LK"/>
                    </w:rPr>
                  </w:pPr>
                  <w:r w:rsidRPr="00C14E88">
                    <w:rPr>
                      <w:rFonts w:asciiTheme="minorHAnsi" w:eastAsia="Times New Roman" w:hAnsiTheme="minorHAnsi" w:cstheme="minorHAnsi"/>
                      <w:color w:val="1D2228"/>
                      <w:sz w:val="22"/>
                      <w:szCs w:val="22"/>
                      <w:lang w:bidi="si-LK"/>
                    </w:rPr>
                    <w:t xml:space="preserve">Support trade marketing activities including POS merchandizing, branding, competitions, and POS training on products etc </w:t>
                  </w:r>
                </w:p>
                <w:p w:rsidR="00C14E88" w:rsidRPr="00C14E88" w:rsidRDefault="00C14E88" w:rsidP="00C14E88">
                  <w:pPr>
                    <w:pStyle w:val="ListParagraph"/>
                    <w:numPr>
                      <w:ilvl w:val="1"/>
                      <w:numId w:val="31"/>
                    </w:numPr>
                    <w:spacing w:before="0" w:after="0"/>
                    <w:ind w:left="720"/>
                    <w:jc w:val="left"/>
                    <w:rPr>
                      <w:rFonts w:asciiTheme="minorHAnsi" w:eastAsia="Times New Roman" w:hAnsiTheme="minorHAnsi" w:cstheme="minorHAnsi"/>
                      <w:color w:val="1D2228"/>
                      <w:sz w:val="22"/>
                      <w:szCs w:val="22"/>
                      <w:lang w:bidi="si-LK"/>
                    </w:rPr>
                  </w:pPr>
                  <w:r w:rsidRPr="00C14E88">
                    <w:rPr>
                      <w:rFonts w:asciiTheme="minorHAnsi" w:eastAsia="Times New Roman" w:hAnsiTheme="minorHAnsi" w:cstheme="minorHAnsi"/>
                      <w:color w:val="1D2228"/>
                      <w:sz w:val="22"/>
                      <w:szCs w:val="22"/>
                      <w:lang w:bidi="si-LK"/>
                    </w:rPr>
                    <w:t>Undertake any additional assignment given by management</w:t>
                  </w:r>
                </w:p>
                <w:p w:rsidR="00C14E88" w:rsidRPr="00C14E88" w:rsidRDefault="00C14E88" w:rsidP="00C14E88">
                  <w:pPr>
                    <w:pStyle w:val="ListParagraph"/>
                    <w:numPr>
                      <w:ilvl w:val="1"/>
                      <w:numId w:val="31"/>
                    </w:numPr>
                    <w:spacing w:before="0" w:after="0"/>
                    <w:ind w:left="720"/>
                    <w:jc w:val="left"/>
                    <w:rPr>
                      <w:rFonts w:asciiTheme="minorHAnsi" w:eastAsia="Times New Roman" w:hAnsiTheme="minorHAnsi" w:cstheme="minorHAnsi"/>
                      <w:color w:val="1D2228"/>
                      <w:sz w:val="22"/>
                      <w:szCs w:val="22"/>
                      <w:lang w:bidi="si-LK"/>
                    </w:rPr>
                  </w:pPr>
                  <w:r w:rsidRPr="00C14E88">
                    <w:rPr>
                      <w:rFonts w:asciiTheme="minorHAnsi" w:eastAsia="Times New Roman" w:hAnsiTheme="minorHAnsi" w:cstheme="minorHAnsi"/>
                      <w:color w:val="1D2228"/>
                      <w:sz w:val="22"/>
                      <w:szCs w:val="22"/>
                      <w:lang w:bidi="si-LK"/>
                    </w:rPr>
                    <w:t>Conducting road</w:t>
                  </w:r>
                  <w:r w:rsidR="008E58A8">
                    <w:rPr>
                      <w:rFonts w:asciiTheme="minorHAnsi" w:eastAsia="Times New Roman" w:hAnsiTheme="minorHAnsi" w:cstheme="minorHAnsi"/>
                      <w:color w:val="1D2228"/>
                      <w:sz w:val="22"/>
                      <w:szCs w:val="22"/>
                      <w:lang w:bidi="si-LK"/>
                    </w:rPr>
                    <w:t xml:space="preserve"> </w:t>
                  </w:r>
                  <w:r w:rsidRPr="00C14E88">
                    <w:rPr>
                      <w:rFonts w:asciiTheme="minorHAnsi" w:eastAsia="Times New Roman" w:hAnsiTheme="minorHAnsi" w:cstheme="minorHAnsi"/>
                      <w:color w:val="1D2228"/>
                      <w:sz w:val="22"/>
                      <w:szCs w:val="22"/>
                      <w:lang w:bidi="si-LK"/>
                    </w:rPr>
                    <w:t xml:space="preserve">shows over weekend on high footfall areas </w:t>
                  </w:r>
                </w:p>
                <w:p w:rsidR="00C14E88" w:rsidRPr="00C14E88" w:rsidRDefault="00C14E88" w:rsidP="00C14E88">
                  <w:pPr>
                    <w:pStyle w:val="ListParagraph"/>
                    <w:numPr>
                      <w:ilvl w:val="1"/>
                      <w:numId w:val="31"/>
                    </w:numPr>
                    <w:spacing w:before="0" w:after="0"/>
                    <w:ind w:left="720"/>
                    <w:jc w:val="left"/>
                    <w:rPr>
                      <w:rFonts w:asciiTheme="minorHAnsi" w:eastAsia="Times New Roman" w:hAnsiTheme="minorHAnsi" w:cstheme="minorHAnsi"/>
                      <w:color w:val="1D2228"/>
                      <w:sz w:val="22"/>
                      <w:szCs w:val="22"/>
                      <w:lang w:bidi="si-LK"/>
                    </w:rPr>
                  </w:pPr>
                  <w:r w:rsidRPr="00C14E88">
                    <w:rPr>
                      <w:rFonts w:asciiTheme="minorHAnsi" w:eastAsia="Times New Roman" w:hAnsiTheme="minorHAnsi" w:cstheme="minorHAnsi"/>
                      <w:color w:val="1D2228"/>
                      <w:sz w:val="22"/>
                      <w:szCs w:val="22"/>
                      <w:lang w:bidi="si-LK"/>
                    </w:rPr>
                    <w:t xml:space="preserve">Build strong relationship with the shopkeepers </w:t>
                  </w:r>
                </w:p>
                <w:p w:rsidR="00C14E88" w:rsidRPr="00C14E88" w:rsidRDefault="00C14E88" w:rsidP="00C14E88">
                  <w:pPr>
                    <w:pStyle w:val="ListParagraph"/>
                    <w:numPr>
                      <w:ilvl w:val="1"/>
                      <w:numId w:val="31"/>
                    </w:numPr>
                    <w:spacing w:before="0" w:after="0"/>
                    <w:ind w:left="720"/>
                    <w:jc w:val="left"/>
                    <w:rPr>
                      <w:rFonts w:asciiTheme="minorHAnsi" w:eastAsia="Times New Roman" w:hAnsiTheme="minorHAnsi" w:cstheme="minorHAnsi"/>
                      <w:color w:val="1D2228"/>
                      <w:sz w:val="22"/>
                      <w:szCs w:val="22"/>
                      <w:lang w:bidi="si-LK"/>
                    </w:rPr>
                  </w:pPr>
                  <w:r w:rsidRPr="00C14E88">
                    <w:rPr>
                      <w:rFonts w:asciiTheme="minorHAnsi" w:eastAsia="Times New Roman" w:hAnsiTheme="minorHAnsi" w:cstheme="minorHAnsi"/>
                      <w:color w:val="1D2228"/>
                      <w:sz w:val="22"/>
                      <w:szCs w:val="22"/>
                      <w:lang w:bidi="si-LK"/>
                    </w:rPr>
                    <w:t>Collecting new potential MR’s information</w:t>
                  </w:r>
                </w:p>
                <w:p w:rsidR="00C14E88" w:rsidRPr="00C14E88" w:rsidRDefault="00C14E88" w:rsidP="00C14E88">
                  <w:pPr>
                    <w:pStyle w:val="ListParagraph"/>
                    <w:numPr>
                      <w:ilvl w:val="1"/>
                      <w:numId w:val="31"/>
                    </w:numPr>
                    <w:spacing w:before="0" w:after="0"/>
                    <w:ind w:left="720"/>
                    <w:jc w:val="left"/>
                    <w:rPr>
                      <w:rFonts w:asciiTheme="minorHAnsi" w:eastAsia="Times New Roman" w:hAnsiTheme="minorHAnsi" w:cstheme="minorHAnsi"/>
                      <w:color w:val="1D2228"/>
                      <w:sz w:val="22"/>
                      <w:szCs w:val="22"/>
                      <w:lang w:bidi="si-LK"/>
                    </w:rPr>
                  </w:pPr>
                  <w:r w:rsidRPr="00C14E88">
                    <w:rPr>
                      <w:rFonts w:asciiTheme="minorHAnsi" w:eastAsia="Times New Roman" w:hAnsiTheme="minorHAnsi" w:cstheme="minorHAnsi"/>
                      <w:color w:val="1D2228"/>
                      <w:sz w:val="22"/>
                      <w:szCs w:val="22"/>
                      <w:lang w:bidi="si-LK"/>
                    </w:rPr>
                    <w:t>Keep close track and updating the managements on the competitor’s activities, strategies and their new offers</w:t>
                  </w:r>
                </w:p>
                <w:p w:rsidR="00C14E88" w:rsidRPr="00C14E88" w:rsidRDefault="00C14E88" w:rsidP="00C14E88">
                  <w:pPr>
                    <w:pStyle w:val="ListParagraph"/>
                    <w:numPr>
                      <w:ilvl w:val="1"/>
                      <w:numId w:val="31"/>
                    </w:numPr>
                    <w:spacing w:before="0" w:after="0"/>
                    <w:ind w:left="720"/>
                    <w:rPr>
                      <w:rFonts w:asciiTheme="minorHAnsi" w:eastAsia="Times New Roman" w:hAnsiTheme="minorHAnsi" w:cstheme="minorHAnsi"/>
                      <w:color w:val="1D2228"/>
                      <w:sz w:val="22"/>
                      <w:szCs w:val="22"/>
                      <w:lang w:bidi="si-LK"/>
                    </w:rPr>
                  </w:pPr>
                  <w:r w:rsidRPr="00C14E88">
                    <w:rPr>
                      <w:rFonts w:asciiTheme="minorHAnsi" w:eastAsia="Times New Roman" w:hAnsiTheme="minorHAnsi" w:cstheme="minorHAnsi"/>
                      <w:color w:val="1D2228"/>
                      <w:sz w:val="22"/>
                      <w:szCs w:val="22"/>
                      <w:lang w:bidi="si-LK"/>
                    </w:rPr>
                    <w:t xml:space="preserve">Mystery shopper activities Ensure enough SIM’s stock in the market </w:t>
                  </w:r>
                </w:p>
                <w:p w:rsidR="00C14E88" w:rsidRPr="00C14E88" w:rsidRDefault="00C14E88" w:rsidP="00C14E88">
                  <w:pPr>
                    <w:pStyle w:val="ListParagraph"/>
                    <w:numPr>
                      <w:ilvl w:val="1"/>
                      <w:numId w:val="31"/>
                    </w:numPr>
                    <w:spacing w:before="0" w:after="0"/>
                    <w:ind w:left="720"/>
                    <w:rPr>
                      <w:rFonts w:asciiTheme="minorHAnsi" w:eastAsia="Times New Roman" w:hAnsiTheme="minorHAnsi" w:cstheme="minorHAnsi"/>
                      <w:color w:val="1D2228"/>
                      <w:sz w:val="22"/>
                      <w:szCs w:val="22"/>
                      <w:lang w:bidi="si-LK"/>
                    </w:rPr>
                  </w:pPr>
                  <w:r w:rsidRPr="00C14E88">
                    <w:rPr>
                      <w:rFonts w:asciiTheme="minorHAnsi" w:eastAsia="Times New Roman" w:hAnsiTheme="minorHAnsi" w:cstheme="minorHAnsi"/>
                      <w:color w:val="1D2228"/>
                      <w:sz w:val="22"/>
                      <w:szCs w:val="22"/>
                      <w:lang w:bidi="si-LK"/>
                    </w:rPr>
                    <w:t xml:space="preserve">Monitoring closely SIM card activation process  </w:t>
                  </w:r>
                </w:p>
                <w:p w:rsidR="00C14E88" w:rsidRPr="00C14E88" w:rsidRDefault="00C14E88" w:rsidP="00C14E88">
                  <w:pPr>
                    <w:pStyle w:val="ListParagraph"/>
                    <w:numPr>
                      <w:ilvl w:val="1"/>
                      <w:numId w:val="31"/>
                    </w:numPr>
                    <w:spacing w:before="0" w:after="0"/>
                    <w:ind w:left="720"/>
                    <w:rPr>
                      <w:rFonts w:asciiTheme="minorHAnsi" w:eastAsia="Times New Roman" w:hAnsiTheme="minorHAnsi" w:cstheme="minorHAnsi"/>
                      <w:color w:val="1D2228"/>
                      <w:sz w:val="22"/>
                      <w:szCs w:val="22"/>
                      <w:lang w:bidi="si-LK"/>
                    </w:rPr>
                  </w:pPr>
                  <w:r w:rsidRPr="00C14E88">
                    <w:rPr>
                      <w:rFonts w:asciiTheme="minorHAnsi" w:eastAsia="Times New Roman" w:hAnsiTheme="minorHAnsi" w:cstheme="minorHAnsi"/>
                      <w:color w:val="1D2228"/>
                      <w:sz w:val="22"/>
                      <w:szCs w:val="22"/>
                      <w:lang w:bidi="si-LK"/>
                    </w:rPr>
                    <w:t>Report and track all inquiries/ complains</w:t>
                  </w:r>
                </w:p>
                <w:p w:rsidR="00C14E88" w:rsidRPr="00C14E88" w:rsidRDefault="00C14E88" w:rsidP="00C14E88">
                  <w:pPr>
                    <w:pStyle w:val="ListParagraph"/>
                    <w:numPr>
                      <w:ilvl w:val="1"/>
                      <w:numId w:val="31"/>
                    </w:numPr>
                    <w:spacing w:before="0" w:after="0"/>
                    <w:ind w:left="720"/>
                    <w:jc w:val="left"/>
                    <w:rPr>
                      <w:rFonts w:asciiTheme="minorHAnsi" w:eastAsia="Times New Roman" w:hAnsiTheme="minorHAnsi" w:cstheme="minorHAnsi"/>
                      <w:color w:val="1D2228"/>
                      <w:sz w:val="22"/>
                      <w:szCs w:val="22"/>
                      <w:lang w:bidi="si-LK"/>
                    </w:rPr>
                  </w:pPr>
                  <w:r w:rsidRPr="00C14E88">
                    <w:rPr>
                      <w:rFonts w:asciiTheme="minorHAnsi" w:eastAsia="Times New Roman" w:hAnsiTheme="minorHAnsi" w:cstheme="minorHAnsi"/>
                      <w:color w:val="1D2228"/>
                      <w:sz w:val="22"/>
                      <w:szCs w:val="22"/>
                      <w:lang w:bidi="si-LK"/>
                    </w:rPr>
                    <w:t xml:space="preserve">Provide product training to Mass reseller </w:t>
                  </w:r>
                </w:p>
                <w:p w:rsidR="00C14E88" w:rsidRPr="00C14E88" w:rsidRDefault="00C14E88" w:rsidP="00C14E88">
                  <w:pPr>
                    <w:pStyle w:val="ListParagraph"/>
                    <w:numPr>
                      <w:ilvl w:val="1"/>
                      <w:numId w:val="31"/>
                    </w:numPr>
                    <w:spacing w:before="0" w:after="0"/>
                    <w:ind w:left="720"/>
                    <w:jc w:val="left"/>
                    <w:rPr>
                      <w:rFonts w:asciiTheme="minorHAnsi" w:eastAsia="Times New Roman" w:hAnsiTheme="minorHAnsi" w:cstheme="minorHAnsi"/>
                      <w:color w:val="1D2228"/>
                      <w:sz w:val="22"/>
                      <w:szCs w:val="22"/>
                      <w:lang w:bidi="si-LK"/>
                    </w:rPr>
                  </w:pPr>
                  <w:r w:rsidRPr="00C14E88">
                    <w:rPr>
                      <w:rFonts w:asciiTheme="minorHAnsi" w:eastAsia="Times New Roman" w:hAnsiTheme="minorHAnsi" w:cstheme="minorHAnsi"/>
                      <w:color w:val="1D2228"/>
                      <w:sz w:val="22"/>
                      <w:szCs w:val="22"/>
                      <w:lang w:bidi="si-LK"/>
                    </w:rPr>
                    <w:lastRenderedPageBreak/>
                    <w:t>Train demonstrators to present a company's products or services</w:t>
                  </w:r>
                </w:p>
                <w:p w:rsidR="00C14E88" w:rsidRPr="00C14E88" w:rsidRDefault="00C14E88" w:rsidP="00C14E88">
                  <w:pPr>
                    <w:pStyle w:val="ListParagraph"/>
                    <w:numPr>
                      <w:ilvl w:val="1"/>
                      <w:numId w:val="31"/>
                    </w:numPr>
                    <w:spacing w:before="0" w:after="0"/>
                    <w:ind w:left="720"/>
                    <w:jc w:val="left"/>
                    <w:rPr>
                      <w:rFonts w:asciiTheme="minorHAnsi" w:eastAsia="Times New Roman" w:hAnsiTheme="minorHAnsi" w:cstheme="minorHAnsi"/>
                      <w:color w:val="1D2228"/>
                      <w:sz w:val="22"/>
                      <w:szCs w:val="22"/>
                      <w:lang w:bidi="si-LK"/>
                    </w:rPr>
                  </w:pPr>
                  <w:r w:rsidRPr="00C14E88">
                    <w:rPr>
                      <w:rFonts w:asciiTheme="minorHAnsi" w:eastAsia="Times New Roman" w:hAnsiTheme="minorHAnsi" w:cstheme="minorHAnsi"/>
                      <w:color w:val="1D2228"/>
                      <w:sz w:val="22"/>
                      <w:szCs w:val="22"/>
                      <w:lang w:bidi="si-LK"/>
                    </w:rPr>
                    <w:t>Suggest specific product purchases to meet customers' needs</w:t>
                  </w:r>
                </w:p>
                <w:p w:rsidR="00C14E88" w:rsidRPr="00C14E88" w:rsidRDefault="00C14E88" w:rsidP="00C14E88">
                  <w:pPr>
                    <w:pStyle w:val="ListParagraph"/>
                    <w:numPr>
                      <w:ilvl w:val="1"/>
                      <w:numId w:val="31"/>
                    </w:numPr>
                    <w:spacing w:before="0" w:after="0"/>
                    <w:ind w:left="720"/>
                    <w:jc w:val="left"/>
                    <w:rPr>
                      <w:rFonts w:asciiTheme="minorHAnsi" w:eastAsia="Times New Roman" w:hAnsiTheme="minorHAnsi" w:cstheme="minorHAnsi"/>
                      <w:color w:val="1D2228"/>
                      <w:sz w:val="22"/>
                      <w:szCs w:val="22"/>
                      <w:lang w:bidi="si-LK"/>
                    </w:rPr>
                  </w:pPr>
                  <w:r w:rsidRPr="00C14E88">
                    <w:rPr>
                      <w:rFonts w:asciiTheme="minorHAnsi" w:eastAsia="Times New Roman" w:hAnsiTheme="minorHAnsi" w:cstheme="minorHAnsi"/>
                      <w:color w:val="1D2228"/>
                      <w:sz w:val="22"/>
                      <w:szCs w:val="22"/>
                      <w:lang w:bidi="si-LK"/>
                    </w:rPr>
                    <w:t>Clearing any queries and difficulties customers they may facing</w:t>
                  </w:r>
                </w:p>
                <w:p w:rsidR="00C14E88" w:rsidRPr="00C14E88" w:rsidRDefault="00C14E88" w:rsidP="00C14E88">
                  <w:pPr>
                    <w:pStyle w:val="ListParagraph"/>
                    <w:numPr>
                      <w:ilvl w:val="1"/>
                      <w:numId w:val="31"/>
                    </w:numPr>
                    <w:spacing w:before="0" w:after="0"/>
                    <w:ind w:left="720"/>
                    <w:rPr>
                      <w:rFonts w:asciiTheme="minorHAnsi" w:eastAsia="Times New Roman" w:hAnsiTheme="minorHAnsi" w:cstheme="minorHAnsi"/>
                      <w:color w:val="1D2228"/>
                      <w:sz w:val="22"/>
                      <w:szCs w:val="22"/>
                      <w:lang w:bidi="si-LK"/>
                    </w:rPr>
                  </w:pPr>
                  <w:r w:rsidRPr="00C14E88">
                    <w:rPr>
                      <w:rFonts w:asciiTheme="minorHAnsi" w:eastAsia="Times New Roman" w:hAnsiTheme="minorHAnsi" w:cstheme="minorHAnsi"/>
                      <w:color w:val="1D2228"/>
                      <w:sz w:val="22"/>
                      <w:szCs w:val="22"/>
                      <w:lang w:bidi="si-LK"/>
                    </w:rPr>
                    <w:t>Use various ethical methods for up sale or cross sale</w:t>
                  </w:r>
                </w:p>
                <w:p w:rsidR="00C14E88" w:rsidRPr="00C14E88" w:rsidRDefault="00C14E88" w:rsidP="00C14E88">
                  <w:pPr>
                    <w:pStyle w:val="ListParagraph"/>
                    <w:numPr>
                      <w:ilvl w:val="1"/>
                      <w:numId w:val="31"/>
                    </w:numPr>
                    <w:spacing w:before="0" w:after="0"/>
                    <w:ind w:left="720"/>
                    <w:jc w:val="left"/>
                    <w:rPr>
                      <w:rFonts w:asciiTheme="minorHAnsi" w:eastAsia="Times New Roman" w:hAnsiTheme="minorHAnsi" w:cstheme="minorHAnsi"/>
                      <w:color w:val="1D2228"/>
                      <w:sz w:val="22"/>
                      <w:szCs w:val="22"/>
                      <w:lang w:bidi="si-LK"/>
                    </w:rPr>
                  </w:pPr>
                  <w:r w:rsidRPr="00C14E88">
                    <w:rPr>
                      <w:rFonts w:asciiTheme="minorHAnsi" w:eastAsia="Times New Roman" w:hAnsiTheme="minorHAnsi" w:cstheme="minorHAnsi"/>
                      <w:color w:val="1D2228"/>
                      <w:sz w:val="22"/>
                      <w:szCs w:val="22"/>
                      <w:lang w:bidi="si-LK"/>
                    </w:rPr>
                    <w:t>Produce daily /weekly/Monthly visit report to management.</w:t>
                  </w:r>
                </w:p>
                <w:p w:rsidR="00C14E88" w:rsidRPr="00C14E88" w:rsidRDefault="00C14E88" w:rsidP="00C14E88">
                  <w:pPr>
                    <w:pStyle w:val="ListParagraph"/>
                    <w:numPr>
                      <w:ilvl w:val="1"/>
                      <w:numId w:val="31"/>
                    </w:numPr>
                    <w:spacing w:before="0" w:after="0"/>
                    <w:ind w:left="720"/>
                    <w:rPr>
                      <w:rFonts w:asciiTheme="minorHAnsi" w:eastAsia="Times New Roman" w:hAnsiTheme="minorHAnsi" w:cstheme="minorHAnsi"/>
                      <w:color w:val="1D2228"/>
                      <w:sz w:val="22"/>
                      <w:szCs w:val="22"/>
                      <w:lang w:bidi="si-LK"/>
                    </w:rPr>
                  </w:pPr>
                  <w:r w:rsidRPr="00C14E88">
                    <w:rPr>
                      <w:rFonts w:asciiTheme="minorHAnsi" w:eastAsia="Times New Roman" w:hAnsiTheme="minorHAnsi" w:cstheme="minorHAnsi"/>
                      <w:color w:val="1D2228"/>
                      <w:sz w:val="22"/>
                      <w:szCs w:val="22"/>
                      <w:lang w:bidi="si-LK"/>
                    </w:rPr>
                    <w:t xml:space="preserve">Fraud cases or violation/ suspicion activity from Mass reseller  </w:t>
                  </w:r>
                </w:p>
                <w:p w:rsidR="00C14E88" w:rsidRPr="00C14E88" w:rsidRDefault="00C14E88" w:rsidP="00C14E88">
                  <w:pPr>
                    <w:pStyle w:val="ListParagraph"/>
                    <w:numPr>
                      <w:ilvl w:val="1"/>
                      <w:numId w:val="31"/>
                    </w:numPr>
                    <w:spacing w:before="0" w:after="0"/>
                    <w:ind w:left="720"/>
                    <w:jc w:val="left"/>
                    <w:rPr>
                      <w:rFonts w:asciiTheme="minorHAnsi" w:eastAsia="Times New Roman" w:hAnsiTheme="minorHAnsi" w:cstheme="minorHAnsi"/>
                      <w:color w:val="1D2228"/>
                      <w:sz w:val="22"/>
                      <w:szCs w:val="22"/>
                      <w:lang w:bidi="si-LK"/>
                    </w:rPr>
                  </w:pPr>
                  <w:r w:rsidRPr="00C14E88">
                    <w:rPr>
                      <w:rFonts w:asciiTheme="minorHAnsi" w:eastAsia="Times New Roman" w:hAnsiTheme="minorHAnsi" w:cstheme="minorHAnsi"/>
                      <w:color w:val="1D2228"/>
                      <w:sz w:val="22"/>
                      <w:szCs w:val="22"/>
                      <w:lang w:bidi="si-LK"/>
                    </w:rPr>
                    <w:t xml:space="preserve">Distribution of BTL </w:t>
                  </w:r>
                  <w:r w:rsidR="005B2B7C" w:rsidRPr="00C14E88">
                    <w:rPr>
                      <w:rFonts w:asciiTheme="minorHAnsi" w:eastAsia="Times New Roman" w:hAnsiTheme="minorHAnsi" w:cstheme="minorHAnsi"/>
                      <w:color w:val="1D2228"/>
                      <w:sz w:val="22"/>
                      <w:szCs w:val="22"/>
                      <w:lang w:bidi="si-LK"/>
                    </w:rPr>
                    <w:t>Martial’s</w:t>
                  </w:r>
                  <w:r w:rsidRPr="00C14E88">
                    <w:rPr>
                      <w:rFonts w:asciiTheme="minorHAnsi" w:eastAsia="Times New Roman" w:hAnsiTheme="minorHAnsi" w:cstheme="minorHAnsi"/>
                      <w:color w:val="1D2228"/>
                      <w:sz w:val="22"/>
                      <w:szCs w:val="22"/>
                      <w:lang w:bidi="si-LK"/>
                    </w:rPr>
                    <w:t xml:space="preserve"> </w:t>
                  </w:r>
                </w:p>
                <w:p w:rsidR="00C116F8" w:rsidRPr="00C14E88" w:rsidRDefault="00C14E88" w:rsidP="000D2778">
                  <w:pPr>
                    <w:pStyle w:val="ListParagraph"/>
                    <w:numPr>
                      <w:ilvl w:val="1"/>
                      <w:numId w:val="31"/>
                    </w:numPr>
                    <w:spacing w:before="0" w:after="0"/>
                    <w:ind w:left="720"/>
                    <w:jc w:val="left"/>
                    <w:rPr>
                      <w:rFonts w:ascii="&amp;quot" w:eastAsia="Times New Roman" w:hAnsi="&amp;quot"/>
                      <w:color w:val="1D2228"/>
                      <w:sz w:val="24"/>
                      <w:szCs w:val="24"/>
                      <w:lang w:bidi="si-LK"/>
                    </w:rPr>
                  </w:pPr>
                  <w:r w:rsidRPr="00C14E88">
                    <w:rPr>
                      <w:rFonts w:asciiTheme="minorHAnsi" w:eastAsia="Times New Roman" w:hAnsiTheme="minorHAnsi" w:cstheme="minorHAnsi"/>
                      <w:color w:val="1D2228"/>
                      <w:sz w:val="22"/>
                      <w:szCs w:val="22"/>
                      <w:lang w:bidi="si-LK"/>
                    </w:rPr>
                    <w:t>Collecting MR’s branding requirement’s</w:t>
                  </w:r>
                </w:p>
                <w:p w:rsidR="00C14E88" w:rsidRPr="00C14E88" w:rsidRDefault="00C14E88" w:rsidP="00C14E88">
                  <w:pPr>
                    <w:pStyle w:val="ListParagraph"/>
                    <w:spacing w:before="0" w:after="0"/>
                    <w:jc w:val="left"/>
                    <w:rPr>
                      <w:rFonts w:ascii="&amp;quot" w:eastAsia="Times New Roman" w:hAnsi="&amp;quot"/>
                      <w:color w:val="1D2228"/>
                      <w:sz w:val="24"/>
                      <w:szCs w:val="24"/>
                      <w:lang w:bidi="si-LK"/>
                    </w:rPr>
                  </w:pPr>
                </w:p>
                <w:p w:rsidR="00C176C8" w:rsidRDefault="00273C91" w:rsidP="000D2778">
                  <w:pPr>
                    <w:spacing w:after="0"/>
                    <w:jc w:val="left"/>
                    <w:rPr>
                      <w:rFonts w:asciiTheme="minorHAnsi" w:hAnsiTheme="minorHAnsi" w:cs="Arial"/>
                      <w:b/>
                      <w:sz w:val="23"/>
                      <w:szCs w:val="23"/>
                      <w:u w:val="single"/>
                    </w:rPr>
                  </w:pPr>
                  <w:r w:rsidRPr="00706558">
                    <w:rPr>
                      <w:rFonts w:asciiTheme="minorHAnsi" w:hAnsiTheme="minorHAnsi" w:cs="Arial"/>
                      <w:b/>
                      <w:sz w:val="23"/>
                      <w:szCs w:val="23"/>
                      <w:u w:val="single"/>
                    </w:rPr>
                    <w:t>Dubai Airports Company</w:t>
                  </w:r>
                  <w:r w:rsidR="003D4D8B" w:rsidRPr="00706558">
                    <w:rPr>
                      <w:rFonts w:asciiTheme="minorHAnsi" w:hAnsiTheme="minorHAnsi" w:cs="Arial"/>
                      <w:b/>
                      <w:sz w:val="23"/>
                      <w:szCs w:val="23"/>
                      <w:u w:val="single"/>
                    </w:rPr>
                    <w:t xml:space="preserve"> (Under G4s)</w:t>
                  </w:r>
                </w:p>
                <w:p w:rsidR="000D2778" w:rsidRPr="00706558" w:rsidRDefault="000D2778" w:rsidP="000D2778">
                  <w:pPr>
                    <w:spacing w:after="0"/>
                    <w:jc w:val="left"/>
                    <w:rPr>
                      <w:rFonts w:asciiTheme="minorHAnsi" w:hAnsiTheme="minorHAnsi" w:cs="Arial"/>
                      <w:b/>
                      <w:sz w:val="23"/>
                      <w:szCs w:val="23"/>
                      <w:u w:val="single"/>
                    </w:rPr>
                  </w:pPr>
                </w:p>
                <w:tbl>
                  <w:tblPr>
                    <w:tblW w:w="0" w:type="auto"/>
                    <w:tblLook w:val="04A0"/>
                  </w:tblPr>
                  <w:tblGrid>
                    <w:gridCol w:w="5108"/>
                    <w:gridCol w:w="5108"/>
                  </w:tblGrid>
                  <w:tr w:rsidR="00706558" w:rsidRPr="00706558" w:rsidTr="000E47B3">
                    <w:tc>
                      <w:tcPr>
                        <w:tcW w:w="5108" w:type="dxa"/>
                      </w:tcPr>
                      <w:p w:rsidR="00C176C8" w:rsidRPr="00706558" w:rsidRDefault="000E47B3" w:rsidP="00446E27">
                        <w:pPr>
                          <w:spacing w:before="0" w:after="0" w:line="240" w:lineRule="auto"/>
                          <w:jc w:val="left"/>
                          <w:rPr>
                            <w:rFonts w:asciiTheme="minorHAnsi" w:hAnsiTheme="minorHAnsi" w:cs="Arial"/>
                            <w:b/>
                            <w:sz w:val="22"/>
                            <w:szCs w:val="22"/>
                          </w:rPr>
                        </w:pPr>
                        <w:r w:rsidRPr="00706558">
                          <w:rPr>
                            <w:rFonts w:asciiTheme="minorHAnsi" w:hAnsiTheme="minorHAnsi" w:cs="Arial"/>
                            <w:b/>
                            <w:sz w:val="22"/>
                            <w:szCs w:val="22"/>
                          </w:rPr>
                          <w:t>Working as a Terminal Team Leader (CSP-TL)</w:t>
                        </w:r>
                      </w:p>
                    </w:tc>
                    <w:tc>
                      <w:tcPr>
                        <w:tcW w:w="5108" w:type="dxa"/>
                      </w:tcPr>
                      <w:p w:rsidR="00C176C8" w:rsidRPr="00706558" w:rsidRDefault="00DD1DCE" w:rsidP="003E7D1B">
                        <w:pPr>
                          <w:spacing w:before="0" w:after="0" w:line="240" w:lineRule="auto"/>
                          <w:jc w:val="right"/>
                          <w:rPr>
                            <w:rFonts w:asciiTheme="minorHAnsi" w:hAnsiTheme="minorHAnsi" w:cs="Arial"/>
                            <w:b/>
                            <w:sz w:val="22"/>
                            <w:szCs w:val="22"/>
                          </w:rPr>
                        </w:pPr>
                        <w:r w:rsidRPr="00706558">
                          <w:rPr>
                            <w:rFonts w:asciiTheme="minorHAnsi" w:hAnsiTheme="minorHAnsi" w:cs="Arial"/>
                            <w:b/>
                            <w:sz w:val="22"/>
                            <w:szCs w:val="22"/>
                          </w:rPr>
                          <w:t>Dec 201</w:t>
                        </w:r>
                        <w:r w:rsidR="003E7D1B">
                          <w:rPr>
                            <w:rFonts w:asciiTheme="minorHAnsi" w:hAnsiTheme="minorHAnsi" w:cs="Arial"/>
                            <w:b/>
                            <w:sz w:val="22"/>
                            <w:szCs w:val="22"/>
                          </w:rPr>
                          <w:t>5</w:t>
                        </w:r>
                        <w:r w:rsidRPr="00706558">
                          <w:rPr>
                            <w:rFonts w:asciiTheme="minorHAnsi" w:hAnsiTheme="minorHAnsi" w:cs="Arial"/>
                            <w:b/>
                            <w:sz w:val="22"/>
                            <w:szCs w:val="22"/>
                          </w:rPr>
                          <w:t xml:space="preserve"> – </w:t>
                        </w:r>
                        <w:r w:rsidR="00C116F8">
                          <w:rPr>
                            <w:rFonts w:asciiTheme="minorHAnsi" w:hAnsiTheme="minorHAnsi" w:cs="Arial"/>
                            <w:b/>
                            <w:sz w:val="22"/>
                            <w:szCs w:val="22"/>
                          </w:rPr>
                          <w:t>Nov 2018</w:t>
                        </w:r>
                      </w:p>
                    </w:tc>
                  </w:tr>
                  <w:tr w:rsidR="00706558" w:rsidRPr="00706558" w:rsidTr="0063048B">
                    <w:trPr>
                      <w:trHeight w:val="4347"/>
                    </w:trPr>
                    <w:tc>
                      <w:tcPr>
                        <w:tcW w:w="10216" w:type="dxa"/>
                        <w:gridSpan w:val="2"/>
                      </w:tcPr>
                      <w:p w:rsidR="00C176C8" w:rsidRPr="00706558" w:rsidRDefault="00C176C8" w:rsidP="00C176C8">
                        <w:pPr>
                          <w:spacing w:before="0" w:after="0" w:line="240" w:lineRule="auto"/>
                          <w:ind w:left="720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</w:p>
                      <w:p w:rsidR="00C176C8" w:rsidRPr="00706558" w:rsidRDefault="00C176C8" w:rsidP="00C176C8">
                        <w:pPr>
                          <w:numPr>
                            <w:ilvl w:val="0"/>
                            <w:numId w:val="14"/>
                          </w:numPr>
                          <w:spacing w:before="0" w:after="0" w:line="240" w:lineRule="auto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706558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 xml:space="preserve">Element of the airport overall safety system duties include </w:t>
                        </w:r>
                      </w:p>
                      <w:p w:rsidR="00C176C8" w:rsidRPr="00706558" w:rsidRDefault="00C176C8" w:rsidP="00C176C8">
                        <w:pPr>
                          <w:tabs>
                            <w:tab w:val="left" w:pos="482"/>
                          </w:tabs>
                          <w:spacing w:before="0" w:after="0" w:line="240" w:lineRule="auto"/>
                          <w:ind w:left="720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706558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•Reporting of hazards</w:t>
                        </w:r>
                      </w:p>
                      <w:p w:rsidR="00C176C8" w:rsidRPr="00706558" w:rsidRDefault="00C176C8" w:rsidP="00C176C8">
                        <w:pPr>
                          <w:tabs>
                            <w:tab w:val="left" w:pos="482"/>
                          </w:tabs>
                          <w:spacing w:before="0" w:after="0" w:line="240" w:lineRule="auto"/>
                          <w:ind w:left="720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706558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•Isolation of hazardous areas</w:t>
                        </w:r>
                      </w:p>
                      <w:p w:rsidR="00C176C8" w:rsidRPr="00706558" w:rsidRDefault="00C176C8" w:rsidP="00C176C8">
                        <w:pPr>
                          <w:tabs>
                            <w:tab w:val="left" w:pos="482"/>
                          </w:tabs>
                          <w:spacing w:before="0" w:after="0" w:line="240" w:lineRule="auto"/>
                          <w:ind w:left="720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706558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•Evacuation duties if defined</w:t>
                        </w:r>
                      </w:p>
                      <w:p w:rsidR="00C176C8" w:rsidRPr="00706558" w:rsidRDefault="00C176C8" w:rsidP="00C176C8">
                        <w:pPr>
                          <w:numPr>
                            <w:ilvl w:val="0"/>
                            <w:numId w:val="14"/>
                          </w:numPr>
                          <w:spacing w:before="0" w:after="0" w:line="240" w:lineRule="auto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706558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Operate within relevant airport safety and security standards</w:t>
                        </w:r>
                      </w:p>
                      <w:p w:rsidR="00C176C8" w:rsidRPr="00706558" w:rsidRDefault="00C176C8" w:rsidP="00C176C8">
                        <w:pPr>
                          <w:numPr>
                            <w:ilvl w:val="0"/>
                            <w:numId w:val="14"/>
                          </w:numPr>
                          <w:spacing w:before="0" w:after="0" w:line="240" w:lineRule="auto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706558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 xml:space="preserve">Responsible for the overall efficient movement of passengers through the airport </w:t>
                        </w:r>
                      </w:p>
                      <w:p w:rsidR="00C176C8" w:rsidRPr="00706558" w:rsidRDefault="00C176C8" w:rsidP="00C176C8">
                        <w:pPr>
                          <w:numPr>
                            <w:ilvl w:val="0"/>
                            <w:numId w:val="14"/>
                          </w:numPr>
                          <w:spacing w:before="0" w:after="0" w:line="240" w:lineRule="auto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706558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Monitoring of a number of airport processes with a knowledge of airport KPI’s.</w:t>
                        </w:r>
                      </w:p>
                      <w:p w:rsidR="00C176C8" w:rsidRPr="00706558" w:rsidRDefault="00C176C8" w:rsidP="00C176C8">
                        <w:pPr>
                          <w:numPr>
                            <w:ilvl w:val="0"/>
                            <w:numId w:val="14"/>
                          </w:numPr>
                          <w:spacing w:before="0" w:after="0" w:line="240" w:lineRule="auto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706558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Escalation of unacceptable passenger experience through the airport</w:t>
                        </w:r>
                      </w:p>
                      <w:p w:rsidR="00C176C8" w:rsidRPr="00706558" w:rsidRDefault="00C176C8" w:rsidP="00C176C8">
                        <w:pPr>
                          <w:numPr>
                            <w:ilvl w:val="0"/>
                            <w:numId w:val="14"/>
                          </w:numPr>
                          <w:spacing w:before="0" w:after="0" w:line="240" w:lineRule="auto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706558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Recommendations for improvement through the compilation of basic report mechanism.</w:t>
                        </w:r>
                      </w:p>
                      <w:p w:rsidR="00C176C8" w:rsidRPr="00706558" w:rsidRDefault="00C176C8" w:rsidP="00C176C8">
                        <w:pPr>
                          <w:numPr>
                            <w:ilvl w:val="0"/>
                            <w:numId w:val="14"/>
                          </w:numPr>
                          <w:spacing w:before="0" w:after="0" w:line="240" w:lineRule="auto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706558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Provide shift handover information, briefing on particular issues around the airport.</w:t>
                        </w:r>
                      </w:p>
                      <w:p w:rsidR="00C176C8" w:rsidRPr="00706558" w:rsidRDefault="00C176C8" w:rsidP="00C176C8">
                        <w:pPr>
                          <w:numPr>
                            <w:ilvl w:val="0"/>
                            <w:numId w:val="14"/>
                          </w:numPr>
                          <w:spacing w:before="0" w:after="0" w:line="240" w:lineRule="auto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706558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Work with Terminal Duty Manager on improvement ideas on staff and shift issues.</w:t>
                        </w:r>
                      </w:p>
                      <w:p w:rsidR="00C176C8" w:rsidRPr="00706558" w:rsidRDefault="00C176C8" w:rsidP="00C176C8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  <w:spacing w:before="0" w:after="0" w:line="240" w:lineRule="auto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706558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Interact with customers on a daily basis to solve problems and discuss general information.</w:t>
                        </w:r>
                      </w:p>
                      <w:p w:rsidR="00C176C8" w:rsidRPr="00706558" w:rsidRDefault="00C176C8" w:rsidP="00C176C8">
                        <w:pPr>
                          <w:numPr>
                            <w:ilvl w:val="0"/>
                            <w:numId w:val="14"/>
                          </w:numPr>
                          <w:spacing w:before="0" w:after="0" w:line="240" w:lineRule="auto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706558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Report facility failure complaints to Dubai airports engineering services technical help desk.</w:t>
                        </w:r>
                      </w:p>
                      <w:p w:rsidR="001C6396" w:rsidRDefault="005C649D" w:rsidP="001C6396">
                        <w:pPr>
                          <w:numPr>
                            <w:ilvl w:val="0"/>
                            <w:numId w:val="14"/>
                          </w:numPr>
                          <w:spacing w:before="0" w:after="0" w:line="240" w:lineRule="auto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706558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Ensure that the CSP staff progressively serve the passengers, communicate proactively and maintain the integrity of information and customer service.</w:t>
                        </w:r>
                      </w:p>
                      <w:p w:rsidR="00C14E88" w:rsidRPr="00706558" w:rsidRDefault="00C14E88" w:rsidP="00C14E88">
                        <w:pPr>
                          <w:spacing w:before="0" w:after="0" w:line="240" w:lineRule="auto"/>
                          <w:ind w:left="720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D62764" w:rsidRDefault="00D62764" w:rsidP="00D62764">
                  <w:pPr>
                    <w:spacing w:before="0" w:after="0" w:line="240" w:lineRule="auto"/>
                    <w:jc w:val="left"/>
                    <w:rPr>
                      <w:rFonts w:asciiTheme="minorHAnsi" w:hAnsiTheme="minorHAnsi" w:cs="Arial"/>
                      <w:b/>
                      <w:sz w:val="23"/>
                      <w:szCs w:val="23"/>
                      <w:u w:val="single"/>
                    </w:rPr>
                  </w:pPr>
                  <w:r w:rsidRPr="00706558">
                    <w:rPr>
                      <w:rFonts w:asciiTheme="minorHAnsi" w:hAnsiTheme="minorHAnsi" w:cs="Arial"/>
                      <w:b/>
                      <w:sz w:val="23"/>
                      <w:szCs w:val="23"/>
                      <w:u w:val="single"/>
                    </w:rPr>
                    <w:t>Dubai Airports Company (Under G4s)</w:t>
                  </w:r>
                </w:p>
                <w:p w:rsidR="00D62764" w:rsidRPr="00706558" w:rsidRDefault="00D62764" w:rsidP="00D62764">
                  <w:pPr>
                    <w:spacing w:before="0" w:after="0" w:line="240" w:lineRule="auto"/>
                    <w:jc w:val="left"/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</w:p>
                <w:tbl>
                  <w:tblPr>
                    <w:tblW w:w="0" w:type="auto"/>
                    <w:tblLook w:val="04A0"/>
                  </w:tblPr>
                  <w:tblGrid>
                    <w:gridCol w:w="5108"/>
                    <w:gridCol w:w="5108"/>
                  </w:tblGrid>
                  <w:tr w:rsidR="00706558" w:rsidRPr="00706558" w:rsidTr="000E47B3">
                    <w:trPr>
                      <w:trHeight w:val="333"/>
                    </w:trPr>
                    <w:tc>
                      <w:tcPr>
                        <w:tcW w:w="5108" w:type="dxa"/>
                        <w:vAlign w:val="center"/>
                      </w:tcPr>
                      <w:p w:rsidR="000E47B3" w:rsidRPr="00706558" w:rsidRDefault="000E47B3" w:rsidP="00D62764">
                        <w:pPr>
                          <w:spacing w:before="0" w:after="0" w:line="240" w:lineRule="auto"/>
                          <w:jc w:val="left"/>
                          <w:rPr>
                            <w:rFonts w:asciiTheme="minorHAnsi" w:hAnsiTheme="minorHAnsi" w:cs="Arial"/>
                            <w:b/>
                            <w:sz w:val="22"/>
                            <w:szCs w:val="22"/>
                          </w:rPr>
                        </w:pPr>
                        <w:r w:rsidRPr="00706558">
                          <w:rPr>
                            <w:rFonts w:asciiTheme="minorHAnsi" w:hAnsiTheme="minorHAnsi" w:cs="Arial"/>
                            <w:b/>
                            <w:sz w:val="22"/>
                            <w:szCs w:val="22"/>
                          </w:rPr>
                          <w:t xml:space="preserve">Worked as a </w:t>
                        </w:r>
                        <w:r w:rsidR="00C23995" w:rsidRPr="00706558">
                          <w:rPr>
                            <w:rFonts w:asciiTheme="minorHAnsi" w:hAnsiTheme="minorHAnsi" w:cs="Arial"/>
                            <w:b/>
                            <w:sz w:val="22"/>
                            <w:szCs w:val="22"/>
                          </w:rPr>
                          <w:t xml:space="preserve">Customer </w:t>
                        </w:r>
                        <w:r w:rsidR="002D4AF1" w:rsidRPr="00706558">
                          <w:rPr>
                            <w:rFonts w:asciiTheme="minorHAnsi" w:hAnsiTheme="minorHAnsi" w:cs="Arial"/>
                            <w:b/>
                            <w:sz w:val="22"/>
                            <w:szCs w:val="22"/>
                          </w:rPr>
                          <w:t>Service.</w:t>
                        </w:r>
                      </w:p>
                    </w:tc>
                    <w:tc>
                      <w:tcPr>
                        <w:tcW w:w="5108" w:type="dxa"/>
                        <w:vAlign w:val="center"/>
                      </w:tcPr>
                      <w:p w:rsidR="000E47B3" w:rsidRPr="00706558" w:rsidRDefault="00B811C7" w:rsidP="00C23995">
                        <w:pPr>
                          <w:spacing w:before="0" w:after="0" w:line="240" w:lineRule="auto"/>
                          <w:jc w:val="right"/>
                          <w:rPr>
                            <w:rFonts w:asciiTheme="minorHAnsi" w:hAnsiTheme="minorHAnsi" w:cs="Arial"/>
                            <w:b/>
                            <w:sz w:val="22"/>
                            <w:szCs w:val="22"/>
                          </w:rPr>
                        </w:pPr>
                        <w:r w:rsidRPr="00706558">
                          <w:rPr>
                            <w:rFonts w:asciiTheme="minorHAnsi" w:hAnsiTheme="minorHAnsi" w:cs="Arial"/>
                            <w:b/>
                            <w:sz w:val="22"/>
                            <w:szCs w:val="22"/>
                          </w:rPr>
                          <w:t>Nov</w:t>
                        </w:r>
                        <w:r w:rsidR="00C23995" w:rsidRPr="00706558">
                          <w:rPr>
                            <w:rFonts w:asciiTheme="minorHAnsi" w:hAnsiTheme="minorHAnsi" w:cs="Arial"/>
                            <w:b/>
                            <w:sz w:val="22"/>
                            <w:szCs w:val="22"/>
                          </w:rPr>
                          <w:t xml:space="preserve"> 2014 – Dec 2015        </w:t>
                        </w:r>
                      </w:p>
                    </w:tc>
                  </w:tr>
                  <w:tr w:rsidR="00706558" w:rsidRPr="00706558" w:rsidTr="004558F0">
                    <w:trPr>
                      <w:trHeight w:val="5940"/>
                    </w:trPr>
                    <w:tc>
                      <w:tcPr>
                        <w:tcW w:w="10216" w:type="dxa"/>
                        <w:gridSpan w:val="2"/>
                      </w:tcPr>
                      <w:p w:rsidR="000E47B3" w:rsidRPr="00706558" w:rsidRDefault="000E47B3" w:rsidP="000E47B3">
                        <w:pPr>
                          <w:spacing w:before="0" w:after="0" w:line="240" w:lineRule="auto"/>
                          <w:ind w:left="720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</w:p>
                      <w:p w:rsidR="004558F0" w:rsidRPr="00706558" w:rsidRDefault="004558F0" w:rsidP="004558F0">
                        <w:pPr>
                          <w:numPr>
                            <w:ilvl w:val="0"/>
                            <w:numId w:val="14"/>
                          </w:numPr>
                          <w:spacing w:before="0" w:after="0" w:line="240" w:lineRule="auto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706558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 xml:space="preserve">Explain to the passengers the LAG’s rules and regulations and confiscate forbidden items, and provide plastic bags to secure permitted items.  </w:t>
                        </w:r>
                      </w:p>
                      <w:p w:rsidR="004558F0" w:rsidRPr="00706558" w:rsidRDefault="004558F0" w:rsidP="004558F0">
                        <w:pPr>
                          <w:numPr>
                            <w:ilvl w:val="0"/>
                            <w:numId w:val="14"/>
                          </w:numPr>
                          <w:spacing w:before="0" w:after="0" w:line="240" w:lineRule="auto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706558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 xml:space="preserve">Attend briefing sessions, conducted by superior’s inline to maintain high standard requirement at all times and carry out handover procedures in line with agreed standards of performance. </w:t>
                        </w:r>
                      </w:p>
                      <w:p w:rsidR="004558F0" w:rsidRPr="00706558" w:rsidRDefault="004558F0" w:rsidP="004558F0">
                        <w:pPr>
                          <w:numPr>
                            <w:ilvl w:val="0"/>
                            <w:numId w:val="14"/>
                          </w:numPr>
                          <w:spacing w:before="0" w:after="0" w:line="240" w:lineRule="auto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706558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 xml:space="preserve">Suggest improvements to levels of service and systems of work to improve the quality of service to all customers and submit detailed performance report to the manager. </w:t>
                        </w:r>
                      </w:p>
                      <w:p w:rsidR="004558F0" w:rsidRPr="00706558" w:rsidRDefault="004558F0" w:rsidP="004558F0">
                        <w:pPr>
                          <w:numPr>
                            <w:ilvl w:val="0"/>
                            <w:numId w:val="14"/>
                          </w:numPr>
                          <w:spacing w:before="0" w:after="0" w:line="240" w:lineRule="auto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706558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 xml:space="preserve">Coordinate with hotels representatives in terms to provide assistance related with their guests’ arrival/departure and feed the information into the system. </w:t>
                        </w:r>
                      </w:p>
                      <w:p w:rsidR="004558F0" w:rsidRPr="00706558" w:rsidRDefault="004558F0" w:rsidP="004558F0">
                        <w:pPr>
                          <w:numPr>
                            <w:ilvl w:val="0"/>
                            <w:numId w:val="14"/>
                          </w:numPr>
                          <w:spacing w:before="0" w:after="0" w:line="240" w:lineRule="auto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706558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 xml:space="preserve">Coordinate with airlines, DNATA and other concerns in connection to extend assistance to obtain transit visa or/and to solve customer's problems if any. </w:t>
                        </w:r>
                      </w:p>
                      <w:p w:rsidR="004558F0" w:rsidRPr="00706558" w:rsidRDefault="004558F0" w:rsidP="004558F0">
                        <w:pPr>
                          <w:numPr>
                            <w:ilvl w:val="0"/>
                            <w:numId w:val="14"/>
                          </w:numPr>
                          <w:spacing w:before="0" w:after="0" w:line="240" w:lineRule="auto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706558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 xml:space="preserve">Provide flight information to the enquirers in person and entertain complaints from customers, inline to solve them within the permitted authority from the superiors. </w:t>
                        </w:r>
                      </w:p>
                      <w:p w:rsidR="004558F0" w:rsidRPr="00706558" w:rsidRDefault="004558F0" w:rsidP="004558F0">
                        <w:pPr>
                          <w:numPr>
                            <w:ilvl w:val="0"/>
                            <w:numId w:val="14"/>
                          </w:numPr>
                          <w:spacing w:before="0" w:after="0" w:line="240" w:lineRule="auto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706558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 xml:space="preserve">To provide complete/detailed information relating to the services available in the airport i.e. lounges, gates, banks, post office, restaurants, ATM machines, etc. </w:t>
                        </w:r>
                      </w:p>
                      <w:p w:rsidR="004558F0" w:rsidRPr="00706558" w:rsidRDefault="004558F0" w:rsidP="004558F0">
                        <w:pPr>
                          <w:numPr>
                            <w:ilvl w:val="0"/>
                            <w:numId w:val="14"/>
                          </w:numPr>
                          <w:spacing w:before="0" w:after="0" w:line="240" w:lineRule="auto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706558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 xml:space="preserve">To provide information about airport facilities (toilets, information counters, airline office, etc.) available to various travelling passengers.  </w:t>
                        </w:r>
                      </w:p>
                      <w:p w:rsidR="004558F0" w:rsidRPr="00706558" w:rsidRDefault="004558F0" w:rsidP="004558F0">
                        <w:pPr>
                          <w:numPr>
                            <w:ilvl w:val="0"/>
                            <w:numId w:val="14"/>
                          </w:numPr>
                          <w:spacing w:before="0" w:after="0" w:line="240" w:lineRule="auto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706558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 xml:space="preserve">To assist and guide passengers as and when necessary (especially elderly/handicapped/child passenger, etc.). </w:t>
                        </w:r>
                      </w:p>
                      <w:p w:rsidR="004558F0" w:rsidRPr="00706558" w:rsidRDefault="004558F0" w:rsidP="004558F0">
                        <w:pPr>
                          <w:numPr>
                            <w:ilvl w:val="0"/>
                            <w:numId w:val="14"/>
                          </w:numPr>
                          <w:spacing w:before="0" w:after="0" w:line="240" w:lineRule="auto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706558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 xml:space="preserve">To draw on the spot passenger feedback, suggestions, recommendations, unusual questions, special request, etc. </w:t>
                        </w:r>
                      </w:p>
                      <w:p w:rsidR="000E47B3" w:rsidRPr="00706558" w:rsidRDefault="004558F0" w:rsidP="004558F0">
                        <w:pPr>
                          <w:numPr>
                            <w:ilvl w:val="0"/>
                            <w:numId w:val="14"/>
                          </w:numPr>
                          <w:spacing w:before="0" w:after="0" w:line="240" w:lineRule="auto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706558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 xml:space="preserve">To respond to passengers needs when emergency cases arise </w:t>
                        </w:r>
                      </w:p>
                      <w:p w:rsidR="004558F0" w:rsidRPr="00706558" w:rsidRDefault="004558F0" w:rsidP="004558F0">
                        <w:pPr>
                          <w:spacing w:before="0" w:after="0" w:line="240" w:lineRule="auto"/>
                          <w:ind w:left="720"/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035AD9" w:rsidRPr="00706558" w:rsidRDefault="00035AD9" w:rsidP="002D44B0">
                  <w:pPr>
                    <w:spacing w:after="0" w:line="240" w:lineRule="auto"/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315076" w:rsidRPr="00706558" w:rsidRDefault="00315076" w:rsidP="002D44B0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706558" w:rsidRPr="00706558" w:rsidTr="002D44B0">
        <w:tc>
          <w:tcPr>
            <w:tcW w:w="10682" w:type="dxa"/>
            <w:gridSpan w:val="2"/>
          </w:tcPr>
          <w:p w:rsidR="00BE7447" w:rsidRPr="00706558" w:rsidRDefault="00BE7447" w:rsidP="002D44B0">
            <w:pPr>
              <w:spacing w:after="0" w:line="240" w:lineRule="auto"/>
              <w:rPr>
                <w:rFonts w:asciiTheme="minorHAnsi" w:hAnsiTheme="minorHAnsi" w:cs="Arial"/>
                <w:sz w:val="23"/>
                <w:szCs w:val="23"/>
              </w:rPr>
            </w:pPr>
          </w:p>
          <w:tbl>
            <w:tblPr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/>
            </w:tblPr>
            <w:tblGrid>
              <w:gridCol w:w="10446"/>
            </w:tblGrid>
            <w:tr w:rsidR="00706558" w:rsidRPr="00706558" w:rsidTr="002D44B0">
              <w:tc>
                <w:tcPr>
                  <w:tcW w:w="10451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CA4EDD" w:rsidRPr="00706558" w:rsidRDefault="00A86837" w:rsidP="002D44B0">
                  <w:pPr>
                    <w:spacing w:after="0" w:line="240" w:lineRule="auto"/>
                    <w:rPr>
                      <w:rFonts w:asciiTheme="minorHAnsi" w:hAnsiTheme="minorHAnsi" w:cs="Arial"/>
                      <w:b/>
                      <w:bCs/>
                    </w:rPr>
                  </w:pPr>
                  <w:r w:rsidRPr="00706558">
                    <w:rPr>
                      <w:rFonts w:asciiTheme="minorHAnsi" w:hAnsiTheme="minorHAnsi" w:cs="Arial"/>
                      <w:b/>
                      <w:bCs/>
                      <w:sz w:val="24"/>
                      <w:szCs w:val="24"/>
                    </w:rPr>
                    <w:t xml:space="preserve">Certifications </w:t>
                  </w:r>
                  <w:r w:rsidR="00121D10" w:rsidRPr="00706558">
                    <w:rPr>
                      <w:rFonts w:asciiTheme="minorHAnsi" w:hAnsiTheme="minorHAnsi" w:cs="Arial"/>
                      <w:b/>
                      <w:bCs/>
                      <w:sz w:val="24"/>
                      <w:szCs w:val="24"/>
                    </w:rPr>
                    <w:t>&amp; Appreciations</w:t>
                  </w:r>
                </w:p>
              </w:tc>
            </w:tr>
            <w:tr w:rsidR="00706558" w:rsidRPr="00706558" w:rsidTr="001D2BD1">
              <w:trPr>
                <w:trHeight w:val="3312"/>
              </w:trPr>
              <w:tc>
                <w:tcPr>
                  <w:tcW w:w="10451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tbl>
                  <w:tblPr>
                    <w:tblW w:w="0" w:type="auto"/>
                    <w:tblLook w:val="04A0"/>
                  </w:tblPr>
                  <w:tblGrid>
                    <w:gridCol w:w="10215"/>
                  </w:tblGrid>
                  <w:tr w:rsidR="00706558" w:rsidRPr="00706558" w:rsidTr="00AF47CB">
                    <w:tc>
                      <w:tcPr>
                        <w:tcW w:w="10215" w:type="dxa"/>
                      </w:tcPr>
                      <w:p w:rsidR="002411A9" w:rsidRPr="00C14E88" w:rsidRDefault="00121D10" w:rsidP="001D217B">
                        <w:pPr>
                          <w:pStyle w:val="ListParagraph"/>
                          <w:numPr>
                            <w:ilvl w:val="0"/>
                            <w:numId w:val="19"/>
                          </w:numPr>
                          <w:spacing w:before="0" w:after="0" w:line="240" w:lineRule="auto"/>
                          <w:ind w:left="360"/>
                          <w:rPr>
                            <w:rFonts w:asciiTheme="minorHAnsi" w:hAnsiTheme="minorHAnsi" w:cs="Arial"/>
                            <w:bCs/>
                            <w:sz w:val="22"/>
                            <w:szCs w:val="22"/>
                          </w:rPr>
                        </w:pPr>
                        <w:r w:rsidRPr="00706558">
                          <w:rPr>
                            <w:rFonts w:asciiTheme="minorHAnsi" w:hAnsiTheme="minorHAnsi" w:cs="Arial"/>
                            <w:bCs/>
                            <w:sz w:val="22"/>
                            <w:szCs w:val="22"/>
                          </w:rPr>
                          <w:t xml:space="preserve">Dubai International Airports </w:t>
                        </w:r>
                        <w:r w:rsidR="0075360E" w:rsidRPr="00706558">
                          <w:rPr>
                            <w:rFonts w:asciiTheme="minorHAnsi" w:hAnsiTheme="minorHAnsi" w:cs="Arial"/>
                            <w:bCs/>
                            <w:sz w:val="22"/>
                            <w:szCs w:val="22"/>
                          </w:rPr>
                          <w:t xml:space="preserve">– </w:t>
                        </w:r>
                        <w:r w:rsidRPr="00706558">
                          <w:rPr>
                            <w:rFonts w:asciiTheme="minorHAnsi" w:hAnsiTheme="minorHAnsi" w:cs="Arial"/>
                            <w:b/>
                            <w:sz w:val="22"/>
                            <w:szCs w:val="22"/>
                          </w:rPr>
                          <w:t>Airport Service Programme 1</w:t>
                        </w:r>
                        <w:r w:rsidR="0075360E" w:rsidRPr="00706558">
                          <w:rPr>
                            <w:rFonts w:asciiTheme="minorHAnsi" w:hAnsiTheme="minorHAnsi" w:cs="Arial"/>
                            <w:b/>
                            <w:sz w:val="22"/>
                            <w:szCs w:val="22"/>
                          </w:rPr>
                          <w:t xml:space="preserve"> – </w:t>
                        </w:r>
                        <w:r w:rsidRPr="00706558">
                          <w:rPr>
                            <w:rFonts w:asciiTheme="minorHAnsi" w:hAnsiTheme="minorHAnsi" w:cs="Arial"/>
                            <w:b/>
                            <w:sz w:val="22"/>
                            <w:szCs w:val="22"/>
                          </w:rPr>
                          <w:t>2015 (Certificate of Attendance)</w:t>
                        </w:r>
                      </w:p>
                      <w:p w:rsidR="00C14E88" w:rsidRPr="00706558" w:rsidRDefault="00C14E88" w:rsidP="00C14E88">
                        <w:pPr>
                          <w:pStyle w:val="ListParagraph"/>
                          <w:spacing w:before="0" w:after="0" w:line="240" w:lineRule="auto"/>
                          <w:ind w:left="360"/>
                          <w:rPr>
                            <w:rFonts w:asciiTheme="minorHAnsi" w:hAnsiTheme="minorHAnsi" w:cs="Arial"/>
                            <w:bCs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706558" w:rsidRPr="00706558" w:rsidTr="00F006D4">
                    <w:tc>
                      <w:tcPr>
                        <w:tcW w:w="10215" w:type="dxa"/>
                      </w:tcPr>
                      <w:p w:rsidR="002411A9" w:rsidRPr="00C14E88" w:rsidRDefault="0075360E" w:rsidP="001D217B">
                        <w:pPr>
                          <w:pStyle w:val="ListParagraph"/>
                          <w:numPr>
                            <w:ilvl w:val="0"/>
                            <w:numId w:val="19"/>
                          </w:numPr>
                          <w:spacing w:before="0" w:after="0" w:line="240" w:lineRule="auto"/>
                          <w:ind w:left="360"/>
                          <w:rPr>
                            <w:rFonts w:asciiTheme="minorHAnsi" w:hAnsiTheme="minorHAnsi" w:cs="Arial"/>
                            <w:bCs/>
                            <w:sz w:val="22"/>
                            <w:szCs w:val="22"/>
                          </w:rPr>
                        </w:pPr>
                        <w:r w:rsidRPr="00706558">
                          <w:rPr>
                            <w:rFonts w:asciiTheme="minorHAnsi" w:hAnsiTheme="minorHAnsi" w:cs="Arial"/>
                            <w:bCs/>
                            <w:sz w:val="22"/>
                            <w:szCs w:val="22"/>
                          </w:rPr>
                          <w:t xml:space="preserve">Dubai International Airports – </w:t>
                        </w:r>
                        <w:r w:rsidRPr="00706558">
                          <w:rPr>
                            <w:rFonts w:asciiTheme="minorHAnsi" w:hAnsiTheme="minorHAnsi" w:cs="Arial"/>
                            <w:b/>
                            <w:sz w:val="22"/>
                            <w:szCs w:val="22"/>
                          </w:rPr>
                          <w:t>Service Flair Programme –  2016 (Certificate of Attendance)</w:t>
                        </w:r>
                      </w:p>
                      <w:p w:rsidR="00C14E88" w:rsidRPr="00706558" w:rsidRDefault="00C14E88" w:rsidP="00C14E88">
                        <w:pPr>
                          <w:pStyle w:val="ListParagraph"/>
                          <w:spacing w:before="0" w:after="0" w:line="240" w:lineRule="auto"/>
                          <w:ind w:left="360"/>
                          <w:rPr>
                            <w:rFonts w:asciiTheme="minorHAnsi" w:hAnsiTheme="minorHAnsi" w:cs="Arial"/>
                            <w:bCs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706558" w:rsidRPr="00706558" w:rsidTr="00F006D4">
                    <w:tc>
                      <w:tcPr>
                        <w:tcW w:w="10215" w:type="dxa"/>
                      </w:tcPr>
                      <w:p w:rsidR="0075360E" w:rsidRPr="00C14E88" w:rsidRDefault="0075360E" w:rsidP="001D217B">
                        <w:pPr>
                          <w:pStyle w:val="ListParagraph"/>
                          <w:numPr>
                            <w:ilvl w:val="0"/>
                            <w:numId w:val="19"/>
                          </w:numPr>
                          <w:spacing w:before="0" w:after="0" w:line="240" w:lineRule="auto"/>
                          <w:ind w:left="360"/>
                          <w:rPr>
                            <w:rFonts w:asciiTheme="minorHAnsi" w:hAnsiTheme="minorHAnsi" w:cs="Arial"/>
                            <w:bCs/>
                            <w:sz w:val="22"/>
                            <w:szCs w:val="22"/>
                          </w:rPr>
                        </w:pPr>
                        <w:r w:rsidRPr="00706558">
                          <w:rPr>
                            <w:rFonts w:asciiTheme="minorHAnsi" w:hAnsiTheme="minorHAnsi" w:cs="Arial"/>
                            <w:bCs/>
                            <w:sz w:val="22"/>
                            <w:szCs w:val="22"/>
                          </w:rPr>
                          <w:t xml:space="preserve">Dubai International Airports – </w:t>
                        </w:r>
                        <w:r w:rsidRPr="00706558">
                          <w:rPr>
                            <w:rFonts w:asciiTheme="minorHAnsi" w:hAnsiTheme="minorHAnsi" w:cs="Arial"/>
                            <w:b/>
                            <w:sz w:val="22"/>
                            <w:szCs w:val="22"/>
                          </w:rPr>
                          <w:t>Medic First Aid Training Programme – 2016 (Certificate of Recognition)</w:t>
                        </w:r>
                      </w:p>
                      <w:p w:rsidR="00C14E88" w:rsidRPr="00706558" w:rsidRDefault="00C14E88" w:rsidP="00C14E88">
                        <w:pPr>
                          <w:pStyle w:val="ListParagraph"/>
                          <w:spacing w:before="0" w:after="0" w:line="240" w:lineRule="auto"/>
                          <w:ind w:left="360"/>
                          <w:rPr>
                            <w:rFonts w:asciiTheme="minorHAnsi" w:hAnsiTheme="minorHAnsi" w:cs="Arial"/>
                            <w:bCs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706558" w:rsidRPr="00706558" w:rsidTr="00F006D4">
                    <w:tc>
                      <w:tcPr>
                        <w:tcW w:w="10215" w:type="dxa"/>
                      </w:tcPr>
                      <w:p w:rsidR="00036D2F" w:rsidRPr="00C14E88" w:rsidRDefault="00036D2F" w:rsidP="001D217B">
                        <w:pPr>
                          <w:pStyle w:val="ListParagraph"/>
                          <w:numPr>
                            <w:ilvl w:val="0"/>
                            <w:numId w:val="19"/>
                          </w:numPr>
                          <w:spacing w:before="0" w:after="0" w:line="240" w:lineRule="auto"/>
                          <w:ind w:left="360"/>
                          <w:rPr>
                            <w:rFonts w:asciiTheme="minorHAnsi" w:hAnsiTheme="minorHAnsi" w:cs="Arial"/>
                            <w:bCs/>
                            <w:sz w:val="22"/>
                            <w:szCs w:val="22"/>
                          </w:rPr>
                        </w:pPr>
                        <w:r w:rsidRPr="00706558">
                          <w:rPr>
                            <w:rFonts w:asciiTheme="minorHAnsi" w:hAnsiTheme="minorHAnsi" w:cs="Arial"/>
                            <w:bCs/>
                            <w:sz w:val="22"/>
                            <w:szCs w:val="22"/>
                          </w:rPr>
                          <w:t xml:space="preserve">Emirates Academy for Civil Defense Sciences– </w:t>
                        </w:r>
                        <w:r w:rsidRPr="00706558">
                          <w:rPr>
                            <w:rFonts w:asciiTheme="minorHAnsi" w:hAnsiTheme="minorHAnsi" w:cs="Arial"/>
                            <w:b/>
                            <w:sz w:val="22"/>
                            <w:szCs w:val="22"/>
                          </w:rPr>
                          <w:t xml:space="preserve">Fire Safety Fundamentals and Proper Use of Fire Extinguishers Course – </w:t>
                        </w:r>
                        <w:r w:rsidR="00405F8C" w:rsidRPr="00706558">
                          <w:rPr>
                            <w:rFonts w:asciiTheme="minorHAnsi" w:hAnsiTheme="minorHAnsi" w:cs="Arial"/>
                            <w:b/>
                            <w:sz w:val="22"/>
                            <w:szCs w:val="22"/>
                          </w:rPr>
                          <w:t>2016</w:t>
                        </w:r>
                        <w:r w:rsidRPr="00706558">
                          <w:rPr>
                            <w:rFonts w:asciiTheme="minorHAnsi" w:hAnsiTheme="minorHAnsi" w:cs="Arial"/>
                            <w:b/>
                            <w:sz w:val="22"/>
                            <w:szCs w:val="22"/>
                          </w:rPr>
                          <w:t xml:space="preserve"> (Certificate of Recognition)</w:t>
                        </w:r>
                      </w:p>
                      <w:p w:rsidR="00C14E88" w:rsidRPr="00706558" w:rsidRDefault="00C14E88" w:rsidP="00C14E88">
                        <w:pPr>
                          <w:pStyle w:val="ListParagraph"/>
                          <w:spacing w:before="0" w:after="0" w:line="240" w:lineRule="auto"/>
                          <w:ind w:left="360"/>
                          <w:rPr>
                            <w:rFonts w:asciiTheme="minorHAnsi" w:hAnsiTheme="minorHAnsi" w:cs="Arial"/>
                            <w:bCs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706558" w:rsidRPr="00706558" w:rsidTr="00F006D4">
                    <w:tc>
                      <w:tcPr>
                        <w:tcW w:w="10215" w:type="dxa"/>
                      </w:tcPr>
                      <w:p w:rsidR="0075360E" w:rsidRPr="00C14E88" w:rsidRDefault="002A3A41" w:rsidP="001D217B">
                        <w:pPr>
                          <w:pStyle w:val="ListParagraph"/>
                          <w:numPr>
                            <w:ilvl w:val="0"/>
                            <w:numId w:val="19"/>
                          </w:numPr>
                          <w:spacing w:before="0" w:after="0" w:line="240" w:lineRule="auto"/>
                          <w:ind w:left="360"/>
                          <w:rPr>
                            <w:rFonts w:asciiTheme="minorHAnsi" w:hAnsiTheme="minorHAnsi" w:cs="Arial"/>
                            <w:bCs/>
                            <w:sz w:val="22"/>
                            <w:szCs w:val="22"/>
                          </w:rPr>
                        </w:pPr>
                        <w:r w:rsidRPr="00706558">
                          <w:rPr>
                            <w:rFonts w:asciiTheme="minorHAnsi" w:hAnsiTheme="minorHAnsi" w:cs="Arial"/>
                            <w:bCs/>
                            <w:sz w:val="22"/>
                            <w:szCs w:val="22"/>
                          </w:rPr>
                          <w:t xml:space="preserve">Dubai International Airports – </w:t>
                        </w:r>
                        <w:r w:rsidRPr="00706558">
                          <w:rPr>
                            <w:rFonts w:asciiTheme="minorHAnsi" w:hAnsiTheme="minorHAnsi" w:cs="Arial"/>
                            <w:b/>
                            <w:sz w:val="22"/>
                            <w:szCs w:val="22"/>
                          </w:rPr>
                          <w:t>Aviation Security Awareness Workshop</w:t>
                        </w:r>
                        <w:r w:rsidR="00405F8C" w:rsidRPr="00706558">
                          <w:rPr>
                            <w:rFonts w:asciiTheme="minorHAnsi" w:hAnsiTheme="minorHAnsi" w:cs="Arial"/>
                            <w:b/>
                            <w:sz w:val="22"/>
                            <w:szCs w:val="22"/>
                          </w:rPr>
                          <w:t xml:space="preserve">– 2016 </w:t>
                        </w:r>
                        <w:r w:rsidRPr="00706558">
                          <w:rPr>
                            <w:rFonts w:asciiTheme="minorHAnsi" w:hAnsiTheme="minorHAnsi" w:cs="Arial"/>
                            <w:b/>
                            <w:sz w:val="22"/>
                            <w:szCs w:val="22"/>
                          </w:rPr>
                          <w:t>(Certificate of Attendance)</w:t>
                        </w:r>
                      </w:p>
                      <w:p w:rsidR="00C14E88" w:rsidRPr="00706558" w:rsidRDefault="00C14E88" w:rsidP="00C14E88">
                        <w:pPr>
                          <w:pStyle w:val="ListParagraph"/>
                          <w:spacing w:before="0" w:after="0" w:line="240" w:lineRule="auto"/>
                          <w:ind w:left="360"/>
                          <w:rPr>
                            <w:rFonts w:asciiTheme="minorHAnsi" w:hAnsiTheme="minorHAnsi" w:cs="Arial"/>
                            <w:bCs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706558" w:rsidRPr="00706558" w:rsidTr="00F006D4">
                    <w:tc>
                      <w:tcPr>
                        <w:tcW w:w="10215" w:type="dxa"/>
                      </w:tcPr>
                      <w:p w:rsidR="0075360E" w:rsidRPr="00C14E88" w:rsidRDefault="0047087A" w:rsidP="001D217B">
                        <w:pPr>
                          <w:pStyle w:val="ListParagraph"/>
                          <w:numPr>
                            <w:ilvl w:val="0"/>
                            <w:numId w:val="19"/>
                          </w:numPr>
                          <w:spacing w:before="0" w:after="0" w:line="240" w:lineRule="auto"/>
                          <w:ind w:left="360"/>
                          <w:rPr>
                            <w:rFonts w:asciiTheme="minorHAnsi" w:hAnsiTheme="minorHAnsi" w:cs="Arial"/>
                            <w:bCs/>
                            <w:sz w:val="22"/>
                            <w:szCs w:val="22"/>
                          </w:rPr>
                        </w:pPr>
                        <w:r w:rsidRPr="00706558">
                          <w:rPr>
                            <w:rFonts w:asciiTheme="minorHAnsi" w:hAnsiTheme="minorHAnsi" w:cs="Arial"/>
                            <w:bCs/>
                            <w:sz w:val="22"/>
                            <w:szCs w:val="22"/>
                          </w:rPr>
                          <w:t xml:space="preserve">Dubai International Airports – </w:t>
                        </w:r>
                        <w:r w:rsidRPr="00706558">
                          <w:rPr>
                            <w:rFonts w:asciiTheme="minorHAnsi" w:hAnsiTheme="minorHAnsi" w:cs="Arial"/>
                            <w:b/>
                            <w:sz w:val="22"/>
                            <w:szCs w:val="22"/>
                          </w:rPr>
                          <w:t>(Certificate of Appreciation  – Head of Operation Planning – 2014)</w:t>
                        </w:r>
                      </w:p>
                      <w:p w:rsidR="00C14E88" w:rsidRPr="00706558" w:rsidRDefault="00C14E88" w:rsidP="00C14E88">
                        <w:pPr>
                          <w:pStyle w:val="ListParagraph"/>
                          <w:spacing w:before="0" w:after="0" w:line="240" w:lineRule="auto"/>
                          <w:ind w:left="360"/>
                          <w:rPr>
                            <w:rFonts w:asciiTheme="minorHAnsi" w:hAnsiTheme="minorHAnsi" w:cs="Arial"/>
                            <w:bCs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706558" w:rsidRPr="00706558" w:rsidTr="00F006D4">
                    <w:tc>
                      <w:tcPr>
                        <w:tcW w:w="10215" w:type="dxa"/>
                      </w:tcPr>
                      <w:p w:rsidR="0047087A" w:rsidRPr="00C14E88" w:rsidRDefault="0047087A" w:rsidP="001D217B">
                        <w:pPr>
                          <w:pStyle w:val="ListParagraph"/>
                          <w:numPr>
                            <w:ilvl w:val="0"/>
                            <w:numId w:val="19"/>
                          </w:numPr>
                          <w:spacing w:before="0" w:after="0" w:line="240" w:lineRule="auto"/>
                          <w:ind w:left="360"/>
                          <w:rPr>
                            <w:rFonts w:asciiTheme="minorHAnsi" w:hAnsiTheme="minorHAnsi" w:cs="Arial"/>
                            <w:bCs/>
                            <w:sz w:val="22"/>
                            <w:szCs w:val="22"/>
                          </w:rPr>
                        </w:pPr>
                        <w:r w:rsidRPr="00706558">
                          <w:rPr>
                            <w:rFonts w:asciiTheme="minorHAnsi" w:hAnsiTheme="minorHAnsi" w:cs="Arial"/>
                            <w:bCs/>
                            <w:sz w:val="22"/>
                            <w:szCs w:val="22"/>
                          </w:rPr>
                          <w:t xml:space="preserve">Dubai International Airports – </w:t>
                        </w:r>
                        <w:r w:rsidRPr="00706558">
                          <w:rPr>
                            <w:rFonts w:asciiTheme="minorHAnsi" w:hAnsiTheme="minorHAnsi" w:cs="Arial"/>
                            <w:b/>
                            <w:sz w:val="22"/>
                            <w:szCs w:val="22"/>
                          </w:rPr>
                          <w:t>(Certificate of Appreciation  – Terminal Duty Manager T03 – 2015)</w:t>
                        </w:r>
                      </w:p>
                      <w:p w:rsidR="00C14E88" w:rsidRPr="00706558" w:rsidRDefault="00C14E88" w:rsidP="00C14E88">
                        <w:pPr>
                          <w:pStyle w:val="ListParagraph"/>
                          <w:spacing w:before="0" w:after="0" w:line="240" w:lineRule="auto"/>
                          <w:ind w:left="360"/>
                          <w:rPr>
                            <w:rFonts w:asciiTheme="minorHAnsi" w:hAnsiTheme="minorHAnsi" w:cs="Arial"/>
                            <w:bCs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706558" w:rsidRPr="00706558" w:rsidTr="00553340">
                    <w:tc>
                      <w:tcPr>
                        <w:tcW w:w="10215" w:type="dxa"/>
                      </w:tcPr>
                      <w:p w:rsidR="002411A9" w:rsidRPr="00C14E88" w:rsidRDefault="0047087A" w:rsidP="001D217B">
                        <w:pPr>
                          <w:pStyle w:val="ListParagraph"/>
                          <w:numPr>
                            <w:ilvl w:val="0"/>
                            <w:numId w:val="19"/>
                          </w:numPr>
                          <w:spacing w:before="0" w:after="0" w:line="240" w:lineRule="auto"/>
                          <w:ind w:left="360"/>
                          <w:rPr>
                            <w:rFonts w:asciiTheme="minorHAnsi" w:hAnsiTheme="minorHAnsi" w:cs="Arial"/>
                            <w:bCs/>
                            <w:sz w:val="22"/>
                            <w:szCs w:val="22"/>
                          </w:rPr>
                        </w:pPr>
                        <w:r w:rsidRPr="00706558">
                          <w:rPr>
                            <w:rFonts w:asciiTheme="minorHAnsi" w:hAnsiTheme="minorHAnsi" w:cs="Arial"/>
                            <w:bCs/>
                            <w:sz w:val="22"/>
                            <w:szCs w:val="22"/>
                          </w:rPr>
                          <w:t xml:space="preserve">Dubai International Airports – </w:t>
                        </w:r>
                        <w:r w:rsidR="00CF424D" w:rsidRPr="00706558">
                          <w:rPr>
                            <w:rFonts w:asciiTheme="minorHAnsi" w:hAnsiTheme="minorHAnsi" w:cs="Arial"/>
                            <w:b/>
                            <w:sz w:val="22"/>
                            <w:szCs w:val="22"/>
                          </w:rPr>
                          <w:t>(Exceptional Performance Award</w:t>
                        </w:r>
                        <w:r w:rsidRPr="00706558">
                          <w:rPr>
                            <w:rFonts w:asciiTheme="minorHAnsi" w:hAnsiTheme="minorHAnsi" w:cs="Arial"/>
                            <w:b/>
                            <w:sz w:val="22"/>
                            <w:szCs w:val="22"/>
                          </w:rPr>
                          <w:t xml:space="preserve">  – Head of Terminal</w:t>
                        </w:r>
                        <w:r w:rsidR="00333FFE" w:rsidRPr="00706558">
                          <w:rPr>
                            <w:rFonts w:asciiTheme="minorHAnsi" w:hAnsiTheme="minorHAnsi" w:cs="Arial"/>
                            <w:b/>
                            <w:sz w:val="22"/>
                            <w:szCs w:val="22"/>
                          </w:rPr>
                          <w:t xml:space="preserve"> 03</w:t>
                        </w:r>
                        <w:r w:rsidRPr="00706558">
                          <w:rPr>
                            <w:rFonts w:asciiTheme="minorHAnsi" w:hAnsiTheme="minorHAnsi" w:cs="Arial"/>
                            <w:b/>
                            <w:sz w:val="22"/>
                            <w:szCs w:val="22"/>
                          </w:rPr>
                          <w:t xml:space="preserve"> – 2016)</w:t>
                        </w:r>
                      </w:p>
                      <w:p w:rsidR="00C14E88" w:rsidRPr="00437696" w:rsidRDefault="00C14E88" w:rsidP="00C14E88">
                        <w:pPr>
                          <w:pStyle w:val="ListParagraph"/>
                          <w:spacing w:before="0" w:after="0" w:line="240" w:lineRule="auto"/>
                          <w:ind w:left="360"/>
                          <w:rPr>
                            <w:rFonts w:asciiTheme="minorHAnsi" w:hAnsiTheme="minorHAnsi" w:cs="Arial"/>
                            <w:bCs/>
                            <w:sz w:val="22"/>
                            <w:szCs w:val="22"/>
                          </w:rPr>
                        </w:pPr>
                      </w:p>
                      <w:p w:rsidR="00437696" w:rsidRPr="00C14E88" w:rsidRDefault="00437696" w:rsidP="00437696">
                        <w:pPr>
                          <w:pStyle w:val="ListParagraph"/>
                          <w:numPr>
                            <w:ilvl w:val="0"/>
                            <w:numId w:val="19"/>
                          </w:numPr>
                          <w:spacing w:before="0" w:after="0" w:line="240" w:lineRule="auto"/>
                          <w:ind w:left="360"/>
                          <w:rPr>
                            <w:rFonts w:asciiTheme="minorHAnsi" w:hAnsiTheme="minorHAnsi" w:cs="Arial"/>
                            <w:bCs/>
                            <w:sz w:val="22"/>
                            <w:szCs w:val="22"/>
                          </w:rPr>
                        </w:pPr>
                        <w:r w:rsidRPr="00437696">
                          <w:rPr>
                            <w:rFonts w:asciiTheme="minorHAnsi" w:hAnsiTheme="minorHAnsi" w:cs="Arial"/>
                            <w:bCs/>
                            <w:sz w:val="22"/>
                            <w:szCs w:val="22"/>
                          </w:rPr>
                          <w:t>GROUP 4 FALCK SERVICES (L.L.C)</w:t>
                        </w:r>
                        <w:r w:rsidRPr="00706558">
                          <w:rPr>
                            <w:rFonts w:asciiTheme="minorHAnsi" w:hAnsiTheme="minorHAnsi" w:cs="Arial"/>
                            <w:bCs/>
                            <w:sz w:val="22"/>
                            <w:szCs w:val="22"/>
                          </w:rPr>
                          <w:t>–</w:t>
                        </w:r>
                        <w:r w:rsidRPr="00706558">
                          <w:rPr>
                            <w:rFonts w:asciiTheme="minorHAnsi" w:hAnsiTheme="minorHAnsi" w:cs="Arial"/>
                            <w:b/>
                            <w:sz w:val="22"/>
                            <w:szCs w:val="22"/>
                          </w:rPr>
                          <w:t xml:space="preserve">(Certificate of Appreciation  – </w:t>
                        </w:r>
                        <w:r>
                          <w:rPr>
                            <w:rFonts w:asciiTheme="minorHAnsi" w:hAnsiTheme="minorHAnsi" w:cs="Arial"/>
                            <w:b/>
                            <w:sz w:val="22"/>
                            <w:szCs w:val="22"/>
                          </w:rPr>
                          <w:t>Managing D</w:t>
                        </w:r>
                        <w:r w:rsidRPr="00437696">
                          <w:rPr>
                            <w:rFonts w:asciiTheme="minorHAnsi" w:hAnsiTheme="minorHAnsi" w:cs="Arial"/>
                            <w:b/>
                            <w:sz w:val="22"/>
                            <w:szCs w:val="22"/>
                          </w:rPr>
                          <w:t>irector</w:t>
                        </w:r>
                        <w:r w:rsidRPr="00706558">
                          <w:rPr>
                            <w:rFonts w:asciiTheme="minorHAnsi" w:hAnsiTheme="minorHAnsi" w:cs="Arial"/>
                            <w:b/>
                            <w:sz w:val="22"/>
                            <w:szCs w:val="22"/>
                          </w:rPr>
                          <w:t>– 201</w:t>
                        </w:r>
                        <w:r>
                          <w:rPr>
                            <w:rFonts w:asciiTheme="minorHAnsi" w:hAnsiTheme="minorHAnsi" w:cs="Arial"/>
                            <w:b/>
                            <w:sz w:val="22"/>
                            <w:szCs w:val="22"/>
                          </w:rPr>
                          <w:t>6</w:t>
                        </w:r>
                        <w:r w:rsidRPr="00706558">
                          <w:rPr>
                            <w:rFonts w:asciiTheme="minorHAnsi" w:hAnsiTheme="minorHAnsi" w:cs="Arial"/>
                            <w:b/>
                            <w:sz w:val="22"/>
                            <w:szCs w:val="22"/>
                          </w:rPr>
                          <w:t>)</w:t>
                        </w:r>
                      </w:p>
                      <w:p w:rsidR="00C14E88" w:rsidRPr="00C14E88" w:rsidRDefault="00C14E88" w:rsidP="00C14E88">
                        <w:pPr>
                          <w:spacing w:before="0" w:after="0" w:line="240" w:lineRule="auto"/>
                          <w:rPr>
                            <w:rFonts w:asciiTheme="minorHAnsi" w:hAnsiTheme="minorHAnsi" w:cs="Arial"/>
                            <w:bCs/>
                            <w:sz w:val="22"/>
                            <w:szCs w:val="22"/>
                          </w:rPr>
                        </w:pPr>
                      </w:p>
                      <w:p w:rsidR="00196A76" w:rsidRPr="00C14E88" w:rsidRDefault="00196A76" w:rsidP="00196A76">
                        <w:pPr>
                          <w:pStyle w:val="ListParagraph"/>
                          <w:numPr>
                            <w:ilvl w:val="0"/>
                            <w:numId w:val="19"/>
                          </w:numPr>
                          <w:spacing w:before="0" w:after="0" w:line="240" w:lineRule="auto"/>
                          <w:ind w:left="360"/>
                          <w:rPr>
                            <w:rFonts w:asciiTheme="minorHAnsi" w:hAnsiTheme="minorHAnsi" w:cs="Arial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="Arial"/>
                            <w:bCs/>
                            <w:sz w:val="22"/>
                            <w:szCs w:val="22"/>
                          </w:rPr>
                          <w:t xml:space="preserve">Dubai police General H.Q      </w:t>
                        </w:r>
                        <w:r w:rsidRPr="00706558">
                          <w:rPr>
                            <w:rFonts w:asciiTheme="minorHAnsi" w:hAnsiTheme="minorHAnsi" w:cs="Arial"/>
                            <w:bCs/>
                            <w:sz w:val="22"/>
                            <w:szCs w:val="22"/>
                          </w:rPr>
                          <w:t>–</w:t>
                        </w:r>
                        <w:r w:rsidRPr="00706558">
                          <w:rPr>
                            <w:rFonts w:asciiTheme="minorHAnsi" w:hAnsiTheme="minorHAnsi" w:cs="Arial"/>
                            <w:b/>
                            <w:sz w:val="22"/>
                            <w:szCs w:val="22"/>
                          </w:rPr>
                          <w:t>(Certificate of Appreciati</w:t>
                        </w:r>
                        <w:r>
                          <w:rPr>
                            <w:rFonts w:asciiTheme="minorHAnsi" w:hAnsiTheme="minorHAnsi" w:cs="Arial"/>
                            <w:b/>
                            <w:sz w:val="22"/>
                            <w:szCs w:val="22"/>
                          </w:rPr>
                          <w:t>on  – General Department of Airport Security</w:t>
                        </w:r>
                        <w:r w:rsidRPr="00706558">
                          <w:rPr>
                            <w:rFonts w:asciiTheme="minorHAnsi" w:hAnsiTheme="minorHAnsi" w:cs="Arial"/>
                            <w:b/>
                            <w:sz w:val="22"/>
                            <w:szCs w:val="22"/>
                          </w:rPr>
                          <w:t xml:space="preserve"> – 201</w:t>
                        </w:r>
                        <w:r>
                          <w:rPr>
                            <w:rFonts w:asciiTheme="minorHAnsi" w:hAnsiTheme="minorHAnsi" w:cs="Arial"/>
                            <w:b/>
                            <w:sz w:val="22"/>
                            <w:szCs w:val="22"/>
                          </w:rPr>
                          <w:t>6</w:t>
                        </w:r>
                        <w:r w:rsidRPr="00706558">
                          <w:rPr>
                            <w:rFonts w:asciiTheme="minorHAnsi" w:hAnsiTheme="minorHAnsi" w:cs="Arial"/>
                            <w:b/>
                            <w:sz w:val="22"/>
                            <w:szCs w:val="22"/>
                          </w:rPr>
                          <w:t>)</w:t>
                        </w:r>
                      </w:p>
                      <w:p w:rsidR="00C14E88" w:rsidRPr="00C14E88" w:rsidRDefault="00C14E88" w:rsidP="00C14E88">
                        <w:pPr>
                          <w:spacing w:before="0" w:after="0" w:line="240" w:lineRule="auto"/>
                          <w:rPr>
                            <w:rFonts w:asciiTheme="minorHAnsi" w:hAnsiTheme="minorHAnsi" w:cs="Arial"/>
                            <w:bCs/>
                            <w:sz w:val="22"/>
                            <w:szCs w:val="22"/>
                          </w:rPr>
                        </w:pPr>
                      </w:p>
                      <w:p w:rsidR="00A73D1A" w:rsidRPr="00C14E88" w:rsidRDefault="00A73D1A" w:rsidP="00A73D1A">
                        <w:pPr>
                          <w:pStyle w:val="ListParagraph"/>
                          <w:numPr>
                            <w:ilvl w:val="0"/>
                            <w:numId w:val="19"/>
                          </w:numPr>
                          <w:spacing w:before="0" w:after="0" w:line="240" w:lineRule="auto"/>
                          <w:ind w:left="360"/>
                          <w:rPr>
                            <w:rFonts w:asciiTheme="minorHAnsi" w:hAnsiTheme="minorHAnsi" w:cs="Arial"/>
                            <w:bCs/>
                            <w:sz w:val="22"/>
                            <w:szCs w:val="22"/>
                          </w:rPr>
                        </w:pPr>
                        <w:r w:rsidRPr="00A73D1A">
                          <w:rPr>
                            <w:rFonts w:asciiTheme="minorHAnsi" w:hAnsiTheme="minorHAnsi" w:cs="Arial"/>
                            <w:bCs/>
                            <w:sz w:val="22"/>
                            <w:szCs w:val="22"/>
                          </w:rPr>
                          <w:t xml:space="preserve">Airport Fire Service </w:t>
                        </w:r>
                        <w:r>
                          <w:rPr>
                            <w:rFonts w:asciiTheme="minorHAnsi" w:hAnsiTheme="minorHAnsi" w:cs="Arial"/>
                            <w:bCs/>
                            <w:sz w:val="22"/>
                            <w:szCs w:val="22"/>
                          </w:rPr>
                          <w:t>–</w:t>
                        </w:r>
                        <w:r w:rsidRPr="00A73D1A">
                          <w:rPr>
                            <w:rFonts w:asciiTheme="minorHAnsi" w:hAnsiTheme="minorHAnsi" w:cs="Arial"/>
                            <w:bCs/>
                            <w:sz w:val="22"/>
                            <w:szCs w:val="22"/>
                          </w:rPr>
                          <w:t xml:space="preserve"> AFS</w:t>
                        </w:r>
                        <w:r w:rsidRPr="00706558">
                          <w:rPr>
                            <w:rFonts w:asciiTheme="minorHAnsi" w:hAnsiTheme="minorHAnsi" w:cs="Arial"/>
                            <w:bCs/>
                            <w:sz w:val="22"/>
                            <w:szCs w:val="22"/>
                          </w:rPr>
                          <w:t>–</w:t>
                        </w:r>
                        <w:r w:rsidRPr="00A73D1A">
                          <w:rPr>
                            <w:rFonts w:asciiTheme="minorHAnsi" w:hAnsiTheme="minorHAnsi" w:cstheme="minorBidi"/>
                            <w:b/>
                            <w:bCs/>
                            <w:sz w:val="23"/>
                            <w:szCs w:val="23"/>
                          </w:rPr>
                          <w:t>Fire Evacuation/ Fire warden Training</w:t>
                        </w:r>
                        <w:r w:rsidRPr="00706558">
                          <w:rPr>
                            <w:rFonts w:asciiTheme="minorHAnsi" w:hAnsiTheme="minorHAnsi" w:cs="Arial"/>
                            <w:b/>
                            <w:sz w:val="22"/>
                            <w:szCs w:val="22"/>
                          </w:rPr>
                          <w:t>–</w:t>
                        </w:r>
                        <w:r>
                          <w:rPr>
                            <w:rFonts w:asciiTheme="minorHAnsi" w:hAnsiTheme="minorHAnsi" w:cs="Arial"/>
                            <w:b/>
                            <w:sz w:val="22"/>
                            <w:szCs w:val="22"/>
                          </w:rPr>
                          <w:t xml:space="preserve">  2017 </w:t>
                        </w:r>
                        <w:r w:rsidRPr="00706558">
                          <w:rPr>
                            <w:rFonts w:asciiTheme="minorHAnsi" w:hAnsiTheme="minorHAnsi" w:cs="Arial"/>
                            <w:b/>
                            <w:sz w:val="22"/>
                            <w:szCs w:val="22"/>
                          </w:rPr>
                          <w:t>(Certificate of Recognition)</w:t>
                        </w:r>
                      </w:p>
                      <w:p w:rsidR="00C14E88" w:rsidRPr="00C14E88" w:rsidRDefault="00C14E88" w:rsidP="00C14E88">
                        <w:pPr>
                          <w:spacing w:before="0" w:after="0" w:line="240" w:lineRule="auto"/>
                          <w:rPr>
                            <w:rFonts w:asciiTheme="minorHAnsi" w:hAnsiTheme="minorHAnsi" w:cs="Arial"/>
                            <w:bCs/>
                            <w:sz w:val="22"/>
                            <w:szCs w:val="22"/>
                          </w:rPr>
                        </w:pPr>
                      </w:p>
                      <w:p w:rsidR="00C14E88" w:rsidRPr="00C14E88" w:rsidRDefault="00A73D1A" w:rsidP="00C14E88">
                        <w:pPr>
                          <w:pStyle w:val="ListParagraph"/>
                          <w:numPr>
                            <w:ilvl w:val="0"/>
                            <w:numId w:val="19"/>
                          </w:numPr>
                          <w:spacing w:before="0" w:after="0" w:line="240" w:lineRule="auto"/>
                          <w:ind w:left="360"/>
                          <w:rPr>
                            <w:rFonts w:asciiTheme="minorHAnsi" w:hAnsiTheme="minorHAnsi" w:cs="Arial"/>
                            <w:bCs/>
                            <w:sz w:val="22"/>
                            <w:szCs w:val="22"/>
                          </w:rPr>
                        </w:pPr>
                        <w:r w:rsidRPr="00A73D1A">
                          <w:rPr>
                            <w:rFonts w:asciiTheme="minorHAnsi" w:hAnsiTheme="minorHAnsi" w:cs="Arial"/>
                            <w:bCs/>
                            <w:sz w:val="22"/>
                            <w:szCs w:val="22"/>
                          </w:rPr>
                          <w:t xml:space="preserve">Airport Fire Service </w:t>
                        </w:r>
                        <w:r>
                          <w:rPr>
                            <w:rFonts w:asciiTheme="minorHAnsi" w:hAnsiTheme="minorHAnsi" w:cs="Arial"/>
                            <w:bCs/>
                            <w:sz w:val="22"/>
                            <w:szCs w:val="22"/>
                          </w:rPr>
                          <w:t>–</w:t>
                        </w:r>
                        <w:r w:rsidRPr="00A73D1A">
                          <w:rPr>
                            <w:rFonts w:asciiTheme="minorHAnsi" w:hAnsiTheme="minorHAnsi" w:cs="Arial"/>
                            <w:bCs/>
                            <w:sz w:val="22"/>
                            <w:szCs w:val="22"/>
                          </w:rPr>
                          <w:t xml:space="preserve"> AFS</w:t>
                        </w:r>
                        <w:r w:rsidRPr="00706558">
                          <w:rPr>
                            <w:rFonts w:asciiTheme="minorHAnsi" w:hAnsiTheme="minorHAnsi" w:cs="Arial"/>
                            <w:bCs/>
                            <w:sz w:val="22"/>
                            <w:szCs w:val="22"/>
                          </w:rPr>
                          <w:t>–</w:t>
                        </w:r>
                        <w:r w:rsidRPr="00A73D1A">
                          <w:rPr>
                            <w:rFonts w:asciiTheme="minorHAnsi" w:hAnsiTheme="minorHAnsi" w:cstheme="minorBidi"/>
                            <w:b/>
                            <w:bCs/>
                            <w:sz w:val="23"/>
                            <w:szCs w:val="23"/>
                          </w:rPr>
                          <w:t xml:space="preserve">Fire Extinguisher Training </w:t>
                        </w:r>
                        <w:r w:rsidRPr="00706558">
                          <w:rPr>
                            <w:rFonts w:asciiTheme="minorHAnsi" w:hAnsiTheme="minorHAnsi" w:cs="Arial"/>
                            <w:b/>
                            <w:sz w:val="22"/>
                            <w:szCs w:val="22"/>
                          </w:rPr>
                          <w:t>–</w:t>
                        </w:r>
                        <w:r>
                          <w:rPr>
                            <w:rFonts w:asciiTheme="minorHAnsi" w:hAnsiTheme="minorHAnsi" w:cs="Arial"/>
                            <w:b/>
                            <w:sz w:val="22"/>
                            <w:szCs w:val="22"/>
                          </w:rPr>
                          <w:t xml:space="preserve">  2017 </w:t>
                        </w:r>
                        <w:r w:rsidRPr="00706558">
                          <w:rPr>
                            <w:rFonts w:asciiTheme="minorHAnsi" w:hAnsiTheme="minorHAnsi" w:cs="Arial"/>
                            <w:b/>
                            <w:sz w:val="22"/>
                            <w:szCs w:val="22"/>
                          </w:rPr>
                          <w:t>(Certificate of Recognition)</w:t>
                        </w:r>
                      </w:p>
                    </w:tc>
                  </w:tr>
                </w:tbl>
                <w:p w:rsidR="00CA4EDD" w:rsidRPr="00706558" w:rsidRDefault="00CA4EDD" w:rsidP="002D44B0">
                  <w:pPr>
                    <w:spacing w:after="0" w:line="240" w:lineRule="auto"/>
                    <w:rPr>
                      <w:rFonts w:asciiTheme="minorHAnsi" w:hAnsiTheme="minorHAnsi" w:cs="Arial"/>
                      <w:b/>
                      <w:bCs/>
                    </w:rPr>
                  </w:pPr>
                </w:p>
              </w:tc>
            </w:tr>
          </w:tbl>
          <w:p w:rsidR="008D653C" w:rsidRDefault="008D653C" w:rsidP="002D44B0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tbl>
            <w:tblPr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/>
            </w:tblPr>
            <w:tblGrid>
              <w:gridCol w:w="10446"/>
            </w:tblGrid>
            <w:tr w:rsidR="00570747" w:rsidRPr="00706558" w:rsidTr="00826A39">
              <w:tc>
                <w:tcPr>
                  <w:tcW w:w="10451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570747" w:rsidRPr="00706558" w:rsidRDefault="00570747" w:rsidP="00570747">
                  <w:pPr>
                    <w:spacing w:after="0" w:line="240" w:lineRule="auto"/>
                    <w:rPr>
                      <w:rFonts w:asciiTheme="minorHAnsi" w:hAnsiTheme="minorHAnsi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="Arial"/>
                      <w:b/>
                      <w:bCs/>
                      <w:sz w:val="24"/>
                      <w:szCs w:val="24"/>
                    </w:rPr>
                    <w:t>Trainings &amp;</w:t>
                  </w:r>
                  <w:r w:rsidRPr="00706558">
                    <w:rPr>
                      <w:rFonts w:asciiTheme="minorHAnsi" w:hAnsiTheme="minorHAnsi" w:cs="Arial"/>
                      <w:b/>
                      <w:bCs/>
                      <w:sz w:val="24"/>
                      <w:szCs w:val="24"/>
                    </w:rPr>
                    <w:t>Experience</w:t>
                  </w:r>
                </w:p>
              </w:tc>
            </w:tr>
            <w:tr w:rsidR="00570747" w:rsidRPr="00706558" w:rsidTr="00826A39">
              <w:trPr>
                <w:trHeight w:val="2700"/>
              </w:trPr>
              <w:tc>
                <w:tcPr>
                  <w:tcW w:w="10451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p w:rsidR="00570747" w:rsidRDefault="00570747" w:rsidP="00570747">
                  <w:pPr>
                    <w:pStyle w:val="ListParagraph"/>
                    <w:numPr>
                      <w:ilvl w:val="0"/>
                      <w:numId w:val="23"/>
                    </w:numPr>
                    <w:spacing w:after="0" w:line="240" w:lineRule="auto"/>
                    <w:ind w:left="360"/>
                    <w:rPr>
                      <w:rFonts w:asciiTheme="minorHAnsi" w:hAnsiTheme="minorHAnsi" w:cs="Arial"/>
                      <w:sz w:val="23"/>
                      <w:szCs w:val="23"/>
                    </w:rPr>
                  </w:pPr>
                  <w:r>
                    <w:rPr>
                      <w:rFonts w:asciiTheme="minorHAnsi" w:hAnsiTheme="minorHAnsi" w:cs="Arial"/>
                      <w:sz w:val="23"/>
                      <w:szCs w:val="23"/>
                    </w:rPr>
                    <w:t>Fire Warden T</w:t>
                  </w:r>
                  <w:r w:rsidRPr="00D96EDD">
                    <w:rPr>
                      <w:rFonts w:asciiTheme="minorHAnsi" w:hAnsiTheme="minorHAnsi" w:cs="Arial"/>
                      <w:sz w:val="23"/>
                      <w:szCs w:val="23"/>
                    </w:rPr>
                    <w:t>raining</w:t>
                  </w:r>
                  <w:r>
                    <w:rPr>
                      <w:rFonts w:asciiTheme="minorHAnsi" w:hAnsiTheme="minorHAnsi" w:cs="Arial"/>
                      <w:sz w:val="23"/>
                      <w:szCs w:val="23"/>
                    </w:rPr>
                    <w:t xml:space="preserve">.                                                                                                                                              </w:t>
                  </w:r>
                  <w:r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 xml:space="preserve">2015  </w:t>
                  </w:r>
                </w:p>
                <w:p w:rsidR="00570747" w:rsidRDefault="00570747" w:rsidP="00570747">
                  <w:pPr>
                    <w:pStyle w:val="ListParagraph"/>
                    <w:numPr>
                      <w:ilvl w:val="0"/>
                      <w:numId w:val="23"/>
                    </w:numPr>
                    <w:spacing w:after="0" w:line="240" w:lineRule="auto"/>
                    <w:ind w:left="360"/>
                    <w:rPr>
                      <w:rFonts w:asciiTheme="minorHAnsi" w:hAnsiTheme="minorHAnsi" w:cs="Arial"/>
                      <w:sz w:val="23"/>
                      <w:szCs w:val="23"/>
                    </w:rPr>
                  </w:pPr>
                  <w:r>
                    <w:rPr>
                      <w:rFonts w:asciiTheme="minorHAnsi" w:hAnsiTheme="minorHAnsi" w:cs="Arial"/>
                      <w:sz w:val="23"/>
                      <w:szCs w:val="23"/>
                    </w:rPr>
                    <w:t>Fire Evacuation Training.</w:t>
                  </w:r>
                  <w:r w:rsidRPr="00706558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 xml:space="preserve">2015        </w:t>
                  </w:r>
                </w:p>
                <w:p w:rsidR="00570747" w:rsidRPr="00D96EDD" w:rsidRDefault="00570747" w:rsidP="00570747">
                  <w:pPr>
                    <w:pStyle w:val="ListParagraph"/>
                    <w:numPr>
                      <w:ilvl w:val="0"/>
                      <w:numId w:val="23"/>
                    </w:numPr>
                    <w:spacing w:after="0" w:line="240" w:lineRule="auto"/>
                    <w:ind w:left="360"/>
                    <w:rPr>
                      <w:rFonts w:asciiTheme="minorHAnsi" w:hAnsiTheme="minorHAnsi" w:cs="Arial"/>
                      <w:sz w:val="23"/>
                      <w:szCs w:val="23"/>
                    </w:rPr>
                  </w:pPr>
                  <w:r w:rsidRPr="00D96EDD">
                    <w:rPr>
                      <w:rFonts w:asciiTheme="minorHAnsi" w:hAnsiTheme="minorHAnsi" w:cs="Arial"/>
                      <w:sz w:val="23"/>
                      <w:szCs w:val="23"/>
                    </w:rPr>
                    <w:t>Airport Service Programme 1</w:t>
                  </w:r>
                  <w:r w:rsidRPr="00706558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 xml:space="preserve">2015        </w:t>
                  </w:r>
                </w:p>
                <w:p w:rsidR="00570747" w:rsidRDefault="00570747" w:rsidP="00570747">
                  <w:pPr>
                    <w:pStyle w:val="ListParagraph"/>
                    <w:numPr>
                      <w:ilvl w:val="0"/>
                      <w:numId w:val="23"/>
                    </w:numPr>
                    <w:spacing w:after="0" w:line="240" w:lineRule="auto"/>
                    <w:ind w:left="360"/>
                    <w:rPr>
                      <w:rFonts w:asciiTheme="minorHAnsi" w:hAnsiTheme="minorHAnsi" w:cs="Arial"/>
                      <w:sz w:val="23"/>
                      <w:szCs w:val="23"/>
                    </w:rPr>
                  </w:pPr>
                  <w:r w:rsidRPr="00D96EDD">
                    <w:rPr>
                      <w:rFonts w:asciiTheme="minorHAnsi" w:hAnsiTheme="minorHAnsi" w:cs="Arial"/>
                      <w:sz w:val="23"/>
                      <w:szCs w:val="23"/>
                    </w:rPr>
                    <w:t>Service Flair Programme</w:t>
                  </w:r>
                  <w:r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2016</w:t>
                  </w:r>
                </w:p>
                <w:p w:rsidR="00570747" w:rsidRPr="00D96EDD" w:rsidRDefault="00570747" w:rsidP="00570747">
                  <w:pPr>
                    <w:pStyle w:val="ListParagraph"/>
                    <w:numPr>
                      <w:ilvl w:val="0"/>
                      <w:numId w:val="23"/>
                    </w:numPr>
                    <w:spacing w:after="0" w:line="240" w:lineRule="auto"/>
                    <w:ind w:left="360"/>
                    <w:rPr>
                      <w:rFonts w:asciiTheme="minorHAnsi" w:hAnsiTheme="minorHAnsi" w:cs="Arial"/>
                      <w:sz w:val="23"/>
                      <w:szCs w:val="23"/>
                    </w:rPr>
                  </w:pPr>
                  <w:r>
                    <w:rPr>
                      <w:rFonts w:asciiTheme="minorHAnsi" w:hAnsiTheme="minorHAnsi" w:cs="Arial"/>
                      <w:sz w:val="23"/>
                      <w:szCs w:val="23"/>
                    </w:rPr>
                    <w:t xml:space="preserve">Hospitality Hero Training.                                                                                                                                       </w:t>
                  </w:r>
                  <w:r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2016</w:t>
                  </w:r>
                </w:p>
                <w:p w:rsidR="00570747" w:rsidRPr="00D96EDD" w:rsidRDefault="00570747" w:rsidP="00570747">
                  <w:pPr>
                    <w:pStyle w:val="ListParagraph"/>
                    <w:numPr>
                      <w:ilvl w:val="0"/>
                      <w:numId w:val="23"/>
                    </w:numPr>
                    <w:spacing w:after="0" w:line="240" w:lineRule="auto"/>
                    <w:ind w:left="360"/>
                    <w:rPr>
                      <w:rFonts w:asciiTheme="minorHAnsi" w:hAnsiTheme="minorHAnsi" w:cs="Arial"/>
                      <w:sz w:val="23"/>
                      <w:szCs w:val="23"/>
                    </w:rPr>
                  </w:pPr>
                  <w:r w:rsidRPr="00D96EDD">
                    <w:rPr>
                      <w:rFonts w:asciiTheme="minorHAnsi" w:hAnsiTheme="minorHAnsi" w:cs="Arial"/>
                      <w:sz w:val="23"/>
                      <w:szCs w:val="23"/>
                    </w:rPr>
                    <w:t>Medic First Aid training Programme</w:t>
                  </w:r>
                  <w:r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2016</w:t>
                  </w:r>
                </w:p>
                <w:p w:rsidR="00570747" w:rsidRDefault="00570747" w:rsidP="00570747">
                  <w:pPr>
                    <w:pStyle w:val="ListParagraph"/>
                    <w:numPr>
                      <w:ilvl w:val="0"/>
                      <w:numId w:val="23"/>
                    </w:numPr>
                    <w:spacing w:after="0" w:line="240" w:lineRule="auto"/>
                    <w:ind w:left="360"/>
                    <w:rPr>
                      <w:rFonts w:asciiTheme="minorHAnsi" w:hAnsiTheme="minorHAnsi" w:cs="Arial"/>
                      <w:sz w:val="23"/>
                      <w:szCs w:val="23"/>
                    </w:rPr>
                  </w:pPr>
                  <w:r w:rsidRPr="00D96EDD">
                    <w:rPr>
                      <w:rFonts w:asciiTheme="minorHAnsi" w:hAnsiTheme="minorHAnsi" w:cs="Arial"/>
                      <w:sz w:val="23"/>
                      <w:szCs w:val="23"/>
                    </w:rPr>
                    <w:t>Fire Safety Fundamentals and Proper Use of Fire Extinguishers Course</w:t>
                  </w:r>
                  <w:r>
                    <w:rPr>
                      <w:rFonts w:asciiTheme="minorHAnsi" w:hAnsiTheme="minorHAnsi" w:cs="Arial"/>
                      <w:sz w:val="23"/>
                      <w:szCs w:val="23"/>
                    </w:rPr>
                    <w:t xml:space="preserve">.                                                       </w:t>
                  </w:r>
                  <w:r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2016</w:t>
                  </w:r>
                </w:p>
                <w:p w:rsidR="00570747" w:rsidRDefault="00570747" w:rsidP="00570747">
                  <w:pPr>
                    <w:pStyle w:val="ListParagraph"/>
                    <w:numPr>
                      <w:ilvl w:val="0"/>
                      <w:numId w:val="23"/>
                    </w:numPr>
                    <w:spacing w:after="0" w:line="240" w:lineRule="auto"/>
                    <w:ind w:left="360"/>
                    <w:rPr>
                      <w:rFonts w:asciiTheme="minorHAnsi" w:hAnsiTheme="minorHAnsi" w:cs="Arial"/>
                      <w:sz w:val="23"/>
                      <w:szCs w:val="23"/>
                    </w:rPr>
                  </w:pPr>
                  <w:r w:rsidRPr="00D96EDD">
                    <w:rPr>
                      <w:rFonts w:asciiTheme="minorHAnsi" w:hAnsiTheme="minorHAnsi" w:cs="Arial"/>
                      <w:sz w:val="23"/>
                      <w:szCs w:val="23"/>
                    </w:rPr>
                    <w:t>Aviation Security Awareness Workshop</w:t>
                  </w:r>
                  <w:r>
                    <w:rPr>
                      <w:rFonts w:asciiTheme="minorHAnsi" w:hAnsiTheme="minorHAnsi" w:cs="Arial"/>
                      <w:sz w:val="23"/>
                      <w:szCs w:val="23"/>
                    </w:rPr>
                    <w:t>.</w:t>
                  </w:r>
                  <w:r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2016</w:t>
                  </w:r>
                </w:p>
                <w:p w:rsidR="00570747" w:rsidRPr="00A73D1A" w:rsidRDefault="00570747" w:rsidP="00570747">
                  <w:pPr>
                    <w:pStyle w:val="ListParagraph"/>
                    <w:numPr>
                      <w:ilvl w:val="0"/>
                      <w:numId w:val="23"/>
                    </w:numPr>
                    <w:spacing w:before="0" w:after="0" w:line="240" w:lineRule="auto"/>
                    <w:ind w:left="360"/>
                    <w:rPr>
                      <w:rFonts w:asciiTheme="minorHAnsi" w:hAnsiTheme="minorHAnsi" w:cstheme="minorBidi"/>
                      <w:sz w:val="23"/>
                      <w:szCs w:val="23"/>
                    </w:rPr>
                  </w:pPr>
                  <w:r w:rsidRPr="009601E1">
                    <w:rPr>
                      <w:rFonts w:asciiTheme="minorHAnsi" w:hAnsiTheme="minorHAnsi" w:cstheme="minorBidi"/>
                      <w:sz w:val="23"/>
                      <w:szCs w:val="23"/>
                    </w:rPr>
                    <w:t>APM Full Failure Training.(</w:t>
                  </w:r>
                  <w:r w:rsidRPr="009601E1">
                    <w:rPr>
                      <w:rFonts w:asciiTheme="minorHAnsi" w:hAnsiTheme="minorHAnsi" w:cstheme="minorBidi"/>
                    </w:rPr>
                    <w:t>A</w:t>
                  </w:r>
                  <w:r w:rsidRPr="009601E1">
                    <w:rPr>
                      <w:rFonts w:asciiTheme="minorHAnsi" w:hAnsiTheme="minorHAnsi" w:cstheme="minorBidi"/>
                      <w:sz w:val="23"/>
                      <w:szCs w:val="23"/>
                    </w:rPr>
                    <w:t>utomated Passenger Mover)</w:t>
                  </w:r>
                  <w:r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2014</w:t>
                  </w:r>
                </w:p>
              </w:tc>
            </w:tr>
          </w:tbl>
          <w:p w:rsidR="00570747" w:rsidRPr="00706558" w:rsidRDefault="00570747" w:rsidP="002D44B0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706558" w:rsidRPr="00706558" w:rsidTr="00602EE3">
        <w:trPr>
          <w:trHeight w:val="4140"/>
        </w:trPr>
        <w:tc>
          <w:tcPr>
            <w:tcW w:w="10682" w:type="dxa"/>
            <w:gridSpan w:val="2"/>
          </w:tcPr>
          <w:p w:rsidR="007039F0" w:rsidRDefault="007039F0" w:rsidP="002D44B0">
            <w:pPr>
              <w:spacing w:after="0" w:line="240" w:lineRule="auto"/>
              <w:rPr>
                <w:rFonts w:asciiTheme="minorHAnsi" w:hAnsiTheme="minorHAnsi" w:cs="Arial"/>
                <w:sz w:val="23"/>
                <w:szCs w:val="23"/>
              </w:rPr>
            </w:pPr>
            <w:bookmarkStart w:id="0" w:name="_GoBack"/>
            <w:bookmarkEnd w:id="0"/>
          </w:p>
          <w:tbl>
            <w:tblPr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/>
            </w:tblPr>
            <w:tblGrid>
              <w:gridCol w:w="10446"/>
            </w:tblGrid>
            <w:tr w:rsidR="00D96EDD" w:rsidRPr="00706558" w:rsidTr="001B2A8B">
              <w:tc>
                <w:tcPr>
                  <w:tcW w:w="10451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D96EDD" w:rsidRPr="00706558" w:rsidRDefault="00D96EDD" w:rsidP="00D96EDD">
                  <w:pPr>
                    <w:spacing w:after="0" w:line="240" w:lineRule="auto"/>
                    <w:rPr>
                      <w:rFonts w:asciiTheme="minorHAnsi" w:hAnsiTheme="minorHAnsi" w:cs="Arial"/>
                      <w:b/>
                      <w:bCs/>
                      <w:sz w:val="24"/>
                      <w:szCs w:val="24"/>
                    </w:rPr>
                  </w:pPr>
                  <w:r w:rsidRPr="00706558">
                    <w:rPr>
                      <w:rFonts w:asciiTheme="minorHAnsi" w:hAnsiTheme="minorHAnsi" w:cs="Arial"/>
                      <w:b/>
                      <w:bCs/>
                      <w:sz w:val="24"/>
                      <w:szCs w:val="24"/>
                    </w:rPr>
                    <w:t>Extra Activities &amp;  Achievements</w:t>
                  </w:r>
                </w:p>
              </w:tc>
            </w:tr>
            <w:tr w:rsidR="00D96EDD" w:rsidRPr="00706558" w:rsidTr="001B2A8B">
              <w:trPr>
                <w:trHeight w:val="3195"/>
              </w:trPr>
              <w:tc>
                <w:tcPr>
                  <w:tcW w:w="10451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p w:rsidR="00D96EDD" w:rsidRPr="00706558" w:rsidRDefault="00D96EDD" w:rsidP="00D96EDD">
                  <w:pPr>
                    <w:spacing w:after="0"/>
                    <w:rPr>
                      <w:rFonts w:asciiTheme="minorHAnsi" w:hAnsiTheme="minorHAnsi" w:cs="Arial"/>
                      <w:bCs/>
                      <w:sz w:val="22"/>
                      <w:szCs w:val="22"/>
                    </w:rPr>
                  </w:pPr>
                </w:p>
                <w:tbl>
                  <w:tblPr>
                    <w:tblW w:w="0" w:type="auto"/>
                    <w:tblLook w:val="04A0"/>
                  </w:tblPr>
                  <w:tblGrid>
                    <w:gridCol w:w="5108"/>
                    <w:gridCol w:w="5108"/>
                  </w:tblGrid>
                  <w:tr w:rsidR="00D96EDD" w:rsidRPr="00706558" w:rsidTr="001B2A8B">
                    <w:tc>
                      <w:tcPr>
                        <w:tcW w:w="5108" w:type="dxa"/>
                      </w:tcPr>
                      <w:p w:rsidR="00D96EDD" w:rsidRPr="0023681C" w:rsidRDefault="00D96EDD" w:rsidP="00D96EDD">
                        <w:pPr>
                          <w:spacing w:before="0" w:after="0" w:line="240" w:lineRule="auto"/>
                          <w:jc w:val="left"/>
                          <w:rPr>
                            <w:rFonts w:asciiTheme="minorHAnsi" w:hAnsiTheme="minorHAnsi" w:cs="Arial"/>
                            <w:b/>
                            <w:sz w:val="22"/>
                            <w:szCs w:val="22"/>
                          </w:rPr>
                        </w:pPr>
                        <w:r w:rsidRPr="0023681C">
                          <w:rPr>
                            <w:rFonts w:asciiTheme="minorHAnsi" w:hAnsiTheme="minorHAnsi" w:cs="Arial"/>
                            <w:b/>
                            <w:sz w:val="22"/>
                            <w:szCs w:val="22"/>
                          </w:rPr>
                          <w:t xml:space="preserve">Sports Colors Award winner for Rugby </w:t>
                        </w:r>
                      </w:p>
                    </w:tc>
                    <w:tc>
                      <w:tcPr>
                        <w:tcW w:w="5108" w:type="dxa"/>
                      </w:tcPr>
                      <w:p w:rsidR="00D96EDD" w:rsidRPr="00706558" w:rsidRDefault="00D96EDD" w:rsidP="00D96EDD">
                        <w:pPr>
                          <w:spacing w:before="0" w:after="0" w:line="240" w:lineRule="auto"/>
                          <w:jc w:val="right"/>
                          <w:rPr>
                            <w:rFonts w:asciiTheme="minorHAnsi" w:hAnsiTheme="minorHAnsi" w:cs="Arial"/>
                            <w:bCs/>
                            <w:sz w:val="22"/>
                            <w:szCs w:val="22"/>
                          </w:rPr>
                        </w:pPr>
                        <w:r w:rsidRPr="00706558">
                          <w:rPr>
                            <w:rFonts w:asciiTheme="minorHAnsi" w:hAnsiTheme="minorHAnsi" w:cs="Arial"/>
                            <w:b/>
                            <w:sz w:val="22"/>
                            <w:szCs w:val="22"/>
                          </w:rPr>
                          <w:t>2009</w:t>
                        </w:r>
                      </w:p>
                    </w:tc>
                  </w:tr>
                  <w:tr w:rsidR="00D96EDD" w:rsidRPr="00706558" w:rsidTr="001B2A8B">
                    <w:tc>
                      <w:tcPr>
                        <w:tcW w:w="5108" w:type="dxa"/>
                      </w:tcPr>
                      <w:p w:rsidR="00D96EDD" w:rsidRPr="00706558" w:rsidRDefault="00D96EDD" w:rsidP="00D96EDD">
                        <w:pPr>
                          <w:spacing w:before="0" w:after="0" w:line="240" w:lineRule="auto"/>
                          <w:jc w:val="left"/>
                          <w:rPr>
                            <w:rFonts w:asciiTheme="minorHAnsi" w:hAnsiTheme="minorHAnsi" w:cs="Arial"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108" w:type="dxa"/>
                      </w:tcPr>
                      <w:p w:rsidR="00D96EDD" w:rsidRPr="00706558" w:rsidRDefault="00D96EDD" w:rsidP="00D96EDD">
                        <w:pPr>
                          <w:spacing w:before="0" w:after="0" w:line="240" w:lineRule="auto"/>
                          <w:jc w:val="right"/>
                          <w:rPr>
                            <w:rFonts w:asciiTheme="minorHAnsi" w:hAnsiTheme="minorHAnsi" w:cs="Arial"/>
                            <w:bCs/>
                            <w:sz w:val="22"/>
                            <w:szCs w:val="22"/>
                          </w:rPr>
                        </w:pPr>
                        <w:r w:rsidRPr="00706558">
                          <w:rPr>
                            <w:rFonts w:asciiTheme="minorHAnsi" w:hAnsiTheme="minorHAnsi" w:cs="Arial"/>
                            <w:bCs/>
                            <w:sz w:val="22"/>
                            <w:szCs w:val="22"/>
                          </w:rPr>
                          <w:t>St. Joseph’s College, Colombo 10</w:t>
                        </w:r>
                      </w:p>
                    </w:tc>
                  </w:tr>
                  <w:tr w:rsidR="00D96EDD" w:rsidRPr="00706558" w:rsidTr="001B2A8B">
                    <w:trPr>
                      <w:trHeight w:val="243"/>
                    </w:trPr>
                    <w:tc>
                      <w:tcPr>
                        <w:tcW w:w="5108" w:type="dxa"/>
                      </w:tcPr>
                      <w:p w:rsidR="00D96EDD" w:rsidRPr="0023681C" w:rsidRDefault="00D96EDD" w:rsidP="00D96EDD">
                        <w:pPr>
                          <w:spacing w:before="0" w:after="0" w:line="240" w:lineRule="auto"/>
                          <w:jc w:val="left"/>
                          <w:rPr>
                            <w:rFonts w:asciiTheme="minorHAnsi" w:hAnsiTheme="minorHAnsi" w:cs="Arial"/>
                            <w:b/>
                            <w:sz w:val="22"/>
                            <w:szCs w:val="22"/>
                          </w:rPr>
                        </w:pPr>
                        <w:r w:rsidRPr="0023681C">
                          <w:rPr>
                            <w:rFonts w:asciiTheme="minorHAnsi" w:hAnsiTheme="minorHAnsi" w:cs="Arial"/>
                            <w:b/>
                            <w:sz w:val="22"/>
                            <w:szCs w:val="22"/>
                          </w:rPr>
                          <w:t>Thailand and Hong Kong Tour – winner</w:t>
                        </w:r>
                      </w:p>
                    </w:tc>
                    <w:tc>
                      <w:tcPr>
                        <w:tcW w:w="5108" w:type="dxa"/>
                      </w:tcPr>
                      <w:p w:rsidR="00D96EDD" w:rsidRPr="00706558" w:rsidRDefault="00D96EDD" w:rsidP="00D96EDD">
                        <w:pPr>
                          <w:spacing w:before="0" w:after="0" w:line="240" w:lineRule="auto"/>
                          <w:jc w:val="right"/>
                          <w:rPr>
                            <w:rFonts w:asciiTheme="minorHAnsi" w:hAnsiTheme="minorHAnsi" w:cs="Arial"/>
                            <w:bCs/>
                            <w:sz w:val="22"/>
                            <w:szCs w:val="22"/>
                          </w:rPr>
                        </w:pPr>
                        <w:r w:rsidRPr="00706558">
                          <w:rPr>
                            <w:rFonts w:asciiTheme="minorHAnsi" w:hAnsiTheme="minorHAnsi" w:cs="Arial"/>
                            <w:b/>
                            <w:sz w:val="22"/>
                            <w:szCs w:val="22"/>
                          </w:rPr>
                          <w:t>2005</w:t>
                        </w:r>
                      </w:p>
                    </w:tc>
                  </w:tr>
                  <w:tr w:rsidR="00D96EDD" w:rsidRPr="00706558" w:rsidTr="001B2A8B">
                    <w:tc>
                      <w:tcPr>
                        <w:tcW w:w="5108" w:type="dxa"/>
                      </w:tcPr>
                      <w:p w:rsidR="00D96EDD" w:rsidRPr="00706558" w:rsidRDefault="00D96EDD" w:rsidP="00D96EDD">
                        <w:pPr>
                          <w:spacing w:before="0" w:after="0" w:line="240" w:lineRule="auto"/>
                          <w:jc w:val="left"/>
                          <w:rPr>
                            <w:rFonts w:asciiTheme="minorHAnsi" w:hAnsiTheme="minorHAnsi" w:cs="Arial"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108" w:type="dxa"/>
                      </w:tcPr>
                      <w:p w:rsidR="00D96EDD" w:rsidRPr="00706558" w:rsidRDefault="00D96EDD" w:rsidP="00D96EDD">
                        <w:pPr>
                          <w:spacing w:before="0" w:after="0" w:line="240" w:lineRule="auto"/>
                          <w:jc w:val="right"/>
                          <w:rPr>
                            <w:rFonts w:asciiTheme="minorHAnsi" w:hAnsiTheme="minorHAnsi" w:cs="Arial"/>
                            <w:b/>
                            <w:sz w:val="22"/>
                            <w:szCs w:val="22"/>
                          </w:rPr>
                        </w:pPr>
                        <w:r w:rsidRPr="00706558">
                          <w:rPr>
                            <w:rFonts w:asciiTheme="minorHAnsi" w:hAnsiTheme="minorHAnsi" w:cs="Arial"/>
                            <w:bCs/>
                            <w:sz w:val="22"/>
                            <w:szCs w:val="22"/>
                          </w:rPr>
                          <w:t>North Central Province Rugby Team</w:t>
                        </w:r>
                      </w:p>
                    </w:tc>
                  </w:tr>
                  <w:tr w:rsidR="00D96EDD" w:rsidRPr="00706558" w:rsidTr="001B2A8B">
                    <w:tc>
                      <w:tcPr>
                        <w:tcW w:w="5108" w:type="dxa"/>
                      </w:tcPr>
                      <w:p w:rsidR="00D96EDD" w:rsidRPr="0023681C" w:rsidRDefault="00D96EDD" w:rsidP="00D96EDD">
                        <w:pPr>
                          <w:spacing w:before="0" w:after="0" w:line="240" w:lineRule="auto"/>
                          <w:jc w:val="left"/>
                          <w:rPr>
                            <w:rFonts w:asciiTheme="minorHAnsi" w:hAnsiTheme="minorHAnsi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23681C">
                          <w:rPr>
                            <w:rFonts w:ascii="Arial" w:hAnsi="Arial" w:cs="Arial"/>
                            <w:b/>
                            <w:bCs/>
                            <w:shd w:val="clear" w:color="auto" w:fill="FFFFFF"/>
                          </w:rPr>
                          <w:t>Captain of the NCP Team &amp; Central Collage Team</w:t>
                        </w:r>
                      </w:p>
                    </w:tc>
                    <w:tc>
                      <w:tcPr>
                        <w:tcW w:w="5108" w:type="dxa"/>
                      </w:tcPr>
                      <w:p w:rsidR="00D96EDD" w:rsidRPr="00706558" w:rsidRDefault="00D96EDD" w:rsidP="00D96EDD">
                        <w:pPr>
                          <w:spacing w:before="0" w:after="0" w:line="240" w:lineRule="auto"/>
                          <w:jc w:val="right"/>
                          <w:rPr>
                            <w:rFonts w:asciiTheme="minorHAnsi" w:hAnsiTheme="minorHAnsi" w:cs="Arial"/>
                            <w:b/>
                            <w:sz w:val="22"/>
                            <w:szCs w:val="22"/>
                          </w:rPr>
                        </w:pPr>
                        <w:r w:rsidRPr="00706558">
                          <w:rPr>
                            <w:rFonts w:asciiTheme="minorHAnsi" w:hAnsiTheme="minorHAnsi" w:cs="Arial"/>
                            <w:b/>
                            <w:sz w:val="22"/>
                            <w:szCs w:val="22"/>
                          </w:rPr>
                          <w:t>2006 - 2007</w:t>
                        </w:r>
                      </w:p>
                    </w:tc>
                  </w:tr>
                  <w:tr w:rsidR="00D96EDD" w:rsidRPr="00706558" w:rsidTr="001B2A8B">
                    <w:tc>
                      <w:tcPr>
                        <w:tcW w:w="5108" w:type="dxa"/>
                      </w:tcPr>
                      <w:p w:rsidR="00D96EDD" w:rsidRPr="0023681C" w:rsidRDefault="00D96EDD" w:rsidP="00D96EDD">
                        <w:pPr>
                          <w:spacing w:before="0" w:after="0" w:line="240" w:lineRule="auto"/>
                          <w:jc w:val="left"/>
                          <w:rPr>
                            <w:rFonts w:asciiTheme="minorHAnsi" w:hAnsiTheme="minorHAnsi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23681C">
                          <w:rPr>
                            <w:rFonts w:asciiTheme="minorHAnsi" w:hAnsiTheme="minorHAnsi" w:cs="Arial"/>
                            <w:b/>
                            <w:bCs/>
                            <w:sz w:val="22"/>
                            <w:szCs w:val="22"/>
                          </w:rPr>
                          <w:t>Member of the Havelock Rugby Club</w:t>
                        </w:r>
                      </w:p>
                    </w:tc>
                    <w:tc>
                      <w:tcPr>
                        <w:tcW w:w="5108" w:type="dxa"/>
                      </w:tcPr>
                      <w:p w:rsidR="00D96EDD" w:rsidRPr="00706558" w:rsidRDefault="00D96EDD" w:rsidP="00D96EDD">
                        <w:pPr>
                          <w:spacing w:before="0" w:after="0" w:line="240" w:lineRule="auto"/>
                          <w:jc w:val="right"/>
                          <w:rPr>
                            <w:rFonts w:asciiTheme="minorHAnsi" w:hAnsiTheme="minorHAnsi" w:cs="Arial"/>
                            <w:b/>
                            <w:sz w:val="22"/>
                            <w:szCs w:val="22"/>
                          </w:rPr>
                        </w:pPr>
                        <w:r w:rsidRPr="00706558">
                          <w:rPr>
                            <w:rFonts w:asciiTheme="minorHAnsi" w:hAnsiTheme="minorHAnsi" w:cs="Arial"/>
                            <w:b/>
                            <w:sz w:val="22"/>
                            <w:szCs w:val="22"/>
                          </w:rPr>
                          <w:t>2009 - 2010</w:t>
                        </w:r>
                      </w:p>
                    </w:tc>
                  </w:tr>
                  <w:tr w:rsidR="00D96EDD" w:rsidRPr="00706558" w:rsidTr="001B2A8B">
                    <w:tc>
                      <w:tcPr>
                        <w:tcW w:w="5108" w:type="dxa"/>
                      </w:tcPr>
                      <w:p w:rsidR="00D96EDD" w:rsidRPr="00706558" w:rsidRDefault="00D96EDD" w:rsidP="00D96EDD">
                        <w:pPr>
                          <w:spacing w:before="0" w:after="0" w:line="240" w:lineRule="auto"/>
                          <w:jc w:val="left"/>
                          <w:rPr>
                            <w:rFonts w:asciiTheme="minorHAnsi" w:hAnsiTheme="minorHAnsi" w:cs="Arial"/>
                            <w:b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108" w:type="dxa"/>
                      </w:tcPr>
                      <w:p w:rsidR="00D96EDD" w:rsidRPr="00706558" w:rsidRDefault="00D96EDD" w:rsidP="00D96EDD">
                        <w:pPr>
                          <w:spacing w:before="0" w:after="0" w:line="240" w:lineRule="auto"/>
                          <w:jc w:val="right"/>
                          <w:rPr>
                            <w:rFonts w:asciiTheme="minorHAnsi" w:hAnsiTheme="minorHAnsi" w:cs="Arial"/>
                            <w:bCs/>
                            <w:sz w:val="22"/>
                            <w:szCs w:val="22"/>
                          </w:rPr>
                        </w:pPr>
                        <w:r w:rsidRPr="00706558">
                          <w:rPr>
                            <w:rFonts w:asciiTheme="minorHAnsi" w:hAnsiTheme="minorHAnsi" w:cs="Arial"/>
                            <w:bCs/>
                            <w:sz w:val="22"/>
                            <w:szCs w:val="22"/>
                          </w:rPr>
                          <w:t>Colombo 05</w:t>
                        </w:r>
                      </w:p>
                    </w:tc>
                  </w:tr>
                  <w:tr w:rsidR="00D96EDD" w:rsidRPr="00706558" w:rsidTr="001B2A8B">
                    <w:tc>
                      <w:tcPr>
                        <w:tcW w:w="5108" w:type="dxa"/>
                      </w:tcPr>
                      <w:p w:rsidR="00D96EDD" w:rsidRPr="0023681C" w:rsidRDefault="00D96EDD" w:rsidP="00D96EDD">
                        <w:pPr>
                          <w:spacing w:before="0" w:after="0" w:line="240" w:lineRule="auto"/>
                          <w:jc w:val="left"/>
                          <w:rPr>
                            <w:rFonts w:asciiTheme="minorHAnsi" w:hAnsiTheme="minorHAnsi" w:cs="Arial"/>
                            <w:b/>
                            <w:sz w:val="22"/>
                            <w:szCs w:val="22"/>
                          </w:rPr>
                        </w:pPr>
                        <w:r w:rsidRPr="0023681C">
                          <w:rPr>
                            <w:rFonts w:asciiTheme="minorHAnsi" w:hAnsiTheme="minorHAnsi" w:cs="Arial"/>
                            <w:b/>
                            <w:sz w:val="22"/>
                            <w:szCs w:val="22"/>
                          </w:rPr>
                          <w:t>Member of the college football team</w:t>
                        </w:r>
                      </w:p>
                    </w:tc>
                    <w:tc>
                      <w:tcPr>
                        <w:tcW w:w="5108" w:type="dxa"/>
                      </w:tcPr>
                      <w:p w:rsidR="00D96EDD" w:rsidRPr="00706558" w:rsidRDefault="00D96EDD" w:rsidP="00D96EDD">
                        <w:pPr>
                          <w:spacing w:before="0" w:after="0" w:line="240" w:lineRule="auto"/>
                          <w:jc w:val="right"/>
                          <w:rPr>
                            <w:rFonts w:asciiTheme="minorHAnsi" w:hAnsiTheme="minorHAnsi" w:cs="Arial"/>
                            <w:b/>
                            <w:sz w:val="22"/>
                            <w:szCs w:val="22"/>
                          </w:rPr>
                        </w:pPr>
                        <w:r w:rsidRPr="00706558">
                          <w:rPr>
                            <w:rFonts w:asciiTheme="minorHAnsi" w:hAnsiTheme="minorHAnsi" w:cs="Arial"/>
                            <w:b/>
                            <w:sz w:val="22"/>
                            <w:szCs w:val="22"/>
                          </w:rPr>
                          <w:t>2000 - 2001</w:t>
                        </w:r>
                      </w:p>
                    </w:tc>
                  </w:tr>
                  <w:tr w:rsidR="00D96EDD" w:rsidRPr="00706558" w:rsidTr="001B2A8B">
                    <w:tc>
                      <w:tcPr>
                        <w:tcW w:w="5108" w:type="dxa"/>
                      </w:tcPr>
                      <w:p w:rsidR="00D96EDD" w:rsidRPr="00706558" w:rsidRDefault="00D96EDD" w:rsidP="00D96EDD">
                        <w:pPr>
                          <w:spacing w:before="0" w:after="0" w:line="240" w:lineRule="auto"/>
                          <w:jc w:val="left"/>
                          <w:rPr>
                            <w:rFonts w:asciiTheme="minorHAnsi" w:hAnsiTheme="minorHAnsi" w:cs="Arial"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108" w:type="dxa"/>
                      </w:tcPr>
                      <w:p w:rsidR="00D96EDD" w:rsidRPr="00706558" w:rsidRDefault="00D96EDD" w:rsidP="00D96EDD">
                        <w:pPr>
                          <w:spacing w:before="0" w:after="0" w:line="240" w:lineRule="auto"/>
                          <w:jc w:val="right"/>
                          <w:rPr>
                            <w:rFonts w:asciiTheme="minorHAnsi" w:hAnsiTheme="minorHAnsi" w:cs="Arial"/>
                            <w:bCs/>
                            <w:sz w:val="22"/>
                            <w:szCs w:val="22"/>
                          </w:rPr>
                        </w:pPr>
                        <w:r w:rsidRPr="00706558">
                          <w:rPr>
                            <w:rFonts w:asciiTheme="minorHAnsi" w:hAnsiTheme="minorHAnsi" w:cs="Arial"/>
                            <w:bCs/>
                            <w:sz w:val="22"/>
                            <w:szCs w:val="22"/>
                          </w:rPr>
                          <w:t>Walisinghe Harischandra College, Anuradhapura</w:t>
                        </w:r>
                      </w:p>
                    </w:tc>
                  </w:tr>
                  <w:tr w:rsidR="00D96EDD" w:rsidRPr="00706558" w:rsidTr="001B2A8B">
                    <w:tc>
                      <w:tcPr>
                        <w:tcW w:w="5108" w:type="dxa"/>
                      </w:tcPr>
                      <w:p w:rsidR="00D96EDD" w:rsidRPr="0023681C" w:rsidRDefault="00D96EDD" w:rsidP="00D96EDD">
                        <w:pPr>
                          <w:spacing w:before="0" w:after="0" w:line="240" w:lineRule="auto"/>
                          <w:jc w:val="left"/>
                          <w:rPr>
                            <w:rFonts w:asciiTheme="minorHAnsi" w:hAnsiTheme="minorHAnsi" w:cs="Arial"/>
                            <w:b/>
                            <w:sz w:val="22"/>
                            <w:szCs w:val="22"/>
                          </w:rPr>
                        </w:pPr>
                        <w:r w:rsidRPr="0023681C">
                          <w:rPr>
                            <w:rFonts w:asciiTheme="minorHAnsi" w:hAnsiTheme="minorHAnsi" w:cs="Arial"/>
                            <w:b/>
                            <w:sz w:val="22"/>
                            <w:szCs w:val="22"/>
                          </w:rPr>
                          <w:t>Member of the Paragon Club football team</w:t>
                        </w:r>
                      </w:p>
                    </w:tc>
                    <w:tc>
                      <w:tcPr>
                        <w:tcW w:w="5108" w:type="dxa"/>
                      </w:tcPr>
                      <w:p w:rsidR="00D96EDD" w:rsidRPr="00706558" w:rsidRDefault="00D96EDD" w:rsidP="00D96EDD">
                        <w:pPr>
                          <w:spacing w:before="0" w:after="0" w:line="240" w:lineRule="auto"/>
                          <w:jc w:val="right"/>
                          <w:rPr>
                            <w:rFonts w:asciiTheme="minorHAnsi" w:hAnsiTheme="minorHAnsi" w:cs="Arial"/>
                            <w:b/>
                            <w:sz w:val="22"/>
                            <w:szCs w:val="22"/>
                          </w:rPr>
                        </w:pPr>
                        <w:r w:rsidRPr="00706558">
                          <w:rPr>
                            <w:rFonts w:asciiTheme="minorHAnsi" w:hAnsiTheme="minorHAnsi" w:cs="Arial"/>
                            <w:b/>
                            <w:sz w:val="22"/>
                            <w:szCs w:val="22"/>
                          </w:rPr>
                          <w:t>2004  - 2006</w:t>
                        </w:r>
                      </w:p>
                    </w:tc>
                  </w:tr>
                  <w:tr w:rsidR="00D96EDD" w:rsidRPr="00706558" w:rsidTr="001B2A8B">
                    <w:tc>
                      <w:tcPr>
                        <w:tcW w:w="5108" w:type="dxa"/>
                      </w:tcPr>
                      <w:p w:rsidR="00D96EDD" w:rsidRPr="00706558" w:rsidRDefault="00D96EDD" w:rsidP="00D96EDD">
                        <w:pPr>
                          <w:spacing w:before="0" w:after="0" w:line="240" w:lineRule="auto"/>
                          <w:jc w:val="left"/>
                          <w:rPr>
                            <w:rFonts w:asciiTheme="minorHAnsi" w:hAnsiTheme="minorHAnsi" w:cs="Arial"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108" w:type="dxa"/>
                      </w:tcPr>
                      <w:p w:rsidR="00D96EDD" w:rsidRPr="00706558" w:rsidRDefault="00D96EDD" w:rsidP="00D96EDD">
                        <w:pPr>
                          <w:spacing w:before="0" w:after="0" w:line="240" w:lineRule="auto"/>
                          <w:jc w:val="right"/>
                          <w:rPr>
                            <w:rFonts w:asciiTheme="minorHAnsi" w:hAnsiTheme="minorHAnsi" w:cs="Arial"/>
                            <w:b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D96EDD" w:rsidRPr="00706558" w:rsidRDefault="00D96EDD" w:rsidP="00D96EDD">
                  <w:pPr>
                    <w:spacing w:after="0" w:line="240" w:lineRule="auto"/>
                    <w:jc w:val="right"/>
                    <w:rPr>
                      <w:rFonts w:asciiTheme="minorHAnsi" w:hAnsiTheme="minorHAnsi" w:cs="Arial"/>
                      <w:b/>
                      <w:bCs/>
                      <w:sz w:val="23"/>
                      <w:szCs w:val="23"/>
                      <w:u w:val="single"/>
                    </w:rPr>
                  </w:pPr>
                </w:p>
              </w:tc>
            </w:tr>
          </w:tbl>
          <w:p w:rsidR="00D96EDD" w:rsidRPr="00D96EDD" w:rsidRDefault="00D96EDD" w:rsidP="002D44B0">
            <w:pPr>
              <w:spacing w:after="0" w:line="240" w:lineRule="auto"/>
              <w:rPr>
                <w:rFonts w:asciiTheme="minorHAnsi" w:hAnsiTheme="minorHAnsi" w:cs="Arial"/>
                <w:sz w:val="23"/>
                <w:szCs w:val="23"/>
              </w:rPr>
            </w:pPr>
          </w:p>
          <w:tbl>
            <w:tblPr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/>
            </w:tblPr>
            <w:tblGrid>
              <w:gridCol w:w="10446"/>
            </w:tblGrid>
            <w:tr w:rsidR="00706558" w:rsidRPr="00706558" w:rsidTr="00504C88">
              <w:tc>
                <w:tcPr>
                  <w:tcW w:w="10451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3303B1" w:rsidRPr="00706558" w:rsidRDefault="003303B1" w:rsidP="00504C88">
                  <w:pPr>
                    <w:spacing w:after="0" w:line="240" w:lineRule="auto"/>
                    <w:rPr>
                      <w:rFonts w:asciiTheme="minorHAnsi" w:hAnsiTheme="minorHAnsi" w:cs="Arial"/>
                      <w:b/>
                      <w:bCs/>
                    </w:rPr>
                  </w:pPr>
                  <w:r w:rsidRPr="00706558">
                    <w:rPr>
                      <w:rFonts w:asciiTheme="minorHAnsi" w:hAnsiTheme="minorHAnsi" w:cs="Arial"/>
                      <w:b/>
                      <w:bCs/>
                      <w:sz w:val="24"/>
                      <w:szCs w:val="24"/>
                    </w:rPr>
                    <w:lastRenderedPageBreak/>
                    <w:t>Languages</w:t>
                  </w:r>
                </w:p>
              </w:tc>
            </w:tr>
            <w:tr w:rsidR="00706558" w:rsidRPr="00706558" w:rsidTr="00BD7257">
              <w:tc>
                <w:tcPr>
                  <w:tcW w:w="10451" w:type="dxa"/>
                  <w:tcBorders>
                    <w:top w:val="double" w:sz="6" w:space="0" w:color="AEBAD5"/>
                    <w:left w:val="single" w:sz="8" w:space="0" w:color="AEBAD5"/>
                    <w:bottom w:val="double" w:sz="6" w:space="0" w:color="AEBAD5"/>
                    <w:right w:val="single" w:sz="8" w:space="0" w:color="AEBAD5"/>
                  </w:tcBorders>
                </w:tcPr>
                <w:tbl>
                  <w:tblPr>
                    <w:tblW w:w="10232" w:type="dxa"/>
                    <w:jc w:val="center"/>
                    <w:tblLook w:val="04A0"/>
                  </w:tblPr>
                  <w:tblGrid>
                    <w:gridCol w:w="2133"/>
                    <w:gridCol w:w="2250"/>
                    <w:gridCol w:w="2070"/>
                    <w:gridCol w:w="3779"/>
                  </w:tblGrid>
                  <w:tr w:rsidR="00706558" w:rsidRPr="00706558" w:rsidTr="00D62764">
                    <w:trPr>
                      <w:trHeight w:val="252"/>
                      <w:jc w:val="center"/>
                    </w:trPr>
                    <w:tc>
                      <w:tcPr>
                        <w:tcW w:w="2133" w:type="dxa"/>
                      </w:tcPr>
                      <w:p w:rsidR="005074C0" w:rsidRPr="00706558" w:rsidRDefault="005074C0" w:rsidP="00D62764">
                        <w:pPr>
                          <w:spacing w:after="0" w:line="240" w:lineRule="auto"/>
                          <w:rPr>
                            <w:rFonts w:asciiTheme="minorHAnsi" w:hAnsiTheme="minorHAnsi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06558">
                          <w:rPr>
                            <w:rFonts w:asciiTheme="minorHAnsi" w:hAnsiTheme="minorHAnsi" w:cs="Arial"/>
                            <w:b/>
                            <w:bCs/>
                            <w:sz w:val="22"/>
                            <w:szCs w:val="22"/>
                          </w:rPr>
                          <w:t xml:space="preserve">Sinhala </w:t>
                        </w:r>
                        <w:r w:rsidRPr="00706558">
                          <w:rPr>
                            <w:rFonts w:asciiTheme="minorHAnsi" w:hAnsiTheme="minorHAnsi" w:cs="Arial"/>
                            <w:bCs/>
                            <w:sz w:val="22"/>
                            <w:szCs w:val="22"/>
                          </w:rPr>
                          <w:t>(</w:t>
                        </w:r>
                        <w:r w:rsidR="00EB110D" w:rsidRPr="00706558">
                          <w:rPr>
                            <w:rFonts w:asciiTheme="minorHAnsi" w:hAnsiTheme="minorHAnsi" w:cs="Arial"/>
                            <w:bCs/>
                            <w:sz w:val="22"/>
                            <w:szCs w:val="22"/>
                          </w:rPr>
                          <w:t>fluent</w:t>
                        </w:r>
                        <w:r w:rsidRPr="00706558">
                          <w:rPr>
                            <w:rFonts w:asciiTheme="minorHAnsi" w:hAnsiTheme="minorHAnsi" w:cs="Arial"/>
                            <w:bCs/>
                            <w:sz w:val="22"/>
                            <w:szCs w:val="22"/>
                          </w:rPr>
                          <w:t>)</w:t>
                        </w:r>
                      </w:p>
                    </w:tc>
                    <w:tc>
                      <w:tcPr>
                        <w:tcW w:w="2250" w:type="dxa"/>
                      </w:tcPr>
                      <w:p w:rsidR="005074C0" w:rsidRPr="00706558" w:rsidRDefault="005074C0" w:rsidP="00D62764">
                        <w:pPr>
                          <w:spacing w:after="0" w:line="240" w:lineRule="auto"/>
                          <w:rPr>
                            <w:rFonts w:asciiTheme="minorHAnsi" w:hAnsiTheme="minorHAnsi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06558">
                          <w:rPr>
                            <w:rFonts w:asciiTheme="minorHAnsi" w:hAnsiTheme="minorHAnsi" w:cs="Arial"/>
                            <w:b/>
                            <w:bCs/>
                            <w:sz w:val="22"/>
                            <w:szCs w:val="22"/>
                          </w:rPr>
                          <w:t xml:space="preserve">Hindi </w:t>
                        </w:r>
                        <w:r w:rsidR="00EB110D" w:rsidRPr="00706558">
                          <w:rPr>
                            <w:rFonts w:asciiTheme="minorHAnsi" w:hAnsiTheme="minorHAnsi" w:cs="Arial"/>
                            <w:bCs/>
                            <w:sz w:val="22"/>
                            <w:szCs w:val="22"/>
                          </w:rPr>
                          <w:t>(fluent</w:t>
                        </w:r>
                        <w:r w:rsidRPr="00706558">
                          <w:rPr>
                            <w:rFonts w:asciiTheme="minorHAnsi" w:hAnsiTheme="minorHAnsi" w:cs="Arial"/>
                            <w:bCs/>
                            <w:sz w:val="22"/>
                            <w:szCs w:val="22"/>
                          </w:rPr>
                          <w:t>)</w:t>
                        </w:r>
                      </w:p>
                    </w:tc>
                    <w:tc>
                      <w:tcPr>
                        <w:tcW w:w="2070" w:type="dxa"/>
                      </w:tcPr>
                      <w:p w:rsidR="005074C0" w:rsidRPr="00706558" w:rsidRDefault="00EB110D" w:rsidP="00D62764">
                        <w:pPr>
                          <w:spacing w:after="0" w:line="240" w:lineRule="auto"/>
                          <w:rPr>
                            <w:rFonts w:asciiTheme="minorHAnsi" w:hAnsiTheme="minorHAnsi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06558">
                          <w:rPr>
                            <w:rFonts w:asciiTheme="minorHAnsi" w:hAnsiTheme="minorHAnsi" w:cs="Arial"/>
                            <w:b/>
                            <w:bCs/>
                            <w:sz w:val="22"/>
                            <w:szCs w:val="22"/>
                          </w:rPr>
                          <w:t xml:space="preserve">Arabic </w:t>
                        </w:r>
                        <w:r w:rsidRPr="00706558"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  <w:t>(low)</w:t>
                        </w:r>
                      </w:p>
                    </w:tc>
                    <w:tc>
                      <w:tcPr>
                        <w:tcW w:w="3779" w:type="dxa"/>
                      </w:tcPr>
                      <w:p w:rsidR="005074C0" w:rsidRPr="00706558" w:rsidRDefault="00EB110D" w:rsidP="00D62764">
                        <w:pPr>
                          <w:spacing w:after="0" w:line="240" w:lineRule="auto"/>
                          <w:rPr>
                            <w:rFonts w:asciiTheme="minorHAnsi" w:hAnsiTheme="minorHAnsi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06558">
                          <w:rPr>
                            <w:rFonts w:asciiTheme="minorHAnsi" w:hAnsiTheme="minorHAnsi" w:cs="Arial"/>
                            <w:b/>
                            <w:bCs/>
                            <w:sz w:val="22"/>
                            <w:szCs w:val="22"/>
                          </w:rPr>
                          <w:t>English</w:t>
                        </w:r>
                        <w:r w:rsidRPr="00706558">
                          <w:rPr>
                            <w:rFonts w:asciiTheme="minorHAnsi" w:hAnsiTheme="minorHAnsi" w:cs="Arial"/>
                            <w:bCs/>
                            <w:sz w:val="22"/>
                            <w:szCs w:val="22"/>
                          </w:rPr>
                          <w:t>(fluent)</w:t>
                        </w:r>
                        <w:r w:rsidR="00E562DE">
                          <w:rPr>
                            <w:rFonts w:asciiTheme="minorHAnsi" w:hAnsiTheme="minorHAnsi" w:cs="Arial"/>
                            <w:bCs/>
                            <w:sz w:val="22"/>
                            <w:szCs w:val="22"/>
                          </w:rPr>
                          <w:t xml:space="preserve">                      </w:t>
                        </w:r>
                        <w:r w:rsidR="00D62764" w:rsidRPr="00D62764">
                          <w:rPr>
                            <w:rFonts w:asciiTheme="minorHAnsi" w:hAnsiTheme="minorHAnsi" w:cs="Arial"/>
                            <w:b/>
                            <w:bCs/>
                            <w:sz w:val="22"/>
                            <w:szCs w:val="22"/>
                          </w:rPr>
                          <w:t>Urdu</w:t>
                        </w:r>
                        <w:r w:rsidR="00D62764" w:rsidRPr="00706558">
                          <w:rPr>
                            <w:rFonts w:asciiTheme="minorHAnsi" w:hAnsiTheme="minorHAnsi" w:cs="Arial"/>
                            <w:bCs/>
                            <w:sz w:val="22"/>
                            <w:szCs w:val="22"/>
                          </w:rPr>
                          <w:t>(fluent)</w:t>
                        </w:r>
                      </w:p>
                    </w:tc>
                  </w:tr>
                </w:tbl>
                <w:p w:rsidR="003303B1" w:rsidRPr="00706558" w:rsidRDefault="003303B1" w:rsidP="00504C88">
                  <w:pPr>
                    <w:spacing w:after="0" w:line="240" w:lineRule="auto"/>
                    <w:rPr>
                      <w:rFonts w:asciiTheme="minorHAnsi" w:hAnsiTheme="minorHAnsi" w:cs="Arial"/>
                      <w:b/>
                      <w:bCs/>
                    </w:rPr>
                  </w:pPr>
                </w:p>
              </w:tc>
            </w:tr>
            <w:tr w:rsidR="00706558" w:rsidRPr="00706558" w:rsidTr="00BD7257">
              <w:trPr>
                <w:trHeight w:val="3033"/>
              </w:trPr>
              <w:tc>
                <w:tcPr>
                  <w:tcW w:w="10451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p w:rsidR="00BD7257" w:rsidRPr="00706558" w:rsidRDefault="00BD7257" w:rsidP="00DC1E6B">
                  <w:pPr>
                    <w:spacing w:after="0" w:line="240" w:lineRule="auto"/>
                    <w:jc w:val="center"/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</w:pPr>
                </w:p>
                <w:tbl>
                  <w:tblPr>
                    <w:tblW w:w="0" w:type="auto"/>
                    <w:tblBorders>
                      <w:top w:val="single" w:sz="8" w:space="0" w:color="AEBAD5"/>
                      <w:left w:val="single" w:sz="8" w:space="0" w:color="AEBAD5"/>
                      <w:bottom w:val="single" w:sz="8" w:space="0" w:color="AEBAD5"/>
                      <w:right w:val="single" w:sz="8" w:space="0" w:color="AEBAD5"/>
                      <w:insideH w:val="single" w:sz="8" w:space="0" w:color="AEBAD5"/>
                      <w:insideV w:val="single" w:sz="8" w:space="0" w:color="AEBAD5"/>
                    </w:tblBorders>
                    <w:tblLook w:val="04C0"/>
                  </w:tblPr>
                  <w:tblGrid>
                    <w:gridCol w:w="10210"/>
                  </w:tblGrid>
                  <w:tr w:rsidR="00706558" w:rsidRPr="00706558" w:rsidTr="005B14F4">
                    <w:tc>
                      <w:tcPr>
                        <w:tcW w:w="10451" w:type="dxa"/>
                        <w:tcBorders>
                          <w:top w:val="single" w:sz="8" w:space="0" w:color="AEBAD5"/>
                          <w:left w:val="single" w:sz="8" w:space="0" w:color="AEBAD5"/>
                          <w:bottom w:val="single" w:sz="8" w:space="0" w:color="AEBAD5"/>
                          <w:right w:val="single" w:sz="8" w:space="0" w:color="AEBAD5"/>
                        </w:tcBorders>
                        <w:shd w:val="clear" w:color="auto" w:fill="EAEDF4"/>
                      </w:tcPr>
                      <w:p w:rsidR="00BD7257" w:rsidRPr="00706558" w:rsidRDefault="00E7168E" w:rsidP="00BD7257">
                        <w:pPr>
                          <w:spacing w:after="0" w:line="240" w:lineRule="auto"/>
                          <w:rPr>
                            <w:rFonts w:asciiTheme="minorHAnsi" w:hAnsiTheme="minorHAnsi" w:cs="Arial"/>
                            <w:b/>
                            <w:bCs/>
                          </w:rPr>
                        </w:pPr>
                        <w:r>
                          <w:rPr>
                            <w:rFonts w:asciiTheme="minorHAnsi" w:hAnsiTheme="minorHAnsi" w:cs="Arial"/>
                            <w:b/>
                            <w:bCs/>
                            <w:sz w:val="24"/>
                            <w:szCs w:val="24"/>
                          </w:rPr>
                          <w:t>Contacts</w:t>
                        </w:r>
                      </w:p>
                    </w:tc>
                  </w:tr>
                  <w:tr w:rsidR="00706558" w:rsidRPr="00706558" w:rsidTr="005B14F4">
                    <w:tc>
                      <w:tcPr>
                        <w:tcW w:w="10451" w:type="dxa"/>
                        <w:tcBorders>
                          <w:top w:val="double" w:sz="6" w:space="0" w:color="AEBAD5"/>
                          <w:left w:val="single" w:sz="8" w:space="0" w:color="AEBAD5"/>
                          <w:bottom w:val="single" w:sz="8" w:space="0" w:color="AEBAD5"/>
                          <w:right w:val="single" w:sz="8" w:space="0" w:color="AEBAD5"/>
                        </w:tcBorders>
                      </w:tcPr>
                      <w:p w:rsidR="00E7168E" w:rsidRDefault="00E7168E" w:rsidP="00E7168E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Personal Contact</w:t>
                        </w:r>
                        <w:r>
                          <w:rPr>
                            <w:sz w:val="24"/>
                            <w:szCs w:val="24"/>
                          </w:rPr>
                          <w:tab/>
                          <w:t xml:space="preserve">: </w:t>
                        </w:r>
                        <w:hyperlink r:id="rId10" w:history="1">
                          <w:r w:rsidRPr="00AC1942">
                            <w:rPr>
                              <w:rStyle w:val="Hyperlink"/>
                              <w:sz w:val="24"/>
                              <w:szCs w:val="24"/>
                            </w:rPr>
                            <w:t>tharindu-398973@2freemail.com</w:t>
                          </w:r>
                        </w:hyperlink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E7168E" w:rsidRDefault="00E7168E" w:rsidP="00E7168E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Reference</w:t>
                        </w:r>
                        <w:r>
                          <w:rPr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sz w:val="24"/>
                            <w:szCs w:val="24"/>
                          </w:rPr>
                          <w:tab/>
                          <w:t xml:space="preserve">: Mr. </w:t>
                        </w:r>
                        <w:r w:rsidRPr="00EC1B9B">
                          <w:rPr>
                            <w:sz w:val="24"/>
                            <w:szCs w:val="24"/>
                          </w:rPr>
                          <w:t>Anup P Bhatia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, </w:t>
                        </w:r>
                        <w:r w:rsidRPr="00EC1B9B">
                          <w:rPr>
                            <w:sz w:val="24"/>
                            <w:szCs w:val="24"/>
                          </w:rPr>
                          <w:t>HR Consultant, Gulfjobseeker.com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0504973598</w:t>
                        </w:r>
                      </w:p>
                      <w:p w:rsidR="00E7168E" w:rsidRDefault="00E7168E" w:rsidP="00E7168E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sz w:val="24"/>
                            <w:szCs w:val="24"/>
                          </w:rPr>
                          <w:tab/>
                          <w:t xml:space="preserve">  Email: </w:t>
                        </w:r>
                        <w:hyperlink r:id="rId11" w:history="1">
                          <w:r w:rsidRPr="0082501D">
                            <w:rPr>
                              <w:rStyle w:val="Hyperlink"/>
                              <w:sz w:val="24"/>
                              <w:szCs w:val="24"/>
                            </w:rPr>
                            <w:t>feedback@gulfjobseeker.com</w:t>
                          </w:r>
                        </w:hyperlink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BD7257" w:rsidRPr="00706558" w:rsidRDefault="00BD7257" w:rsidP="00BD7257">
                        <w:pPr>
                          <w:spacing w:after="0" w:line="240" w:lineRule="auto"/>
                          <w:rPr>
                            <w:rFonts w:asciiTheme="minorHAnsi" w:hAnsiTheme="minorHAnsi" w:cs="Arial"/>
                            <w:b/>
                            <w:bCs/>
                          </w:rPr>
                        </w:pPr>
                      </w:p>
                    </w:tc>
                  </w:tr>
                </w:tbl>
                <w:p w:rsidR="00BD7257" w:rsidRPr="00706558" w:rsidRDefault="00BD7257" w:rsidP="00BD7257">
                  <w:pPr>
                    <w:spacing w:after="0" w:line="240" w:lineRule="auto"/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</w:pPr>
                </w:p>
                <w:p w:rsidR="00BD7257" w:rsidRPr="00706558" w:rsidRDefault="00BD7257" w:rsidP="00DC1E6B">
                  <w:pPr>
                    <w:spacing w:after="0" w:line="240" w:lineRule="auto"/>
                    <w:jc w:val="center"/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3303B1" w:rsidRPr="00706558" w:rsidRDefault="003303B1" w:rsidP="002D44B0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706558" w:rsidRPr="00706558" w:rsidTr="002D44B0">
        <w:tc>
          <w:tcPr>
            <w:tcW w:w="10682" w:type="dxa"/>
            <w:gridSpan w:val="2"/>
          </w:tcPr>
          <w:p w:rsidR="00CA4EDD" w:rsidRPr="00706558" w:rsidRDefault="00CA4EDD" w:rsidP="002D44B0">
            <w:pPr>
              <w:spacing w:after="0" w:line="240" w:lineRule="auto"/>
              <w:rPr>
                <w:rFonts w:asciiTheme="minorHAnsi" w:hAnsiTheme="minorHAnsi" w:cs="Arial"/>
                <w:sz w:val="4"/>
                <w:szCs w:val="4"/>
              </w:rPr>
            </w:pPr>
          </w:p>
        </w:tc>
      </w:tr>
    </w:tbl>
    <w:p w:rsidR="00694E29" w:rsidRPr="00706558" w:rsidRDefault="00694E29">
      <w:pPr>
        <w:rPr>
          <w:rFonts w:asciiTheme="minorHAnsi" w:hAnsiTheme="minorHAnsi" w:cs="Arial"/>
        </w:rPr>
      </w:pPr>
    </w:p>
    <w:p w:rsidR="00E14184" w:rsidRPr="00706558" w:rsidRDefault="00035AD9">
      <w:pPr>
        <w:rPr>
          <w:rFonts w:asciiTheme="minorHAnsi" w:hAnsiTheme="minorHAnsi" w:cs="Arial"/>
          <w:lang w:val="en-GB"/>
        </w:rPr>
      </w:pPr>
      <w:r w:rsidRPr="00706558">
        <w:rPr>
          <w:rFonts w:asciiTheme="minorHAnsi" w:hAnsiTheme="minorHAnsi" w:cs="Arial"/>
          <w:lang w:val="en-GB"/>
        </w:rPr>
        <w:br/>
      </w:r>
    </w:p>
    <w:p w:rsidR="00035AD9" w:rsidRPr="00706558" w:rsidRDefault="00035AD9">
      <w:pPr>
        <w:rPr>
          <w:rFonts w:asciiTheme="minorHAnsi" w:hAnsiTheme="minorHAnsi" w:cs="Arial"/>
          <w:lang w:val="en-GB"/>
        </w:rPr>
      </w:pPr>
    </w:p>
    <w:sectPr w:rsidR="00035AD9" w:rsidRPr="00706558" w:rsidSect="000834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7D9E" w:rsidRDefault="00B57D9E" w:rsidP="00035AD9">
      <w:pPr>
        <w:spacing w:before="0" w:after="0" w:line="240" w:lineRule="auto"/>
      </w:pPr>
      <w:r>
        <w:separator/>
      </w:r>
    </w:p>
  </w:endnote>
  <w:endnote w:type="continuationSeparator" w:id="1">
    <w:p w:rsidR="00B57D9E" w:rsidRDefault="00B57D9E" w:rsidP="00035AD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Mincho">
    <w:altName w:val="MS Mincho"/>
    <w:charset w:val="80"/>
    <w:family w:val="roman"/>
    <w:pitch w:val="variable"/>
    <w:sig w:usb0="00000000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7D9E" w:rsidRDefault="00B57D9E" w:rsidP="00035AD9">
      <w:pPr>
        <w:spacing w:before="0" w:after="0" w:line="240" w:lineRule="auto"/>
      </w:pPr>
      <w:r>
        <w:separator/>
      </w:r>
    </w:p>
  </w:footnote>
  <w:footnote w:type="continuationSeparator" w:id="1">
    <w:p w:rsidR="00B57D9E" w:rsidRDefault="00B57D9E" w:rsidP="00035AD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55859"/>
    <w:multiLevelType w:val="multilevel"/>
    <w:tmpl w:val="2180898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9949EF"/>
    <w:multiLevelType w:val="multilevel"/>
    <w:tmpl w:val="32E25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AA2BC3"/>
    <w:multiLevelType w:val="hybridMultilevel"/>
    <w:tmpl w:val="25AEC6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C65F3E"/>
    <w:multiLevelType w:val="hybridMultilevel"/>
    <w:tmpl w:val="B91A9FE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856874"/>
    <w:multiLevelType w:val="multilevel"/>
    <w:tmpl w:val="F0905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18D595D"/>
    <w:multiLevelType w:val="hybridMultilevel"/>
    <w:tmpl w:val="0862D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822C88"/>
    <w:multiLevelType w:val="multilevel"/>
    <w:tmpl w:val="30C6A03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595DB6"/>
    <w:multiLevelType w:val="multilevel"/>
    <w:tmpl w:val="CAB8752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CA4D93"/>
    <w:multiLevelType w:val="hybridMultilevel"/>
    <w:tmpl w:val="97A88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7E540E"/>
    <w:multiLevelType w:val="hybridMultilevel"/>
    <w:tmpl w:val="CE32FB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C48520F"/>
    <w:multiLevelType w:val="hybridMultilevel"/>
    <w:tmpl w:val="980234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0C02D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41E06780"/>
    <w:multiLevelType w:val="multilevel"/>
    <w:tmpl w:val="E944787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36267F"/>
    <w:multiLevelType w:val="multilevel"/>
    <w:tmpl w:val="30AEE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E033CB"/>
    <w:multiLevelType w:val="hybridMultilevel"/>
    <w:tmpl w:val="4D46E56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20E2C2D"/>
    <w:multiLevelType w:val="hybridMultilevel"/>
    <w:tmpl w:val="FECC7906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93E761A"/>
    <w:multiLevelType w:val="multilevel"/>
    <w:tmpl w:val="0FE64B3E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>
    <w:nsid w:val="5BA34A3A"/>
    <w:multiLevelType w:val="hybridMultilevel"/>
    <w:tmpl w:val="A712FA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2B1043"/>
    <w:multiLevelType w:val="multilevel"/>
    <w:tmpl w:val="285A895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D863797"/>
    <w:multiLevelType w:val="hybridMultilevel"/>
    <w:tmpl w:val="936AEC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7B532D"/>
    <w:multiLevelType w:val="multilevel"/>
    <w:tmpl w:val="5988459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0CE0CD0"/>
    <w:multiLevelType w:val="hybridMultilevel"/>
    <w:tmpl w:val="7A0A379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9D1BD2"/>
    <w:multiLevelType w:val="hybridMultilevel"/>
    <w:tmpl w:val="0748CDC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65283C"/>
    <w:multiLevelType w:val="hybridMultilevel"/>
    <w:tmpl w:val="A3742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8A578B"/>
    <w:multiLevelType w:val="hybridMultilevel"/>
    <w:tmpl w:val="CFAC73BA"/>
    <w:lvl w:ilvl="0" w:tplc="32D0D9E6">
      <w:numFmt w:val="bullet"/>
      <w:lvlText w:val="•"/>
      <w:lvlJc w:val="left"/>
      <w:pPr>
        <w:ind w:left="1065" w:hanging="705"/>
      </w:pPr>
      <w:rPr>
        <w:rFonts w:ascii="Calibri" w:eastAsia="MS PMincho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6D5199"/>
    <w:multiLevelType w:val="hybridMultilevel"/>
    <w:tmpl w:val="A296D5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D9406BD"/>
    <w:multiLevelType w:val="multilevel"/>
    <w:tmpl w:val="75C21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0873A8B"/>
    <w:multiLevelType w:val="hybridMultilevel"/>
    <w:tmpl w:val="3E4E904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97730B"/>
    <w:multiLevelType w:val="hybridMultilevel"/>
    <w:tmpl w:val="984C48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921CFC"/>
    <w:multiLevelType w:val="hybridMultilevel"/>
    <w:tmpl w:val="44C6E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865FEC"/>
    <w:multiLevelType w:val="multilevel"/>
    <w:tmpl w:val="61D81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3"/>
  </w:num>
  <w:num w:numId="3">
    <w:abstractNumId w:val="19"/>
  </w:num>
  <w:num w:numId="4">
    <w:abstractNumId w:val="10"/>
  </w:num>
  <w:num w:numId="5">
    <w:abstractNumId w:val="21"/>
  </w:num>
  <w:num w:numId="6">
    <w:abstractNumId w:val="27"/>
  </w:num>
  <w:num w:numId="7">
    <w:abstractNumId w:val="14"/>
  </w:num>
  <w:num w:numId="8">
    <w:abstractNumId w:val="25"/>
  </w:num>
  <w:num w:numId="9">
    <w:abstractNumId w:val="26"/>
  </w:num>
  <w:num w:numId="10">
    <w:abstractNumId w:val="30"/>
  </w:num>
  <w:num w:numId="11">
    <w:abstractNumId w:val="22"/>
  </w:num>
  <w:num w:numId="12">
    <w:abstractNumId w:val="15"/>
  </w:num>
  <w:num w:numId="13">
    <w:abstractNumId w:val="23"/>
  </w:num>
  <w:num w:numId="14">
    <w:abstractNumId w:val="2"/>
  </w:num>
  <w:num w:numId="15">
    <w:abstractNumId w:val="11"/>
  </w:num>
  <w:num w:numId="16">
    <w:abstractNumId w:val="16"/>
  </w:num>
  <w:num w:numId="17">
    <w:abstractNumId w:val="4"/>
  </w:num>
  <w:num w:numId="18">
    <w:abstractNumId w:val="1"/>
  </w:num>
  <w:num w:numId="19">
    <w:abstractNumId w:val="8"/>
  </w:num>
  <w:num w:numId="20">
    <w:abstractNumId w:val="5"/>
  </w:num>
  <w:num w:numId="21">
    <w:abstractNumId w:val="29"/>
  </w:num>
  <w:num w:numId="22">
    <w:abstractNumId w:val="24"/>
  </w:num>
  <w:num w:numId="23">
    <w:abstractNumId w:val="9"/>
  </w:num>
  <w:num w:numId="24">
    <w:abstractNumId w:val="13"/>
  </w:num>
  <w:num w:numId="25">
    <w:abstractNumId w:val="6"/>
  </w:num>
  <w:num w:numId="26">
    <w:abstractNumId w:val="7"/>
  </w:num>
  <w:num w:numId="27">
    <w:abstractNumId w:val="18"/>
  </w:num>
  <w:num w:numId="28">
    <w:abstractNumId w:val="20"/>
  </w:num>
  <w:num w:numId="29">
    <w:abstractNumId w:val="0"/>
  </w:num>
  <w:num w:numId="30">
    <w:abstractNumId w:val="12"/>
  </w:num>
  <w:num w:numId="3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15"/>
  <w:drawingGridVerticalSpacing w:val="187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F6F53"/>
    <w:rsid w:val="000039D0"/>
    <w:rsid w:val="00004C70"/>
    <w:rsid w:val="000170DB"/>
    <w:rsid w:val="000239C5"/>
    <w:rsid w:val="00035AD9"/>
    <w:rsid w:val="00036D2F"/>
    <w:rsid w:val="00040274"/>
    <w:rsid w:val="00062AD3"/>
    <w:rsid w:val="00083491"/>
    <w:rsid w:val="000903D7"/>
    <w:rsid w:val="000B20CA"/>
    <w:rsid w:val="000B30AD"/>
    <w:rsid w:val="000C1ED7"/>
    <w:rsid w:val="000C1F26"/>
    <w:rsid w:val="000C4E1A"/>
    <w:rsid w:val="000C4FD0"/>
    <w:rsid w:val="000C5A8D"/>
    <w:rsid w:val="000D2778"/>
    <w:rsid w:val="000D7D7A"/>
    <w:rsid w:val="000E47B3"/>
    <w:rsid w:val="00117E53"/>
    <w:rsid w:val="00121002"/>
    <w:rsid w:val="001211DC"/>
    <w:rsid w:val="00121D10"/>
    <w:rsid w:val="00130370"/>
    <w:rsid w:val="00140A4A"/>
    <w:rsid w:val="00156E57"/>
    <w:rsid w:val="0016158F"/>
    <w:rsid w:val="00171271"/>
    <w:rsid w:val="00196A76"/>
    <w:rsid w:val="001A4FF3"/>
    <w:rsid w:val="001B60EF"/>
    <w:rsid w:val="001C6396"/>
    <w:rsid w:val="001D19E7"/>
    <w:rsid w:val="001D217B"/>
    <w:rsid w:val="001D2BD1"/>
    <w:rsid w:val="001D6893"/>
    <w:rsid w:val="001F60D7"/>
    <w:rsid w:val="00202005"/>
    <w:rsid w:val="00204421"/>
    <w:rsid w:val="00215B45"/>
    <w:rsid w:val="002268EA"/>
    <w:rsid w:val="00231576"/>
    <w:rsid w:val="0023681C"/>
    <w:rsid w:val="002411A9"/>
    <w:rsid w:val="002474CC"/>
    <w:rsid w:val="00250598"/>
    <w:rsid w:val="002632DC"/>
    <w:rsid w:val="0026678F"/>
    <w:rsid w:val="00273C91"/>
    <w:rsid w:val="002A3A41"/>
    <w:rsid w:val="002D44B0"/>
    <w:rsid w:val="002D4AF1"/>
    <w:rsid w:val="002F59F4"/>
    <w:rsid w:val="002F6F53"/>
    <w:rsid w:val="003019F7"/>
    <w:rsid w:val="00313786"/>
    <w:rsid w:val="00315076"/>
    <w:rsid w:val="0032031B"/>
    <w:rsid w:val="003303B1"/>
    <w:rsid w:val="00333FFE"/>
    <w:rsid w:val="0034237A"/>
    <w:rsid w:val="00350F0D"/>
    <w:rsid w:val="00385245"/>
    <w:rsid w:val="003D4D8B"/>
    <w:rsid w:val="003E7D1B"/>
    <w:rsid w:val="00405F8C"/>
    <w:rsid w:val="00407726"/>
    <w:rsid w:val="004115A1"/>
    <w:rsid w:val="004244E2"/>
    <w:rsid w:val="004344FE"/>
    <w:rsid w:val="00437696"/>
    <w:rsid w:val="00440FDE"/>
    <w:rsid w:val="004422A5"/>
    <w:rsid w:val="004428A4"/>
    <w:rsid w:val="00446E27"/>
    <w:rsid w:val="004558F0"/>
    <w:rsid w:val="0047087A"/>
    <w:rsid w:val="00485B97"/>
    <w:rsid w:val="00492538"/>
    <w:rsid w:val="004A49BE"/>
    <w:rsid w:val="004C7A69"/>
    <w:rsid w:val="004E143D"/>
    <w:rsid w:val="00504C88"/>
    <w:rsid w:val="005074C0"/>
    <w:rsid w:val="00510618"/>
    <w:rsid w:val="0051587F"/>
    <w:rsid w:val="00525E5E"/>
    <w:rsid w:val="0053180D"/>
    <w:rsid w:val="00532D43"/>
    <w:rsid w:val="00562195"/>
    <w:rsid w:val="00562696"/>
    <w:rsid w:val="00570747"/>
    <w:rsid w:val="00572D1F"/>
    <w:rsid w:val="005857CC"/>
    <w:rsid w:val="005B2B7C"/>
    <w:rsid w:val="005B54C1"/>
    <w:rsid w:val="005C649D"/>
    <w:rsid w:val="005F7FD0"/>
    <w:rsid w:val="00602EE3"/>
    <w:rsid w:val="006068F3"/>
    <w:rsid w:val="00606CB9"/>
    <w:rsid w:val="006104A8"/>
    <w:rsid w:val="006163A2"/>
    <w:rsid w:val="00620200"/>
    <w:rsid w:val="006217EC"/>
    <w:rsid w:val="00623968"/>
    <w:rsid w:val="00627B50"/>
    <w:rsid w:val="0063048B"/>
    <w:rsid w:val="00632500"/>
    <w:rsid w:val="0063716A"/>
    <w:rsid w:val="00641208"/>
    <w:rsid w:val="00660744"/>
    <w:rsid w:val="00660C49"/>
    <w:rsid w:val="006925E8"/>
    <w:rsid w:val="00694E29"/>
    <w:rsid w:val="006A57BD"/>
    <w:rsid w:val="006E1197"/>
    <w:rsid w:val="006E5165"/>
    <w:rsid w:val="006E6167"/>
    <w:rsid w:val="007039F0"/>
    <w:rsid w:val="00706558"/>
    <w:rsid w:val="0071467B"/>
    <w:rsid w:val="00744817"/>
    <w:rsid w:val="00750C76"/>
    <w:rsid w:val="0075360E"/>
    <w:rsid w:val="0075541A"/>
    <w:rsid w:val="007708F4"/>
    <w:rsid w:val="00772C68"/>
    <w:rsid w:val="00780B85"/>
    <w:rsid w:val="007A39EF"/>
    <w:rsid w:val="007B3CC3"/>
    <w:rsid w:val="007B4187"/>
    <w:rsid w:val="007D479F"/>
    <w:rsid w:val="007D5419"/>
    <w:rsid w:val="007E70AC"/>
    <w:rsid w:val="00816D60"/>
    <w:rsid w:val="00823055"/>
    <w:rsid w:val="008312AB"/>
    <w:rsid w:val="00834EB9"/>
    <w:rsid w:val="00854599"/>
    <w:rsid w:val="00861FCB"/>
    <w:rsid w:val="0086219E"/>
    <w:rsid w:val="00864960"/>
    <w:rsid w:val="00867E7B"/>
    <w:rsid w:val="008738B1"/>
    <w:rsid w:val="00882F27"/>
    <w:rsid w:val="00885BD0"/>
    <w:rsid w:val="00887419"/>
    <w:rsid w:val="00892447"/>
    <w:rsid w:val="008B08BE"/>
    <w:rsid w:val="008B3F43"/>
    <w:rsid w:val="008B7B6D"/>
    <w:rsid w:val="008C3F3A"/>
    <w:rsid w:val="008C4EEB"/>
    <w:rsid w:val="008C730A"/>
    <w:rsid w:val="008D653C"/>
    <w:rsid w:val="008D74E5"/>
    <w:rsid w:val="008E3E13"/>
    <w:rsid w:val="008E58A8"/>
    <w:rsid w:val="009004D6"/>
    <w:rsid w:val="00914EC1"/>
    <w:rsid w:val="0092664A"/>
    <w:rsid w:val="00940619"/>
    <w:rsid w:val="0094580C"/>
    <w:rsid w:val="00953EB9"/>
    <w:rsid w:val="009601E1"/>
    <w:rsid w:val="0096490F"/>
    <w:rsid w:val="009742B6"/>
    <w:rsid w:val="00997E0E"/>
    <w:rsid w:val="009B1F2A"/>
    <w:rsid w:val="009D7E4B"/>
    <w:rsid w:val="009E34A1"/>
    <w:rsid w:val="009E5C4D"/>
    <w:rsid w:val="009F2958"/>
    <w:rsid w:val="009F79C8"/>
    <w:rsid w:val="00A01E32"/>
    <w:rsid w:val="00A037E2"/>
    <w:rsid w:val="00A34C4E"/>
    <w:rsid w:val="00A46B16"/>
    <w:rsid w:val="00A53A5F"/>
    <w:rsid w:val="00A70FD9"/>
    <w:rsid w:val="00A73D1A"/>
    <w:rsid w:val="00A829D6"/>
    <w:rsid w:val="00A86837"/>
    <w:rsid w:val="00AB303D"/>
    <w:rsid w:val="00AB7914"/>
    <w:rsid w:val="00AF2237"/>
    <w:rsid w:val="00AF4C21"/>
    <w:rsid w:val="00B058C8"/>
    <w:rsid w:val="00B243B2"/>
    <w:rsid w:val="00B34E7A"/>
    <w:rsid w:val="00B3682E"/>
    <w:rsid w:val="00B37101"/>
    <w:rsid w:val="00B508D4"/>
    <w:rsid w:val="00B57D9E"/>
    <w:rsid w:val="00B739B5"/>
    <w:rsid w:val="00B75FB9"/>
    <w:rsid w:val="00B811C7"/>
    <w:rsid w:val="00B90B8A"/>
    <w:rsid w:val="00BA5729"/>
    <w:rsid w:val="00BB17F5"/>
    <w:rsid w:val="00BD7257"/>
    <w:rsid w:val="00BE7447"/>
    <w:rsid w:val="00BE76CE"/>
    <w:rsid w:val="00BF0E24"/>
    <w:rsid w:val="00C10723"/>
    <w:rsid w:val="00C109B5"/>
    <w:rsid w:val="00C116F8"/>
    <w:rsid w:val="00C1183A"/>
    <w:rsid w:val="00C14E88"/>
    <w:rsid w:val="00C176C8"/>
    <w:rsid w:val="00C23995"/>
    <w:rsid w:val="00C36A86"/>
    <w:rsid w:val="00C662CB"/>
    <w:rsid w:val="00C75345"/>
    <w:rsid w:val="00C8715B"/>
    <w:rsid w:val="00CA4EDD"/>
    <w:rsid w:val="00CC084A"/>
    <w:rsid w:val="00CC5D5F"/>
    <w:rsid w:val="00CE4915"/>
    <w:rsid w:val="00CF424D"/>
    <w:rsid w:val="00CF73D5"/>
    <w:rsid w:val="00D001A8"/>
    <w:rsid w:val="00D05F5A"/>
    <w:rsid w:val="00D11869"/>
    <w:rsid w:val="00D20323"/>
    <w:rsid w:val="00D21180"/>
    <w:rsid w:val="00D23CCC"/>
    <w:rsid w:val="00D3521A"/>
    <w:rsid w:val="00D3585D"/>
    <w:rsid w:val="00D36FBC"/>
    <w:rsid w:val="00D446C6"/>
    <w:rsid w:val="00D50996"/>
    <w:rsid w:val="00D51AE4"/>
    <w:rsid w:val="00D537CE"/>
    <w:rsid w:val="00D62764"/>
    <w:rsid w:val="00D6702E"/>
    <w:rsid w:val="00D71C38"/>
    <w:rsid w:val="00D848CF"/>
    <w:rsid w:val="00D96EDD"/>
    <w:rsid w:val="00D97A71"/>
    <w:rsid w:val="00DA452A"/>
    <w:rsid w:val="00DB5A85"/>
    <w:rsid w:val="00DC1E6B"/>
    <w:rsid w:val="00DD1DCE"/>
    <w:rsid w:val="00DE2EAE"/>
    <w:rsid w:val="00DF0768"/>
    <w:rsid w:val="00E14184"/>
    <w:rsid w:val="00E36057"/>
    <w:rsid w:val="00E403C8"/>
    <w:rsid w:val="00E43964"/>
    <w:rsid w:val="00E5041C"/>
    <w:rsid w:val="00E5216E"/>
    <w:rsid w:val="00E562DE"/>
    <w:rsid w:val="00E657E4"/>
    <w:rsid w:val="00E7168E"/>
    <w:rsid w:val="00E82179"/>
    <w:rsid w:val="00E84750"/>
    <w:rsid w:val="00E93F7B"/>
    <w:rsid w:val="00EA6F76"/>
    <w:rsid w:val="00EB110D"/>
    <w:rsid w:val="00EC1F38"/>
    <w:rsid w:val="00EC21A6"/>
    <w:rsid w:val="00EC5C3B"/>
    <w:rsid w:val="00ED023E"/>
    <w:rsid w:val="00ED49FD"/>
    <w:rsid w:val="00EE2959"/>
    <w:rsid w:val="00EE50E7"/>
    <w:rsid w:val="00EE66F0"/>
    <w:rsid w:val="00EF3CE8"/>
    <w:rsid w:val="00EF60F9"/>
    <w:rsid w:val="00F0364D"/>
    <w:rsid w:val="00F07D08"/>
    <w:rsid w:val="00F11CA4"/>
    <w:rsid w:val="00F15417"/>
    <w:rsid w:val="00F23959"/>
    <w:rsid w:val="00F32DF6"/>
    <w:rsid w:val="00F40488"/>
    <w:rsid w:val="00F53D4E"/>
    <w:rsid w:val="00F55E82"/>
    <w:rsid w:val="00F56DD3"/>
    <w:rsid w:val="00F67050"/>
    <w:rsid w:val="00F813FD"/>
    <w:rsid w:val="00FA0BA7"/>
    <w:rsid w:val="00FA5B84"/>
    <w:rsid w:val="00FA630C"/>
    <w:rsid w:val="00FA7B5B"/>
    <w:rsid w:val="00FB6BA4"/>
    <w:rsid w:val="00FB7795"/>
    <w:rsid w:val="00FC058E"/>
    <w:rsid w:val="00FC32E8"/>
    <w:rsid w:val="00FC5051"/>
    <w:rsid w:val="00FD2EA5"/>
    <w:rsid w:val="00FE4EE2"/>
    <w:rsid w:val="00FE5010"/>
    <w:rsid w:val="00FE68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Schoolbook" w:eastAsia="MS PMincho" w:hAnsi="Century Schoolbook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B45"/>
    <w:pPr>
      <w:spacing w:before="40" w:after="200" w:line="276" w:lineRule="auto"/>
      <w:jc w:val="both"/>
    </w:pPr>
    <w:rPr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2958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2958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295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2958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2958"/>
    <w:pPr>
      <w:spacing w:before="200" w:after="0"/>
      <w:jc w:val="left"/>
      <w:outlineLvl w:val="4"/>
    </w:pPr>
    <w:rPr>
      <w:smallCaps/>
      <w:color w:val="3667C3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F2958"/>
    <w:pPr>
      <w:spacing w:after="0"/>
      <w:jc w:val="left"/>
      <w:outlineLvl w:val="5"/>
    </w:pPr>
    <w:rPr>
      <w:smallCaps/>
      <w:color w:val="7598D9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F2958"/>
    <w:pPr>
      <w:spacing w:after="0"/>
      <w:jc w:val="left"/>
      <w:outlineLvl w:val="6"/>
    </w:pPr>
    <w:rPr>
      <w:b/>
      <w:smallCaps/>
      <w:color w:val="7598D9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F2958"/>
    <w:pPr>
      <w:spacing w:after="0"/>
      <w:jc w:val="left"/>
      <w:outlineLvl w:val="7"/>
    </w:pPr>
    <w:rPr>
      <w:b/>
      <w:i/>
      <w:smallCaps/>
      <w:color w:val="3667C3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F2958"/>
    <w:pPr>
      <w:spacing w:after="0"/>
      <w:jc w:val="left"/>
      <w:outlineLvl w:val="8"/>
    </w:pPr>
    <w:rPr>
      <w:b/>
      <w:i/>
      <w:smallCaps/>
      <w:color w:val="24448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349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083491"/>
    <w:rPr>
      <w:color w:val="6D83B3"/>
    </w:rPr>
    <w:tblPr>
      <w:tblStyleRowBandSize w:val="1"/>
      <w:tblStyleColBandSize w:val="1"/>
      <w:tblInd w:w="0" w:type="dxa"/>
      <w:tblBorders>
        <w:top w:val="single" w:sz="8" w:space="0" w:color="AEBAD5"/>
        <w:bottom w:val="single" w:sz="8" w:space="0" w:color="AEBA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BAD5"/>
          <w:left w:val="nil"/>
          <w:bottom w:val="single" w:sz="8" w:space="0" w:color="AEBA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BAD5"/>
          <w:left w:val="nil"/>
          <w:bottom w:val="single" w:sz="8" w:space="0" w:color="AEBA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D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DF4"/>
      </w:tcPr>
    </w:tblStylePr>
  </w:style>
  <w:style w:type="character" w:styleId="Hyperlink">
    <w:name w:val="Hyperlink"/>
    <w:basedOn w:val="DefaultParagraphFont"/>
    <w:uiPriority w:val="99"/>
    <w:unhideWhenUsed/>
    <w:rsid w:val="00083491"/>
    <w:rPr>
      <w:color w:val="D2611C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F2958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F2958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2958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2958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2958"/>
    <w:rPr>
      <w:smallCaps/>
      <w:color w:val="3667C3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F2958"/>
    <w:rPr>
      <w:smallCaps/>
      <w:color w:val="7598D9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2958"/>
    <w:rPr>
      <w:b/>
      <w:smallCaps/>
      <w:color w:val="7598D9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F2958"/>
    <w:rPr>
      <w:b/>
      <w:i/>
      <w:smallCaps/>
      <w:color w:val="3667C3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F2958"/>
    <w:rPr>
      <w:b/>
      <w:i/>
      <w:smallCaps/>
      <w:color w:val="24448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F2958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F2958"/>
    <w:pPr>
      <w:pBdr>
        <w:top w:val="single" w:sz="12" w:space="1" w:color="7598D9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F2958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2958"/>
    <w:pPr>
      <w:spacing w:after="720" w:line="240" w:lineRule="auto"/>
      <w:jc w:val="right"/>
    </w:pPr>
    <w:rPr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F2958"/>
    <w:rPr>
      <w:rFonts w:ascii="Century Schoolbook" w:eastAsia="MS PMincho" w:hAnsi="Century Schoolbook" w:cs="Times New Roman"/>
      <w:szCs w:val="22"/>
    </w:rPr>
  </w:style>
  <w:style w:type="character" w:styleId="Strong">
    <w:name w:val="Strong"/>
    <w:uiPriority w:val="22"/>
    <w:qFormat/>
    <w:rsid w:val="009F2958"/>
    <w:rPr>
      <w:b/>
      <w:color w:val="7598D9"/>
    </w:rPr>
  </w:style>
  <w:style w:type="character" w:styleId="Emphasis">
    <w:name w:val="Emphasis"/>
    <w:uiPriority w:val="20"/>
    <w:qFormat/>
    <w:rsid w:val="009F2958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9F295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F2958"/>
  </w:style>
  <w:style w:type="paragraph" w:styleId="ListParagraph">
    <w:name w:val="List Paragraph"/>
    <w:basedOn w:val="Normal"/>
    <w:uiPriority w:val="34"/>
    <w:qFormat/>
    <w:rsid w:val="009F295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F295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F2958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2958"/>
    <w:pPr>
      <w:pBdr>
        <w:top w:val="single" w:sz="8" w:space="10" w:color="3667C3"/>
        <w:left w:val="single" w:sz="8" w:space="10" w:color="3667C3"/>
        <w:bottom w:val="single" w:sz="8" w:space="10" w:color="3667C3"/>
        <w:right w:val="single" w:sz="8" w:space="10" w:color="3667C3"/>
      </w:pBdr>
      <w:shd w:val="clear" w:color="auto" w:fill="7598D9"/>
      <w:spacing w:before="140" w:after="140"/>
      <w:ind w:left="1440" w:right="1440"/>
    </w:pPr>
    <w:rPr>
      <w:b/>
      <w:i/>
      <w:color w:val="FFFFF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2958"/>
    <w:rPr>
      <w:b/>
      <w:i/>
      <w:color w:val="FFFFFF"/>
      <w:shd w:val="clear" w:color="auto" w:fill="7598D9"/>
    </w:rPr>
  </w:style>
  <w:style w:type="character" w:styleId="SubtleEmphasis">
    <w:name w:val="Subtle Emphasis"/>
    <w:uiPriority w:val="19"/>
    <w:qFormat/>
    <w:rsid w:val="009F2958"/>
    <w:rPr>
      <w:i/>
    </w:rPr>
  </w:style>
  <w:style w:type="character" w:styleId="IntenseEmphasis">
    <w:name w:val="Intense Emphasis"/>
    <w:uiPriority w:val="21"/>
    <w:qFormat/>
    <w:rsid w:val="009F2958"/>
    <w:rPr>
      <w:b/>
      <w:i/>
      <w:color w:val="7598D9"/>
      <w:spacing w:val="10"/>
    </w:rPr>
  </w:style>
  <w:style w:type="character" w:styleId="SubtleReference">
    <w:name w:val="Subtle Reference"/>
    <w:uiPriority w:val="31"/>
    <w:qFormat/>
    <w:rsid w:val="009F2958"/>
    <w:rPr>
      <w:b/>
    </w:rPr>
  </w:style>
  <w:style w:type="character" w:styleId="IntenseReference">
    <w:name w:val="Intense Reference"/>
    <w:uiPriority w:val="32"/>
    <w:qFormat/>
    <w:rsid w:val="009F2958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9F2958"/>
    <w:rPr>
      <w:rFonts w:ascii="Century Schoolbook" w:eastAsia="MS PMincho" w:hAnsi="Century Schoolbook" w:cs="Times New Roman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F2958"/>
    <w:pPr>
      <w:outlineLvl w:val="9"/>
    </w:pPr>
  </w:style>
  <w:style w:type="table" w:styleId="LightGrid-Accent5">
    <w:name w:val="Light Grid Accent 5"/>
    <w:basedOn w:val="TableNormal"/>
    <w:uiPriority w:val="62"/>
    <w:rsid w:val="00315076"/>
    <w:tblPr>
      <w:tblStyleRowBandSize w:val="1"/>
      <w:tblStyleColBandSize w:val="1"/>
      <w:tblInd w:w="0" w:type="dxa"/>
      <w:tblBorders>
        <w:top w:val="single" w:sz="8" w:space="0" w:color="AEBAD5"/>
        <w:left w:val="single" w:sz="8" w:space="0" w:color="AEBAD5"/>
        <w:bottom w:val="single" w:sz="8" w:space="0" w:color="AEBAD5"/>
        <w:right w:val="single" w:sz="8" w:space="0" w:color="AEBAD5"/>
        <w:insideH w:val="single" w:sz="8" w:space="0" w:color="AEBAD5"/>
        <w:insideV w:val="single" w:sz="8" w:space="0" w:color="AEBA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entury Schoolbook" w:eastAsia="MS PMincho" w:hAnsi="Century Schoolbook" w:cs="Times New Roman"/>
        <w:b/>
        <w:bCs/>
      </w:rPr>
      <w:tblPr/>
      <w:tcPr>
        <w:tcBorders>
          <w:top w:val="single" w:sz="8" w:space="0" w:color="AEBAD5"/>
          <w:left w:val="single" w:sz="8" w:space="0" w:color="AEBAD5"/>
          <w:bottom w:val="single" w:sz="18" w:space="0" w:color="AEBAD5"/>
          <w:right w:val="single" w:sz="8" w:space="0" w:color="AEBAD5"/>
          <w:insideH w:val="nil"/>
          <w:insideV w:val="single" w:sz="8" w:space="0" w:color="AEBAD5"/>
        </w:tcBorders>
      </w:tcPr>
    </w:tblStylePr>
    <w:tblStylePr w:type="lastRow">
      <w:pPr>
        <w:spacing w:before="0" w:after="0" w:line="240" w:lineRule="auto"/>
      </w:pPr>
      <w:rPr>
        <w:rFonts w:ascii="Century Schoolbook" w:eastAsia="MS PMincho" w:hAnsi="Century Schoolbook" w:cs="Times New Roman"/>
        <w:b/>
        <w:bCs/>
      </w:rPr>
      <w:tblPr/>
      <w:tcPr>
        <w:tcBorders>
          <w:top w:val="double" w:sz="6" w:space="0" w:color="AEBAD5"/>
          <w:left w:val="single" w:sz="8" w:space="0" w:color="AEBAD5"/>
          <w:bottom w:val="single" w:sz="8" w:space="0" w:color="AEBAD5"/>
          <w:right w:val="single" w:sz="8" w:space="0" w:color="AEBAD5"/>
          <w:insideH w:val="nil"/>
          <w:insideV w:val="single" w:sz="8" w:space="0" w:color="AEBAD5"/>
        </w:tcBorders>
      </w:tcPr>
    </w:tblStylePr>
    <w:tblStylePr w:type="firstCol">
      <w:rPr>
        <w:rFonts w:ascii="Century Schoolbook" w:eastAsia="MS PMincho" w:hAnsi="Century Schoolbook" w:cs="Times New Roman"/>
        <w:b/>
        <w:bCs/>
      </w:rPr>
    </w:tblStylePr>
    <w:tblStylePr w:type="lastCol">
      <w:rPr>
        <w:rFonts w:ascii="Century Schoolbook" w:eastAsia="MS PMincho" w:hAnsi="Century Schoolbook" w:cs="Times New Roman"/>
        <w:b/>
        <w:bCs/>
      </w:rPr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</w:tcBorders>
      </w:tcPr>
    </w:tblStylePr>
    <w:tblStylePr w:type="band1Vert"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</w:tcBorders>
        <w:shd w:val="clear" w:color="auto" w:fill="EAEDF4"/>
      </w:tcPr>
    </w:tblStylePr>
    <w:tblStylePr w:type="band1Horz"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  <w:insideV w:val="single" w:sz="8" w:space="0" w:color="AEBAD5"/>
        </w:tcBorders>
        <w:shd w:val="clear" w:color="auto" w:fill="EAEDF4"/>
      </w:tcPr>
    </w:tblStylePr>
    <w:tblStylePr w:type="band2Horz"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  <w:insideV w:val="single" w:sz="8" w:space="0" w:color="AEBAD5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35AD9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AD9"/>
    <w:rPr>
      <w:lang w:val="en-US"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035AD9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AD9"/>
    <w:rPr>
      <w:lang w:val="en-US" w:eastAsia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78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786"/>
    <w:rPr>
      <w:rFonts w:ascii="Segoe UI" w:hAnsi="Segoe UI" w:cs="Segoe UI"/>
      <w:sz w:val="18"/>
      <w:szCs w:val="18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9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477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03513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3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eedback@gulfjobseeker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tharindu-398973@2freemail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4882\Application%20Data\Microsoft\Templates\CS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F921DF2-7AA0-4E74-8C1D-A20149D5F3D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030B73-E019-487D-9F6E-904938E8A1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CSC</Template>
  <TotalTime>0</TotalTime>
  <Pages>4</Pages>
  <Words>1176</Words>
  <Characters>6709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4882</dc:creator>
  <cp:lastModifiedBy>Reception</cp:lastModifiedBy>
  <cp:revision>2</cp:revision>
  <cp:lastPrinted>2017-03-19T23:28:00Z</cp:lastPrinted>
  <dcterms:created xsi:type="dcterms:W3CDTF">2020-09-05T14:33:00Z</dcterms:created>
  <dcterms:modified xsi:type="dcterms:W3CDTF">2020-09-05T14:33:00Z</dcterms:modified>
  <cp:category>Job Search</cp:category>
  <cp:contentStatus>Final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TC300076779990</vt:lpwstr>
  </property>
</Properties>
</file>