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0" w:rsidRPr="009B70DA" w:rsidRDefault="00454810" w:rsidP="00F73079">
      <w:pPr>
        <w:spacing w:after="100" w:afterAutospacing="1" w:line="276" w:lineRule="auto"/>
        <w:jc w:val="center"/>
        <w:rPr>
          <w:rFonts w:ascii="Cambria" w:hAnsi="Cambria"/>
          <w:b/>
          <w:sz w:val="32"/>
          <w:u w:val="single"/>
          <w:lang w:val="en-GB"/>
        </w:rPr>
      </w:pPr>
      <w:r w:rsidRPr="009B70DA">
        <w:rPr>
          <w:rFonts w:ascii="Cambria" w:hAnsi="Cambria"/>
          <w:b/>
          <w:sz w:val="32"/>
          <w:u w:val="single"/>
          <w:lang w:val="en-GB"/>
        </w:rPr>
        <w:t>CURRICULAM VITAE</w:t>
      </w:r>
    </w:p>
    <w:p w:rsidR="00454810" w:rsidRDefault="006B69FF" w:rsidP="008700D5">
      <w:pPr>
        <w:tabs>
          <w:tab w:val="left" w:pos="6780"/>
        </w:tabs>
        <w:spacing w:after="200" w:line="276" w:lineRule="auto"/>
        <w:rPr>
          <w:b/>
          <w:lang w:val="en-GB"/>
        </w:rPr>
      </w:pPr>
      <w:r w:rsidRPr="000F7A09">
        <w:rPr>
          <w:rFonts w:ascii="Corbel" w:hAnsi="Corbel"/>
          <w:b/>
          <w:noProof/>
          <w:color w:val="002060"/>
          <w:u w:val="single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192550</wp:posOffset>
            </wp:positionV>
            <wp:extent cx="1028626" cy="1197466"/>
            <wp:effectExtent l="0" t="0" r="635" b="3175"/>
            <wp:wrapNone/>
            <wp:docPr id="2" name="Picture 2" descr="C:\Users\storekeeper\Downloads\20190310_1111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ekeeper\Downloads\20190310_11114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10" cy="12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0D5">
        <w:rPr>
          <w:b/>
          <w:lang w:val="en-GB"/>
        </w:rPr>
        <w:tab/>
      </w:r>
    </w:p>
    <w:p w:rsidR="00CA1ED7" w:rsidRPr="006B69FF" w:rsidRDefault="00A63741" w:rsidP="00C308FE">
      <w:pPr>
        <w:spacing w:line="276" w:lineRule="auto"/>
        <w:rPr>
          <w:rFonts w:ascii="Cambria" w:hAnsi="Cambria"/>
          <w:b/>
          <w:lang w:val="en-GB"/>
        </w:rPr>
      </w:pPr>
      <w:r>
        <w:rPr>
          <w:rFonts w:ascii="Cambria" w:hAnsi="Cambria"/>
          <w:sz w:val="28"/>
          <w:szCs w:val="28"/>
          <w:u w:val="single"/>
          <w:lang w:val="en-GB"/>
        </w:rPr>
        <w:t xml:space="preserve">SHAHID </w:t>
      </w:r>
      <w:r w:rsidR="00473F03">
        <w:rPr>
          <w:b/>
          <w:lang w:val="en-GB"/>
        </w:rPr>
        <w:tab/>
      </w:r>
      <w:r w:rsidR="00473F03">
        <w:rPr>
          <w:b/>
          <w:lang w:val="en-GB"/>
        </w:rPr>
        <w:tab/>
      </w:r>
      <w:r w:rsidR="00473F03">
        <w:rPr>
          <w:b/>
          <w:lang w:val="en-GB"/>
        </w:rPr>
        <w:tab/>
      </w:r>
      <w:r w:rsidR="00473F03">
        <w:rPr>
          <w:b/>
          <w:lang w:val="en-GB"/>
        </w:rPr>
        <w:tab/>
      </w:r>
    </w:p>
    <w:p w:rsidR="001267AC" w:rsidRDefault="008551A9" w:rsidP="00CA1ED7">
      <w:pPr>
        <w:pStyle w:val="Heading2"/>
        <w:numPr>
          <w:ilvl w:val="0"/>
          <w:numId w:val="0"/>
        </w:numPr>
      </w:pPr>
      <w:r>
        <w:t>Contact no.</w:t>
      </w:r>
      <w:r w:rsidR="00007928">
        <w:t xml:space="preserve"> UAE:</w:t>
      </w:r>
      <w:r>
        <w:t xml:space="preserve"> </w:t>
      </w:r>
      <w:r w:rsidR="003A2A7F">
        <w:t>0504753686</w:t>
      </w:r>
    </w:p>
    <w:p w:rsidR="003A2A7F" w:rsidRPr="003A2A7F" w:rsidRDefault="003A2A7F" w:rsidP="003A2A7F">
      <w:pPr>
        <w:rPr>
          <w:lang w:val="en-GB"/>
        </w:rPr>
      </w:pPr>
      <w:r>
        <w:rPr>
          <w:lang w:val="en-GB"/>
        </w:rPr>
        <w:t>Email:</w:t>
      </w:r>
      <w:r w:rsidR="00CC4976">
        <w:rPr>
          <w:lang w:val="en-GB"/>
        </w:rPr>
        <w:t xml:space="preserve"> </w:t>
      </w:r>
      <w:hyperlink r:id="rId9" w:history="1">
        <w:r w:rsidR="00CC4976" w:rsidRPr="00A701E7">
          <w:rPr>
            <w:rStyle w:val="Hyperlink"/>
            <w:lang w:val="en-GB"/>
          </w:rPr>
          <w:t>shahid-399420@2freemail.com</w:t>
        </w:r>
      </w:hyperlink>
      <w:r w:rsidR="00CC4976">
        <w:rPr>
          <w:lang w:val="en-GB"/>
        </w:rPr>
        <w:t xml:space="preserve"> </w:t>
      </w:r>
    </w:p>
    <w:p w:rsidR="004600F7" w:rsidRDefault="00132A2A" w:rsidP="008A3C72">
      <w:pPr>
        <w:spacing w:after="120" w:line="276" w:lineRule="auto"/>
        <w:rPr>
          <w:sz w:val="28"/>
          <w:szCs w:val="28"/>
          <w:u w:val="single"/>
          <w:lang w:val="en-GB"/>
        </w:rPr>
      </w:pPr>
      <w:r>
        <w:rPr>
          <w:noProof/>
          <w:sz w:val="28"/>
          <w:szCs w:val="28"/>
          <w:u w:val="single"/>
          <w:lang w:eastAsia="en-US"/>
        </w:rPr>
        <w:pict>
          <v:rect id="Rectangle 2" o:spid="_x0000_s1026" style="position:absolute;margin-left:-3.5pt;margin-top:2.2pt;width:498.15pt;height:1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" fillcolor="black" strokecolor="white" strokeweight="4.5pt">
            <v:fill rotate="t" angle="90" focus="100%" type="gradient"/>
          </v:rect>
        </w:pict>
      </w:r>
    </w:p>
    <w:p w:rsidR="001267AC" w:rsidRDefault="00B85343" w:rsidP="001B0194">
      <w:pPr>
        <w:spacing w:after="120" w:line="276" w:lineRule="auto"/>
        <w:rPr>
          <w:rFonts w:ascii="Cambria" w:hAnsi="Cambria" w:cs="Cambria"/>
          <w:b/>
          <w:bCs/>
          <w:color w:val="7F7F7F"/>
        </w:rPr>
      </w:pPr>
      <w:r w:rsidRPr="006673DC">
        <w:rPr>
          <w:rFonts w:ascii="Cambria" w:hAnsi="Cambria" w:cs="Cambria"/>
          <w:b/>
          <w:bCs/>
          <w:color w:val="7F7F7F"/>
        </w:rPr>
        <w:t>OBJECTIVE</w:t>
      </w:r>
      <w:r>
        <w:rPr>
          <w:rFonts w:ascii="Cambria" w:hAnsi="Cambria" w:cs="Cambria"/>
          <w:b/>
          <w:bCs/>
          <w:color w:val="7F7F7F"/>
        </w:rPr>
        <w:t>:</w:t>
      </w:r>
    </w:p>
    <w:p w:rsidR="0087381E" w:rsidRPr="0087381E" w:rsidRDefault="0087381E" w:rsidP="001B0194">
      <w:r w:rsidRPr="0087381E">
        <w:t>Seeking the position of Purchasing Coordinator</w:t>
      </w:r>
      <w:r w:rsidR="00B86613">
        <w:t>/Store keeper</w:t>
      </w:r>
      <w:r w:rsidRPr="0087381E">
        <w:t xml:space="preserve"> where I can display my dedication and skills.</w:t>
      </w:r>
    </w:p>
    <w:p w:rsidR="001267AC" w:rsidRPr="006673DC" w:rsidRDefault="00B85343" w:rsidP="001B0194">
      <w:pPr>
        <w:spacing w:after="200" w:line="276" w:lineRule="auto"/>
      </w:pPr>
      <w:r w:rsidRPr="006673DC">
        <w:rPr>
          <w:rFonts w:ascii="Cambria" w:hAnsi="Cambria" w:cs="Cambria"/>
          <w:b/>
          <w:bCs/>
          <w:color w:val="7F7F7F"/>
        </w:rPr>
        <w:t>PERSONAL SKILLS</w:t>
      </w:r>
      <w:r>
        <w:rPr>
          <w:rFonts w:ascii="Cambria" w:hAnsi="Cambria" w:cs="Cambria"/>
          <w:b/>
          <w:bCs/>
          <w:color w:val="7F7F7F"/>
        </w:rPr>
        <w:t>:</w:t>
      </w:r>
    </w:p>
    <w:p w:rsidR="001267AC" w:rsidRPr="00BD1466" w:rsidRDefault="001267AC" w:rsidP="001B0194">
      <w:pPr>
        <w:spacing w:after="120"/>
        <w:rPr>
          <w:sz w:val="22"/>
          <w:szCs w:val="22"/>
        </w:rPr>
      </w:pPr>
      <w:r w:rsidRPr="00BD1466">
        <w:rPr>
          <w:sz w:val="22"/>
          <w:szCs w:val="22"/>
        </w:rPr>
        <w:t>Dedicated to work, achieving reputation for going extra mile.</w:t>
      </w:r>
    </w:p>
    <w:p w:rsidR="001267AC" w:rsidRPr="00BD1466" w:rsidRDefault="001267AC" w:rsidP="001B0194">
      <w:pPr>
        <w:spacing w:after="120"/>
        <w:rPr>
          <w:sz w:val="22"/>
          <w:szCs w:val="22"/>
        </w:rPr>
      </w:pPr>
      <w:r w:rsidRPr="00BD1466">
        <w:rPr>
          <w:sz w:val="22"/>
          <w:szCs w:val="22"/>
        </w:rPr>
        <w:t>Good interpersonal skill, able to work well in teamwork.</w:t>
      </w:r>
    </w:p>
    <w:p w:rsidR="004B1155" w:rsidRPr="00BD1466" w:rsidRDefault="001267AC" w:rsidP="001B0194">
      <w:pPr>
        <w:spacing w:after="120"/>
        <w:rPr>
          <w:b/>
          <w:sz w:val="22"/>
          <w:szCs w:val="22"/>
        </w:rPr>
      </w:pPr>
      <w:r w:rsidRPr="00BD1466">
        <w:rPr>
          <w:sz w:val="22"/>
          <w:szCs w:val="22"/>
        </w:rPr>
        <w:t>Having problem solving quality.</w:t>
      </w:r>
      <w:r w:rsidR="00521856" w:rsidRPr="00BD1466">
        <w:rPr>
          <w:sz w:val="22"/>
          <w:szCs w:val="22"/>
        </w:rPr>
        <w:t xml:space="preserve"> Having a tenacious and ‘can do’ attitude.</w:t>
      </w:r>
    </w:p>
    <w:p w:rsidR="004E2680" w:rsidRPr="006673DC" w:rsidRDefault="00B85343" w:rsidP="001B0194">
      <w:pPr>
        <w:spacing w:after="200" w:line="276" w:lineRule="auto"/>
        <w:rPr>
          <w:rFonts w:ascii="Cambria" w:hAnsi="Cambria" w:cs="Cambria"/>
          <w:b/>
          <w:bCs/>
          <w:color w:val="7F7F7F"/>
        </w:rPr>
      </w:pPr>
      <w:r w:rsidRPr="006673DC">
        <w:rPr>
          <w:rFonts w:ascii="Cambria" w:hAnsi="Cambria" w:cs="Cambria"/>
          <w:b/>
          <w:bCs/>
          <w:color w:val="7F7F7F"/>
        </w:rPr>
        <w:t>PROFESSIONAL SKILLS</w:t>
      </w:r>
      <w:r>
        <w:rPr>
          <w:rFonts w:ascii="Cambria" w:hAnsi="Cambria" w:cs="Cambria"/>
          <w:b/>
          <w:bCs/>
          <w:color w:val="7F7F7F"/>
        </w:rPr>
        <w:t>:</w:t>
      </w:r>
    </w:p>
    <w:p w:rsidR="00C939B0" w:rsidRDefault="00521856" w:rsidP="001B0194">
      <w:pPr>
        <w:spacing w:after="120"/>
        <w:rPr>
          <w:bCs/>
          <w:sz w:val="22"/>
          <w:szCs w:val="22"/>
        </w:rPr>
      </w:pPr>
      <w:r w:rsidRPr="00BD1466">
        <w:rPr>
          <w:bCs/>
          <w:sz w:val="22"/>
          <w:szCs w:val="22"/>
        </w:rPr>
        <w:t xml:space="preserve">Able to deal calmly with challenging </w:t>
      </w:r>
      <w:r w:rsidR="00DA06DF" w:rsidRPr="00BD1466">
        <w:rPr>
          <w:bCs/>
          <w:sz w:val="22"/>
          <w:szCs w:val="22"/>
        </w:rPr>
        <w:t>situations.</w:t>
      </w:r>
      <w:r w:rsidR="00DA06DF">
        <w:rPr>
          <w:bCs/>
          <w:sz w:val="22"/>
          <w:szCs w:val="22"/>
        </w:rPr>
        <w:t xml:space="preserve"> Self-Motivated, initiative, high level of energy.</w:t>
      </w:r>
    </w:p>
    <w:p w:rsidR="00DA06DF" w:rsidRPr="00BD1466" w:rsidRDefault="00DA06DF" w:rsidP="001B0194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Tolerant and flexible to different situations.</w:t>
      </w:r>
    </w:p>
    <w:p w:rsidR="00636413" w:rsidRDefault="008505B1" w:rsidP="001B0194">
      <w:pPr>
        <w:spacing w:before="120" w:after="120"/>
        <w:rPr>
          <w:b/>
          <w:bCs/>
        </w:rPr>
      </w:pPr>
      <w:r w:rsidRPr="00C00278">
        <w:rPr>
          <w:b/>
          <w:bCs/>
        </w:rPr>
        <w:t>S</w:t>
      </w:r>
      <w:r w:rsidR="00F4251F" w:rsidRPr="00C00278">
        <w:rPr>
          <w:b/>
          <w:bCs/>
        </w:rPr>
        <w:t>oftware</w:t>
      </w:r>
      <w:r w:rsidRPr="00C00278">
        <w:rPr>
          <w:b/>
          <w:bCs/>
        </w:rPr>
        <w:t xml:space="preserve"> Operating</w:t>
      </w:r>
      <w:r w:rsidR="00F4251F" w:rsidRPr="00C00278">
        <w:rPr>
          <w:b/>
          <w:bCs/>
        </w:rPr>
        <w:t>-</w:t>
      </w:r>
    </w:p>
    <w:p w:rsidR="00B72EC1" w:rsidRPr="00AD2174" w:rsidRDefault="00B72EC1" w:rsidP="001B0194">
      <w:pPr>
        <w:tabs>
          <w:tab w:val="left" w:pos="720"/>
          <w:tab w:val="left" w:pos="1635"/>
        </w:tabs>
        <w:rPr>
          <w:rFonts w:cs="Arial"/>
          <w:color w:val="000000"/>
        </w:rPr>
      </w:pPr>
      <w:r w:rsidRPr="00AD2174">
        <w:rPr>
          <w:rFonts w:cs="Arial"/>
          <w:color w:val="000000"/>
        </w:rPr>
        <w:t>Well equipped with MS office, windows and done lower level typing</w:t>
      </w:r>
      <w:r>
        <w:rPr>
          <w:rFonts w:cs="Arial"/>
          <w:color w:val="000000"/>
        </w:rPr>
        <w:t xml:space="preserve"> c</w:t>
      </w:r>
      <w:r w:rsidRPr="00AD2174">
        <w:rPr>
          <w:rFonts w:cs="Arial"/>
          <w:color w:val="000000"/>
        </w:rPr>
        <w:t>ourse.</w:t>
      </w:r>
    </w:p>
    <w:p w:rsidR="00F4251F" w:rsidRPr="00B86613" w:rsidRDefault="00B72EC1" w:rsidP="001B0194">
      <w:pPr>
        <w:rPr>
          <w:rFonts w:cs="Arial"/>
          <w:color w:val="000000"/>
        </w:rPr>
      </w:pPr>
      <w:r>
        <w:rPr>
          <w:rFonts w:cs="Arial"/>
          <w:color w:val="000000"/>
        </w:rPr>
        <w:t>Basic Accountancy, FMC,</w:t>
      </w:r>
      <w:r w:rsidRPr="00AD2174">
        <w:rPr>
          <w:rFonts w:cs="Arial"/>
          <w:color w:val="000000"/>
        </w:rPr>
        <w:t xml:space="preserve"> Fidelio/Opera PMS (Version 4.0) System,</w:t>
      </w:r>
      <w:r>
        <w:rPr>
          <w:rFonts w:cs="Arial"/>
          <w:color w:val="000000"/>
        </w:rPr>
        <w:t xml:space="preserve"> sage300.</w:t>
      </w:r>
    </w:p>
    <w:p w:rsidR="00B86613" w:rsidRDefault="001267AC" w:rsidP="001B0194">
      <w:pPr>
        <w:spacing w:after="200"/>
        <w:rPr>
          <w:rFonts w:ascii="Cambria" w:hAnsi="Cambria" w:cs="Cambria"/>
          <w:b/>
          <w:bCs/>
          <w:color w:val="7F7F7F"/>
        </w:rPr>
      </w:pPr>
      <w:r w:rsidRPr="006673DC">
        <w:rPr>
          <w:rFonts w:ascii="Cambria" w:hAnsi="Cambria" w:cs="Cambria"/>
          <w:b/>
          <w:bCs/>
          <w:color w:val="7F7F7F"/>
        </w:rPr>
        <w:t>EXPERIENCE</w:t>
      </w:r>
      <w:r w:rsidR="00B91141">
        <w:rPr>
          <w:rFonts w:ascii="Cambria" w:hAnsi="Cambria" w:cs="Cambria"/>
          <w:b/>
          <w:bCs/>
          <w:color w:val="7F7F7F"/>
        </w:rPr>
        <w:t>:</w:t>
      </w:r>
    </w:p>
    <w:p w:rsidR="00164A5F" w:rsidRPr="00B86613" w:rsidRDefault="00A4788B" w:rsidP="001B0194">
      <w:pPr>
        <w:spacing w:after="200"/>
        <w:rPr>
          <w:rFonts w:ascii="Cambria" w:hAnsi="Cambria" w:cs="Cambria"/>
          <w:b/>
          <w:bCs/>
          <w:color w:val="7F7F7F"/>
        </w:rPr>
      </w:pPr>
      <w:r w:rsidRPr="006673DC">
        <w:rPr>
          <w:rFonts w:ascii="Batang" w:eastAsia="Batang" w:hAnsi="Batang"/>
          <w:b/>
          <w:bCs/>
          <w:sz w:val="22"/>
          <w:szCs w:val="22"/>
          <w:u w:val="single"/>
          <w:lang w:val="en-GB"/>
        </w:rPr>
        <w:t>Majestic</w:t>
      </w:r>
      <w:r w:rsidR="002B624A">
        <w:rPr>
          <w:rFonts w:ascii="Batang" w:eastAsia="Batang" w:hAnsi="Batang"/>
          <w:b/>
          <w:bCs/>
          <w:sz w:val="22"/>
          <w:szCs w:val="22"/>
          <w:u w:val="single"/>
          <w:lang w:val="en-GB"/>
        </w:rPr>
        <w:t xml:space="preserve"> City Retreat Hotel</w:t>
      </w:r>
    </w:p>
    <w:p w:rsidR="00847A95" w:rsidRDefault="00164A5F" w:rsidP="003940F8">
      <w:pPr>
        <w:spacing w:after="200"/>
        <w:rPr>
          <w:rFonts w:ascii="Arial Narrow" w:hAnsi="Arial Narrow"/>
          <w:b/>
          <w:bCs/>
          <w:sz w:val="22"/>
          <w:szCs w:val="22"/>
          <w:lang w:val="en-GB"/>
        </w:rPr>
      </w:pPr>
      <w:r w:rsidRPr="00164A5F">
        <w:rPr>
          <w:rFonts w:ascii="Arial Narrow" w:hAnsi="Arial Narrow"/>
          <w:b/>
          <w:bCs/>
          <w:sz w:val="22"/>
          <w:szCs w:val="22"/>
          <w:lang w:val="en-GB"/>
        </w:rPr>
        <w:t xml:space="preserve">Four Star hotel having </w:t>
      </w:r>
      <w:r w:rsidR="000E0E68" w:rsidRPr="00164A5F">
        <w:rPr>
          <w:rFonts w:ascii="Arial Narrow" w:hAnsi="Arial Narrow"/>
          <w:b/>
          <w:bCs/>
          <w:sz w:val="22"/>
          <w:szCs w:val="22"/>
          <w:lang w:val="en-GB"/>
        </w:rPr>
        <w:t>renowned</w:t>
      </w:r>
      <w:r w:rsidR="003940F8">
        <w:rPr>
          <w:rFonts w:ascii="Arial Narrow" w:hAnsi="Arial Narrow"/>
          <w:b/>
          <w:bCs/>
          <w:sz w:val="22"/>
          <w:szCs w:val="22"/>
          <w:lang w:val="en-GB"/>
        </w:rPr>
        <w:t xml:space="preserve"> outlets such as Baar Bar</w:t>
      </w:r>
      <w:r w:rsidR="008016FE">
        <w:rPr>
          <w:rFonts w:ascii="Arial Narrow" w:hAnsi="Arial Narrow"/>
          <w:b/>
          <w:bCs/>
          <w:sz w:val="22"/>
          <w:szCs w:val="22"/>
          <w:lang w:val="en-GB"/>
        </w:rPr>
        <w:t>,</w:t>
      </w:r>
      <w:r w:rsidR="00847A95">
        <w:rPr>
          <w:rFonts w:ascii="Arial Narrow" w:hAnsi="Arial Narrow"/>
          <w:b/>
          <w:bCs/>
          <w:sz w:val="22"/>
          <w:szCs w:val="22"/>
          <w:lang w:val="en-GB"/>
        </w:rPr>
        <w:t>Barrels Arena Bar (Winner Best Sports Bar TimeOut Night Life Awards 2019)</w:t>
      </w:r>
    </w:p>
    <w:p w:rsidR="008364EC" w:rsidRPr="003940F8" w:rsidRDefault="008016FE" w:rsidP="003940F8">
      <w:pPr>
        <w:spacing w:after="200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>Miss Wang</w:t>
      </w:r>
      <w:r w:rsidR="00164A5F" w:rsidRPr="00164A5F">
        <w:rPr>
          <w:rFonts w:ascii="Arial Narrow" w:hAnsi="Arial Narrow"/>
          <w:b/>
          <w:bCs/>
          <w:sz w:val="22"/>
          <w:szCs w:val="22"/>
          <w:lang w:val="en-GB"/>
        </w:rPr>
        <w:t>&amp; Elia (Greek Theme Restaurant)</w:t>
      </w:r>
      <w:r w:rsidR="002D6ACC">
        <w:rPr>
          <w:rFonts w:ascii="Arial Narrow" w:hAnsi="Arial Narrow"/>
          <w:b/>
          <w:bCs/>
          <w:sz w:val="22"/>
          <w:szCs w:val="22"/>
          <w:lang w:val="en-GB"/>
        </w:rPr>
        <w:t xml:space="preserve"> and Award </w:t>
      </w:r>
      <w:r w:rsidR="00847A95">
        <w:rPr>
          <w:rFonts w:ascii="Arial Narrow" w:hAnsi="Arial Narrow"/>
          <w:b/>
          <w:bCs/>
          <w:sz w:val="22"/>
          <w:szCs w:val="22"/>
          <w:lang w:val="en-GB"/>
        </w:rPr>
        <w:t>winner Restaurants</w:t>
      </w:r>
      <w:r w:rsidR="002D6ACC">
        <w:rPr>
          <w:rFonts w:ascii="Arial Narrow" w:hAnsi="Arial Narrow"/>
          <w:b/>
          <w:bCs/>
          <w:sz w:val="22"/>
          <w:szCs w:val="22"/>
          <w:lang w:val="en-GB"/>
        </w:rPr>
        <w:t xml:space="preserve"> Nola &amp; Mythos.</w:t>
      </w:r>
    </w:p>
    <w:p w:rsidR="00B72EC1" w:rsidRDefault="00B72EC1" w:rsidP="001B0194">
      <w:pPr>
        <w:spacing w:after="200"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Relieve cost controller d</w:t>
      </w:r>
      <w:r w:rsidR="00332B59">
        <w:rPr>
          <w:b/>
          <w:bCs/>
          <w:sz w:val="22"/>
          <w:szCs w:val="22"/>
          <w:lang w:val="en-GB"/>
        </w:rPr>
        <w:t xml:space="preserve">uring her vacation </w:t>
      </w:r>
      <w:r w:rsidR="00767155">
        <w:rPr>
          <w:b/>
          <w:bCs/>
          <w:sz w:val="22"/>
          <w:szCs w:val="22"/>
          <w:lang w:val="en-GB"/>
        </w:rPr>
        <w:t>Forty days</w:t>
      </w:r>
      <w:r w:rsidR="003940F8">
        <w:rPr>
          <w:b/>
          <w:bCs/>
          <w:sz w:val="22"/>
          <w:szCs w:val="22"/>
          <w:lang w:val="en-GB"/>
        </w:rPr>
        <w:t>. April 2019,</w:t>
      </w:r>
    </w:p>
    <w:p w:rsidR="003940F8" w:rsidRPr="008364EC" w:rsidRDefault="003940F8" w:rsidP="001B0194">
      <w:pPr>
        <w:spacing w:after="200" w:line="276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Purchase Assistant training from 21/011/2018 to 28/02/2019</w:t>
      </w:r>
    </w:p>
    <w:p w:rsidR="009406FC" w:rsidRDefault="008364EC" w:rsidP="001B0194">
      <w:pPr>
        <w:spacing w:after="200" w:line="276" w:lineRule="auto"/>
        <w:rPr>
          <w:b/>
          <w:bCs/>
          <w:sz w:val="22"/>
          <w:szCs w:val="22"/>
          <w:lang w:val="en-GB"/>
        </w:rPr>
      </w:pPr>
      <w:r w:rsidRPr="00164A5F">
        <w:rPr>
          <w:b/>
          <w:sz w:val="22"/>
          <w:szCs w:val="22"/>
        </w:rPr>
        <w:t>To support the Operational Purchasing Manager in the delivery of a strategy to co-ordinate best purchasing practice and maximize benefits to the</w:t>
      </w:r>
      <w:r w:rsidRPr="00164A5F">
        <w:rPr>
          <w:b/>
          <w:bCs/>
          <w:sz w:val="22"/>
          <w:szCs w:val="22"/>
          <w:lang w:val="en-GB"/>
        </w:rPr>
        <w:t>Hotel.</w:t>
      </w:r>
    </w:p>
    <w:p w:rsidR="00875F45" w:rsidRPr="009406FC" w:rsidRDefault="00875F45" w:rsidP="009254B9">
      <w:pPr>
        <w:numPr>
          <w:ilvl w:val="0"/>
          <w:numId w:val="16"/>
        </w:numPr>
        <w:spacing w:after="120" w:line="276" w:lineRule="auto"/>
        <w:rPr>
          <w:rFonts w:ascii="Batang" w:eastAsia="Batang" w:hAnsi="Batang" w:cs="Arial"/>
          <w:sz w:val="22"/>
          <w:szCs w:val="22"/>
          <w:shd w:val="clear" w:color="auto" w:fill="FFFFFF"/>
        </w:rPr>
      </w:pPr>
      <w:r w:rsidRPr="006673DC">
        <w:rPr>
          <w:bCs/>
          <w:sz w:val="22"/>
          <w:szCs w:val="22"/>
          <w:lang w:val="en-GB"/>
        </w:rPr>
        <w:t>Prepare purchase requisitions, approve and issues purchase orders in accordance with company policy and negotiated terms and conditions.</w:t>
      </w:r>
    </w:p>
    <w:p w:rsidR="009406FC" w:rsidRPr="009406FC" w:rsidRDefault="009406FC" w:rsidP="009254B9">
      <w:pPr>
        <w:numPr>
          <w:ilvl w:val="0"/>
          <w:numId w:val="16"/>
        </w:numPr>
        <w:spacing w:after="120" w:line="276" w:lineRule="auto"/>
        <w:rPr>
          <w:rFonts w:ascii="Batang" w:eastAsia="Batang" w:hAnsi="Batang" w:cs="Arial"/>
          <w:sz w:val="22"/>
          <w:szCs w:val="22"/>
          <w:shd w:val="clear" w:color="auto" w:fill="FFFFFF"/>
        </w:rPr>
      </w:pPr>
      <w:r w:rsidRPr="009406FC">
        <w:rPr>
          <w:rFonts w:asciiTheme="minorHAnsi" w:hAnsiTheme="minorHAnsi"/>
          <w:sz w:val="22"/>
          <w:szCs w:val="22"/>
        </w:rPr>
        <w:t>Maintaining a good relationship with all departments.</w:t>
      </w:r>
    </w:p>
    <w:p w:rsidR="009406FC" w:rsidRPr="00337F47" w:rsidRDefault="009406FC" w:rsidP="009254B9">
      <w:pPr>
        <w:numPr>
          <w:ilvl w:val="0"/>
          <w:numId w:val="16"/>
        </w:numPr>
        <w:spacing w:after="120" w:line="276" w:lineRule="auto"/>
        <w:rPr>
          <w:rFonts w:ascii="Batang" w:eastAsia="Batang" w:hAnsi="Batang" w:cs="Arial"/>
          <w:sz w:val="22"/>
          <w:szCs w:val="22"/>
          <w:shd w:val="clear" w:color="auto" w:fill="FFFFFF"/>
        </w:rPr>
      </w:pPr>
      <w:r w:rsidRPr="009406FC">
        <w:rPr>
          <w:rFonts w:asciiTheme="minorHAnsi" w:hAnsiTheme="minorHAnsi"/>
          <w:sz w:val="22"/>
          <w:szCs w:val="22"/>
        </w:rPr>
        <w:t xml:space="preserve"> Negotiate cost effective purchases for all supplies and services especially all Capex and FF&amp;E </w:t>
      </w:r>
      <w:r w:rsidR="00592547" w:rsidRPr="009406FC">
        <w:rPr>
          <w:rFonts w:asciiTheme="minorHAnsi" w:hAnsiTheme="minorHAnsi"/>
          <w:sz w:val="22"/>
          <w:szCs w:val="22"/>
        </w:rPr>
        <w:t>items and</w:t>
      </w:r>
      <w:r w:rsidRPr="009406FC">
        <w:rPr>
          <w:rFonts w:asciiTheme="minorHAnsi" w:hAnsiTheme="minorHAnsi"/>
          <w:sz w:val="22"/>
          <w:szCs w:val="22"/>
        </w:rPr>
        <w:t xml:space="preserve"> quality specifications.</w:t>
      </w:r>
    </w:p>
    <w:p w:rsidR="00875F45" w:rsidRPr="006673DC" w:rsidRDefault="00337F47" w:rsidP="009254B9">
      <w:pPr>
        <w:numPr>
          <w:ilvl w:val="0"/>
          <w:numId w:val="12"/>
        </w:numPr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Secure (3-5) suppliers </w:t>
      </w:r>
      <w:r w:rsidRPr="006673DC">
        <w:rPr>
          <w:bCs/>
          <w:sz w:val="22"/>
          <w:szCs w:val="22"/>
          <w:lang w:val="en-GB"/>
        </w:rPr>
        <w:t>for</w:t>
      </w:r>
      <w:r w:rsidR="00875F45" w:rsidRPr="006673DC">
        <w:rPr>
          <w:bCs/>
          <w:sz w:val="22"/>
          <w:szCs w:val="22"/>
          <w:lang w:val="en-GB"/>
        </w:rPr>
        <w:t xml:space="preserve"> each product </w:t>
      </w:r>
      <w:r w:rsidR="009254B9">
        <w:rPr>
          <w:bCs/>
          <w:sz w:val="22"/>
          <w:szCs w:val="22"/>
          <w:lang w:val="en-GB"/>
        </w:rPr>
        <w:t>at varying costs and qualities</w:t>
      </w:r>
    </w:p>
    <w:p w:rsidR="00875F45" w:rsidRPr="006673DC" w:rsidRDefault="00875F45" w:rsidP="009254B9">
      <w:pPr>
        <w:numPr>
          <w:ilvl w:val="0"/>
          <w:numId w:val="12"/>
        </w:numPr>
        <w:spacing w:line="276" w:lineRule="auto"/>
        <w:rPr>
          <w:bCs/>
          <w:sz w:val="22"/>
          <w:szCs w:val="22"/>
          <w:lang w:val="en-GB"/>
        </w:rPr>
      </w:pPr>
      <w:r w:rsidRPr="006673DC">
        <w:rPr>
          <w:bCs/>
          <w:sz w:val="22"/>
          <w:szCs w:val="22"/>
          <w:lang w:val="en-GB"/>
        </w:rPr>
        <w:t>Obtain best credit facilities, terms of payments and profit margins wi</w:t>
      </w:r>
      <w:r w:rsidR="009254B9">
        <w:rPr>
          <w:bCs/>
          <w:sz w:val="22"/>
          <w:szCs w:val="22"/>
          <w:lang w:val="en-GB"/>
        </w:rPr>
        <w:t xml:space="preserve">th our </w:t>
      </w:r>
      <w:r w:rsidR="009254B9">
        <w:rPr>
          <w:bCs/>
          <w:sz w:val="22"/>
          <w:szCs w:val="22"/>
          <w:lang w:val="en-GB"/>
        </w:rPr>
        <w:lastRenderedPageBreak/>
        <w:t>manufacturers/suppliers.</w:t>
      </w:r>
    </w:p>
    <w:p w:rsidR="00B72EC1" w:rsidRDefault="00875F45" w:rsidP="009254B9">
      <w:pPr>
        <w:numPr>
          <w:ilvl w:val="0"/>
          <w:numId w:val="12"/>
        </w:numPr>
        <w:spacing w:line="276" w:lineRule="auto"/>
        <w:rPr>
          <w:bCs/>
          <w:sz w:val="22"/>
          <w:szCs w:val="22"/>
          <w:lang w:val="en-GB"/>
        </w:rPr>
      </w:pPr>
      <w:r w:rsidRPr="006673DC">
        <w:rPr>
          <w:bCs/>
          <w:sz w:val="22"/>
          <w:szCs w:val="22"/>
          <w:lang w:val="en-GB"/>
        </w:rPr>
        <w:t>Review quotations; negotiate prices, delivery terms with our manufacturers and suppliers. </w:t>
      </w:r>
    </w:p>
    <w:p w:rsidR="00B86613" w:rsidRPr="00B86613" w:rsidRDefault="00B72EC1" w:rsidP="009254B9">
      <w:pPr>
        <w:numPr>
          <w:ilvl w:val="0"/>
          <w:numId w:val="12"/>
        </w:numPr>
        <w:spacing w:line="276" w:lineRule="auto"/>
        <w:rPr>
          <w:bCs/>
          <w:sz w:val="22"/>
          <w:szCs w:val="22"/>
          <w:lang w:val="en-GB"/>
        </w:rPr>
      </w:pPr>
      <w:r w:rsidRPr="00B72EC1">
        <w:rPr>
          <w:sz w:val="22"/>
          <w:szCs w:val="22"/>
        </w:rPr>
        <w:t>Ensure that all items received by the hotel are properly documented in accordance with the company's purchasing and receiving procedures.</w:t>
      </w:r>
    </w:p>
    <w:p w:rsidR="00875F45" w:rsidRPr="00B72EC1" w:rsidRDefault="00B86613" w:rsidP="009254B9">
      <w:pPr>
        <w:numPr>
          <w:ilvl w:val="0"/>
          <w:numId w:val="12"/>
        </w:numPr>
        <w:spacing w:line="276" w:lineRule="auto"/>
        <w:rPr>
          <w:bCs/>
          <w:sz w:val="22"/>
          <w:szCs w:val="22"/>
          <w:lang w:val="en-GB"/>
        </w:rPr>
      </w:pPr>
      <w:r w:rsidRPr="00B86613">
        <w:rPr>
          <w:sz w:val="22"/>
        </w:rPr>
        <w:t>Filing and organizing all purchase documents</w:t>
      </w:r>
      <w:r w:rsidR="009254B9">
        <w:rPr>
          <w:sz w:val="22"/>
        </w:rPr>
        <w:t>.</w:t>
      </w:r>
    </w:p>
    <w:p w:rsidR="00AD5A7B" w:rsidRPr="00B86613" w:rsidRDefault="00875F45" w:rsidP="009254B9">
      <w:pPr>
        <w:numPr>
          <w:ilvl w:val="0"/>
          <w:numId w:val="12"/>
        </w:numPr>
        <w:spacing w:line="276" w:lineRule="auto"/>
        <w:rPr>
          <w:bCs/>
          <w:sz w:val="22"/>
          <w:szCs w:val="22"/>
          <w:lang w:val="en-GB"/>
        </w:rPr>
      </w:pPr>
      <w:r w:rsidRPr="006673DC">
        <w:rPr>
          <w:bCs/>
          <w:sz w:val="22"/>
          <w:szCs w:val="22"/>
          <w:lang w:val="en-GB"/>
        </w:rPr>
        <w:t>Maintain procurement files in orderly fashion and updated by the day.</w:t>
      </w:r>
    </w:p>
    <w:p w:rsidR="00970F5A" w:rsidRPr="006673DC" w:rsidRDefault="00970F5A" w:rsidP="009254B9">
      <w:pPr>
        <w:numPr>
          <w:ilvl w:val="0"/>
          <w:numId w:val="4"/>
        </w:numPr>
        <w:spacing w:after="120" w:line="276" w:lineRule="auto"/>
        <w:rPr>
          <w:bCs/>
          <w:sz w:val="22"/>
          <w:szCs w:val="22"/>
          <w:lang w:val="en-GB"/>
        </w:rPr>
      </w:pPr>
      <w:r w:rsidRPr="006673DC">
        <w:rPr>
          <w:bCs/>
          <w:sz w:val="22"/>
          <w:szCs w:val="22"/>
          <w:lang w:val="en-GB"/>
        </w:rPr>
        <w:t xml:space="preserve">Responsible to purchase all kinds of </w:t>
      </w:r>
      <w:r w:rsidR="00BF05C1" w:rsidRPr="006673DC">
        <w:rPr>
          <w:bCs/>
          <w:sz w:val="22"/>
          <w:szCs w:val="22"/>
          <w:lang w:val="en-GB"/>
        </w:rPr>
        <w:t>material, which</w:t>
      </w:r>
      <w:r w:rsidR="00C1363D" w:rsidRPr="006673DC">
        <w:rPr>
          <w:bCs/>
          <w:sz w:val="22"/>
          <w:szCs w:val="22"/>
          <w:lang w:val="en-GB"/>
        </w:rPr>
        <w:t xml:space="preserve"> areused</w:t>
      </w:r>
      <w:r w:rsidRPr="006673DC">
        <w:rPr>
          <w:bCs/>
          <w:sz w:val="22"/>
          <w:szCs w:val="22"/>
          <w:lang w:val="en-GB"/>
        </w:rPr>
        <w:t xml:space="preserve"> for hotel operation.</w:t>
      </w:r>
    </w:p>
    <w:p w:rsidR="00164A5F" w:rsidRPr="006673DC" w:rsidRDefault="00164A5F" w:rsidP="009254B9">
      <w:pPr>
        <w:numPr>
          <w:ilvl w:val="0"/>
          <w:numId w:val="4"/>
        </w:numPr>
        <w:spacing w:after="120" w:line="276" w:lineRule="auto"/>
        <w:rPr>
          <w:bCs/>
          <w:sz w:val="22"/>
          <w:szCs w:val="22"/>
          <w:lang w:val="en-GB"/>
        </w:rPr>
      </w:pPr>
      <w:r w:rsidRPr="006673DC">
        <w:rPr>
          <w:bCs/>
          <w:sz w:val="22"/>
          <w:szCs w:val="22"/>
          <w:lang w:val="en-GB"/>
        </w:rPr>
        <w:t>Liaise with requesters/ departmental contacts to ensure timely resolution of queries.</w:t>
      </w:r>
    </w:p>
    <w:p w:rsidR="00755B89" w:rsidRPr="006673DC" w:rsidRDefault="00755B89" w:rsidP="009254B9">
      <w:pPr>
        <w:numPr>
          <w:ilvl w:val="0"/>
          <w:numId w:val="4"/>
        </w:numPr>
        <w:spacing w:after="120" w:line="276" w:lineRule="auto"/>
        <w:rPr>
          <w:bCs/>
          <w:sz w:val="22"/>
          <w:szCs w:val="22"/>
          <w:lang w:val="en-GB"/>
        </w:rPr>
      </w:pPr>
      <w:r w:rsidRPr="006673DC">
        <w:rPr>
          <w:bCs/>
          <w:sz w:val="22"/>
          <w:szCs w:val="22"/>
          <w:lang w:val="en-GB"/>
        </w:rPr>
        <w:t>Negotiation for best purchasing package (in term of quality, price and delivery service) with suppliers and sub-contractors assigned.</w:t>
      </w:r>
    </w:p>
    <w:p w:rsidR="000E0E68" w:rsidRPr="006673DC" w:rsidRDefault="000E0E68" w:rsidP="009254B9">
      <w:pPr>
        <w:numPr>
          <w:ilvl w:val="0"/>
          <w:numId w:val="4"/>
        </w:numPr>
        <w:spacing w:after="120" w:line="276" w:lineRule="auto"/>
        <w:rPr>
          <w:bCs/>
          <w:sz w:val="22"/>
          <w:szCs w:val="22"/>
          <w:lang w:val="en-GB"/>
        </w:rPr>
      </w:pPr>
      <w:r w:rsidRPr="006673DC">
        <w:rPr>
          <w:sz w:val="22"/>
          <w:szCs w:val="22"/>
        </w:rPr>
        <w:t>Liaise with Accounts Payable to resolve supplier payment issues.</w:t>
      </w:r>
    </w:p>
    <w:p w:rsidR="00E26DDE" w:rsidRPr="005E5A87" w:rsidRDefault="00755B89" w:rsidP="009254B9">
      <w:pPr>
        <w:numPr>
          <w:ilvl w:val="0"/>
          <w:numId w:val="4"/>
        </w:numPr>
        <w:spacing w:after="120" w:line="276" w:lineRule="auto"/>
        <w:rPr>
          <w:bCs/>
          <w:sz w:val="22"/>
          <w:szCs w:val="22"/>
          <w:lang w:val="en-GB"/>
        </w:rPr>
      </w:pPr>
      <w:r w:rsidRPr="006673DC">
        <w:rPr>
          <w:bCs/>
          <w:sz w:val="22"/>
          <w:szCs w:val="22"/>
          <w:lang w:val="en-GB"/>
        </w:rPr>
        <w:t>Assist in managing and monitoring of claims to factories and vendors for defectives, shortage, missing part.</w:t>
      </w:r>
    </w:p>
    <w:p w:rsidR="002D7824" w:rsidRPr="00CC4976" w:rsidRDefault="000E0E68" w:rsidP="00CC4976">
      <w:pPr>
        <w:numPr>
          <w:ilvl w:val="0"/>
          <w:numId w:val="4"/>
        </w:numPr>
        <w:spacing w:after="120" w:line="276" w:lineRule="auto"/>
        <w:rPr>
          <w:rFonts w:cs="Arial"/>
          <w:sz w:val="22"/>
          <w:szCs w:val="22"/>
          <w:shd w:val="clear" w:color="auto" w:fill="FFFFFF"/>
        </w:rPr>
      </w:pPr>
      <w:r w:rsidRPr="006673DC">
        <w:rPr>
          <w:sz w:val="22"/>
          <w:szCs w:val="22"/>
        </w:rPr>
        <w:t>Provide status reports to the Purchasing Manager on an agreed basis.</w:t>
      </w:r>
    </w:p>
    <w:p w:rsidR="00767155" w:rsidRDefault="00B85343" w:rsidP="00767155">
      <w:pPr>
        <w:spacing w:after="200"/>
        <w:rPr>
          <w:rFonts w:ascii="Cambria" w:hAnsi="Cambria" w:cs="Cambria"/>
          <w:b/>
          <w:bCs/>
          <w:color w:val="7F7F7F"/>
        </w:rPr>
      </w:pPr>
      <w:r w:rsidRPr="00F467EB">
        <w:rPr>
          <w:rFonts w:ascii="Cambria" w:hAnsi="Cambria" w:cs="Cambria"/>
          <w:b/>
          <w:bCs/>
          <w:color w:val="7F7F7F"/>
          <w:highlight w:val="yellow"/>
        </w:rPr>
        <w:t>CURRENTLY WORKING:</w:t>
      </w:r>
      <w:bookmarkStart w:id="0" w:name="_GoBack"/>
      <w:bookmarkEnd w:id="0"/>
    </w:p>
    <w:p w:rsidR="00705D37" w:rsidRPr="00F467EB" w:rsidRDefault="00875F45" w:rsidP="00767155">
      <w:pPr>
        <w:spacing w:after="200"/>
        <w:rPr>
          <w:rFonts w:ascii="Cambria" w:hAnsi="Cambria" w:cs="Cambria"/>
          <w:b/>
          <w:bCs/>
          <w:color w:val="7F7F7F"/>
        </w:rPr>
      </w:pPr>
      <w:r w:rsidRPr="00F467EB">
        <w:rPr>
          <w:rFonts w:cs="Arial"/>
          <w:b/>
          <w:highlight w:val="yellow"/>
          <w:shd w:val="clear" w:color="auto" w:fill="FFFFFF"/>
        </w:rPr>
        <w:t>Store keeper (</w:t>
      </w:r>
      <w:r w:rsidR="00EB2E7F" w:rsidRPr="00F467EB">
        <w:rPr>
          <w:rFonts w:ascii="Batang" w:eastAsia="Batang" w:hAnsi="Batang" w:cs="Arial"/>
          <w:b/>
          <w:sz w:val="20"/>
          <w:szCs w:val="20"/>
          <w:highlight w:val="yellow"/>
          <w:shd w:val="clear" w:color="auto" w:fill="FFFFFF"/>
        </w:rPr>
        <w:t>March 2018</w:t>
      </w:r>
      <w:r w:rsidR="00705D37" w:rsidRPr="00F467EB">
        <w:rPr>
          <w:rFonts w:ascii="Batang" w:eastAsia="Batang" w:hAnsi="Batang" w:cs="Arial"/>
          <w:b/>
          <w:sz w:val="20"/>
          <w:szCs w:val="20"/>
          <w:highlight w:val="yellow"/>
          <w:shd w:val="clear" w:color="auto" w:fill="FFFFFF"/>
        </w:rPr>
        <w:t>to Still</w:t>
      </w:r>
      <w:r w:rsidRPr="00F467EB">
        <w:rPr>
          <w:rFonts w:ascii="Batang" w:eastAsia="Batang" w:hAnsi="Batang" w:cs="Arial"/>
          <w:b/>
          <w:sz w:val="20"/>
          <w:szCs w:val="20"/>
          <w:highlight w:val="yellow"/>
          <w:u w:val="single"/>
          <w:shd w:val="clear" w:color="auto" w:fill="FFFFFF"/>
        </w:rPr>
        <w:t>)</w:t>
      </w:r>
      <w:r w:rsidR="00B82C92" w:rsidRPr="00F467EB">
        <w:rPr>
          <w:rFonts w:ascii="Batang" w:eastAsia="Batang" w:hAnsi="Batang" w:cs="Arial"/>
          <w:b/>
          <w:sz w:val="20"/>
          <w:szCs w:val="20"/>
          <w:highlight w:val="yellow"/>
          <w:u w:val="single"/>
          <w:shd w:val="clear" w:color="auto" w:fill="FFFFFF"/>
        </w:rPr>
        <w:t>-Managing 3 stores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Receive and forward all goods and deliveries in and out of the hotel to the correct point of contact/storage area.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Able to follow standards for issuing and receiving stock within the store's area of operation.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Monitor and take inventory on regular basis to compile orders based on par levels or needs.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Maintain clear and organized records to ensure all reports and invoices are filed and stored properly.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Monitor PAR levels for all food items to ensure proper levels.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Responsible for storage of both food &amp; beverage and operational stock.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Responsible for the day-to-day check on the storage facilities for upkeep and hygiene.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Responsible to verify all goods arrived as per the agreed purchase, delivery note and agreed quantity has been received.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Refuse acceptance of damaged, unacceptable, or incorrect items.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Ensure cleanliness of all areas, keeping storage areas clean &amp; tidy and in strict compliance with hygiene regulations.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Ensure all store requisitions are signed by concerned Department Heads (HOD’s) and approved by FC/GM depending upon the hotel's operations procedure.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Ensure the quantity requested and the quantity issued always matches.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Ensure store requisition form is signed by the person collecting the goods and enter into the Inventory/Materials Management System.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Work closely with Purchasing to order and receive items and equipment.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Adhere to all Health and Safety procedures particularly relating to food and beverage items.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Keep accurate recordings of all incoming and outgoing goods.</w:t>
      </w:r>
    </w:p>
    <w:p w:rsidR="0050029A" w:rsidRPr="009254B9" w:rsidRDefault="0050029A" w:rsidP="0050029A">
      <w:pPr>
        <w:pStyle w:val="ListParagraph"/>
        <w:numPr>
          <w:ilvl w:val="0"/>
          <w:numId w:val="23"/>
        </w:numPr>
      </w:pPr>
      <w:r w:rsidRPr="009254B9">
        <w:t>Identify and report any slow-moving items to avoid over purchasing.</w:t>
      </w:r>
    </w:p>
    <w:p w:rsidR="0050029A" w:rsidRPr="0050029A" w:rsidRDefault="0050029A" w:rsidP="0050029A">
      <w:pPr>
        <w:pStyle w:val="ListParagraph"/>
        <w:numPr>
          <w:ilvl w:val="0"/>
          <w:numId w:val="23"/>
        </w:numPr>
      </w:pPr>
      <w:r w:rsidRPr="009254B9">
        <w:lastRenderedPageBreak/>
        <w:t>Verify and track received inventory and complete inventory reports and logs.</w:t>
      </w:r>
    </w:p>
    <w:p w:rsidR="001B0194" w:rsidRDefault="001B0194" w:rsidP="00424C98">
      <w:pPr>
        <w:rPr>
          <w:rFonts w:asciiTheme="minorHAnsi" w:hAnsiTheme="minorHAnsi"/>
          <w:color w:val="808080"/>
          <w:sz w:val="28"/>
          <w:szCs w:val="28"/>
        </w:rPr>
      </w:pPr>
    </w:p>
    <w:p w:rsidR="00847A95" w:rsidRPr="00B37D8A" w:rsidRDefault="00B85343" w:rsidP="00B37D8A">
      <w:pPr>
        <w:spacing w:after="200"/>
        <w:rPr>
          <w:rFonts w:ascii="Cambria" w:hAnsi="Cambria" w:cs="Cambria"/>
          <w:b/>
          <w:bCs/>
          <w:color w:val="7F7F7F"/>
        </w:rPr>
      </w:pPr>
      <w:r w:rsidRPr="00B37D8A">
        <w:rPr>
          <w:rFonts w:ascii="Cambria" w:hAnsi="Cambria" w:cs="Cambria"/>
          <w:b/>
          <w:bCs/>
          <w:color w:val="7F7F7F"/>
        </w:rPr>
        <w:t>EXPERIENCE AND ACHIEVEMENTS:</w:t>
      </w:r>
    </w:p>
    <w:p w:rsidR="00424C98" w:rsidRPr="009254B9" w:rsidRDefault="00424C98" w:rsidP="009254B9">
      <w:pPr>
        <w:pStyle w:val="ListParagraph"/>
        <w:numPr>
          <w:ilvl w:val="0"/>
          <w:numId w:val="21"/>
        </w:numPr>
      </w:pPr>
      <w:r w:rsidRPr="009254B9">
        <w:t>Store Inward Outward Gate Passes.</w:t>
      </w:r>
    </w:p>
    <w:p w:rsidR="00424C98" w:rsidRPr="009254B9" w:rsidRDefault="00424C98" w:rsidP="009254B9">
      <w:pPr>
        <w:pStyle w:val="ListParagraph"/>
        <w:numPr>
          <w:ilvl w:val="0"/>
          <w:numId w:val="21"/>
        </w:numPr>
      </w:pPr>
      <w:r w:rsidRPr="009254B9">
        <w:t>Store LIFO system.</w:t>
      </w:r>
    </w:p>
    <w:p w:rsidR="00424C98" w:rsidRPr="009254B9" w:rsidRDefault="00424C98" w:rsidP="009254B9">
      <w:pPr>
        <w:pStyle w:val="ListParagraph"/>
        <w:numPr>
          <w:ilvl w:val="0"/>
          <w:numId w:val="21"/>
        </w:numPr>
      </w:pPr>
      <w:r w:rsidRPr="009254B9">
        <w:t>Store FIFO system.</w:t>
      </w:r>
    </w:p>
    <w:p w:rsidR="00424C98" w:rsidRDefault="00424C98" w:rsidP="009254B9">
      <w:pPr>
        <w:pStyle w:val="ListParagraph"/>
        <w:numPr>
          <w:ilvl w:val="0"/>
          <w:numId w:val="21"/>
        </w:numPr>
      </w:pPr>
      <w:r w:rsidRPr="009254B9">
        <w:t>Store</w:t>
      </w:r>
      <w:r w:rsidR="004F3656">
        <w:t>s</w:t>
      </w:r>
      <w:r w:rsidRPr="009254B9">
        <w:t xml:space="preserve"> Handling skills.</w:t>
      </w:r>
    </w:p>
    <w:p w:rsidR="004F3656" w:rsidRDefault="004F3656" w:rsidP="004F3656">
      <w:pPr>
        <w:pStyle w:val="ListParagraph"/>
      </w:pPr>
      <w:r>
        <w:rPr>
          <w:b/>
        </w:rPr>
        <w:t>(GENERAL STORE/FOOD &amp; BEVERAGE STORE/ENGINEERING STORE)</w:t>
      </w:r>
    </w:p>
    <w:p w:rsidR="004F3656" w:rsidRPr="009254B9" w:rsidRDefault="004F3656" w:rsidP="004F3656">
      <w:pPr>
        <w:ind w:left="360"/>
      </w:pPr>
    </w:p>
    <w:p w:rsidR="00424C98" w:rsidRPr="00A8082A" w:rsidRDefault="00424C98" w:rsidP="009254B9">
      <w:pPr>
        <w:pStyle w:val="ListParagraph"/>
        <w:numPr>
          <w:ilvl w:val="0"/>
          <w:numId w:val="21"/>
        </w:numPr>
        <w:rPr>
          <w:b/>
        </w:rPr>
      </w:pPr>
      <w:r w:rsidRPr="009254B9">
        <w:t xml:space="preserve">Proficient and expert in MS OFFICE (word, excel </w:t>
      </w:r>
      <w:r w:rsidR="00A8082A">
        <w:t xml:space="preserve">and power point) certificate from </w:t>
      </w:r>
      <w:r w:rsidR="00A8082A" w:rsidRPr="00A8082A">
        <w:rPr>
          <w:b/>
        </w:rPr>
        <w:t>Govt</w:t>
      </w:r>
      <w:r w:rsidR="00B82C92">
        <w:rPr>
          <w:b/>
        </w:rPr>
        <w:t>.</w:t>
      </w:r>
      <w:r w:rsidR="00A8082A" w:rsidRPr="00A8082A">
        <w:rPr>
          <w:b/>
        </w:rPr>
        <w:t xml:space="preserve"> of Pakistan Vocational Training Center Lahore.  </w:t>
      </w:r>
      <w:r w:rsidR="00A8082A" w:rsidRPr="00A8082A">
        <w:t>(Aug to Sep 2009)</w:t>
      </w:r>
    </w:p>
    <w:p w:rsidR="005E5A87" w:rsidRDefault="00424C98" w:rsidP="009254B9">
      <w:pPr>
        <w:pStyle w:val="ListParagraph"/>
        <w:numPr>
          <w:ilvl w:val="0"/>
          <w:numId w:val="21"/>
        </w:numPr>
      </w:pPr>
      <w:r w:rsidRPr="009254B9">
        <w:t>Have the experience in Accounting.</w:t>
      </w:r>
    </w:p>
    <w:p w:rsidR="00DB3233" w:rsidRDefault="00DB3233" w:rsidP="00DB3233">
      <w:pPr>
        <w:pStyle w:val="ListParagraph"/>
        <w:numPr>
          <w:ilvl w:val="0"/>
          <w:numId w:val="21"/>
        </w:numPr>
      </w:pPr>
      <w:r>
        <w:t xml:space="preserve">Certificate of cross training in Purchasing Department as </w:t>
      </w:r>
      <w:r w:rsidRPr="00E63F2F">
        <w:rPr>
          <w:b/>
        </w:rPr>
        <w:t>Storekeeper</w:t>
      </w:r>
      <w:r>
        <w:rPr>
          <w:b/>
        </w:rPr>
        <w:t>/Receiving Clerk</w:t>
      </w:r>
      <w:r>
        <w:t xml:space="preserve"> in Majestic City Retreat Hotel.                          ( Jan-08-2018 to Feb-17-2018)</w:t>
      </w:r>
    </w:p>
    <w:p w:rsidR="00847A95" w:rsidRDefault="00847A95" w:rsidP="009254B9">
      <w:pPr>
        <w:pStyle w:val="ListParagraph"/>
        <w:numPr>
          <w:ilvl w:val="0"/>
          <w:numId w:val="21"/>
        </w:numPr>
      </w:pPr>
      <w:r>
        <w:t xml:space="preserve">Certificate of cross training in Finance Department as </w:t>
      </w:r>
      <w:r w:rsidRPr="006B625C">
        <w:rPr>
          <w:b/>
        </w:rPr>
        <w:t>Accounts Receivable Clerk</w:t>
      </w:r>
      <w:r w:rsidR="006B625C">
        <w:t>in Majestic City Retreat Hotel</w:t>
      </w:r>
      <w:r w:rsidR="00E63F2F">
        <w:t>.             (</w:t>
      </w:r>
      <w:r w:rsidR="00DB3233">
        <w:t>Oct-16-2018 to Nov</w:t>
      </w:r>
      <w:r w:rsidR="006B625C">
        <w:t>-15- 2018.</w:t>
      </w:r>
      <w:r w:rsidR="00E63F2F">
        <w:t>)</w:t>
      </w:r>
    </w:p>
    <w:p w:rsidR="00E63F2F" w:rsidRDefault="00E63F2F" w:rsidP="009254B9">
      <w:pPr>
        <w:pStyle w:val="ListParagraph"/>
        <w:numPr>
          <w:ilvl w:val="0"/>
          <w:numId w:val="21"/>
        </w:numPr>
      </w:pPr>
      <w:r>
        <w:t xml:space="preserve">Certificate of cross training in Purchasing Department as </w:t>
      </w:r>
      <w:r w:rsidRPr="00E63F2F">
        <w:rPr>
          <w:b/>
        </w:rPr>
        <w:t>Purchase Assistant</w:t>
      </w:r>
      <w:r>
        <w:t xml:space="preserve"> in Majestic C</w:t>
      </w:r>
      <w:r w:rsidR="00DB3233">
        <w:t>ity Retreat Hotel                                      (Nov-21-2018 to Feb</w:t>
      </w:r>
      <w:r>
        <w:t xml:space="preserve">-28-2019) </w:t>
      </w:r>
    </w:p>
    <w:p w:rsidR="0050029A" w:rsidRPr="009254B9" w:rsidRDefault="0050029A" w:rsidP="0050029A">
      <w:pPr>
        <w:ind w:left="360"/>
      </w:pPr>
    </w:p>
    <w:p w:rsidR="00BD6E81" w:rsidRDefault="005B24F0" w:rsidP="00B85343">
      <w:pPr>
        <w:spacing w:after="200" w:line="276" w:lineRule="auto"/>
        <w:rPr>
          <w:rFonts w:ascii="Batang" w:eastAsia="Batang" w:hAnsi="Batang"/>
          <w:b/>
          <w:sz w:val="22"/>
          <w:szCs w:val="22"/>
          <w:lang w:val="en-GB"/>
        </w:rPr>
      </w:pPr>
      <w:r w:rsidRPr="00EA63E3">
        <w:rPr>
          <w:rFonts w:ascii="Batang" w:eastAsia="Batang" w:hAnsi="Batang"/>
          <w:b/>
          <w:u w:val="single"/>
          <w:lang w:val="en-GB"/>
        </w:rPr>
        <w:t xml:space="preserve">Majestic City Retreat </w:t>
      </w:r>
      <w:r w:rsidR="002B624A" w:rsidRPr="00EA63E3">
        <w:rPr>
          <w:rFonts w:ascii="Batang" w:eastAsia="Batang" w:hAnsi="Batang"/>
          <w:b/>
          <w:u w:val="single"/>
          <w:lang w:val="en-GB"/>
        </w:rPr>
        <w:t>Hotel,</w:t>
      </w:r>
      <w:r w:rsidR="00BF05C1" w:rsidRPr="00EA63E3">
        <w:rPr>
          <w:rFonts w:ascii="Batang" w:eastAsia="Batang" w:hAnsi="Batang"/>
          <w:b/>
          <w:u w:val="single"/>
          <w:lang w:val="en-GB"/>
        </w:rPr>
        <w:t>Bur Dubai</w:t>
      </w:r>
      <w:r w:rsidR="0085633B" w:rsidRPr="00EA63E3">
        <w:rPr>
          <w:rFonts w:ascii="Batang" w:eastAsia="Batang" w:hAnsi="Batang"/>
          <w:b/>
          <w:u w:val="single"/>
          <w:lang w:val="en-GB"/>
        </w:rPr>
        <w:t>, UAE.</w:t>
      </w:r>
      <w:r w:rsidR="00E45A2F" w:rsidRPr="0085633B">
        <w:rPr>
          <w:b/>
          <w:sz w:val="28"/>
          <w:lang w:val="en-GB"/>
        </w:rPr>
        <w:tab/>
      </w:r>
      <w:r w:rsidR="00320DA9">
        <w:rPr>
          <w:b/>
          <w:lang w:val="en-GB"/>
        </w:rPr>
        <w:t>Housekeeping Coordinator/Order Taker</w:t>
      </w:r>
      <w:r w:rsidR="00746F69" w:rsidRPr="0085633B">
        <w:rPr>
          <w:b/>
          <w:lang w:val="en-GB"/>
        </w:rPr>
        <w:t>–</w:t>
      </w:r>
      <w:r w:rsidR="00746F69" w:rsidRPr="0085633B">
        <w:rPr>
          <w:rFonts w:ascii="Batang" w:eastAsia="Batang" w:hAnsi="Batang"/>
          <w:sz w:val="22"/>
          <w:szCs w:val="22"/>
          <w:lang w:val="en-GB"/>
        </w:rPr>
        <w:t>(</w:t>
      </w:r>
      <w:r w:rsidR="00B96332">
        <w:rPr>
          <w:rFonts w:ascii="Batang" w:eastAsia="Batang" w:hAnsi="Batang"/>
          <w:b/>
          <w:sz w:val="22"/>
          <w:szCs w:val="22"/>
          <w:lang w:val="en-GB"/>
        </w:rPr>
        <w:t xml:space="preserve">March </w:t>
      </w:r>
      <w:r w:rsidR="003940F8">
        <w:rPr>
          <w:rFonts w:ascii="Batang" w:eastAsia="Batang" w:hAnsi="Batang"/>
          <w:b/>
          <w:sz w:val="22"/>
          <w:szCs w:val="22"/>
          <w:lang w:val="en-GB"/>
        </w:rPr>
        <w:t>2016</w:t>
      </w:r>
      <w:r w:rsidR="00EB2E7F">
        <w:rPr>
          <w:rFonts w:ascii="Batang" w:eastAsia="Batang" w:hAnsi="Batang"/>
          <w:b/>
          <w:sz w:val="22"/>
          <w:szCs w:val="22"/>
          <w:lang w:val="en-GB"/>
        </w:rPr>
        <w:t xml:space="preserve"> to Feb</w:t>
      </w:r>
      <w:r w:rsidR="001267AC" w:rsidRPr="0085633B">
        <w:rPr>
          <w:rFonts w:ascii="Batang" w:eastAsia="Batang" w:hAnsi="Batang"/>
          <w:b/>
          <w:sz w:val="22"/>
          <w:szCs w:val="22"/>
          <w:lang w:val="en-GB"/>
        </w:rPr>
        <w:t>201</w:t>
      </w:r>
      <w:r w:rsidR="003940F8">
        <w:rPr>
          <w:rFonts w:ascii="Batang" w:eastAsia="Batang" w:hAnsi="Batang"/>
          <w:b/>
          <w:sz w:val="22"/>
          <w:szCs w:val="22"/>
          <w:lang w:val="en-GB"/>
        </w:rPr>
        <w:t>8</w:t>
      </w:r>
      <w:r w:rsidR="00E40CB3" w:rsidRPr="0085633B">
        <w:rPr>
          <w:rFonts w:ascii="Batang" w:eastAsia="Batang" w:hAnsi="Batang"/>
          <w:b/>
          <w:sz w:val="22"/>
          <w:szCs w:val="22"/>
          <w:lang w:val="en-GB"/>
        </w:rPr>
        <w:t>)</w:t>
      </w:r>
    </w:p>
    <w:p w:rsidR="00B85343" w:rsidRPr="00B85343" w:rsidRDefault="00B85343" w:rsidP="00B85343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b/>
          <w:bCs/>
          <w:iCs/>
          <w:color w:val="808080" w:themeColor="background1" w:themeShade="80"/>
          <w:lang w:val="en-NZ" w:eastAsia="en-US"/>
        </w:rPr>
      </w:pPr>
      <w:r w:rsidRPr="00EA63E3">
        <w:rPr>
          <w:rFonts w:ascii="Tahoma" w:hAnsi="Tahoma" w:cs="Tahoma"/>
          <w:b/>
          <w:bCs/>
          <w:iCs/>
          <w:color w:val="808080" w:themeColor="background1" w:themeShade="80"/>
          <w:sz w:val="22"/>
          <w:szCs w:val="22"/>
          <w:lang w:val="en-NZ" w:eastAsia="en-US"/>
        </w:rPr>
        <w:t>PREVIOUS WORKED EXPERIENCE</w:t>
      </w:r>
      <w:r w:rsidRPr="00EA63E3">
        <w:rPr>
          <w:rFonts w:ascii="Tahoma" w:hAnsi="Tahoma" w:cs="Tahoma"/>
          <w:b/>
          <w:bCs/>
          <w:iCs/>
          <w:color w:val="808080" w:themeColor="background1" w:themeShade="80"/>
          <w:lang w:val="en-NZ" w:eastAsia="en-US"/>
        </w:rPr>
        <w:t xml:space="preserve">: </w:t>
      </w:r>
    </w:p>
    <w:p w:rsidR="00B85343" w:rsidRPr="00B85343" w:rsidRDefault="00B85343" w:rsidP="00B85343">
      <w:pPr>
        <w:widowControl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ascii="Tahoma" w:hAnsi="Tahoma" w:cs="Tahoma"/>
          <w:bCs/>
          <w:iCs/>
          <w:lang w:val="en-NZ" w:eastAsia="en-US"/>
        </w:rPr>
      </w:pPr>
      <w:r w:rsidRPr="00B85343">
        <w:rPr>
          <w:rFonts w:ascii="Tahoma" w:hAnsi="Tahoma" w:cs="Tahoma"/>
          <w:b/>
          <w:bCs/>
          <w:iCs/>
          <w:u w:val="single"/>
          <w:lang w:val="en-NZ" w:eastAsia="en-US"/>
        </w:rPr>
        <w:t>LCIHMM</w:t>
      </w:r>
      <w:r w:rsidRPr="00B85343">
        <w:rPr>
          <w:rFonts w:ascii="Tahoma" w:hAnsi="Tahoma" w:cs="Tahoma"/>
          <w:bCs/>
          <w:iCs/>
          <w:lang w:val="en-NZ" w:eastAsia="en-US"/>
        </w:rPr>
        <w:t>(Import &amp; stockiest Company)</w:t>
      </w:r>
    </w:p>
    <w:p w:rsidR="00B85343" w:rsidRPr="00B85343" w:rsidRDefault="00B85343" w:rsidP="00B85343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0"/>
          <w:szCs w:val="20"/>
          <w:lang w:val="en-NZ" w:eastAsia="en-US"/>
        </w:rPr>
      </w:pPr>
      <w:r w:rsidRPr="00B85343">
        <w:rPr>
          <w:rFonts w:ascii="Tahoma" w:hAnsi="Tahoma" w:cs="Tahoma"/>
          <w:b/>
          <w:bCs/>
          <w:sz w:val="20"/>
          <w:szCs w:val="20"/>
          <w:lang w:val="en-NZ" w:eastAsia="en-US"/>
        </w:rPr>
        <w:t>Designation: Accountant</w:t>
      </w:r>
    </w:p>
    <w:p w:rsidR="00B85343" w:rsidRPr="00B85343" w:rsidRDefault="00B85343" w:rsidP="00B85343">
      <w:pPr>
        <w:widowControl/>
        <w:suppressAutoHyphens w:val="0"/>
        <w:autoSpaceDE/>
        <w:spacing w:line="360" w:lineRule="auto"/>
        <w:rPr>
          <w:rFonts w:ascii="Tahoma" w:hAnsi="Tahoma" w:cs="Tahoma"/>
          <w:b/>
          <w:bCs/>
          <w:sz w:val="20"/>
          <w:szCs w:val="20"/>
          <w:lang w:val="en-NZ" w:eastAsia="en-US"/>
        </w:rPr>
      </w:pPr>
      <w:r w:rsidRPr="00B85343">
        <w:rPr>
          <w:rFonts w:ascii="Tahoma" w:hAnsi="Tahoma" w:cs="Tahoma"/>
          <w:b/>
          <w:bCs/>
          <w:sz w:val="20"/>
          <w:szCs w:val="20"/>
          <w:lang w:val="en-NZ" w:eastAsia="en-US"/>
        </w:rPr>
        <w:tab/>
      </w:r>
    </w:p>
    <w:p w:rsidR="00B85343" w:rsidRPr="00B85343" w:rsidRDefault="00B85343" w:rsidP="00B85343">
      <w:pPr>
        <w:widowControl/>
        <w:numPr>
          <w:ilvl w:val="0"/>
          <w:numId w:val="25"/>
        </w:numPr>
        <w:suppressAutoHyphens w:val="0"/>
        <w:autoSpaceDE/>
        <w:spacing w:line="360" w:lineRule="auto"/>
        <w:rPr>
          <w:rFonts w:ascii="Tahoma" w:hAnsi="Tahoma" w:cs="Tahoma"/>
          <w:b/>
          <w:bCs/>
          <w:iCs/>
          <w:sz w:val="20"/>
          <w:szCs w:val="20"/>
          <w:lang w:val="en-NZ" w:eastAsia="en-US"/>
        </w:rPr>
      </w:pPr>
      <w:r w:rsidRPr="00B85343">
        <w:rPr>
          <w:rFonts w:ascii="Tahoma" w:hAnsi="Tahoma" w:cs="Tahoma"/>
          <w:b/>
          <w:bCs/>
          <w:sz w:val="20"/>
          <w:szCs w:val="20"/>
          <w:lang w:val="en-NZ" w:eastAsia="en-US"/>
        </w:rPr>
        <w:t xml:space="preserve">Worked as </w:t>
      </w:r>
      <w:r w:rsidR="00847A95" w:rsidRPr="00B85343">
        <w:rPr>
          <w:rFonts w:ascii="Tahoma" w:hAnsi="Tahoma" w:cs="Tahoma"/>
          <w:b/>
          <w:bCs/>
          <w:sz w:val="20"/>
          <w:szCs w:val="20"/>
          <w:lang w:val="en-NZ" w:eastAsia="en-US"/>
        </w:rPr>
        <w:t>an</w:t>
      </w:r>
      <w:r w:rsidRPr="00B85343">
        <w:rPr>
          <w:rFonts w:ascii="Tahoma" w:hAnsi="Tahoma" w:cs="Tahoma"/>
          <w:b/>
          <w:bCs/>
          <w:sz w:val="20"/>
          <w:szCs w:val="20"/>
          <w:lang w:val="en-NZ" w:eastAsia="en-US"/>
        </w:rPr>
        <w:t xml:space="preserve"> Accountant </w:t>
      </w:r>
      <w:r w:rsidRPr="00B85343">
        <w:rPr>
          <w:rFonts w:ascii="Tahoma" w:hAnsi="Tahoma" w:cs="Tahoma"/>
          <w:bCs/>
          <w:sz w:val="20"/>
          <w:szCs w:val="20"/>
          <w:lang w:val="en-NZ" w:eastAsia="en-US"/>
        </w:rPr>
        <w:t xml:space="preserve">(January-10-2013 to </w:t>
      </w:r>
      <w:r w:rsidRPr="00B85343">
        <w:rPr>
          <w:rFonts w:ascii="Tahoma" w:hAnsi="Tahoma" w:cs="Tahoma"/>
          <w:bCs/>
          <w:iCs/>
          <w:sz w:val="20"/>
          <w:szCs w:val="20"/>
          <w:lang w:val="en-NZ" w:eastAsia="en-US"/>
        </w:rPr>
        <w:t>November-05-2015)</w:t>
      </w:r>
    </w:p>
    <w:p w:rsidR="001267AC" w:rsidRPr="004C78E5" w:rsidRDefault="001267AC" w:rsidP="004C78E5">
      <w:pPr>
        <w:spacing w:after="200" w:line="276" w:lineRule="auto"/>
        <w:rPr>
          <w:rFonts w:ascii="Batang" w:eastAsia="Batang" w:hAnsi="Batang"/>
          <w:sz w:val="22"/>
          <w:szCs w:val="22"/>
          <w:u w:val="single"/>
          <w:lang w:val="en-GB"/>
        </w:rPr>
      </w:pPr>
      <w:r w:rsidRPr="0085633B">
        <w:rPr>
          <w:rFonts w:ascii="Cambria" w:hAnsi="Cambria" w:cs="Cambria"/>
          <w:b/>
          <w:bCs/>
          <w:color w:val="7F7F7F"/>
          <w:lang w:val="en-GB"/>
        </w:rPr>
        <w:t>E</w:t>
      </w:r>
      <w:r w:rsidRPr="006673DC">
        <w:rPr>
          <w:rFonts w:ascii="Cambria" w:hAnsi="Cambria" w:cs="Cambria"/>
          <w:b/>
          <w:bCs/>
          <w:color w:val="7F7F7F"/>
        </w:rPr>
        <w:t>DUCATIONAL BACKGROUND</w:t>
      </w:r>
      <w:r w:rsidR="002B76C9">
        <w:rPr>
          <w:rFonts w:ascii="Cambria" w:hAnsi="Cambria" w:cs="Cambria"/>
          <w:b/>
          <w:bCs/>
          <w:color w:val="7F7F7F"/>
        </w:rPr>
        <w:t>:</w:t>
      </w:r>
    </w:p>
    <w:p w:rsidR="00AD2174" w:rsidRPr="00AD2174" w:rsidRDefault="00AD2174" w:rsidP="00AD2174">
      <w:pPr>
        <w:rPr>
          <w:rFonts w:cs="Arial"/>
          <w:color w:val="000000"/>
        </w:rPr>
      </w:pPr>
      <w:r w:rsidRPr="00AD2174">
        <w:rPr>
          <w:rFonts w:cs="Arial"/>
          <w:color w:val="000000"/>
        </w:rPr>
        <w:t xml:space="preserve">Degree      </w:t>
      </w:r>
      <w:r w:rsidRPr="00AD2174">
        <w:rPr>
          <w:rFonts w:cs="Arial"/>
          <w:color w:val="000000"/>
        </w:rPr>
        <w:tab/>
      </w:r>
      <w:r w:rsidRPr="00AD2174">
        <w:rPr>
          <w:rFonts w:cs="Arial"/>
          <w:color w:val="000000"/>
        </w:rPr>
        <w:tab/>
        <w:t>: Bachelor</w:t>
      </w:r>
      <w:r w:rsidR="00B96332">
        <w:rPr>
          <w:rFonts w:cs="Arial"/>
          <w:color w:val="000000"/>
        </w:rPr>
        <w:t xml:space="preserve"> of Commerce (B.Com</w:t>
      </w:r>
      <w:r w:rsidRPr="00AD2174">
        <w:rPr>
          <w:rFonts w:cs="Arial"/>
          <w:color w:val="000000"/>
        </w:rPr>
        <w:t>)</w:t>
      </w:r>
    </w:p>
    <w:p w:rsidR="00AD2174" w:rsidRPr="00AD2174" w:rsidRDefault="00AD2174" w:rsidP="00AD2174">
      <w:pPr>
        <w:rPr>
          <w:rFonts w:cs="Arial"/>
          <w:color w:val="000000"/>
        </w:rPr>
      </w:pPr>
      <w:r w:rsidRPr="00AD2174">
        <w:rPr>
          <w:rFonts w:cs="Arial"/>
          <w:color w:val="000000"/>
        </w:rPr>
        <w:t xml:space="preserve">           University</w:t>
      </w:r>
      <w:r w:rsidRPr="00AD2174">
        <w:rPr>
          <w:rFonts w:cs="Arial"/>
          <w:color w:val="000000"/>
        </w:rPr>
        <w:tab/>
      </w:r>
      <w:r w:rsidR="00A76FAF">
        <w:rPr>
          <w:rFonts w:cs="Arial"/>
          <w:color w:val="000000"/>
        </w:rPr>
        <w:tab/>
        <w:t>:  University</w:t>
      </w:r>
      <w:r w:rsidR="003940F8">
        <w:rPr>
          <w:rFonts w:cs="Arial"/>
          <w:color w:val="000000"/>
        </w:rPr>
        <w:t xml:space="preserve"> of Punjab, </w:t>
      </w:r>
    </w:p>
    <w:p w:rsidR="00AD2174" w:rsidRPr="00AD2174" w:rsidRDefault="00AD2174" w:rsidP="00AD2174">
      <w:pPr>
        <w:rPr>
          <w:rFonts w:cs="Arial"/>
          <w:color w:val="000000"/>
        </w:rPr>
      </w:pPr>
      <w:r w:rsidRPr="00AD2174">
        <w:rPr>
          <w:rFonts w:cs="Arial"/>
          <w:color w:val="000000"/>
        </w:rPr>
        <w:tab/>
      </w:r>
      <w:r w:rsidR="003940F8">
        <w:rPr>
          <w:rFonts w:cs="Arial"/>
          <w:color w:val="000000"/>
        </w:rPr>
        <w:t>Lahore Pakistan (2014)</w:t>
      </w:r>
    </w:p>
    <w:p w:rsidR="001267AC" w:rsidRPr="00007928" w:rsidRDefault="001267AC" w:rsidP="00007928">
      <w:pPr>
        <w:pStyle w:val="Achievement"/>
        <w:tabs>
          <w:tab w:val="left" w:pos="2310"/>
        </w:tabs>
        <w:spacing w:line="240" w:lineRule="auto"/>
        <w:ind w:left="0" w:firstLine="0"/>
        <w:rPr>
          <w:rFonts w:ascii="Calibri" w:hAnsi="Calibri"/>
          <w:b/>
          <w:bCs/>
          <w:color w:val="262626"/>
          <w:sz w:val="20"/>
          <w:szCs w:val="20"/>
          <w:lang w:eastAsia="en-GB"/>
        </w:rPr>
      </w:pPr>
      <w:r w:rsidRPr="006673DC">
        <w:rPr>
          <w:rFonts w:ascii="Cambria" w:hAnsi="Cambria" w:cs="Cambria"/>
          <w:b/>
          <w:bCs/>
          <w:color w:val="7F7F7F"/>
        </w:rPr>
        <w:t>PERSONAL DETAILS</w:t>
      </w:r>
      <w:r w:rsidR="002B76C9">
        <w:rPr>
          <w:rFonts w:ascii="Cambria" w:hAnsi="Cambria" w:cs="Cambria"/>
          <w:b/>
          <w:bCs/>
          <w:color w:val="7F7F7F"/>
        </w:rPr>
        <w:t>:</w:t>
      </w:r>
    </w:p>
    <w:p w:rsidR="00636413" w:rsidRDefault="001267AC" w:rsidP="008A3C72">
      <w:pPr>
        <w:spacing w:after="120"/>
        <w:rPr>
          <w:color w:val="00B0F0"/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: </w:t>
      </w:r>
      <w:r w:rsidR="00B82C92">
        <w:rPr>
          <w:sz w:val="22"/>
          <w:szCs w:val="22"/>
        </w:rPr>
        <w:t xml:space="preserve">-     </w:t>
      </w:r>
      <w:r w:rsidR="003940F8">
        <w:rPr>
          <w:sz w:val="22"/>
          <w:szCs w:val="22"/>
        </w:rPr>
        <w:t>31st JAN1992</w:t>
      </w:r>
    </w:p>
    <w:p w:rsidR="001267AC" w:rsidRDefault="001267AC" w:rsidP="008A3C72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: -       Male</w:t>
      </w:r>
    </w:p>
    <w:p w:rsidR="001267AC" w:rsidRDefault="001267AC" w:rsidP="008A3C72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Marital Status</w:t>
      </w:r>
      <w:r>
        <w:rPr>
          <w:b/>
          <w:bCs/>
          <w:sz w:val="22"/>
          <w:szCs w:val="22"/>
        </w:rPr>
        <w:tab/>
      </w:r>
      <w:r w:rsidR="003940F8">
        <w:rPr>
          <w:sz w:val="22"/>
          <w:szCs w:val="22"/>
        </w:rPr>
        <w:t xml:space="preserve">: -       Married </w:t>
      </w:r>
    </w:p>
    <w:p w:rsidR="001452CA" w:rsidRPr="00510A8E" w:rsidRDefault="001267AC" w:rsidP="008A3C72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Nationality</w:t>
      </w:r>
      <w:r w:rsidR="003940F8">
        <w:rPr>
          <w:sz w:val="22"/>
          <w:szCs w:val="22"/>
        </w:rPr>
        <w:tab/>
      </w:r>
      <w:r w:rsidR="003940F8">
        <w:rPr>
          <w:sz w:val="22"/>
          <w:szCs w:val="22"/>
        </w:rPr>
        <w:tab/>
        <w:t xml:space="preserve"> : -       Pakis</w:t>
      </w:r>
      <w:r w:rsidR="00510A8E">
        <w:rPr>
          <w:sz w:val="22"/>
          <w:szCs w:val="22"/>
        </w:rPr>
        <w:t>tani</w:t>
      </w:r>
      <w:r w:rsidR="001452CA">
        <w:rPr>
          <w:sz w:val="22"/>
          <w:szCs w:val="22"/>
        </w:rPr>
        <w:t xml:space="preserve"> </w:t>
      </w:r>
    </w:p>
    <w:p w:rsidR="00BF7ED0" w:rsidRDefault="00636413" w:rsidP="008A3C72">
      <w:pPr>
        <w:spacing w:after="120"/>
        <w:rPr>
          <w:b/>
          <w:bCs/>
          <w:sz w:val="22"/>
          <w:szCs w:val="22"/>
        </w:rPr>
      </w:pPr>
      <w:r w:rsidRPr="00636413">
        <w:rPr>
          <w:b/>
          <w:bCs/>
          <w:sz w:val="22"/>
          <w:szCs w:val="22"/>
        </w:rPr>
        <w:t>Visa Status</w:t>
      </w:r>
      <w:r>
        <w:rPr>
          <w:b/>
          <w:bCs/>
          <w:color w:val="00B0F0"/>
          <w:sz w:val="22"/>
          <w:szCs w:val="22"/>
        </w:rPr>
        <w:tab/>
      </w:r>
      <w:r>
        <w:rPr>
          <w:b/>
          <w:bCs/>
          <w:color w:val="00B0F0"/>
          <w:sz w:val="22"/>
          <w:szCs w:val="22"/>
        </w:rPr>
        <w:tab/>
      </w:r>
      <w:r w:rsidRPr="00636413">
        <w:rPr>
          <w:b/>
          <w:bCs/>
          <w:sz w:val="22"/>
          <w:szCs w:val="22"/>
        </w:rPr>
        <w:t>: -</w:t>
      </w:r>
      <w:r w:rsidR="00A4788B" w:rsidRPr="00306178">
        <w:rPr>
          <w:sz w:val="22"/>
          <w:szCs w:val="22"/>
        </w:rPr>
        <w:t>Employment</w:t>
      </w:r>
      <w:r w:rsidRPr="00306178">
        <w:rPr>
          <w:sz w:val="22"/>
          <w:szCs w:val="22"/>
        </w:rPr>
        <w:t xml:space="preserve"> Visa</w:t>
      </w:r>
    </w:p>
    <w:p w:rsidR="001267AC" w:rsidRDefault="001267AC" w:rsidP="008A3C72">
      <w:pPr>
        <w:spacing w:after="120"/>
        <w:ind w:left="2160" w:hanging="2160"/>
        <w:rPr>
          <w:sz w:val="22"/>
          <w:szCs w:val="22"/>
        </w:rPr>
      </w:pPr>
      <w:r>
        <w:rPr>
          <w:b/>
          <w:bCs/>
          <w:sz w:val="22"/>
          <w:szCs w:val="22"/>
        </w:rPr>
        <w:t>Languages Known</w:t>
      </w:r>
      <w:r w:rsidR="008505B1">
        <w:rPr>
          <w:sz w:val="22"/>
          <w:szCs w:val="22"/>
        </w:rPr>
        <w:tab/>
        <w:t xml:space="preserve"> : -       </w:t>
      </w:r>
      <w:r w:rsidR="00B656A7">
        <w:rPr>
          <w:sz w:val="22"/>
          <w:szCs w:val="22"/>
        </w:rPr>
        <w:t>English, Urdu</w:t>
      </w:r>
      <w:r w:rsidR="003940F8">
        <w:rPr>
          <w:sz w:val="22"/>
          <w:szCs w:val="22"/>
        </w:rPr>
        <w:t xml:space="preserve">, </w:t>
      </w:r>
      <w:r w:rsidR="001452CA">
        <w:rPr>
          <w:sz w:val="22"/>
          <w:szCs w:val="22"/>
        </w:rPr>
        <w:t>Hindi, Punjabi</w:t>
      </w:r>
    </w:p>
    <w:p w:rsidR="00EA63E3" w:rsidRDefault="00EA63E3" w:rsidP="00EA63E3">
      <w:pPr>
        <w:tabs>
          <w:tab w:val="left" w:pos="6330"/>
        </w:tabs>
        <w:spacing w:after="200" w:line="276" w:lineRule="auto"/>
        <w:rPr>
          <w:lang w:val="en-GB"/>
        </w:rPr>
      </w:pPr>
      <w:r w:rsidRPr="000D0A5E">
        <w:rPr>
          <w:b/>
          <w:sz w:val="28"/>
          <w:szCs w:val="22"/>
        </w:rPr>
        <w:t>REFERENCE</w:t>
      </w:r>
      <w:r>
        <w:rPr>
          <w:b/>
          <w:sz w:val="28"/>
          <w:szCs w:val="22"/>
        </w:rPr>
        <w:t>:</w:t>
      </w:r>
      <w:r w:rsidRPr="000D0A5E">
        <w:rPr>
          <w:b/>
          <w:sz w:val="28"/>
          <w:szCs w:val="22"/>
        </w:rPr>
        <w:t>-</w:t>
      </w:r>
      <w:r>
        <w:rPr>
          <w:lang w:val="en-GB"/>
        </w:rPr>
        <w:t>Would be furnish upon request.</w:t>
      </w:r>
    </w:p>
    <w:p w:rsidR="001267AC" w:rsidRDefault="00601D15" w:rsidP="00C54245">
      <w:pPr>
        <w:tabs>
          <w:tab w:val="left" w:pos="6300"/>
          <w:tab w:val="left" w:pos="6750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  <w:r w:rsidR="00C54245">
        <w:rPr>
          <w:sz w:val="22"/>
          <w:szCs w:val="22"/>
        </w:rPr>
        <w:tab/>
      </w:r>
    </w:p>
    <w:p w:rsidR="003B6B6A" w:rsidRDefault="003B6B6A" w:rsidP="003B6B6A">
      <w:pPr>
        <w:spacing w:after="200"/>
        <w:rPr>
          <w:b/>
          <w:sz w:val="28"/>
          <w:szCs w:val="22"/>
        </w:rPr>
      </w:pPr>
    </w:p>
    <w:p w:rsidR="008E2C6E" w:rsidRDefault="008E2C6E" w:rsidP="00424C98">
      <w:pPr>
        <w:tabs>
          <w:tab w:val="left" w:pos="6330"/>
        </w:tabs>
        <w:spacing w:after="200" w:line="276" w:lineRule="auto"/>
        <w:rPr>
          <w:lang w:val="en-GB"/>
        </w:rPr>
      </w:pPr>
    </w:p>
    <w:p w:rsidR="008E2C6E" w:rsidRDefault="008E2C6E" w:rsidP="00424C98">
      <w:pPr>
        <w:tabs>
          <w:tab w:val="left" w:pos="6330"/>
        </w:tabs>
        <w:spacing w:after="200" w:line="276" w:lineRule="auto"/>
        <w:rPr>
          <w:lang w:val="en-GB"/>
        </w:rPr>
      </w:pPr>
    </w:p>
    <w:p w:rsidR="009254B9" w:rsidRPr="0087381E" w:rsidRDefault="009254B9" w:rsidP="0087381E"/>
    <w:sectPr w:rsidR="009254B9" w:rsidRPr="0087381E" w:rsidSect="00E63F2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AF" w:rsidRDefault="006011AF" w:rsidP="00320141">
      <w:r>
        <w:separator/>
      </w:r>
    </w:p>
  </w:endnote>
  <w:endnote w:type="continuationSeparator" w:id="1">
    <w:p w:rsidR="006011AF" w:rsidRDefault="006011AF" w:rsidP="0032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AF" w:rsidRDefault="006011AF" w:rsidP="00320141">
      <w:r>
        <w:separator/>
      </w:r>
    </w:p>
  </w:footnote>
  <w:footnote w:type="continuationSeparator" w:id="1">
    <w:p w:rsidR="006011AF" w:rsidRDefault="006011AF" w:rsidP="00320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50EB8"/>
    <w:multiLevelType w:val="hybridMultilevel"/>
    <w:tmpl w:val="BDC47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B7D70"/>
    <w:multiLevelType w:val="multilevel"/>
    <w:tmpl w:val="1668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4BCC"/>
    <w:multiLevelType w:val="hybridMultilevel"/>
    <w:tmpl w:val="2B06F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303FA"/>
    <w:multiLevelType w:val="hybridMultilevel"/>
    <w:tmpl w:val="2A00A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32260"/>
    <w:multiLevelType w:val="hybridMultilevel"/>
    <w:tmpl w:val="E3F25D94"/>
    <w:lvl w:ilvl="0" w:tplc="04090009">
      <w:start w:val="1"/>
      <w:numFmt w:val="bullet"/>
      <w:lvlText w:val=""/>
      <w:lvlJc w:val="left"/>
      <w:pPr>
        <w:ind w:left="3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6">
    <w:nsid w:val="123E18D5"/>
    <w:multiLevelType w:val="hybridMultilevel"/>
    <w:tmpl w:val="8CB44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97D87"/>
    <w:multiLevelType w:val="hybridMultilevel"/>
    <w:tmpl w:val="EF5E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7109E"/>
    <w:multiLevelType w:val="hybridMultilevel"/>
    <w:tmpl w:val="73C4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0E0C"/>
    <w:multiLevelType w:val="hybridMultilevel"/>
    <w:tmpl w:val="4F90A0F8"/>
    <w:lvl w:ilvl="0" w:tplc="8F60C2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77A74"/>
    <w:multiLevelType w:val="hybridMultilevel"/>
    <w:tmpl w:val="152C8CCE"/>
    <w:lvl w:ilvl="0" w:tplc="8F60C2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3624E"/>
    <w:multiLevelType w:val="hybridMultilevel"/>
    <w:tmpl w:val="1EEA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259CC"/>
    <w:multiLevelType w:val="hybridMultilevel"/>
    <w:tmpl w:val="67AA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344B5"/>
    <w:multiLevelType w:val="hybridMultilevel"/>
    <w:tmpl w:val="1D98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63911"/>
    <w:multiLevelType w:val="hybridMultilevel"/>
    <w:tmpl w:val="0BC6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02C7"/>
    <w:multiLevelType w:val="hybridMultilevel"/>
    <w:tmpl w:val="59CAFD5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3AF20310"/>
    <w:multiLevelType w:val="hybridMultilevel"/>
    <w:tmpl w:val="7C7632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2A7589"/>
    <w:multiLevelType w:val="hybridMultilevel"/>
    <w:tmpl w:val="A1CA3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31B18"/>
    <w:multiLevelType w:val="hybridMultilevel"/>
    <w:tmpl w:val="2E1A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9364D"/>
    <w:multiLevelType w:val="multilevel"/>
    <w:tmpl w:val="CE3A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3468E"/>
    <w:multiLevelType w:val="hybridMultilevel"/>
    <w:tmpl w:val="D0386F9C"/>
    <w:lvl w:ilvl="0" w:tplc="8F60C2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6913"/>
    <w:multiLevelType w:val="hybridMultilevel"/>
    <w:tmpl w:val="9ED4A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34E0F"/>
    <w:multiLevelType w:val="hybridMultilevel"/>
    <w:tmpl w:val="9FE6D080"/>
    <w:lvl w:ilvl="0" w:tplc="8F60C2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54D2D"/>
    <w:multiLevelType w:val="multilevel"/>
    <w:tmpl w:val="1668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A7907"/>
    <w:multiLevelType w:val="hybridMultilevel"/>
    <w:tmpl w:val="C1A6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6C29"/>
    <w:multiLevelType w:val="hybridMultilevel"/>
    <w:tmpl w:val="4072D398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6">
    <w:nsid w:val="69C446BA"/>
    <w:multiLevelType w:val="hybridMultilevel"/>
    <w:tmpl w:val="0F4A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93D78"/>
    <w:multiLevelType w:val="hybridMultilevel"/>
    <w:tmpl w:val="B868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D7109"/>
    <w:multiLevelType w:val="hybridMultilevel"/>
    <w:tmpl w:val="56F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B12B3"/>
    <w:multiLevelType w:val="hybridMultilevel"/>
    <w:tmpl w:val="E8A45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D0816"/>
    <w:multiLevelType w:val="hybridMultilevel"/>
    <w:tmpl w:val="A80A207E"/>
    <w:lvl w:ilvl="0" w:tplc="8F60C2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2"/>
  </w:num>
  <w:num w:numId="5">
    <w:abstractNumId w:val="27"/>
  </w:num>
  <w:num w:numId="6">
    <w:abstractNumId w:val="10"/>
  </w:num>
  <w:num w:numId="7">
    <w:abstractNumId w:val="8"/>
  </w:num>
  <w:num w:numId="8">
    <w:abstractNumId w:val="9"/>
  </w:num>
  <w:num w:numId="9">
    <w:abstractNumId w:val="20"/>
  </w:num>
  <w:num w:numId="10">
    <w:abstractNumId w:val="22"/>
  </w:num>
  <w:num w:numId="11">
    <w:abstractNumId w:val="30"/>
  </w:num>
  <w:num w:numId="12">
    <w:abstractNumId w:val="13"/>
  </w:num>
  <w:num w:numId="13">
    <w:abstractNumId w:val="6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  <w:num w:numId="19">
    <w:abstractNumId w:val="23"/>
  </w:num>
  <w:num w:numId="20">
    <w:abstractNumId w:val="28"/>
  </w:num>
  <w:num w:numId="21">
    <w:abstractNumId w:val="14"/>
  </w:num>
  <w:num w:numId="22">
    <w:abstractNumId w:val="19"/>
  </w:num>
  <w:num w:numId="23">
    <w:abstractNumId w:val="24"/>
  </w:num>
  <w:num w:numId="24">
    <w:abstractNumId w:val="4"/>
  </w:num>
  <w:num w:numId="25">
    <w:abstractNumId w:val="29"/>
  </w:num>
  <w:num w:numId="26">
    <w:abstractNumId w:val="1"/>
  </w:num>
  <w:num w:numId="27">
    <w:abstractNumId w:val="18"/>
  </w:num>
  <w:num w:numId="28">
    <w:abstractNumId w:val="15"/>
  </w:num>
  <w:num w:numId="29">
    <w:abstractNumId w:val="16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75819"/>
    <w:rsid w:val="00001F25"/>
    <w:rsid w:val="00002605"/>
    <w:rsid w:val="000070BA"/>
    <w:rsid w:val="00007928"/>
    <w:rsid w:val="000259DB"/>
    <w:rsid w:val="0002611C"/>
    <w:rsid w:val="000371A7"/>
    <w:rsid w:val="0004122F"/>
    <w:rsid w:val="000438B6"/>
    <w:rsid w:val="00053214"/>
    <w:rsid w:val="000613EC"/>
    <w:rsid w:val="00065B0F"/>
    <w:rsid w:val="00074F5E"/>
    <w:rsid w:val="00081A37"/>
    <w:rsid w:val="00084868"/>
    <w:rsid w:val="00093ADE"/>
    <w:rsid w:val="00096463"/>
    <w:rsid w:val="000A5FDF"/>
    <w:rsid w:val="000B6998"/>
    <w:rsid w:val="000C20DB"/>
    <w:rsid w:val="000C2130"/>
    <w:rsid w:val="000D0A5E"/>
    <w:rsid w:val="000D76F9"/>
    <w:rsid w:val="000E0E68"/>
    <w:rsid w:val="000E7C3A"/>
    <w:rsid w:val="000F4B86"/>
    <w:rsid w:val="000F57CF"/>
    <w:rsid w:val="000F7A09"/>
    <w:rsid w:val="000F7ACA"/>
    <w:rsid w:val="001267AC"/>
    <w:rsid w:val="00132A2A"/>
    <w:rsid w:val="00134730"/>
    <w:rsid w:val="001377FC"/>
    <w:rsid w:val="00142408"/>
    <w:rsid w:val="001429A0"/>
    <w:rsid w:val="001444BD"/>
    <w:rsid w:val="0014452F"/>
    <w:rsid w:val="001452CA"/>
    <w:rsid w:val="00162D01"/>
    <w:rsid w:val="00164A5F"/>
    <w:rsid w:val="00176C35"/>
    <w:rsid w:val="00176F06"/>
    <w:rsid w:val="00187780"/>
    <w:rsid w:val="001922AA"/>
    <w:rsid w:val="00194304"/>
    <w:rsid w:val="001950EC"/>
    <w:rsid w:val="001B0194"/>
    <w:rsid w:val="001C02C2"/>
    <w:rsid w:val="001C28D7"/>
    <w:rsid w:val="001E282D"/>
    <w:rsid w:val="001E356C"/>
    <w:rsid w:val="00211D01"/>
    <w:rsid w:val="00215784"/>
    <w:rsid w:val="0022760B"/>
    <w:rsid w:val="00232543"/>
    <w:rsid w:val="00242686"/>
    <w:rsid w:val="002575D8"/>
    <w:rsid w:val="00260820"/>
    <w:rsid w:val="00266BCB"/>
    <w:rsid w:val="00271137"/>
    <w:rsid w:val="00281C49"/>
    <w:rsid w:val="002824EA"/>
    <w:rsid w:val="00287978"/>
    <w:rsid w:val="00295A60"/>
    <w:rsid w:val="002A43FE"/>
    <w:rsid w:val="002A4AE6"/>
    <w:rsid w:val="002B624A"/>
    <w:rsid w:val="002B76C9"/>
    <w:rsid w:val="002C1197"/>
    <w:rsid w:val="002C21D1"/>
    <w:rsid w:val="002D6ACC"/>
    <w:rsid w:val="002D7824"/>
    <w:rsid w:val="002E5EE4"/>
    <w:rsid w:val="00306178"/>
    <w:rsid w:val="00320141"/>
    <w:rsid w:val="0032078B"/>
    <w:rsid w:val="00320DA9"/>
    <w:rsid w:val="00332B59"/>
    <w:rsid w:val="003355F8"/>
    <w:rsid w:val="00337294"/>
    <w:rsid w:val="00337F47"/>
    <w:rsid w:val="00341872"/>
    <w:rsid w:val="00361636"/>
    <w:rsid w:val="00365B37"/>
    <w:rsid w:val="003802C0"/>
    <w:rsid w:val="00384733"/>
    <w:rsid w:val="003940F8"/>
    <w:rsid w:val="003A2A7F"/>
    <w:rsid w:val="003A31C8"/>
    <w:rsid w:val="003B6B6A"/>
    <w:rsid w:val="003C03DE"/>
    <w:rsid w:val="003C49DC"/>
    <w:rsid w:val="003D518B"/>
    <w:rsid w:val="003D77B3"/>
    <w:rsid w:val="003D7A03"/>
    <w:rsid w:val="003E2353"/>
    <w:rsid w:val="003E58F2"/>
    <w:rsid w:val="003E7BD6"/>
    <w:rsid w:val="00401EFD"/>
    <w:rsid w:val="00424C98"/>
    <w:rsid w:val="0043200B"/>
    <w:rsid w:val="004336CF"/>
    <w:rsid w:val="004345CA"/>
    <w:rsid w:val="0044132C"/>
    <w:rsid w:val="00454810"/>
    <w:rsid w:val="004600F7"/>
    <w:rsid w:val="004673EA"/>
    <w:rsid w:val="00471C57"/>
    <w:rsid w:val="00473772"/>
    <w:rsid w:val="00473F03"/>
    <w:rsid w:val="00477EC5"/>
    <w:rsid w:val="00480FA2"/>
    <w:rsid w:val="0048283E"/>
    <w:rsid w:val="00487414"/>
    <w:rsid w:val="00492EBE"/>
    <w:rsid w:val="00494879"/>
    <w:rsid w:val="004B1155"/>
    <w:rsid w:val="004B1C16"/>
    <w:rsid w:val="004B527E"/>
    <w:rsid w:val="004C78E5"/>
    <w:rsid w:val="004D34F0"/>
    <w:rsid w:val="004D5508"/>
    <w:rsid w:val="004E2680"/>
    <w:rsid w:val="004E36E1"/>
    <w:rsid w:val="004E561E"/>
    <w:rsid w:val="004E6E4D"/>
    <w:rsid w:val="004F2ABC"/>
    <w:rsid w:val="004F3656"/>
    <w:rsid w:val="004F55B6"/>
    <w:rsid w:val="004F6244"/>
    <w:rsid w:val="004F6928"/>
    <w:rsid w:val="0050029A"/>
    <w:rsid w:val="0050547A"/>
    <w:rsid w:val="005069D9"/>
    <w:rsid w:val="00510A8E"/>
    <w:rsid w:val="00510B7E"/>
    <w:rsid w:val="00514F17"/>
    <w:rsid w:val="00515873"/>
    <w:rsid w:val="00521856"/>
    <w:rsid w:val="0052242A"/>
    <w:rsid w:val="00532185"/>
    <w:rsid w:val="00533408"/>
    <w:rsid w:val="00533840"/>
    <w:rsid w:val="0056197B"/>
    <w:rsid w:val="0057072D"/>
    <w:rsid w:val="00572B7C"/>
    <w:rsid w:val="00585D18"/>
    <w:rsid w:val="00586646"/>
    <w:rsid w:val="005915A2"/>
    <w:rsid w:val="005918D2"/>
    <w:rsid w:val="00592547"/>
    <w:rsid w:val="005943EB"/>
    <w:rsid w:val="005A0C9E"/>
    <w:rsid w:val="005A2CE3"/>
    <w:rsid w:val="005B24F0"/>
    <w:rsid w:val="005C00EE"/>
    <w:rsid w:val="005C1E6A"/>
    <w:rsid w:val="005D4614"/>
    <w:rsid w:val="005D577B"/>
    <w:rsid w:val="005E5A87"/>
    <w:rsid w:val="005E7265"/>
    <w:rsid w:val="005F2E60"/>
    <w:rsid w:val="005F319F"/>
    <w:rsid w:val="005F563B"/>
    <w:rsid w:val="005F795A"/>
    <w:rsid w:val="006011AF"/>
    <w:rsid w:val="00601D15"/>
    <w:rsid w:val="00602A10"/>
    <w:rsid w:val="00604E41"/>
    <w:rsid w:val="00626321"/>
    <w:rsid w:val="0063485B"/>
    <w:rsid w:val="006362B9"/>
    <w:rsid w:val="00636413"/>
    <w:rsid w:val="0064150E"/>
    <w:rsid w:val="00654C18"/>
    <w:rsid w:val="00655929"/>
    <w:rsid w:val="0065641A"/>
    <w:rsid w:val="00662B0A"/>
    <w:rsid w:val="006642F3"/>
    <w:rsid w:val="006673DC"/>
    <w:rsid w:val="006719CE"/>
    <w:rsid w:val="00674C31"/>
    <w:rsid w:val="006835F8"/>
    <w:rsid w:val="00697289"/>
    <w:rsid w:val="006A1D8B"/>
    <w:rsid w:val="006A37C2"/>
    <w:rsid w:val="006B3F9E"/>
    <w:rsid w:val="006B625C"/>
    <w:rsid w:val="006B69FF"/>
    <w:rsid w:val="006E070D"/>
    <w:rsid w:val="006F4174"/>
    <w:rsid w:val="00705D37"/>
    <w:rsid w:val="007146D5"/>
    <w:rsid w:val="00720322"/>
    <w:rsid w:val="007209DD"/>
    <w:rsid w:val="007432B7"/>
    <w:rsid w:val="00746D50"/>
    <w:rsid w:val="00746F69"/>
    <w:rsid w:val="00755B89"/>
    <w:rsid w:val="00761BF3"/>
    <w:rsid w:val="00767155"/>
    <w:rsid w:val="007671FE"/>
    <w:rsid w:val="00770E75"/>
    <w:rsid w:val="00793106"/>
    <w:rsid w:val="007A0DD6"/>
    <w:rsid w:val="007A16E7"/>
    <w:rsid w:val="007A2564"/>
    <w:rsid w:val="007B2CDA"/>
    <w:rsid w:val="007D0DC5"/>
    <w:rsid w:val="007D5894"/>
    <w:rsid w:val="007E6C1B"/>
    <w:rsid w:val="007F2558"/>
    <w:rsid w:val="007F3B09"/>
    <w:rsid w:val="007F6B3F"/>
    <w:rsid w:val="008016FE"/>
    <w:rsid w:val="00804D29"/>
    <w:rsid w:val="00807914"/>
    <w:rsid w:val="008158BA"/>
    <w:rsid w:val="008364EC"/>
    <w:rsid w:val="00847A95"/>
    <w:rsid w:val="0085031E"/>
    <w:rsid w:val="008505B1"/>
    <w:rsid w:val="00855085"/>
    <w:rsid w:val="008551A9"/>
    <w:rsid w:val="0085633B"/>
    <w:rsid w:val="008576D8"/>
    <w:rsid w:val="0086074F"/>
    <w:rsid w:val="0086475E"/>
    <w:rsid w:val="00866C7F"/>
    <w:rsid w:val="008700D5"/>
    <w:rsid w:val="0087381E"/>
    <w:rsid w:val="00875F45"/>
    <w:rsid w:val="0087746C"/>
    <w:rsid w:val="00883CD6"/>
    <w:rsid w:val="00886068"/>
    <w:rsid w:val="00890991"/>
    <w:rsid w:val="00891F21"/>
    <w:rsid w:val="008A3C72"/>
    <w:rsid w:val="008A6DF1"/>
    <w:rsid w:val="008B3AC5"/>
    <w:rsid w:val="008B761E"/>
    <w:rsid w:val="008B7AC5"/>
    <w:rsid w:val="008E0B92"/>
    <w:rsid w:val="008E2C6E"/>
    <w:rsid w:val="008E4778"/>
    <w:rsid w:val="009050A2"/>
    <w:rsid w:val="0090561F"/>
    <w:rsid w:val="00911803"/>
    <w:rsid w:val="00913A2F"/>
    <w:rsid w:val="009144A8"/>
    <w:rsid w:val="009173B6"/>
    <w:rsid w:val="009178F2"/>
    <w:rsid w:val="00923284"/>
    <w:rsid w:val="009254B9"/>
    <w:rsid w:val="00937F19"/>
    <w:rsid w:val="009406FC"/>
    <w:rsid w:val="0094409C"/>
    <w:rsid w:val="00952584"/>
    <w:rsid w:val="00957B19"/>
    <w:rsid w:val="00962CA9"/>
    <w:rsid w:val="0097059F"/>
    <w:rsid w:val="00970F5A"/>
    <w:rsid w:val="00973951"/>
    <w:rsid w:val="0097560F"/>
    <w:rsid w:val="00985E18"/>
    <w:rsid w:val="00986912"/>
    <w:rsid w:val="009948C4"/>
    <w:rsid w:val="009963CF"/>
    <w:rsid w:val="009A1025"/>
    <w:rsid w:val="009B5C26"/>
    <w:rsid w:val="009B70DA"/>
    <w:rsid w:val="009C418D"/>
    <w:rsid w:val="009C43DE"/>
    <w:rsid w:val="009D073F"/>
    <w:rsid w:val="009D5B4B"/>
    <w:rsid w:val="009F4B21"/>
    <w:rsid w:val="009F4CC3"/>
    <w:rsid w:val="00A03A20"/>
    <w:rsid w:val="00A12C71"/>
    <w:rsid w:val="00A14EC4"/>
    <w:rsid w:val="00A16C4E"/>
    <w:rsid w:val="00A26634"/>
    <w:rsid w:val="00A37610"/>
    <w:rsid w:val="00A378AE"/>
    <w:rsid w:val="00A41F69"/>
    <w:rsid w:val="00A4788B"/>
    <w:rsid w:val="00A5515D"/>
    <w:rsid w:val="00A566E7"/>
    <w:rsid w:val="00A62673"/>
    <w:rsid w:val="00A63741"/>
    <w:rsid w:val="00A76FAF"/>
    <w:rsid w:val="00A8082A"/>
    <w:rsid w:val="00A81EFB"/>
    <w:rsid w:val="00A93C32"/>
    <w:rsid w:val="00AC0109"/>
    <w:rsid w:val="00AC1EE1"/>
    <w:rsid w:val="00AC2744"/>
    <w:rsid w:val="00AC4D12"/>
    <w:rsid w:val="00AC78B3"/>
    <w:rsid w:val="00AD2174"/>
    <w:rsid w:val="00AD4DA5"/>
    <w:rsid w:val="00AD5A7B"/>
    <w:rsid w:val="00AD5FBF"/>
    <w:rsid w:val="00AD7442"/>
    <w:rsid w:val="00AD749B"/>
    <w:rsid w:val="00AF68B2"/>
    <w:rsid w:val="00B10B89"/>
    <w:rsid w:val="00B1705D"/>
    <w:rsid w:val="00B26571"/>
    <w:rsid w:val="00B26CDC"/>
    <w:rsid w:val="00B37D8A"/>
    <w:rsid w:val="00B44516"/>
    <w:rsid w:val="00B502AE"/>
    <w:rsid w:val="00B656A7"/>
    <w:rsid w:val="00B725EA"/>
    <w:rsid w:val="00B72EC1"/>
    <w:rsid w:val="00B82C92"/>
    <w:rsid w:val="00B8305E"/>
    <w:rsid w:val="00B836F0"/>
    <w:rsid w:val="00B85343"/>
    <w:rsid w:val="00B85593"/>
    <w:rsid w:val="00B86613"/>
    <w:rsid w:val="00B91141"/>
    <w:rsid w:val="00B93728"/>
    <w:rsid w:val="00B96332"/>
    <w:rsid w:val="00BA7DE9"/>
    <w:rsid w:val="00BB03BF"/>
    <w:rsid w:val="00BB16D8"/>
    <w:rsid w:val="00BB21F2"/>
    <w:rsid w:val="00BB3135"/>
    <w:rsid w:val="00BB410B"/>
    <w:rsid w:val="00BC07E2"/>
    <w:rsid w:val="00BC2B5A"/>
    <w:rsid w:val="00BC3731"/>
    <w:rsid w:val="00BC4000"/>
    <w:rsid w:val="00BD1466"/>
    <w:rsid w:val="00BD3704"/>
    <w:rsid w:val="00BD6E81"/>
    <w:rsid w:val="00BE5F9E"/>
    <w:rsid w:val="00BE6F2B"/>
    <w:rsid w:val="00BF05C1"/>
    <w:rsid w:val="00BF0C47"/>
    <w:rsid w:val="00BF7ED0"/>
    <w:rsid w:val="00C00278"/>
    <w:rsid w:val="00C020CA"/>
    <w:rsid w:val="00C02E51"/>
    <w:rsid w:val="00C1363D"/>
    <w:rsid w:val="00C20FE5"/>
    <w:rsid w:val="00C213F0"/>
    <w:rsid w:val="00C229EE"/>
    <w:rsid w:val="00C308FE"/>
    <w:rsid w:val="00C36CCC"/>
    <w:rsid w:val="00C465A3"/>
    <w:rsid w:val="00C47971"/>
    <w:rsid w:val="00C50675"/>
    <w:rsid w:val="00C54245"/>
    <w:rsid w:val="00C56770"/>
    <w:rsid w:val="00C624EF"/>
    <w:rsid w:val="00C75819"/>
    <w:rsid w:val="00C91E65"/>
    <w:rsid w:val="00C939B0"/>
    <w:rsid w:val="00C939DE"/>
    <w:rsid w:val="00CA0A82"/>
    <w:rsid w:val="00CA1ED7"/>
    <w:rsid w:val="00CA5135"/>
    <w:rsid w:val="00CC4976"/>
    <w:rsid w:val="00CD4EF3"/>
    <w:rsid w:val="00CD7735"/>
    <w:rsid w:val="00CE70F0"/>
    <w:rsid w:val="00CF34CA"/>
    <w:rsid w:val="00D11DF2"/>
    <w:rsid w:val="00D17F84"/>
    <w:rsid w:val="00D271AB"/>
    <w:rsid w:val="00D27DAC"/>
    <w:rsid w:val="00D375F7"/>
    <w:rsid w:val="00D72562"/>
    <w:rsid w:val="00D7799E"/>
    <w:rsid w:val="00D8314F"/>
    <w:rsid w:val="00D87034"/>
    <w:rsid w:val="00D916EE"/>
    <w:rsid w:val="00D96317"/>
    <w:rsid w:val="00DA06DF"/>
    <w:rsid w:val="00DB3233"/>
    <w:rsid w:val="00DB569C"/>
    <w:rsid w:val="00DC114A"/>
    <w:rsid w:val="00DD3946"/>
    <w:rsid w:val="00DD4C48"/>
    <w:rsid w:val="00DD50E2"/>
    <w:rsid w:val="00DF4E11"/>
    <w:rsid w:val="00E00C9E"/>
    <w:rsid w:val="00E103FB"/>
    <w:rsid w:val="00E13F5E"/>
    <w:rsid w:val="00E1467D"/>
    <w:rsid w:val="00E22CC6"/>
    <w:rsid w:val="00E22D40"/>
    <w:rsid w:val="00E26DDE"/>
    <w:rsid w:val="00E329D3"/>
    <w:rsid w:val="00E3304C"/>
    <w:rsid w:val="00E40CB3"/>
    <w:rsid w:val="00E45A2F"/>
    <w:rsid w:val="00E55600"/>
    <w:rsid w:val="00E57245"/>
    <w:rsid w:val="00E63F2F"/>
    <w:rsid w:val="00E674DA"/>
    <w:rsid w:val="00E72C86"/>
    <w:rsid w:val="00E761BE"/>
    <w:rsid w:val="00E81ECC"/>
    <w:rsid w:val="00E852F4"/>
    <w:rsid w:val="00E85A52"/>
    <w:rsid w:val="00E85E07"/>
    <w:rsid w:val="00EA2DA7"/>
    <w:rsid w:val="00EA63E3"/>
    <w:rsid w:val="00EB2E7F"/>
    <w:rsid w:val="00EC3447"/>
    <w:rsid w:val="00EC3751"/>
    <w:rsid w:val="00EE2568"/>
    <w:rsid w:val="00EE25F4"/>
    <w:rsid w:val="00EF3498"/>
    <w:rsid w:val="00EF53E8"/>
    <w:rsid w:val="00F021FD"/>
    <w:rsid w:val="00F13E58"/>
    <w:rsid w:val="00F23233"/>
    <w:rsid w:val="00F30ACB"/>
    <w:rsid w:val="00F37695"/>
    <w:rsid w:val="00F41A79"/>
    <w:rsid w:val="00F4251F"/>
    <w:rsid w:val="00F45140"/>
    <w:rsid w:val="00F467EB"/>
    <w:rsid w:val="00F63F30"/>
    <w:rsid w:val="00F6560F"/>
    <w:rsid w:val="00F66200"/>
    <w:rsid w:val="00F6686E"/>
    <w:rsid w:val="00F7094E"/>
    <w:rsid w:val="00F73079"/>
    <w:rsid w:val="00F76BA4"/>
    <w:rsid w:val="00F81C50"/>
    <w:rsid w:val="00F871A9"/>
    <w:rsid w:val="00FA22BE"/>
    <w:rsid w:val="00FA6D31"/>
    <w:rsid w:val="00FB07CF"/>
    <w:rsid w:val="00FB6710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2A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32A2A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132A2A"/>
    <w:pPr>
      <w:keepNext/>
      <w:numPr>
        <w:ilvl w:val="1"/>
        <w:numId w:val="1"/>
      </w:numPr>
      <w:spacing w:after="200" w:line="276" w:lineRule="auto"/>
      <w:outlineLvl w:val="1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32A2A"/>
  </w:style>
  <w:style w:type="character" w:customStyle="1" w:styleId="WW-Absatz-Standardschriftart">
    <w:name w:val="WW-Absatz-Standardschriftart"/>
    <w:rsid w:val="00132A2A"/>
  </w:style>
  <w:style w:type="character" w:customStyle="1" w:styleId="DefaultParagraphFont1">
    <w:name w:val="Default Paragraph Font1"/>
    <w:rsid w:val="00132A2A"/>
  </w:style>
  <w:style w:type="character" w:styleId="Hyperlink">
    <w:name w:val="Hyperlink"/>
    <w:uiPriority w:val="99"/>
    <w:rsid w:val="00132A2A"/>
    <w:rPr>
      <w:color w:val="0000FF"/>
      <w:u w:val="single"/>
    </w:rPr>
  </w:style>
  <w:style w:type="character" w:styleId="FollowedHyperlink">
    <w:name w:val="FollowedHyperlink"/>
    <w:rsid w:val="00132A2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32A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32A2A"/>
    <w:pPr>
      <w:spacing w:after="120"/>
    </w:pPr>
  </w:style>
  <w:style w:type="paragraph" w:styleId="List">
    <w:name w:val="List"/>
    <w:basedOn w:val="BodyText"/>
    <w:rsid w:val="00132A2A"/>
    <w:rPr>
      <w:rFonts w:cs="Tahoma"/>
    </w:rPr>
  </w:style>
  <w:style w:type="paragraph" w:styleId="Caption">
    <w:name w:val="caption"/>
    <w:basedOn w:val="Normal"/>
    <w:qFormat/>
    <w:rsid w:val="00132A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32A2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32014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320141"/>
    <w:rPr>
      <w:rFonts w:ascii="Calibri" w:hAnsi="Calibri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2014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320141"/>
    <w:rPr>
      <w:rFonts w:ascii="Calibri" w:hAnsi="Calibri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337294"/>
  </w:style>
  <w:style w:type="paragraph" w:styleId="ListParagraph">
    <w:name w:val="List Paragraph"/>
    <w:basedOn w:val="Normal"/>
    <w:uiPriority w:val="34"/>
    <w:qFormat/>
    <w:rsid w:val="002D7824"/>
    <w:pPr>
      <w:ind w:left="720"/>
    </w:pPr>
  </w:style>
  <w:style w:type="paragraph" w:customStyle="1" w:styleId="Achievement">
    <w:name w:val="Achievement"/>
    <w:basedOn w:val="BodyText"/>
    <w:rsid w:val="00AD2174"/>
    <w:pPr>
      <w:widowControl/>
      <w:suppressAutoHyphens w:val="0"/>
      <w:autoSpaceDE/>
      <w:spacing w:after="60" w:line="240" w:lineRule="atLeast"/>
      <w:ind w:left="240" w:hanging="240"/>
      <w:jc w:val="both"/>
    </w:pPr>
    <w:rPr>
      <w:rFonts w:ascii="Garamond" w:hAnsi="Garamond" w:cs="Times New Roman"/>
      <w:sz w:val="22"/>
      <w:szCs w:val="2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254B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id-39942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ekeeper\Downloads\sampath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DDC4-F5E9-49E6-BBCA-18C5D1F1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sampathk</Template>
  <TotalTime>4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Holiday International,</vt:lpstr>
    </vt:vector>
  </TitlesOfParts>
  <Company>eXPerience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Holiday International,</dc:title>
  <dc:creator>storekeeper</dc:creator>
  <cp:lastModifiedBy>Reception</cp:lastModifiedBy>
  <cp:revision>2</cp:revision>
  <cp:lastPrinted>2015-04-23T11:52:00Z</cp:lastPrinted>
  <dcterms:created xsi:type="dcterms:W3CDTF">2020-10-15T14:40:00Z</dcterms:created>
  <dcterms:modified xsi:type="dcterms:W3CDTF">2020-10-15T14:40:00Z</dcterms:modified>
</cp:coreProperties>
</file>