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775F55" w:themeFill="text2"/>
        <w:tblCellMar>
          <w:left w:w="2448" w:type="dxa"/>
          <w:right w:w="115" w:type="dxa"/>
        </w:tblCellMar>
        <w:tblLook w:val="0400"/>
      </w:tblPr>
      <w:tblGrid>
        <w:gridCol w:w="3587"/>
        <w:gridCol w:w="6579"/>
      </w:tblGrid>
      <w:tr w:rsidR="000D13BB" w:rsidRPr="005F6737" w:rsidTr="00B039CB">
        <w:trPr>
          <w:trHeight w:val="648"/>
        </w:trPr>
        <w:tc>
          <w:tcPr>
            <w:tcW w:w="5000" w:type="pct"/>
            <w:gridSpan w:val="2"/>
            <w:shd w:val="clear" w:color="auto" w:fill="775F55" w:themeFill="text2"/>
            <w:tcMar>
              <w:top w:w="14" w:type="dxa"/>
              <w:bottom w:w="14" w:type="dxa"/>
            </w:tcMar>
            <w:vAlign w:val="center"/>
          </w:tcPr>
          <w:p w:rsidR="000D13BB" w:rsidRPr="005F6737" w:rsidRDefault="00F45D05" w:rsidP="00F45D05">
            <w:pPr>
              <w:pStyle w:val="YourName"/>
              <w:spacing w:line="240" w:lineRule="auto"/>
              <w:rPr>
                <w:rFonts w:asciiTheme="minorHAnsi" w:eastAsiaTheme="minorHAnsi" w:hAnsiTheme="minorHAnsi" w:cs="Tw Cen MT"/>
                <w:color w:val="FFFFFF" w:themeColor="background1"/>
              </w:rPr>
            </w:pPr>
            <w:r>
              <w:rPr>
                <w:rFonts w:asciiTheme="minorHAnsi" w:eastAsiaTheme="minorHAnsi" w:hAnsiTheme="minorHAnsi" w:cs="Tw Cen MT"/>
                <w:color w:val="FFFFFF" w:themeColor="background1"/>
              </w:rPr>
              <w:t xml:space="preserve">              N</w:t>
            </w:r>
            <w:r w:rsidR="00B039CB">
              <w:rPr>
                <w:rFonts w:asciiTheme="minorHAnsi" w:eastAsiaTheme="minorHAnsi" w:hAnsiTheme="minorHAnsi" w:cs="Tw Cen MT"/>
                <w:color w:val="FFFFFF" w:themeColor="background1"/>
              </w:rPr>
              <w:t xml:space="preserve">ader </w:t>
            </w:r>
          </w:p>
        </w:tc>
      </w:tr>
      <w:tr w:rsidR="00B04B3F" w:rsidRPr="005F6737" w:rsidTr="00B03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764" w:type="pct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B85A22" w:themeFill="accent2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5F6737" w:rsidRDefault="000D13BB" w:rsidP="00A42117">
            <w:pPr>
              <w:pStyle w:val="Date"/>
              <w:framePr w:wrap="auto" w:hAnchor="text" w:xAlign="left" w:yAlign="inline"/>
              <w:suppressOverlap w:val="0"/>
              <w:rPr>
                <w:rFonts w:asciiTheme="minorHAnsi" w:eastAsiaTheme="minorHAnsi" w:hAnsiTheme="minorHAnsi"/>
                <w:color w:val="FFFFFF" w:themeColor="background1"/>
              </w:rPr>
            </w:pPr>
            <w:r w:rsidRPr="005F6737">
              <w:rPr>
                <w:rFonts w:asciiTheme="minorHAnsi" w:eastAsiaTheme="minorHAnsi" w:hAnsiTheme="minorHAnsi"/>
                <w:color w:val="FFFFFF" w:themeColor="background1"/>
              </w:rPr>
              <w:t>Date</w:t>
            </w:r>
          </w:p>
        </w:tc>
        <w:tc>
          <w:tcPr>
            <w:tcW w:w="3236" w:type="pct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5F6737" w:rsidRDefault="005F6737" w:rsidP="00A42117">
            <w:pPr>
              <w:spacing w:after="0"/>
              <w:rPr>
                <w:rFonts w:asciiTheme="minorHAnsi" w:eastAsiaTheme="minorHAnsi" w:hAnsiTheme="minorHAnsi"/>
                <w:b/>
              </w:rPr>
            </w:pPr>
            <w:r w:rsidRPr="005F6737">
              <w:rPr>
                <w:rFonts w:asciiTheme="minorHAnsi" w:eastAsiaTheme="minorHAnsi" w:hAnsiTheme="minorHAnsi"/>
                <w:b/>
              </w:rPr>
              <w:t>03/06/1982</w:t>
            </w:r>
          </w:p>
        </w:tc>
      </w:tr>
      <w:tr w:rsidR="00B04B3F" w:rsidRPr="005F6737" w:rsidTr="00B03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Pr="005F6737" w:rsidRDefault="00B039CB" w:rsidP="00A42117">
            <w:pPr>
              <w:spacing w:after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noProof/>
                <w:sz w:val="20"/>
              </w:rPr>
              <w:drawing>
                <wp:inline distT="0" distB="0" distL="0" distR="0">
                  <wp:extent cx="1590675" cy="1600200"/>
                  <wp:effectExtent l="19050" t="19050" r="28575" b="19050"/>
                  <wp:docPr id="92" name="Picture 1" descr="C:\Users\pc-2\Desktop\2373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-2\Desktop\2373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002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D13BB" w:rsidRPr="005F6737" w:rsidRDefault="005F6737" w:rsidP="00A42117">
            <w:pPr>
              <w:pStyle w:val="ContactInfo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F6737">
              <w:rPr>
                <w:rFonts w:asciiTheme="minorHAnsi" w:eastAsiaTheme="minorHAnsi" w:hAnsiTheme="minorHAnsi"/>
              </w:rPr>
              <w:t xml:space="preserve">City : </w:t>
            </w:r>
            <w:r w:rsidRPr="005F6737">
              <w:rPr>
                <w:rFonts w:asciiTheme="minorHAnsi" w:eastAsiaTheme="minorHAnsi" w:hAnsiTheme="minorHAnsi"/>
                <w:sz w:val="24"/>
                <w:szCs w:val="24"/>
              </w:rPr>
              <w:t>Dubai</w:t>
            </w:r>
          </w:p>
          <w:p w:rsidR="005F6737" w:rsidRPr="005F6737" w:rsidRDefault="005F6737" w:rsidP="005F6737">
            <w:pPr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5F6737">
              <w:rPr>
                <w:rFonts w:asciiTheme="minorHAnsi" w:eastAsia="Arial" w:hAnsiTheme="minorHAnsi" w:cstheme="minorHAnsi"/>
                <w:color w:val="0D0D0D" w:themeColor="text1" w:themeTint="F2"/>
              </w:rPr>
              <w:t xml:space="preserve">visa </w:t>
            </w:r>
            <w:r w:rsidR="00F45D05" w:rsidRPr="005F6737">
              <w:rPr>
                <w:rFonts w:asciiTheme="minorHAnsi" w:eastAsia="Arial" w:hAnsiTheme="minorHAnsi" w:cstheme="minorHAnsi"/>
                <w:color w:val="0D0D0D" w:themeColor="text1" w:themeTint="F2"/>
              </w:rPr>
              <w:t>status</w:t>
            </w:r>
            <w:r w:rsidRPr="005F6737">
              <w:rPr>
                <w:rFonts w:asciiTheme="minorHAnsi" w:eastAsia="Arial" w:hAnsiTheme="minorHAnsi" w:cstheme="minorHAnsi"/>
                <w:color w:val="0D0D0D" w:themeColor="text1" w:themeTint="F2"/>
              </w:rPr>
              <w:t xml:space="preserve"> : </w:t>
            </w:r>
            <w:r w:rsidRPr="005F6737">
              <w:rPr>
                <w:rFonts w:asciiTheme="minorHAnsi" w:eastAsia="Arial" w:hAnsiTheme="minorHAnsi" w:cstheme="minorHAnsi"/>
                <w:color w:val="0D0D0D" w:themeColor="text1" w:themeTint="F2"/>
                <w:sz w:val="24"/>
                <w:szCs w:val="24"/>
              </w:rPr>
              <w:t>visit visa</w:t>
            </w:r>
            <w:r w:rsidRPr="005F6737">
              <w:rPr>
                <w:rFonts w:asciiTheme="minorHAnsi" w:eastAsia="Arial" w:hAnsiTheme="minorHAnsi" w:cstheme="minorHAnsi"/>
                <w:color w:val="0D0D0D" w:themeColor="text1" w:themeTint="F2"/>
              </w:rPr>
              <w:t xml:space="preserve">                                  </w:t>
            </w:r>
            <w:r w:rsidRPr="005F6737">
              <w:rPr>
                <w:rFonts w:asciiTheme="minorHAnsi" w:eastAsia="Verdana" w:hAnsiTheme="minorHAnsi" w:cstheme="minorHAnsi"/>
                <w:i/>
                <w:color w:val="0D0D0D" w:themeColor="text1" w:themeTint="F2"/>
                <w:shd w:val="clear" w:color="auto" w:fill="FFFFFF"/>
              </w:rPr>
              <w:t xml:space="preserve"> </w:t>
            </w:r>
          </w:p>
          <w:p w:rsidR="000D13BB" w:rsidRPr="005F6737" w:rsidRDefault="005F6737" w:rsidP="00A42117">
            <w:pPr>
              <w:pStyle w:val="ContactInfo"/>
              <w:rPr>
                <w:rFonts w:asciiTheme="minorHAnsi" w:eastAsiaTheme="minorHAnsi" w:hAnsiTheme="minorHAnsi"/>
              </w:rPr>
            </w:pPr>
            <w:r w:rsidRPr="005F6737">
              <w:rPr>
                <w:rFonts w:asciiTheme="minorHAnsi" w:eastAsiaTheme="minorHAnsi" w:hAnsiTheme="minorHAnsi"/>
              </w:rPr>
              <w:t xml:space="preserve">Mob: </w:t>
            </w:r>
            <w:r w:rsidRPr="005F6737">
              <w:rPr>
                <w:rFonts w:asciiTheme="minorHAnsi" w:eastAsiaTheme="minorHAnsi" w:hAnsiTheme="minorHAnsi"/>
                <w:sz w:val="24"/>
                <w:szCs w:val="24"/>
              </w:rPr>
              <w:t>05</w:t>
            </w:r>
            <w:r w:rsidR="00F45D05">
              <w:rPr>
                <w:rFonts w:asciiTheme="minorHAnsi" w:eastAsiaTheme="minorHAnsi" w:hAnsiTheme="minorHAnsi"/>
                <w:sz w:val="24"/>
                <w:szCs w:val="24"/>
              </w:rPr>
              <w:t>04753686</w:t>
            </w:r>
          </w:p>
          <w:p w:rsidR="00B04B3F" w:rsidRPr="005F6737" w:rsidRDefault="00E11730" w:rsidP="005F6737">
            <w:pPr>
              <w:pStyle w:val="ContactInfo"/>
              <w:rPr>
                <w:rStyle w:val="Heading1Char"/>
                <w:rFonts w:ascii="Bell MT" w:eastAsiaTheme="minorHAnsi" w:hAnsi="Bell MT"/>
                <w:color w:val="B85A22" w:themeColor="accent2" w:themeShade="BF"/>
                <w:szCs w:val="24"/>
              </w:rPr>
            </w:pPr>
            <w:r w:rsidRPr="005F6737">
              <w:rPr>
                <w:rFonts w:asciiTheme="minorHAnsi" w:eastAsiaTheme="minorHAnsi" w:hAnsiTheme="minorHAnsi"/>
              </w:rPr>
              <w:t>E</w:t>
            </w:r>
            <w:r w:rsidR="00B04B3F" w:rsidRPr="005F6737">
              <w:rPr>
                <w:rFonts w:asciiTheme="minorHAnsi" w:eastAsiaTheme="minorHAnsi" w:hAnsiTheme="minorHAnsi"/>
              </w:rPr>
              <w:t>mail</w:t>
            </w:r>
            <w:r w:rsidR="00F45D05">
              <w:rPr>
                <w:rFonts w:asciiTheme="minorHAnsi" w:eastAsiaTheme="minorHAnsi" w:hAnsiTheme="minorHAnsi"/>
              </w:rPr>
              <w:t xml:space="preserve">: </w:t>
            </w:r>
            <w:hyperlink r:id="rId9" w:history="1">
              <w:r w:rsidR="00F45D05" w:rsidRPr="00200B19">
                <w:rPr>
                  <w:rStyle w:val="Hyperlink"/>
                  <w:rFonts w:asciiTheme="minorHAnsi" w:eastAsiaTheme="minorHAnsi" w:hAnsiTheme="minorHAnsi"/>
                </w:rPr>
                <w:t>nader-399621@2freemail.com</w:t>
              </w:r>
            </w:hyperlink>
            <w:r w:rsidR="00F45D05">
              <w:rPr>
                <w:rFonts w:asciiTheme="minorHAnsi" w:eastAsiaTheme="minorHAnsi" w:hAnsiTheme="minorHAnsi"/>
              </w:rPr>
              <w:t xml:space="preserve"> </w:t>
            </w:r>
            <w:r w:rsidR="00F45D05" w:rsidRPr="005F6737">
              <w:rPr>
                <w:rStyle w:val="Heading1Char"/>
                <w:rFonts w:ascii="Bell MT" w:eastAsiaTheme="minorHAnsi" w:hAnsi="Bell MT"/>
                <w:color w:val="B85A22" w:themeColor="accent2" w:themeShade="BF"/>
                <w:szCs w:val="24"/>
              </w:rPr>
              <w:t xml:space="preserve"> </w:t>
            </w:r>
          </w:p>
          <w:p w:rsidR="005F6737" w:rsidRPr="005F6737" w:rsidRDefault="005F6737" w:rsidP="005F6737">
            <w:pPr>
              <w:rPr>
                <w:rFonts w:asciiTheme="minorHAnsi" w:eastAsia="Arial" w:hAnsiTheme="minorHAnsi" w:cstheme="minorHAnsi"/>
                <w:color w:val="0D0D0D" w:themeColor="text1" w:themeTint="F2"/>
              </w:rPr>
            </w:pPr>
            <w:r w:rsidRPr="005F6737">
              <w:rPr>
                <w:rFonts w:asciiTheme="minorHAnsi" w:eastAsia="Arial" w:hAnsiTheme="minorHAnsi" w:cstheme="minorHAnsi"/>
                <w:i/>
                <w:color w:val="0D0D0D" w:themeColor="text1" w:themeTint="F2"/>
              </w:rPr>
              <w:t>Nationality</w:t>
            </w:r>
            <w:r w:rsidRPr="005F6737">
              <w:rPr>
                <w:rFonts w:asciiTheme="minorHAnsi" w:eastAsia="Arial" w:hAnsiTheme="minorHAnsi" w:cstheme="minorHAnsi"/>
                <w:color w:val="0D0D0D" w:themeColor="text1" w:themeTint="F2"/>
              </w:rPr>
              <w:t xml:space="preserve"> : </w:t>
            </w:r>
            <w:r w:rsidRPr="005F6737">
              <w:rPr>
                <w:rFonts w:asciiTheme="minorHAnsi" w:eastAsia="Arial" w:hAnsiTheme="minorHAnsi" w:cstheme="minorHAnsi"/>
                <w:color w:val="0D0D0D" w:themeColor="text1" w:themeTint="F2"/>
                <w:sz w:val="24"/>
                <w:szCs w:val="24"/>
              </w:rPr>
              <w:t>Egyptian</w:t>
            </w:r>
          </w:p>
          <w:p w:rsidR="005F6737" w:rsidRPr="005F6737" w:rsidRDefault="005F6737" w:rsidP="005F6737">
            <w:pPr>
              <w:rPr>
                <w:rFonts w:asciiTheme="minorHAnsi" w:eastAsiaTheme="minorHAnsi" w:hAnsiTheme="minorHAnsi"/>
              </w:rPr>
            </w:pPr>
          </w:p>
        </w:tc>
      </w:tr>
      <w:tr w:rsidR="005F6737" w:rsidRPr="005F6737" w:rsidTr="00B03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737" w:rsidRPr="005F6737" w:rsidRDefault="005F6737" w:rsidP="00A42117">
            <w:pPr>
              <w:spacing w:after="0"/>
              <w:jc w:val="center"/>
              <w:rPr>
                <w:rFonts w:asciiTheme="minorHAnsi" w:eastAsiaTheme="minorHAnsi" w:hAnsiTheme="minorHAnsi"/>
                <w:noProof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5F6737" w:rsidRPr="005F6737" w:rsidRDefault="005F6737" w:rsidP="00A42117">
            <w:pPr>
              <w:pStyle w:val="ContactInfo"/>
              <w:rPr>
                <w:rFonts w:asciiTheme="minorHAnsi" w:eastAsiaTheme="minorHAnsi" w:hAnsiTheme="minorHAnsi"/>
              </w:rPr>
            </w:pPr>
          </w:p>
        </w:tc>
      </w:tr>
    </w:tbl>
    <w:p w:rsidR="00E11730" w:rsidRPr="00860837" w:rsidRDefault="00E11730" w:rsidP="00860837">
      <w:pPr>
        <w:pStyle w:val="Heading1"/>
      </w:pPr>
      <w:r w:rsidRPr="005F6737">
        <w:rPr>
          <w:rFonts w:ascii="Arial Black" w:hAnsi="Arial Black"/>
          <w:sz w:val="20"/>
          <w:szCs w:val="20"/>
          <w:u w:val="single"/>
        </w:rPr>
        <w:t>Objective</w:t>
      </w:r>
    </w:p>
    <w:p w:rsidR="00E11730" w:rsidRPr="005F6737" w:rsidRDefault="005F6737" w:rsidP="005F6737">
      <w:pPr>
        <w:pStyle w:val="Heading1"/>
        <w:rPr>
          <w:rFonts w:ascii="Cambria" w:hAnsi="Cambria" w:cs="Arial"/>
          <w:color w:val="auto"/>
          <w:sz w:val="22"/>
          <w:szCs w:val="22"/>
        </w:rPr>
      </w:pPr>
      <w:proofErr w:type="gramStart"/>
      <w:r w:rsidRPr="005F6737">
        <w:rPr>
          <w:rFonts w:ascii="Cambria" w:hAnsi="Cambria" w:cs="Arial"/>
          <w:color w:val="auto"/>
          <w:sz w:val="22"/>
          <w:szCs w:val="22"/>
        </w:rPr>
        <w:t xml:space="preserve">Ability to work under pressure, meet deadlines </w:t>
      </w:r>
      <w:r w:rsidR="00F45D05" w:rsidRPr="005F6737">
        <w:rPr>
          <w:rFonts w:ascii="Cambria" w:hAnsi="Cambria" w:cs="Arial"/>
          <w:color w:val="auto"/>
          <w:sz w:val="22"/>
          <w:szCs w:val="22"/>
        </w:rPr>
        <w:t>EFFECTIVELY AND</w:t>
      </w:r>
      <w:r w:rsidRPr="005F6737">
        <w:rPr>
          <w:rFonts w:ascii="Cambria" w:hAnsi="Cambria" w:cs="Arial"/>
          <w:color w:val="auto"/>
          <w:sz w:val="22"/>
          <w:szCs w:val="22"/>
        </w:rPr>
        <w:t xml:space="preserve"> maintain strict company confidentiality.</w:t>
      </w:r>
      <w:proofErr w:type="gramEnd"/>
      <w:r w:rsidRPr="005F6737">
        <w:rPr>
          <w:rFonts w:ascii="Cambria" w:hAnsi="Cambria" w:cs="Arial"/>
          <w:color w:val="auto"/>
          <w:sz w:val="22"/>
          <w:szCs w:val="22"/>
        </w:rPr>
        <w:t xml:space="preserve"> Results-oriented team player with excellent analytical skills, problem-solving, communication, interpersonal, negotiation and business coordination.</w:t>
      </w:r>
      <w:r w:rsidR="00E11730" w:rsidRPr="005F6737">
        <w:rPr>
          <w:rFonts w:ascii="Cambria" w:hAnsi="Cambria" w:cs="Arial"/>
          <w:color w:val="auto"/>
          <w:sz w:val="22"/>
          <w:szCs w:val="22"/>
        </w:rPr>
        <w:t>Education</w:t>
      </w:r>
    </w:p>
    <w:p w:rsidR="005F6737" w:rsidRDefault="005F6737" w:rsidP="005F6737">
      <w:pPr>
        <w:pStyle w:val="Heading1"/>
        <w:rPr>
          <w:rFonts w:ascii="Cambria" w:hAnsi="Cambria" w:cs="Arial"/>
          <w:b w:val="0"/>
          <w:color w:val="auto"/>
          <w:sz w:val="22"/>
          <w:szCs w:val="22"/>
        </w:rPr>
      </w:pPr>
    </w:p>
    <w:p w:rsidR="005F6737" w:rsidRPr="005F6737" w:rsidRDefault="005F6737" w:rsidP="005F6737">
      <w:pPr>
        <w:pStyle w:val="Heading1"/>
        <w:rPr>
          <w:rFonts w:ascii="Cambria" w:hAnsi="Cambria" w:cs="Arial"/>
          <w:b w:val="0"/>
          <w:color w:val="auto"/>
          <w:sz w:val="22"/>
          <w:szCs w:val="22"/>
        </w:rPr>
      </w:pPr>
    </w:p>
    <w:p w:rsidR="00E11730" w:rsidRPr="00860837" w:rsidRDefault="00E11730" w:rsidP="00860837">
      <w:pPr>
        <w:pStyle w:val="Heading1"/>
      </w:pPr>
      <w:r w:rsidRPr="005F6737">
        <w:rPr>
          <w:rFonts w:ascii="Arial Black" w:hAnsi="Arial Black"/>
          <w:sz w:val="20"/>
          <w:szCs w:val="20"/>
          <w:u w:val="single"/>
        </w:rPr>
        <w:t>experience</w:t>
      </w:r>
    </w:p>
    <w:p w:rsidR="005F6737" w:rsidRPr="005F6737" w:rsidRDefault="005F6737" w:rsidP="005F6737">
      <w:pPr>
        <w:pStyle w:val="Heading2"/>
        <w:rPr>
          <w:rFonts w:asciiTheme="minorHAnsi" w:eastAsiaTheme="minorHAnsi" w:hAnsiTheme="minorHAnsi"/>
          <w:color w:val="355D7E" w:themeColor="accent1" w:themeShade="80"/>
        </w:rPr>
      </w:pPr>
      <w:proofErr w:type="gramStart"/>
      <w:r w:rsidRPr="005F6737">
        <w:t>salesman</w:t>
      </w:r>
      <w:proofErr w:type="gramEnd"/>
      <w:r w:rsidR="00E11730" w:rsidRPr="00860837">
        <w:t xml:space="preserve"> |</w:t>
      </w:r>
    </w:p>
    <w:p w:rsidR="005F6737" w:rsidRPr="00D602F2" w:rsidRDefault="005F6737" w:rsidP="005F6737">
      <w:pPr>
        <w:rPr>
          <w:rFonts w:ascii="Andalus" w:eastAsia="Times New Roman" w:hAnsi="Andalus" w:cs="Andalus"/>
          <w:color w:val="0D0D0D" w:themeColor="text1" w:themeTint="F2"/>
          <w:sz w:val="24"/>
        </w:rPr>
      </w:pPr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 </w:t>
      </w:r>
      <w:r w:rsidRPr="00D602F2">
        <w:rPr>
          <w:rFonts w:ascii="Andalus" w:eastAsia="Times New Roman" w:hAnsi="Andalus" w:cs="Andalus"/>
          <w:b/>
          <w:color w:val="0D0D0D" w:themeColor="text1" w:themeTint="F2"/>
          <w:sz w:val="28"/>
        </w:rPr>
        <w:t>*</w:t>
      </w:r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</w:t>
      </w:r>
      <w:proofErr w:type="gramStart"/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>salesman</w:t>
      </w:r>
      <w:proofErr w:type="gramEnd"/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worked in a company to sell menswear</w:t>
      </w:r>
    </w:p>
    <w:p w:rsidR="005F6737" w:rsidRPr="00D602F2" w:rsidRDefault="005F6737" w:rsidP="005F6737">
      <w:pPr>
        <w:rPr>
          <w:rFonts w:ascii="Andalus" w:eastAsia="Times New Roman" w:hAnsi="Andalus" w:cs="Andalus"/>
          <w:color w:val="0D0D0D" w:themeColor="text1" w:themeTint="F2"/>
          <w:sz w:val="24"/>
        </w:rPr>
      </w:pPr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 </w:t>
      </w:r>
      <w:r w:rsidRPr="00D602F2">
        <w:rPr>
          <w:rFonts w:ascii="Andalus" w:eastAsia="Times New Roman" w:hAnsi="Andalus" w:cs="Andalus"/>
          <w:b/>
          <w:color w:val="0D0D0D" w:themeColor="text1" w:themeTint="F2"/>
          <w:sz w:val="28"/>
        </w:rPr>
        <w:t>*</w:t>
      </w:r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</w:t>
      </w:r>
      <w:proofErr w:type="gramStart"/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>salesman</w:t>
      </w:r>
      <w:proofErr w:type="gramEnd"/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worked in the power of attorney to sell sports</w:t>
      </w:r>
    </w:p>
    <w:p w:rsidR="005F6737" w:rsidRPr="00D602F2" w:rsidRDefault="005F6737" w:rsidP="005F6737">
      <w:pPr>
        <w:rPr>
          <w:rFonts w:ascii="Andalus" w:eastAsia="Times New Roman" w:hAnsi="Andalus" w:cs="Andalus"/>
          <w:color w:val="0D0D0D" w:themeColor="text1" w:themeTint="F2"/>
          <w:sz w:val="24"/>
        </w:rPr>
      </w:pPr>
      <w:r>
        <w:rPr>
          <w:rFonts w:ascii="Andalus" w:eastAsia="Times New Roman" w:hAnsi="Andalus" w:cs="Andalus"/>
          <w:color w:val="0D0D0D" w:themeColor="text1" w:themeTint="F2"/>
          <w:sz w:val="24"/>
        </w:rPr>
        <w:t xml:space="preserve">  </w:t>
      </w:r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  </w:t>
      </w:r>
      <w:proofErr w:type="gramStart"/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>shoes</w:t>
      </w:r>
      <w:proofErr w:type="gramEnd"/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Men and Women and Children</w:t>
      </w:r>
    </w:p>
    <w:p w:rsidR="005F6737" w:rsidRPr="00D602F2" w:rsidRDefault="005F6737" w:rsidP="005F6737">
      <w:pPr>
        <w:rPr>
          <w:rFonts w:ascii="Andalus" w:eastAsia="Times New Roman" w:hAnsi="Andalus" w:cs="Andalus"/>
          <w:color w:val="0D0D0D" w:themeColor="text1" w:themeTint="F2"/>
          <w:sz w:val="24"/>
        </w:rPr>
      </w:pPr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 </w:t>
      </w:r>
      <w:r w:rsidRPr="00D602F2">
        <w:rPr>
          <w:rFonts w:ascii="Andalus" w:eastAsia="Times New Roman" w:hAnsi="Andalus" w:cs="Andalus"/>
          <w:b/>
          <w:color w:val="0D0D0D" w:themeColor="text1" w:themeTint="F2"/>
          <w:sz w:val="28"/>
        </w:rPr>
        <w:t>*</w:t>
      </w:r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I worked in a company Acer salesperson</w:t>
      </w:r>
    </w:p>
    <w:p w:rsidR="005F6737" w:rsidRDefault="005F6737" w:rsidP="005F6737">
      <w:pPr>
        <w:rPr>
          <w:rFonts w:ascii="Andalus" w:eastAsia="Times New Roman" w:hAnsi="Andalus" w:cs="Andalus"/>
          <w:color w:val="0D0D0D" w:themeColor="text1" w:themeTint="F2"/>
          <w:sz w:val="24"/>
        </w:rPr>
      </w:pPr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 </w:t>
      </w:r>
      <w:r w:rsidRPr="00D602F2">
        <w:rPr>
          <w:rFonts w:ascii="Andalus" w:eastAsia="Times New Roman" w:hAnsi="Andalus" w:cs="Andalus"/>
          <w:b/>
          <w:color w:val="0D0D0D" w:themeColor="text1" w:themeTint="F2"/>
          <w:sz w:val="28"/>
        </w:rPr>
        <w:t>*</w:t>
      </w:r>
      <w:r w:rsidRPr="00D602F2">
        <w:rPr>
          <w:rFonts w:ascii="Andalus" w:eastAsia="Times New Roman" w:hAnsi="Andalus" w:cs="Andalus"/>
          <w:color w:val="0D0D0D" w:themeColor="text1" w:themeTint="F2"/>
          <w:sz w:val="24"/>
        </w:rPr>
        <w:t xml:space="preserve"> I worked at the Cairo airport function technician computer </w:t>
      </w:r>
    </w:p>
    <w:p w:rsidR="005F6737" w:rsidRPr="00D602F2" w:rsidRDefault="005F6737" w:rsidP="005F6737">
      <w:pPr>
        <w:pStyle w:val="HTMLPreformatte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Andalus" w:hAnsi="Andalus" w:cs="Andalus"/>
          <w:color w:val="0D0D0D" w:themeColor="text1" w:themeTint="F2"/>
          <w:sz w:val="24"/>
          <w:szCs w:val="24"/>
        </w:rPr>
      </w:pPr>
      <w:proofErr w:type="spellStart"/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>im</w:t>
      </w:r>
      <w:proofErr w:type="spellEnd"/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 xml:space="preserve"> worked a job in the clothing salesman </w:t>
      </w:r>
      <w:proofErr w:type="spellStart"/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>Mens</w:t>
      </w:r>
      <w:proofErr w:type="spellEnd"/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 xml:space="preserve"> Clothing </w:t>
      </w:r>
      <w:proofErr w:type="spellStart"/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>Co.Lee</w:t>
      </w:r>
      <w:proofErr w:type="spellEnd"/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 xml:space="preserve"> jeans</w:t>
      </w:r>
    </w:p>
    <w:p w:rsidR="005F6737" w:rsidRPr="00D602F2" w:rsidRDefault="005F6737" w:rsidP="005F6737">
      <w:pPr>
        <w:pStyle w:val="HTMLPreformatte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Andalus" w:hAnsi="Andalus" w:cs="Andalus"/>
          <w:color w:val="0D0D0D" w:themeColor="text1" w:themeTint="F2"/>
          <w:sz w:val="24"/>
          <w:szCs w:val="24"/>
        </w:rPr>
      </w:pPr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>I worked a period of 1 year sales representative for the company</w:t>
      </w:r>
    </w:p>
    <w:p w:rsidR="005F6737" w:rsidRPr="005F6737" w:rsidRDefault="005F6737" w:rsidP="005F6737">
      <w:pPr>
        <w:pStyle w:val="HTMLPreformatted"/>
        <w:spacing w:line="0" w:lineRule="atLeast"/>
        <w:rPr>
          <w:rFonts w:ascii="Andalus" w:eastAsiaTheme="minorHAnsi" w:hAnsi="Andalus" w:cs="Andalus"/>
          <w:color w:val="0D0D0D" w:themeColor="text1" w:themeTint="F2"/>
          <w:sz w:val="24"/>
          <w:szCs w:val="24"/>
        </w:rPr>
      </w:pPr>
      <w:r>
        <w:rPr>
          <w:rFonts w:ascii="Andalus" w:hAnsi="Andalus" w:cs="Andalus"/>
          <w:color w:val="0D0D0D" w:themeColor="text1" w:themeTint="F2"/>
          <w:sz w:val="24"/>
          <w:szCs w:val="24"/>
        </w:rPr>
        <w:t xml:space="preserve">      </w:t>
      </w:r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 xml:space="preserve">  </w:t>
      </w:r>
      <w:proofErr w:type="spellStart"/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>Lacost</w:t>
      </w:r>
      <w:proofErr w:type="spellEnd"/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 xml:space="preserve"> brand </w:t>
      </w:r>
      <w:proofErr w:type="spellStart"/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>mens</w:t>
      </w:r>
      <w:proofErr w:type="spellEnd"/>
      <w:r w:rsidRPr="00D602F2">
        <w:rPr>
          <w:rFonts w:ascii="Andalus" w:hAnsi="Andalus" w:cs="Andalus"/>
          <w:color w:val="0D0D0D" w:themeColor="text1" w:themeTint="F2"/>
          <w:sz w:val="24"/>
          <w:szCs w:val="24"/>
        </w:rPr>
        <w:t xml:space="preserve"> shirts</w:t>
      </w:r>
      <w:r w:rsidRPr="005F6737">
        <w:rPr>
          <w:rFonts w:ascii="Andalus" w:eastAsia="Times New Roman" w:hAnsi="Andalus" w:cs="Andalus"/>
          <w:color w:val="0D0D0D" w:themeColor="text1" w:themeTint="F2"/>
          <w:sz w:val="24"/>
        </w:rPr>
        <w:t xml:space="preserve">    </w:t>
      </w:r>
    </w:p>
    <w:p w:rsidR="005F6737" w:rsidRDefault="005F6737" w:rsidP="005F6737">
      <w:pPr>
        <w:pStyle w:val="Heading2"/>
        <w:rPr>
          <w:rFonts w:ascii="Arial Black" w:hAnsi="Arial Black"/>
          <w:color w:val="B85A22" w:themeColor="accent2" w:themeShade="BF"/>
          <w:sz w:val="22"/>
          <w:szCs w:val="22"/>
          <w:u w:val="single"/>
        </w:rPr>
      </w:pPr>
    </w:p>
    <w:p w:rsidR="005F6737" w:rsidRDefault="005F6737" w:rsidP="005F6737">
      <w:pPr>
        <w:pStyle w:val="Heading2"/>
        <w:rPr>
          <w:rFonts w:ascii="Arial Black" w:hAnsi="Arial Black"/>
          <w:color w:val="B85A22" w:themeColor="accent2" w:themeShade="BF"/>
          <w:sz w:val="22"/>
          <w:szCs w:val="22"/>
          <w:u w:val="single"/>
        </w:rPr>
      </w:pPr>
    </w:p>
    <w:p w:rsidR="005F6737" w:rsidRDefault="005F6737" w:rsidP="005F6737">
      <w:pPr>
        <w:pStyle w:val="Heading2"/>
        <w:rPr>
          <w:rFonts w:ascii="Arial Black" w:hAnsi="Arial Black"/>
          <w:color w:val="B85A22" w:themeColor="accent2" w:themeShade="BF"/>
          <w:sz w:val="22"/>
          <w:szCs w:val="22"/>
          <w:u w:val="single"/>
        </w:rPr>
      </w:pPr>
    </w:p>
    <w:p w:rsidR="005F6737" w:rsidRDefault="005F6737" w:rsidP="005F6737">
      <w:pPr>
        <w:pStyle w:val="Heading2"/>
        <w:tabs>
          <w:tab w:val="left" w:pos="645"/>
          <w:tab w:val="left" w:pos="1005"/>
        </w:tabs>
        <w:rPr>
          <w:rFonts w:ascii="Arial Black" w:hAnsi="Arial Black"/>
          <w:color w:val="B85A22" w:themeColor="accent2" w:themeShade="BF"/>
          <w:sz w:val="22"/>
          <w:szCs w:val="22"/>
          <w:u w:val="single"/>
        </w:rPr>
      </w:pPr>
    </w:p>
    <w:p w:rsidR="005F6737" w:rsidRPr="005F6737" w:rsidRDefault="00B039CB" w:rsidP="005F6737">
      <w:pPr>
        <w:pStyle w:val="Heading2"/>
        <w:tabs>
          <w:tab w:val="left" w:pos="645"/>
          <w:tab w:val="left" w:pos="1005"/>
        </w:tabs>
        <w:rPr>
          <w:rFonts w:ascii="Arial Black" w:hAnsi="Arial Black"/>
          <w:color w:val="auto"/>
          <w:sz w:val="22"/>
          <w:szCs w:val="22"/>
          <w:u w:val="single"/>
        </w:rPr>
      </w:pPr>
      <w:r>
        <w:rPr>
          <w:noProof/>
          <w:color w:val="auto"/>
        </w:rPr>
        <w:lastRenderedPageBreak/>
        <w:drawing>
          <wp:inline distT="0" distB="0" distL="0" distR="0">
            <wp:extent cx="752475" cy="790575"/>
            <wp:effectExtent l="19050" t="0" r="9525" b="0"/>
            <wp:docPr id="23" name="Picture 20" descr="ID card / identification card / driver license icon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D card / identification card / driver license icon Stock Vect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737" w:rsidRPr="005F6737">
        <w:rPr>
          <w:rFonts w:ascii="Arial Black" w:hAnsi="Arial Black"/>
          <w:color w:val="auto"/>
          <w:sz w:val="22"/>
          <w:szCs w:val="22"/>
          <w:u w:val="single"/>
        </w:rPr>
        <w:t xml:space="preserve"> DL number 3 manual </w:t>
      </w:r>
      <w:proofErr w:type="gramStart"/>
      <w:r w:rsidR="005F6737" w:rsidRPr="005F6737">
        <w:rPr>
          <w:rFonts w:ascii="Arial Black" w:hAnsi="Arial Black"/>
          <w:color w:val="auto"/>
          <w:sz w:val="22"/>
          <w:szCs w:val="22"/>
          <w:u w:val="single"/>
        </w:rPr>
        <w:t>from  2009</w:t>
      </w:r>
      <w:proofErr w:type="gramEnd"/>
    </w:p>
    <w:p w:rsidR="005F6737" w:rsidRDefault="00C53B4E" w:rsidP="005F6737">
      <w:pPr>
        <w:pStyle w:val="Heading2"/>
        <w:rPr>
          <w:rFonts w:ascii="Arial Black" w:hAnsi="Arial Black"/>
          <w:color w:val="B85A22" w:themeColor="accent2" w:themeShade="BF"/>
          <w:sz w:val="22"/>
          <w:szCs w:val="2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con Drivers Images, Stock Photos &amp; Vectors | Shutterstock" style="width:24pt;height:24pt"/>
        </w:pict>
      </w:r>
    </w:p>
    <w:p w:rsidR="005F6737" w:rsidRDefault="005F6737" w:rsidP="005F6737">
      <w:pPr>
        <w:pStyle w:val="Heading2"/>
        <w:rPr>
          <w:rFonts w:ascii="Arial Black" w:hAnsi="Arial Black"/>
          <w:color w:val="B85A22" w:themeColor="accent2" w:themeShade="BF"/>
          <w:sz w:val="22"/>
          <w:szCs w:val="22"/>
          <w:u w:val="single"/>
        </w:rPr>
      </w:pPr>
      <w:r w:rsidRPr="005F6737">
        <w:rPr>
          <w:rFonts w:ascii="Arial Black" w:hAnsi="Arial Black"/>
          <w:color w:val="B85A22" w:themeColor="accent2" w:themeShade="BF"/>
          <w:sz w:val="22"/>
          <w:szCs w:val="22"/>
          <w:u w:val="single"/>
        </w:rPr>
        <w:t>Driver experience</w:t>
      </w:r>
    </w:p>
    <w:p w:rsidR="005F6737" w:rsidRDefault="005F6737" w:rsidP="005F6737">
      <w:pPr>
        <w:pStyle w:val="Heading2"/>
        <w:numPr>
          <w:ilvl w:val="0"/>
          <w:numId w:val="36"/>
        </w:numPr>
        <w:rPr>
          <w:rFonts w:ascii="Arial Rounded MT Bold" w:hAnsi="Arial Rounded MT Bold" w:cs="Arial"/>
          <w:b w:val="0"/>
          <w:color w:val="auto"/>
          <w:szCs w:val="24"/>
        </w:rPr>
      </w:pPr>
      <w:proofErr w:type="spellStart"/>
      <w:proofErr w:type="gramStart"/>
      <w:r w:rsidRPr="005F6737">
        <w:rPr>
          <w:rFonts w:ascii="Arial Rounded MT Bold" w:hAnsi="Arial Rounded MT Bold" w:cs="Arial"/>
          <w:b w:val="0"/>
          <w:color w:val="auto"/>
          <w:szCs w:val="24"/>
        </w:rPr>
        <w:t>im</w:t>
      </w:r>
      <w:proofErr w:type="spellEnd"/>
      <w:proofErr w:type="gramEnd"/>
      <w:r w:rsidRPr="005F6737">
        <w:rPr>
          <w:rFonts w:ascii="Arial Rounded MT Bold" w:hAnsi="Arial Rounded MT Bold" w:cs="Arial"/>
          <w:b w:val="0"/>
          <w:color w:val="auto"/>
          <w:szCs w:val="24"/>
        </w:rPr>
        <w:t xml:space="preserve"> was working with dubai taxi </w:t>
      </w:r>
      <w:r w:rsidR="00F45D05" w:rsidRPr="005F6737">
        <w:rPr>
          <w:rFonts w:ascii="Arial Rounded MT Bold" w:hAnsi="Arial Rounded MT Bold" w:cs="Arial"/>
          <w:b w:val="0"/>
          <w:color w:val="auto"/>
          <w:szCs w:val="24"/>
        </w:rPr>
        <w:t>more</w:t>
      </w:r>
      <w:r w:rsidRPr="005F6737">
        <w:rPr>
          <w:rFonts w:ascii="Arial Rounded MT Bold" w:hAnsi="Arial Rounded MT Bold" w:cs="Arial"/>
          <w:b w:val="0"/>
          <w:color w:val="auto"/>
          <w:szCs w:val="24"/>
        </w:rPr>
        <w:t xml:space="preserve"> than 3yrs</w:t>
      </w:r>
    </w:p>
    <w:p w:rsidR="005F6737" w:rsidRDefault="005F6737" w:rsidP="005F6737">
      <w:pPr>
        <w:pStyle w:val="Heading2"/>
        <w:numPr>
          <w:ilvl w:val="0"/>
          <w:numId w:val="36"/>
        </w:numPr>
        <w:rPr>
          <w:rFonts w:ascii="Arial Rounded MT Bold" w:hAnsi="Arial Rounded MT Bold" w:cs="Arial"/>
          <w:b w:val="0"/>
          <w:color w:val="auto"/>
          <w:szCs w:val="24"/>
        </w:rPr>
      </w:pPr>
      <w:proofErr w:type="spellStart"/>
      <w:proofErr w:type="gramStart"/>
      <w:r w:rsidRPr="005F6737">
        <w:rPr>
          <w:rFonts w:ascii="Arial Rounded MT Bold" w:hAnsi="Arial Rounded MT Bold" w:cs="Arial"/>
          <w:b w:val="0"/>
          <w:color w:val="auto"/>
          <w:szCs w:val="24"/>
        </w:rPr>
        <w:t>im</w:t>
      </w:r>
      <w:proofErr w:type="spellEnd"/>
      <w:proofErr w:type="gramEnd"/>
      <w:r w:rsidRPr="005F6737">
        <w:rPr>
          <w:rFonts w:ascii="Arial Rounded MT Bold" w:hAnsi="Arial Rounded MT Bold" w:cs="Arial"/>
          <w:b w:val="0"/>
          <w:color w:val="auto"/>
          <w:szCs w:val="24"/>
        </w:rPr>
        <w:t xml:space="preserve"> was working with in </w:t>
      </w:r>
      <w:proofErr w:type="spellStart"/>
      <w:r w:rsidRPr="005F6737">
        <w:rPr>
          <w:rFonts w:ascii="Arial Rounded MT Bold" w:hAnsi="Arial Rounded MT Bold" w:cs="Arial"/>
          <w:b w:val="0"/>
          <w:color w:val="auto"/>
          <w:szCs w:val="24"/>
        </w:rPr>
        <w:t>souq</w:t>
      </w:r>
      <w:proofErr w:type="spellEnd"/>
      <w:r w:rsidRPr="005F6737">
        <w:rPr>
          <w:rFonts w:ascii="Arial Rounded MT Bold" w:hAnsi="Arial Rounded MT Bold" w:cs="Arial"/>
          <w:b w:val="0"/>
          <w:color w:val="auto"/>
          <w:szCs w:val="24"/>
        </w:rPr>
        <w:t xml:space="preserve"> .com as a delivery</w:t>
      </w:r>
    </w:p>
    <w:p w:rsidR="005F6737" w:rsidRDefault="005F6737" w:rsidP="005F6737">
      <w:pPr>
        <w:pStyle w:val="Heading2"/>
        <w:numPr>
          <w:ilvl w:val="0"/>
          <w:numId w:val="36"/>
        </w:numPr>
        <w:rPr>
          <w:rFonts w:ascii="Arial Rounded MT Bold" w:hAnsi="Arial Rounded MT Bold" w:cs="Arial"/>
          <w:b w:val="0"/>
          <w:color w:val="auto"/>
          <w:szCs w:val="24"/>
        </w:rPr>
      </w:pPr>
      <w:proofErr w:type="spellStart"/>
      <w:proofErr w:type="gramStart"/>
      <w:r w:rsidRPr="005F6737">
        <w:rPr>
          <w:rFonts w:ascii="Arial Rounded MT Bold" w:hAnsi="Arial Rounded MT Bold" w:cs="Arial"/>
          <w:b w:val="0"/>
          <w:color w:val="auto"/>
          <w:szCs w:val="24"/>
        </w:rPr>
        <w:t>im</w:t>
      </w:r>
      <w:proofErr w:type="spellEnd"/>
      <w:proofErr w:type="gramEnd"/>
      <w:r w:rsidRPr="005F6737">
        <w:rPr>
          <w:rFonts w:ascii="Arial Rounded MT Bold" w:hAnsi="Arial Rounded MT Bold" w:cs="Arial"/>
          <w:b w:val="0"/>
          <w:color w:val="auto"/>
          <w:szCs w:val="24"/>
        </w:rPr>
        <w:t xml:space="preserve"> was working with in </w:t>
      </w:r>
      <w:proofErr w:type="spellStart"/>
      <w:r w:rsidRPr="005F6737">
        <w:rPr>
          <w:rFonts w:ascii="Arial Rounded MT Bold" w:hAnsi="Arial Rounded MT Bold" w:cs="Arial"/>
          <w:b w:val="0"/>
          <w:color w:val="auto"/>
          <w:szCs w:val="24"/>
        </w:rPr>
        <w:t>trax</w:t>
      </w:r>
      <w:proofErr w:type="spellEnd"/>
      <w:r w:rsidRPr="005F6737">
        <w:rPr>
          <w:rFonts w:ascii="Arial Rounded MT Bold" w:hAnsi="Arial Rounded MT Bold" w:cs="Arial"/>
          <w:b w:val="0"/>
          <w:color w:val="auto"/>
          <w:szCs w:val="24"/>
        </w:rPr>
        <w:t xml:space="preserve"> express as a delivery </w:t>
      </w:r>
      <w:r w:rsidR="00F45D05" w:rsidRPr="005F6737">
        <w:rPr>
          <w:rFonts w:ascii="Arial Rounded MT Bold" w:hAnsi="Arial Rounded MT Bold" w:cs="Arial"/>
          <w:b w:val="0"/>
          <w:color w:val="auto"/>
          <w:szCs w:val="24"/>
        </w:rPr>
        <w:t>more</w:t>
      </w:r>
      <w:r w:rsidRPr="005F6737">
        <w:rPr>
          <w:rFonts w:ascii="Arial Rounded MT Bold" w:hAnsi="Arial Rounded MT Bold" w:cs="Arial"/>
          <w:b w:val="0"/>
          <w:color w:val="auto"/>
          <w:szCs w:val="24"/>
        </w:rPr>
        <w:t xml:space="preserve"> than 3yrs</w:t>
      </w:r>
    </w:p>
    <w:p w:rsidR="005F6737" w:rsidRDefault="005F6737" w:rsidP="005F6737">
      <w:pPr>
        <w:pStyle w:val="Heading2"/>
        <w:numPr>
          <w:ilvl w:val="0"/>
          <w:numId w:val="36"/>
        </w:numPr>
        <w:rPr>
          <w:rFonts w:ascii="Arial Rounded MT Bold" w:hAnsi="Arial Rounded MT Bold" w:cs="Arial"/>
          <w:b w:val="0"/>
          <w:color w:val="auto"/>
          <w:szCs w:val="24"/>
        </w:rPr>
      </w:pPr>
      <w:proofErr w:type="spellStart"/>
      <w:proofErr w:type="gramStart"/>
      <w:r w:rsidRPr="005F6737">
        <w:rPr>
          <w:rFonts w:ascii="Arial Rounded MT Bold" w:hAnsi="Arial Rounded MT Bold" w:cs="Arial"/>
          <w:b w:val="0"/>
          <w:color w:val="auto"/>
          <w:szCs w:val="24"/>
        </w:rPr>
        <w:t>im</w:t>
      </w:r>
      <w:proofErr w:type="spellEnd"/>
      <w:proofErr w:type="gramEnd"/>
      <w:r w:rsidRPr="005F6737">
        <w:rPr>
          <w:rFonts w:ascii="Arial Rounded MT Bold" w:hAnsi="Arial Rounded MT Bold" w:cs="Arial"/>
          <w:b w:val="0"/>
          <w:color w:val="auto"/>
          <w:szCs w:val="24"/>
        </w:rPr>
        <w:t xml:space="preserve"> was working with in flower shop as a supplier and delivery 1 yrs</w:t>
      </w:r>
    </w:p>
    <w:p w:rsidR="005F6737" w:rsidRDefault="005F6737" w:rsidP="005F6737">
      <w:pPr>
        <w:pStyle w:val="Heading2"/>
        <w:rPr>
          <w:sz w:val="32"/>
          <w:szCs w:val="32"/>
        </w:rPr>
      </w:pPr>
    </w:p>
    <w:p w:rsidR="005F6737" w:rsidRPr="005F6737" w:rsidRDefault="005F6737" w:rsidP="005F6737">
      <w:pPr>
        <w:pStyle w:val="Heading2"/>
        <w:rPr>
          <w:sz w:val="32"/>
          <w:szCs w:val="32"/>
        </w:rPr>
      </w:pPr>
    </w:p>
    <w:p w:rsidR="005F6737" w:rsidRDefault="00B039CB" w:rsidP="005F6737">
      <w:pPr>
        <w:pStyle w:val="YourNam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146685</wp:posOffset>
            </wp:positionV>
            <wp:extent cx="447675" cy="447675"/>
            <wp:effectExtent l="19050" t="0" r="9525" b="0"/>
            <wp:wrapTight wrapText="bothSides">
              <wp:wrapPolygon edited="0">
                <wp:start x="4596" y="0"/>
                <wp:lineTo x="0" y="4596"/>
                <wp:lineTo x="-919" y="14706"/>
                <wp:lineTo x="3677" y="21140"/>
                <wp:lineTo x="4596" y="21140"/>
                <wp:lineTo x="17464" y="21140"/>
                <wp:lineTo x="18383" y="21140"/>
                <wp:lineTo x="22060" y="15626"/>
                <wp:lineTo x="22060" y="7353"/>
                <wp:lineTo x="21140" y="4596"/>
                <wp:lineTo x="17464" y="0"/>
                <wp:lineTo x="4596" y="0"/>
              </wp:wrapPolygon>
            </wp:wrapTight>
            <wp:docPr id="12" name="Picture 1" descr="Image result for education icon | Education icon, Awarenes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ucation icon | Education icon, Awareness, Educ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737">
        <w:t xml:space="preserve"> </w:t>
      </w:r>
    </w:p>
    <w:p w:rsidR="005F6737" w:rsidRDefault="005F6737" w:rsidP="005F6737">
      <w:pPr>
        <w:pStyle w:val="YourName"/>
      </w:pPr>
      <w:r w:rsidRPr="005F6737">
        <w:rPr>
          <w:rFonts w:ascii="Arial" w:eastAsia="Arial" w:hAnsi="Arial" w:cs="Arial"/>
          <w:b/>
          <w:color w:val="0D0D0D" w:themeColor="text1" w:themeTint="F2"/>
        </w:rPr>
        <w:t xml:space="preserve"> </w:t>
      </w:r>
      <w:r w:rsidRPr="005F6737">
        <w:rPr>
          <w:rFonts w:ascii="Times New Roman" w:eastAsia="Times New Roman" w:hAnsi="Times New Roman"/>
          <w:b/>
          <w:color w:val="0D0D0D" w:themeColor="text1" w:themeTint="F2"/>
          <w:sz w:val="24"/>
        </w:rPr>
        <w:t>Intermediate (</w:t>
      </w:r>
      <w:proofErr w:type="spellStart"/>
      <w:proofErr w:type="gramStart"/>
      <w:r w:rsidRPr="005F6737">
        <w:rPr>
          <w:rFonts w:ascii="Times New Roman" w:eastAsia="Times New Roman" w:hAnsi="Times New Roman"/>
          <w:b/>
          <w:color w:val="0D0D0D" w:themeColor="text1" w:themeTint="F2"/>
          <w:sz w:val="24"/>
        </w:rPr>
        <w:t>egypt</w:t>
      </w:r>
      <w:proofErr w:type="spellEnd"/>
      <w:proofErr w:type="gramEnd"/>
      <w:r w:rsidRPr="005F6737">
        <w:rPr>
          <w:rFonts w:ascii="Times New Roman" w:eastAsia="Times New Roman" w:hAnsi="Times New Roman"/>
          <w:b/>
          <w:color w:val="0D0D0D" w:themeColor="text1" w:themeTint="F2"/>
          <w:sz w:val="24"/>
        </w:rPr>
        <w:t xml:space="preserve">) </w:t>
      </w:r>
      <w:proofErr w:type="spellStart"/>
      <w:r w:rsidRPr="005F6737">
        <w:rPr>
          <w:rFonts w:ascii="Times New Roman" w:eastAsia="Times New Roman" w:hAnsi="Times New Roman"/>
          <w:b/>
          <w:color w:val="0D0D0D" w:themeColor="text1" w:themeTint="F2"/>
          <w:sz w:val="24"/>
        </w:rPr>
        <w:t>cairo</w:t>
      </w:r>
      <w:proofErr w:type="spellEnd"/>
    </w:p>
    <w:p w:rsidR="00E11730" w:rsidRPr="00860837" w:rsidRDefault="00B039CB" w:rsidP="00860837">
      <w:pPr>
        <w:pStyle w:val="Heading1"/>
      </w:pPr>
      <w:r>
        <w:rPr>
          <w:b w:val="0"/>
          <w:caps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493395</wp:posOffset>
            </wp:positionV>
            <wp:extent cx="866775" cy="866775"/>
            <wp:effectExtent l="19050" t="0" r="9525" b="0"/>
            <wp:wrapTight wrapText="bothSides">
              <wp:wrapPolygon edited="0">
                <wp:start x="-475" y="0"/>
                <wp:lineTo x="-475" y="21363"/>
                <wp:lineTo x="21837" y="21363"/>
                <wp:lineTo x="21837" y="0"/>
                <wp:lineTo x="-475" y="0"/>
              </wp:wrapPolygon>
            </wp:wrapTight>
            <wp:docPr id="11" name="Picture 16" descr="70 Percent Blue Grey And White Pie Chart. Percentag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0 Percent Blue Grey And White Pie Chart. Percentage Vecto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737" w:rsidRPr="005F6737" w:rsidRDefault="00B039CB" w:rsidP="005F6737">
      <w:pPr>
        <w:pStyle w:val="ListBullet"/>
        <w:numPr>
          <w:ilvl w:val="0"/>
          <w:numId w:val="0"/>
        </w:numPr>
        <w:rPr>
          <w:rFonts w:ascii="Arial Black" w:eastAsia="Arial" w:hAnsi="Arial Black" w:cstheme="majorBidi"/>
          <w:b/>
          <w:color w:val="B85A22" w:themeColor="accent2" w:themeShade="BF"/>
          <w:kern w:val="0"/>
          <w:sz w:val="22"/>
          <w:szCs w:val="22"/>
          <w:u w:val="single"/>
        </w:rPr>
      </w:pPr>
      <w:r>
        <w:rPr>
          <w:rFonts w:asciiTheme="majorBidi" w:eastAsia="Arial" w:hAnsiTheme="majorBidi" w:cstheme="majorBidi"/>
          <w:b/>
          <w:i/>
          <w:noProof/>
          <w:color w:val="0D0D0D" w:themeColor="text1" w:themeTint="F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167005</wp:posOffset>
            </wp:positionV>
            <wp:extent cx="419100" cy="419100"/>
            <wp:effectExtent l="19050" t="0" r="0" b="0"/>
            <wp:wrapNone/>
            <wp:docPr id="10" name="Picture 4" descr="Brandeis International Busines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ndeis International Business Schoo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737">
        <w:rPr>
          <w:rFonts w:asciiTheme="majorBidi" w:eastAsia="Arial" w:hAnsiTheme="majorBidi" w:cstheme="majorBidi"/>
          <w:b/>
          <w:i/>
          <w:color w:val="0D0D0D" w:themeColor="text1" w:themeTint="F2"/>
          <w:kern w:val="0"/>
          <w:sz w:val="22"/>
          <w:szCs w:val="22"/>
        </w:rPr>
        <w:t xml:space="preserve"> </w:t>
      </w:r>
      <w:r w:rsidR="005F6737" w:rsidRPr="005F6737">
        <w:rPr>
          <w:rFonts w:ascii="Arial Black" w:eastAsia="Arial" w:hAnsi="Arial Black" w:cstheme="majorBidi"/>
          <w:b/>
          <w:color w:val="B85A22" w:themeColor="accent2" w:themeShade="BF"/>
          <w:kern w:val="0"/>
          <w:sz w:val="22"/>
          <w:szCs w:val="22"/>
          <w:u w:val="single"/>
        </w:rPr>
        <w:t xml:space="preserve">Languages </w:t>
      </w:r>
    </w:p>
    <w:p w:rsidR="00E11730" w:rsidRPr="003028A6" w:rsidRDefault="005F6737" w:rsidP="005F6737">
      <w:pPr>
        <w:pStyle w:val="ListBullet"/>
        <w:numPr>
          <w:ilvl w:val="0"/>
          <w:numId w:val="0"/>
        </w:numPr>
        <w:ind w:left="360" w:hanging="360"/>
      </w:pPr>
      <w:r>
        <w:rPr>
          <w:rFonts w:asciiTheme="majorBidi" w:eastAsia="Arial" w:hAnsiTheme="majorBidi" w:cstheme="majorBidi"/>
          <w:b/>
          <w:i/>
          <w:color w:val="0D0D0D" w:themeColor="text1" w:themeTint="F2"/>
          <w:kern w:val="0"/>
          <w:sz w:val="22"/>
          <w:szCs w:val="22"/>
        </w:rPr>
        <w:t xml:space="preserve">   </w:t>
      </w:r>
      <w:r w:rsidRPr="005F6737">
        <w:rPr>
          <w:rFonts w:asciiTheme="majorBidi" w:eastAsia="Arial" w:hAnsiTheme="majorBidi" w:cstheme="majorBidi"/>
          <w:b/>
          <w:i/>
          <w:color w:val="0D0D0D" w:themeColor="text1" w:themeTint="F2"/>
          <w:kern w:val="0"/>
          <w:sz w:val="22"/>
          <w:szCs w:val="22"/>
        </w:rPr>
        <w:t xml:space="preserve"> English</w:t>
      </w:r>
      <w:r>
        <w:rPr>
          <w:rFonts w:asciiTheme="majorBidi" w:eastAsia="Arial" w:hAnsiTheme="majorBidi" w:cstheme="majorBidi"/>
          <w:b/>
          <w:i/>
          <w:color w:val="0D0D0D" w:themeColor="text1" w:themeTint="F2"/>
          <w:kern w:val="0"/>
          <w:sz w:val="22"/>
          <w:szCs w:val="22"/>
        </w:rPr>
        <w:t xml:space="preserve"> </w:t>
      </w:r>
      <w:r w:rsidRPr="005F6737">
        <w:rPr>
          <w:rFonts w:asciiTheme="majorBidi" w:eastAsia="Arial" w:hAnsiTheme="majorBidi" w:cstheme="majorBidi"/>
          <w:b/>
          <w:i/>
          <w:color w:val="0D0D0D" w:themeColor="text1" w:themeTint="F2"/>
          <w:kern w:val="0"/>
          <w:sz w:val="22"/>
          <w:szCs w:val="22"/>
        </w:rPr>
        <w:t xml:space="preserve">    </w:t>
      </w:r>
      <w:r>
        <w:rPr>
          <w:rFonts w:asciiTheme="majorBidi" w:eastAsia="Arial" w:hAnsiTheme="majorBidi" w:cstheme="majorBidi"/>
          <w:b/>
          <w:i/>
          <w:color w:val="0D0D0D" w:themeColor="text1" w:themeTint="F2"/>
          <w:kern w:val="0"/>
          <w:sz w:val="22"/>
          <w:szCs w:val="22"/>
        </w:rPr>
        <w:t xml:space="preserve">                                                       </w:t>
      </w:r>
      <w:r w:rsidRPr="005F6737">
        <w:rPr>
          <w:rFonts w:asciiTheme="majorBidi" w:eastAsia="Arial" w:hAnsiTheme="majorBidi" w:cstheme="majorBidi"/>
          <w:b/>
          <w:i/>
          <w:color w:val="0D0D0D" w:themeColor="text1" w:themeTint="F2"/>
          <w:kern w:val="0"/>
          <w:sz w:val="22"/>
          <w:szCs w:val="22"/>
        </w:rPr>
        <w:t>Arabic</w:t>
      </w:r>
      <w:r>
        <w:rPr>
          <w:rFonts w:asciiTheme="majorBidi" w:eastAsia="Arial" w:hAnsiTheme="majorBidi" w:cstheme="majorBidi"/>
          <w:b/>
          <w:i/>
          <w:color w:val="0D0D0D" w:themeColor="text1" w:themeTint="F2"/>
          <w:kern w:val="0"/>
          <w:sz w:val="22"/>
          <w:szCs w:val="22"/>
        </w:rPr>
        <w:t xml:space="preserve">  </w:t>
      </w:r>
    </w:p>
    <w:p w:rsidR="00E11730" w:rsidRDefault="00E11730" w:rsidP="005F6737">
      <w:pPr>
        <w:pStyle w:val="Heading1"/>
        <w:tabs>
          <w:tab w:val="left" w:pos="6000"/>
        </w:tabs>
      </w:pPr>
      <w:r w:rsidRPr="005F6737">
        <w:rPr>
          <w:rFonts w:ascii="Arial Black" w:hAnsi="Arial Black"/>
          <w:sz w:val="20"/>
          <w:szCs w:val="20"/>
          <w:u w:val="single"/>
        </w:rPr>
        <w:t>Communication</w:t>
      </w:r>
      <w:r w:rsidR="005F6737">
        <w:tab/>
      </w:r>
    </w:p>
    <w:p w:rsidR="005F6737" w:rsidRPr="00860837" w:rsidRDefault="005F6737" w:rsidP="005F6737">
      <w:pPr>
        <w:pStyle w:val="Heading1"/>
        <w:tabs>
          <w:tab w:val="left" w:pos="6000"/>
        </w:tabs>
      </w:pPr>
    </w:p>
    <w:p w:rsidR="005F6737" w:rsidRPr="00D602F2" w:rsidRDefault="005F6737" w:rsidP="005F6737">
      <w:pPr>
        <w:jc w:val="center"/>
        <w:rPr>
          <w:rFonts w:ascii="Tahoma" w:eastAsia="Tahoma" w:hAnsi="Tahoma" w:cs="Tahoma"/>
          <w:color w:val="0D0D0D" w:themeColor="text1" w:themeTint="F2"/>
          <w:sz w:val="20"/>
        </w:rPr>
      </w:pPr>
      <w:r w:rsidRPr="00D602F2">
        <w:rPr>
          <w:rFonts w:asciiTheme="majorBidi" w:eastAsia="Arial" w:hAnsiTheme="majorBidi" w:cstheme="majorBidi"/>
          <w:b/>
          <w:i/>
          <w:color w:val="0D0D0D" w:themeColor="text1" w:themeTint="F2"/>
          <w:sz w:val="24"/>
        </w:rPr>
        <w:t xml:space="preserve">IT </w:t>
      </w:r>
      <w:proofErr w:type="gramStart"/>
      <w:r w:rsidRPr="00D602F2">
        <w:rPr>
          <w:rFonts w:asciiTheme="majorBidi" w:eastAsia="Arial" w:hAnsiTheme="majorBidi" w:cstheme="majorBidi"/>
          <w:b/>
          <w:i/>
          <w:color w:val="0D0D0D" w:themeColor="text1" w:themeTint="F2"/>
          <w:sz w:val="24"/>
        </w:rPr>
        <w:t>skills</w:t>
      </w:r>
      <w:r w:rsidRPr="00D602F2">
        <w:rPr>
          <w:rFonts w:eastAsia="Arial" w:cstheme="minorHAnsi"/>
          <w:b/>
          <w:i/>
          <w:color w:val="0D0D0D" w:themeColor="text1" w:themeTint="F2"/>
          <w:sz w:val="24"/>
        </w:rPr>
        <w:t xml:space="preserve"> </w:t>
      </w:r>
      <w:r w:rsidRPr="00D602F2">
        <w:rPr>
          <w:rFonts w:ascii="Arial" w:eastAsia="Arial" w:hAnsi="Arial" w:cs="Arial"/>
          <w:i/>
          <w:color w:val="0D0D0D" w:themeColor="text1" w:themeTint="F2"/>
          <w:sz w:val="20"/>
        </w:rPr>
        <w:t>:</w:t>
      </w:r>
      <w:proofErr w:type="gramEnd"/>
      <w:r w:rsidRPr="00D602F2">
        <w:rPr>
          <w:rFonts w:ascii="Arial" w:eastAsia="Arial" w:hAnsi="Arial" w:cs="Arial"/>
          <w:i/>
          <w:color w:val="0D0D0D" w:themeColor="text1" w:themeTint="F2"/>
          <w:sz w:val="20"/>
        </w:rPr>
        <w:t xml:space="preserve"> </w:t>
      </w:r>
      <w:r w:rsidRPr="00D602F2">
        <w:rPr>
          <w:rFonts w:ascii="Tahoma" w:eastAsia="Tahoma" w:hAnsi="Tahoma" w:cs="Tahoma"/>
          <w:color w:val="0D0D0D" w:themeColor="text1" w:themeTint="F2"/>
          <w:sz w:val="20"/>
        </w:rPr>
        <w:t>MS Office (Word, Excel, PowerPoint), Internet &amp; E-mail applications</w:t>
      </w:r>
    </w:p>
    <w:p w:rsidR="00E11730" w:rsidRDefault="005F6737" w:rsidP="005B7CDC">
      <w:pPr>
        <w:rPr>
          <w:rFonts w:ascii="Times New Roman" w:eastAsia="Times New Roman" w:hAnsi="Times New Roman"/>
          <w:color w:val="0D0D0D" w:themeColor="text1" w:themeTint="F2"/>
          <w:sz w:val="20"/>
        </w:rPr>
      </w:pPr>
      <w:r>
        <w:rPr>
          <w:rFonts w:ascii="Tahoma" w:eastAsia="Tahoma" w:hAnsi="Tahoma" w:cs="Tahoma"/>
          <w:b/>
          <w:color w:val="0D0D0D" w:themeColor="text1" w:themeTint="F2"/>
          <w:sz w:val="28"/>
        </w:rPr>
        <w:t xml:space="preserve">                </w:t>
      </w:r>
      <w:r w:rsidRPr="00D602F2">
        <w:rPr>
          <w:rFonts w:ascii="Tahoma" w:eastAsia="Tahoma" w:hAnsi="Tahoma" w:cs="Tahoma"/>
          <w:b/>
          <w:color w:val="0D0D0D" w:themeColor="text1" w:themeTint="F2"/>
          <w:sz w:val="28"/>
        </w:rPr>
        <w:t xml:space="preserve"> </w:t>
      </w:r>
      <w:r w:rsidRPr="00D602F2">
        <w:rPr>
          <w:rFonts w:ascii="Times New Roman" w:eastAsia="Times New Roman" w:hAnsi="Times New Roman"/>
          <w:color w:val="0D0D0D" w:themeColor="text1" w:themeTint="F2"/>
          <w:sz w:val="20"/>
        </w:rPr>
        <w:t>Maintenance Computer</w:t>
      </w:r>
    </w:p>
    <w:p w:rsidR="005F6737" w:rsidRPr="005F6737" w:rsidRDefault="005F6737" w:rsidP="005B7CDC">
      <w:pPr>
        <w:rPr>
          <w:rFonts w:ascii="Times New Roman" w:eastAsia="Times New Roman" w:hAnsi="Times New Roman"/>
          <w:color w:val="0D0D0D" w:themeColor="text1" w:themeTint="F2"/>
          <w:sz w:val="20"/>
        </w:rPr>
      </w:pPr>
      <w:r>
        <w:rPr>
          <w:rFonts w:ascii="Times New Roman" w:eastAsia="Times New Roman" w:hAnsi="Times New Roman"/>
          <w:b/>
          <w:i/>
          <w:color w:val="0D0D0D" w:themeColor="text1" w:themeTint="F2"/>
          <w:sz w:val="24"/>
        </w:rPr>
        <w:t xml:space="preserve">     </w:t>
      </w:r>
      <w:proofErr w:type="gramStart"/>
      <w:r w:rsidRPr="00D602F2">
        <w:rPr>
          <w:rFonts w:ascii="Times New Roman" w:eastAsia="Times New Roman" w:hAnsi="Times New Roman"/>
          <w:b/>
          <w:i/>
          <w:color w:val="0D0D0D" w:themeColor="text1" w:themeTint="F2"/>
          <w:sz w:val="24"/>
        </w:rPr>
        <w:t>certificate</w:t>
      </w:r>
      <w:proofErr w:type="gramEnd"/>
      <w:r w:rsidRPr="00D602F2">
        <w:rPr>
          <w:rFonts w:ascii="Arial" w:eastAsia="Arial" w:hAnsi="Arial" w:cs="Arial"/>
          <w:color w:val="0D0D0D" w:themeColor="text1" w:themeTint="F2"/>
        </w:rPr>
        <w:t xml:space="preserve">: </w:t>
      </w:r>
      <w:r w:rsidRPr="00D602F2">
        <w:rPr>
          <w:rFonts w:ascii="Times New Roman" w:eastAsia="Times New Roman" w:hAnsi="Times New Roman"/>
          <w:color w:val="0D0D0D" w:themeColor="text1" w:themeTint="F2"/>
          <w:sz w:val="24"/>
        </w:rPr>
        <w:t>Holds some certificates of experience in the field  of</w:t>
      </w:r>
    </w:p>
    <w:p w:rsidR="00E11730" w:rsidRDefault="00E11730" w:rsidP="005F6737">
      <w:pPr>
        <w:pStyle w:val="Heading1"/>
        <w:tabs>
          <w:tab w:val="left" w:pos="4995"/>
        </w:tabs>
      </w:pPr>
      <w:r w:rsidRPr="005F6737">
        <w:rPr>
          <w:rFonts w:ascii="Arial Black" w:hAnsi="Arial Black"/>
          <w:sz w:val="20"/>
          <w:szCs w:val="20"/>
          <w:u w:val="single"/>
        </w:rPr>
        <w:t>Leadership</w:t>
      </w:r>
      <w:r w:rsidR="005F6737">
        <w:tab/>
      </w:r>
    </w:p>
    <w:p w:rsidR="005F6737" w:rsidRPr="00860837" w:rsidRDefault="005F6737" w:rsidP="005F6737">
      <w:pPr>
        <w:pStyle w:val="Heading1"/>
        <w:tabs>
          <w:tab w:val="left" w:pos="4995"/>
        </w:tabs>
      </w:pPr>
    </w:p>
    <w:p w:rsidR="005F6737" w:rsidRPr="00D602F2" w:rsidRDefault="005F6737" w:rsidP="005F6737">
      <w:pPr>
        <w:spacing w:line="360" w:lineRule="auto"/>
        <w:ind w:left="720"/>
        <w:jc w:val="both"/>
        <w:rPr>
          <w:rFonts w:ascii="Arial" w:eastAsia="Arial" w:hAnsi="Arial" w:cs="Arial"/>
          <w:color w:val="0D0D0D" w:themeColor="text1" w:themeTint="F2"/>
        </w:rPr>
      </w:pPr>
      <w:r w:rsidRPr="00D602F2">
        <w:rPr>
          <w:rFonts w:ascii="Arial" w:eastAsia="Arial" w:hAnsi="Arial" w:cs="Arial"/>
          <w:color w:val="0D0D0D" w:themeColor="text1" w:themeTint="F2"/>
        </w:rPr>
        <w:t xml:space="preserve">Not just a list – try to make them relevant to what the employer is looking for – </w:t>
      </w:r>
      <w:proofErr w:type="spellStart"/>
      <w:r w:rsidRPr="00D602F2">
        <w:rPr>
          <w:rFonts w:ascii="Arial" w:eastAsia="Arial" w:hAnsi="Arial" w:cs="Arial"/>
          <w:color w:val="0D0D0D" w:themeColor="text1" w:themeTint="F2"/>
        </w:rPr>
        <w:t>eg</w:t>
      </w:r>
      <w:proofErr w:type="spellEnd"/>
      <w:r w:rsidRPr="00D602F2">
        <w:rPr>
          <w:rFonts w:ascii="Arial" w:eastAsia="Arial" w:hAnsi="Arial" w:cs="Arial"/>
          <w:color w:val="0D0D0D" w:themeColor="text1" w:themeTint="F2"/>
        </w:rPr>
        <w:t>. Travelling around Europe helped develop my communication skills through meeting a variety of people.</w:t>
      </w:r>
    </w:p>
    <w:p w:rsidR="00E11730" w:rsidRDefault="00E11730" w:rsidP="00A16CC2"/>
    <w:p w:rsidR="002713D7" w:rsidRDefault="002713D7" w:rsidP="003C79E0">
      <w:pPr>
        <w:spacing w:after="0" w:line="240" w:lineRule="auto"/>
      </w:pPr>
    </w:p>
    <w:sectPr w:rsidR="002713D7" w:rsidSect="00E11730">
      <w:headerReference w:type="default" r:id="rId14"/>
      <w:footerReference w:type="default" r:id="rId15"/>
      <w:pgSz w:w="12240" w:h="15840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94" w:rsidRDefault="00244D94">
      <w:pPr>
        <w:spacing w:after="0" w:line="240" w:lineRule="auto"/>
      </w:pPr>
      <w:r>
        <w:separator/>
      </w:r>
    </w:p>
  </w:endnote>
  <w:endnote w:type="continuationSeparator" w:id="0">
    <w:p w:rsidR="00244D94" w:rsidRDefault="0024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Default="00B6326A" w:rsidP="00E11730">
    <w:pPr>
      <w:pStyle w:val="Footer"/>
    </w:pPr>
    <w:r>
      <w:t xml:space="preserve">Page </w:t>
    </w:r>
    <w:r w:rsidR="00C53B4E" w:rsidRPr="00C53B4E">
      <w:rPr>
        <w:sz w:val="20"/>
        <w:szCs w:val="20"/>
      </w:rPr>
      <w:fldChar w:fldCharType="begin"/>
    </w:r>
    <w:r>
      <w:instrText xml:space="preserve"> PAGE   \* MERGEFORMAT </w:instrText>
    </w:r>
    <w:r w:rsidR="00C53B4E" w:rsidRPr="00C53B4E">
      <w:rPr>
        <w:sz w:val="20"/>
        <w:szCs w:val="20"/>
      </w:rPr>
      <w:fldChar w:fldCharType="separate"/>
    </w:r>
    <w:r w:rsidR="00F45D05" w:rsidRPr="00F45D05">
      <w:rPr>
        <w:noProof/>
        <w:sz w:val="24"/>
        <w:szCs w:val="24"/>
      </w:rPr>
      <w:t>2</w:t>
    </w:r>
    <w:r w:rsidR="00C53B4E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94" w:rsidRDefault="00244D94">
      <w:pPr>
        <w:spacing w:after="0" w:line="240" w:lineRule="auto"/>
      </w:pPr>
      <w:r>
        <w:separator/>
      </w:r>
    </w:p>
  </w:footnote>
  <w:footnote w:type="continuationSeparator" w:id="0">
    <w:p w:rsidR="00244D94" w:rsidRDefault="0024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Pr="009E137C" w:rsidRDefault="005F6737" w:rsidP="00E11730">
    <w:pPr>
      <w:pStyle w:val="Header"/>
    </w:pPr>
    <w:r w:rsidRPr="009E137C">
      <w:t>Your 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135B41AE"/>
    <w:multiLevelType w:val="hybridMultilevel"/>
    <w:tmpl w:val="568E13F8"/>
    <w:lvl w:ilvl="0" w:tplc="8BA80E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6463D2"/>
    <w:multiLevelType w:val="hybridMultilevel"/>
    <w:tmpl w:val="3822EF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F80243"/>
    <w:multiLevelType w:val="hybridMultilevel"/>
    <w:tmpl w:val="E72E566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15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E939A0"/>
    <w:multiLevelType w:val="hybridMultilevel"/>
    <w:tmpl w:val="CF9AF3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13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13"/>
  </w:num>
  <w:num w:numId="21">
    <w:abstractNumId w:val="1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13"/>
  </w:num>
  <w:num w:numId="28">
    <w:abstractNumId w:val="1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8"/>
  </w:num>
  <w:num w:numId="35">
    <w:abstractNumId w:val="1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039CB"/>
    <w:rsid w:val="00052794"/>
    <w:rsid w:val="00053AE8"/>
    <w:rsid w:val="000D13BB"/>
    <w:rsid w:val="000E02E8"/>
    <w:rsid w:val="000E1A8B"/>
    <w:rsid w:val="0014175D"/>
    <w:rsid w:val="00151612"/>
    <w:rsid w:val="00186A75"/>
    <w:rsid w:val="001A563C"/>
    <w:rsid w:val="001E4181"/>
    <w:rsid w:val="001F3C28"/>
    <w:rsid w:val="002059F6"/>
    <w:rsid w:val="00236B67"/>
    <w:rsid w:val="00244D94"/>
    <w:rsid w:val="002713D7"/>
    <w:rsid w:val="002905B3"/>
    <w:rsid w:val="002E3B8A"/>
    <w:rsid w:val="003028A6"/>
    <w:rsid w:val="00335F2B"/>
    <w:rsid w:val="00390589"/>
    <w:rsid w:val="003C79E0"/>
    <w:rsid w:val="00495414"/>
    <w:rsid w:val="004B0843"/>
    <w:rsid w:val="004C1199"/>
    <w:rsid w:val="005A369E"/>
    <w:rsid w:val="005B1E2E"/>
    <w:rsid w:val="005B40B5"/>
    <w:rsid w:val="005B7CDC"/>
    <w:rsid w:val="005F6737"/>
    <w:rsid w:val="006579E9"/>
    <w:rsid w:val="006A419E"/>
    <w:rsid w:val="00857CFF"/>
    <w:rsid w:val="00860837"/>
    <w:rsid w:val="00864797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B039CB"/>
    <w:rsid w:val="00B04B3F"/>
    <w:rsid w:val="00B062E8"/>
    <w:rsid w:val="00B248E7"/>
    <w:rsid w:val="00B6326A"/>
    <w:rsid w:val="00BB0EFE"/>
    <w:rsid w:val="00BB2499"/>
    <w:rsid w:val="00C104FC"/>
    <w:rsid w:val="00C16D37"/>
    <w:rsid w:val="00C31F13"/>
    <w:rsid w:val="00C53B4E"/>
    <w:rsid w:val="00C6084A"/>
    <w:rsid w:val="00CC6725"/>
    <w:rsid w:val="00D40BA1"/>
    <w:rsid w:val="00E0071A"/>
    <w:rsid w:val="00E11730"/>
    <w:rsid w:val="00E225B6"/>
    <w:rsid w:val="00ED756E"/>
    <w:rsid w:val="00F45D05"/>
    <w:rsid w:val="00F56F51"/>
    <w:rsid w:val="00F6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  <w:pPr>
      <w:spacing w:after="180" w:line="264" w:lineRule="auto"/>
    </w:pPr>
    <w:rPr>
      <w:kern w:val="24"/>
      <w:sz w:val="23"/>
      <w:szCs w:val="23"/>
    </w:rPr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E1A8B"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E1A8B"/>
    <w:pPr>
      <w:spacing w:after="0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E1A8B"/>
    <w:rPr>
      <w:rFonts w:cs="Tw Cen M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/>
        <w:left w:val="single" w:sz="2" w:space="10" w:color="355D7E"/>
        <w:bottom w:val="single" w:sz="2" w:space="10" w:color="355D7E"/>
        <w:right w:val="single" w:sz="2" w:space="10" w:color="355D7E"/>
      </w:pBdr>
      <w:ind w:left="1152" w:right="1152"/>
    </w:pPr>
    <w:rPr>
      <w:rFonts w:eastAsia="HGPGothicE" w:cs="Arial"/>
      <w:i/>
      <w:iCs/>
      <w:color w:val="355D7E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sid w:val="000E1A8B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8B"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/>
      </w:pBdr>
      <w:spacing w:after="0" w:line="240" w:lineRule="auto"/>
      <w:ind w:left="-2491"/>
      <w:jc w:val="right"/>
    </w:pPr>
    <w:rPr>
      <w:rFonts w:cs="Arial"/>
      <w:color w:val="775F55"/>
      <w:kern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="Arial"/>
      <w:color w:val="775F55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/>
      </w:pBdr>
      <w:spacing w:after="0" w:line="240" w:lineRule="auto"/>
      <w:ind w:left="-2491"/>
      <w:jc w:val="right"/>
    </w:pPr>
    <w:rPr>
      <w:rFonts w:cs="Arial"/>
      <w:b/>
      <w:color w:val="775F55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="Arial"/>
      <w:b/>
      <w:color w:val="775F55"/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A8B"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A8B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/>
      <w:spacing w:val="40"/>
      <w:sz w:val="22"/>
    </w:rPr>
  </w:style>
  <w:style w:type="character" w:styleId="Hyperlink">
    <w:name w:val="Hyperlink"/>
    <w:basedOn w:val="DefaultParagraphFont"/>
    <w:uiPriority w:val="99"/>
    <w:unhideWhenUsed/>
    <w:rsid w:val="000E1A8B"/>
    <w:rPr>
      <w:color w:val="F7B615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rsid w:val="000E1A8B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/>
      <w:sz w:val="22"/>
      <w:szCs w:val="18"/>
    </w:rPr>
  </w:style>
  <w:style w:type="paragraph" w:customStyle="1" w:styleId="YourName">
    <w:name w:val="Your Name"/>
    <w:basedOn w:val="Normal"/>
    <w:uiPriority w:val="1"/>
    <w:qFormat/>
    <w:rsid w:val="000E1A8B"/>
    <w:pPr>
      <w:spacing w:after="0"/>
    </w:pPr>
    <w:rPr>
      <w:color w:val="FFFFFF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customStyle="1" w:styleId="ColorfulGrid1">
    <w:name w:val="Colorful Grid1"/>
    <w:basedOn w:val="TableNormal"/>
    <w:uiPriority w:val="40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/>
    </w:tcPr>
    <w:tblStylePr w:type="firstRow">
      <w:rPr>
        <w:b/>
        <w:bCs/>
      </w:rPr>
      <w:tblPr/>
      <w:tcPr>
        <w:shd w:val="clear" w:color="auto" w:fill="D4E1ED"/>
      </w:tcPr>
    </w:tblStylePr>
    <w:tblStylePr w:type="lastRow">
      <w:rPr>
        <w:b/>
        <w:bCs/>
        <w:color w:val="000000"/>
      </w:rPr>
      <w:tblPr/>
      <w:tcPr>
        <w:shd w:val="clear" w:color="auto" w:fill="D4E1ED"/>
      </w:tcPr>
    </w:tblStylePr>
    <w:tblStylePr w:type="firstCol">
      <w:rPr>
        <w:color w:val="FFFFFF"/>
      </w:rPr>
      <w:tblPr/>
      <w:tcPr>
        <w:shd w:val="clear" w:color="auto" w:fill="548AB7"/>
      </w:tcPr>
    </w:tblStylePr>
    <w:tblStylePr w:type="lastCol">
      <w:rPr>
        <w:color w:val="FFFFFF"/>
      </w:rPr>
      <w:tblPr/>
      <w:tcPr>
        <w:shd w:val="clear" w:color="auto" w:fill="548AB7"/>
      </w:tcPr>
    </w:tblStylePr>
    <w:tblStylePr w:type="band1Vert">
      <w:tblPr/>
      <w:tcPr>
        <w:shd w:val="clear" w:color="auto" w:fill="C9DAE8"/>
      </w:tcPr>
    </w:tblStylePr>
    <w:tblStylePr w:type="band1Horz">
      <w:tblPr/>
      <w:tcPr>
        <w:shd w:val="clear" w:color="auto" w:fill="C9DAE8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/>
    </w:tcPr>
    <w:tblStylePr w:type="firstRow">
      <w:rPr>
        <w:b/>
        <w:bCs/>
      </w:rPr>
      <w:tblPr/>
      <w:tcPr>
        <w:shd w:val="clear" w:color="auto" w:fill="F1CBB5"/>
      </w:tcPr>
    </w:tblStylePr>
    <w:tblStylePr w:type="lastRow">
      <w:rPr>
        <w:b/>
        <w:bCs/>
        <w:color w:val="000000"/>
      </w:rPr>
      <w:tblPr/>
      <w:tcPr>
        <w:shd w:val="clear" w:color="auto" w:fill="F1CBB5"/>
      </w:tcPr>
    </w:tblStylePr>
    <w:tblStylePr w:type="firstCol">
      <w:rPr>
        <w:color w:val="FFFFFF"/>
      </w:rPr>
      <w:tblPr/>
      <w:tcPr>
        <w:shd w:val="clear" w:color="auto" w:fill="B85A22"/>
      </w:tcPr>
    </w:tblStylePr>
    <w:tblStylePr w:type="lastCol">
      <w:rPr>
        <w:color w:val="FFFFFF"/>
      </w:rPr>
      <w:tblPr/>
      <w:tcPr>
        <w:shd w:val="clear" w:color="auto" w:fill="B85A22"/>
      </w:tcPr>
    </w:tblStylePr>
    <w:tblStylePr w:type="band1Vert">
      <w:tblPr/>
      <w:tcPr>
        <w:shd w:val="clear" w:color="auto" w:fill="EEBFA3"/>
      </w:tcPr>
    </w:tblStylePr>
    <w:tblStylePr w:type="band1Horz">
      <w:tblPr/>
      <w:tcPr>
        <w:shd w:val="clear" w:color="auto" w:fill="EEBFA3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1A8B"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/>
    </w:tcPr>
    <w:tblStylePr w:type="firstRow">
      <w:rPr>
        <w:b/>
        <w:bCs/>
      </w:rPr>
      <w:tblPr/>
      <w:tcPr>
        <w:shd w:val="clear" w:color="auto" w:fill="DBDDCC"/>
      </w:tcPr>
    </w:tblStylePr>
    <w:tblStylePr w:type="lastRow">
      <w:rPr>
        <w:b/>
        <w:bCs/>
        <w:color w:val="000000"/>
      </w:rPr>
      <w:tblPr/>
      <w:tcPr>
        <w:shd w:val="clear" w:color="auto" w:fill="DBDDCC"/>
      </w:tcPr>
    </w:tblStylePr>
    <w:tblStylePr w:type="firstCol">
      <w:rPr>
        <w:color w:val="FFFFFF"/>
      </w:rPr>
      <w:tblPr/>
      <w:tcPr>
        <w:shd w:val="clear" w:color="auto" w:fill="80865A"/>
      </w:tcPr>
    </w:tblStylePr>
    <w:tblStylePr w:type="lastCol">
      <w:rPr>
        <w:color w:val="FFFFFF"/>
      </w:rPr>
      <w:tblPr/>
      <w:tcPr>
        <w:shd w:val="clear" w:color="auto" w:fill="80865A"/>
      </w:tcPr>
    </w:tblStylePr>
    <w:tblStylePr w:type="band1Vert">
      <w:tblPr/>
      <w:tcPr>
        <w:shd w:val="clear" w:color="auto" w:fill="D2D5C0"/>
      </w:tcPr>
    </w:tblStylePr>
    <w:tblStylePr w:type="band1Horz">
      <w:tblPr/>
      <w:tcPr>
        <w:shd w:val="clear" w:color="auto" w:fill="D2D5C0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/>
    </w:tcPr>
    <w:tblStylePr w:type="firstRow">
      <w:rPr>
        <w:b/>
        <w:bCs/>
      </w:rPr>
      <w:tblPr/>
      <w:tcPr>
        <w:shd w:val="clear" w:color="auto" w:fill="EFE0BD"/>
      </w:tcPr>
    </w:tblStylePr>
    <w:tblStylePr w:type="lastRow">
      <w:rPr>
        <w:b/>
        <w:bCs/>
        <w:color w:val="000000"/>
      </w:rPr>
      <w:tblPr/>
      <w:tcPr>
        <w:shd w:val="clear" w:color="auto" w:fill="EFE0BD"/>
      </w:tcPr>
    </w:tblStylePr>
    <w:tblStylePr w:type="firstCol">
      <w:rPr>
        <w:color w:val="FFFFFF"/>
      </w:rPr>
      <w:tblPr/>
      <w:tcPr>
        <w:shd w:val="clear" w:color="auto" w:fill="BA8E2C"/>
      </w:tcPr>
    </w:tblStylePr>
    <w:tblStylePr w:type="lastCol">
      <w:rPr>
        <w:color w:val="FFFFFF"/>
      </w:rPr>
      <w:tblPr/>
      <w:tcPr>
        <w:shd w:val="clear" w:color="auto" w:fill="BA8E2C"/>
      </w:tcPr>
    </w:tblStylePr>
    <w:tblStylePr w:type="band1Vert">
      <w:tblPr/>
      <w:tcPr>
        <w:shd w:val="clear" w:color="auto" w:fill="EBD8AD"/>
      </w:tcPr>
    </w:tblStylePr>
    <w:tblStylePr w:type="band1Horz">
      <w:tblPr/>
      <w:tcPr>
        <w:shd w:val="clear" w:color="auto" w:fill="EBD8AD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E1A8B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E1A8B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E1A8B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E1A8B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E1A8B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E1A8B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E1A8B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E1A8B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E1A8B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0E1A8B"/>
    <w:pPr>
      <w:pBdr>
        <w:top w:val="single" w:sz="4" w:space="1" w:color="94B6D2"/>
      </w:pBdr>
    </w:pPr>
    <w:rPr>
      <w:color w:val="775F55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/>
      </w:pBdr>
    </w:pPr>
    <w:rPr>
      <w:b/>
      <w:color w:val="775F55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/>
    </w:tcPr>
    <w:tblStylePr w:type="firstRow">
      <w:rPr>
        <w:b/>
        <w:bCs/>
      </w:rPr>
      <w:tblPr/>
      <w:tcPr>
        <w:shd w:val="clear" w:color="auto" w:fill="CADBD7"/>
      </w:tcPr>
    </w:tblStylePr>
    <w:tblStylePr w:type="lastRow">
      <w:rPr>
        <w:b/>
        <w:bCs/>
        <w:color w:val="000000"/>
      </w:rPr>
      <w:tblPr/>
      <w:tcPr>
        <w:shd w:val="clear" w:color="auto" w:fill="CADBD7"/>
      </w:tcPr>
    </w:tblStylePr>
    <w:tblStylePr w:type="firstCol">
      <w:rPr>
        <w:color w:val="FFFFFF"/>
      </w:rPr>
      <w:tblPr/>
      <w:tcPr>
        <w:shd w:val="clear" w:color="auto" w:fill="568278"/>
      </w:tcPr>
    </w:tblStylePr>
    <w:tblStylePr w:type="lastCol">
      <w:rPr>
        <w:color w:val="FFFFFF"/>
      </w:rPr>
      <w:tblPr/>
      <w:tcPr>
        <w:shd w:val="clear" w:color="auto" w:fill="568278"/>
      </w:tcPr>
    </w:tblStylePr>
    <w:tblStylePr w:type="band1Vert">
      <w:tblPr/>
      <w:tcPr>
        <w:shd w:val="clear" w:color="auto" w:fill="BDD3CE"/>
      </w:tcPr>
    </w:tblStylePr>
    <w:tblStylePr w:type="band1Horz">
      <w:tblPr/>
      <w:tcPr>
        <w:shd w:val="clear" w:color="auto" w:fill="BDD3CE"/>
      </w:tcPr>
    </w:tblStylePr>
  </w:style>
  <w:style w:type="table" w:customStyle="1" w:styleId="GridTableLight">
    <w:name w:val="Grid Table Light"/>
    <w:basedOn w:val="TableNormal"/>
    <w:uiPriority w:val="40"/>
    <w:rsid w:val="00BB249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/>
    </w:tcPr>
    <w:tblStylePr w:type="firstRow">
      <w:rPr>
        <w:b/>
        <w:bCs/>
      </w:rPr>
      <w:tblPr/>
      <w:tcPr>
        <w:shd w:val="clear" w:color="auto" w:fill="D5D1D1"/>
      </w:tcPr>
    </w:tblStylePr>
    <w:tblStylePr w:type="lastRow">
      <w:rPr>
        <w:b/>
        <w:bCs/>
        <w:color w:val="000000"/>
      </w:rPr>
      <w:tblPr/>
      <w:tcPr>
        <w:shd w:val="clear" w:color="auto" w:fill="D5D1D1"/>
      </w:tcPr>
    </w:tblStylePr>
    <w:tblStylePr w:type="firstCol">
      <w:rPr>
        <w:color w:val="FFFFFF"/>
      </w:rPr>
      <w:tblPr/>
      <w:tcPr>
        <w:shd w:val="clear" w:color="auto" w:fill="716767"/>
      </w:tcPr>
    </w:tblStylePr>
    <w:tblStylePr w:type="lastCol">
      <w:rPr>
        <w:color w:val="FFFFFF"/>
      </w:rPr>
      <w:tblPr/>
      <w:tcPr>
        <w:shd w:val="clear" w:color="auto" w:fill="716767"/>
      </w:tcPr>
    </w:tblStylePr>
    <w:tblStylePr w:type="band1Vert">
      <w:tblPr/>
      <w:tcPr>
        <w:shd w:val="clear" w:color="auto" w:fill="CAC5C5"/>
      </w:tcPr>
    </w:tblStylePr>
    <w:tblStylePr w:type="band1Horz">
      <w:tblPr/>
      <w:tcPr>
        <w:shd w:val="clear" w:color="auto" w:fill="CAC5C5"/>
      </w:tcPr>
    </w:tblStylePr>
  </w:style>
  <w:style w:type="table" w:customStyle="1" w:styleId="ColorfulList1">
    <w:name w:val="Colorful List1"/>
    <w:basedOn w:val="TableNormal"/>
    <w:uiPriority w:val="40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46024"/>
      </w:tcPr>
    </w:tblStylePr>
    <w:tblStylePr w:type="lastRow">
      <w:rPr>
        <w:b/>
        <w:bCs/>
        <w:color w:val="C460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46024"/>
      </w:tcPr>
    </w:tblStylePr>
    <w:tblStylePr w:type="lastRow">
      <w:rPr>
        <w:b/>
        <w:bCs/>
        <w:color w:val="C460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/>
      </w:tcPr>
    </w:tblStylePr>
    <w:tblStylePr w:type="band1Horz">
      <w:tblPr/>
      <w:tcPr>
        <w:shd w:val="clear" w:color="auto" w:fill="E9F0F6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46024"/>
      </w:tcPr>
    </w:tblStylePr>
    <w:tblStylePr w:type="lastRow">
      <w:rPr>
        <w:b/>
        <w:bCs/>
        <w:color w:val="C460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/>
      </w:tcPr>
    </w:tblStylePr>
    <w:tblStylePr w:type="band1Horz">
      <w:tblPr/>
      <w:tcPr>
        <w:shd w:val="clear" w:color="auto" w:fill="F8E5DA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6972F"/>
      </w:tcPr>
    </w:tblStylePr>
    <w:tblStylePr w:type="lastRow">
      <w:rPr>
        <w:b/>
        <w:bCs/>
        <w:color w:val="C6972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/>
      </w:tcPr>
    </w:tblStylePr>
    <w:tblStylePr w:type="band1Horz">
      <w:tblPr/>
      <w:tcPr>
        <w:shd w:val="clear" w:color="auto" w:fill="EDEEE5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99060"/>
      </w:tcPr>
    </w:tblStylePr>
    <w:tblStylePr w:type="lastRow">
      <w:rPr>
        <w:b/>
        <w:bCs/>
        <w:color w:val="89906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/>
      </w:tcPr>
    </w:tblStylePr>
    <w:tblStylePr w:type="band1Horz">
      <w:tblPr/>
      <w:tcPr>
        <w:shd w:val="clear" w:color="auto" w:fill="F7EFDE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6E6E"/>
      </w:tcPr>
    </w:tblStylePr>
    <w:tblStylePr w:type="lastRow">
      <w:rPr>
        <w:b/>
        <w:bCs/>
        <w:color w:val="796E6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/>
      </w:tcPr>
    </w:tblStylePr>
    <w:tblStylePr w:type="band1Horz">
      <w:tblPr/>
      <w:tcPr>
        <w:shd w:val="clear" w:color="auto" w:fill="E4EDEB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8B80"/>
      </w:tcPr>
    </w:tblStylePr>
    <w:tblStylePr w:type="lastRow">
      <w:rPr>
        <w:b/>
        <w:bCs/>
        <w:color w:val="5C8B8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/>
      </w:tcPr>
    </w:tblStylePr>
    <w:tblStylePr w:type="band1Horz">
      <w:tblPr/>
      <w:tcPr>
        <w:shd w:val="clear" w:color="auto" w:fill="EAE8E8"/>
      </w:tcPr>
    </w:tblStylePr>
  </w:style>
  <w:style w:type="table" w:customStyle="1" w:styleId="ColorfulShading1">
    <w:name w:val="Colorful Shading1"/>
    <w:basedOn w:val="TableNormal"/>
    <w:uiPriority w:val="40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24" w:space="0" w:color="DD80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24" w:space="0" w:color="DD8047"/>
        <w:left w:val="single" w:sz="4" w:space="0" w:color="94B6D2"/>
        <w:bottom w:val="single" w:sz="4" w:space="0" w:color="94B6D2"/>
        <w:right w:val="single" w:sz="4" w:space="0" w:color="94B6D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F6F9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F6F97"/>
          <w:insideV w:val="nil"/>
        </w:tcBorders>
        <w:shd w:val="clear" w:color="auto" w:fill="3F6F9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/>
      </w:tcPr>
    </w:tblStylePr>
    <w:tblStylePr w:type="band1Vert">
      <w:tblPr/>
      <w:tcPr>
        <w:shd w:val="clear" w:color="auto" w:fill="D4E1ED"/>
      </w:tcPr>
    </w:tblStylePr>
    <w:tblStylePr w:type="band1Horz">
      <w:tblPr/>
      <w:tcPr>
        <w:shd w:val="clear" w:color="auto" w:fill="C9DAE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24" w:space="0" w:color="DD8047"/>
        <w:left w:val="single" w:sz="4" w:space="0" w:color="DD8047"/>
        <w:bottom w:val="single" w:sz="4" w:space="0" w:color="DD8047"/>
        <w:right w:val="single" w:sz="4" w:space="0" w:color="DD80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3481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3481B"/>
          <w:insideV w:val="nil"/>
        </w:tcBorders>
        <w:shd w:val="clear" w:color="auto" w:fill="93481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/>
      </w:tcPr>
    </w:tblStylePr>
    <w:tblStylePr w:type="band1Vert">
      <w:tblPr/>
      <w:tcPr>
        <w:shd w:val="clear" w:color="auto" w:fill="F1CBB5"/>
      </w:tcPr>
    </w:tblStylePr>
    <w:tblStylePr w:type="band1Horz">
      <w:tblPr/>
      <w:tcPr>
        <w:shd w:val="clear" w:color="auto" w:fill="EEB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24" w:space="0" w:color="D8B25C"/>
        <w:left w:val="single" w:sz="4" w:space="0" w:color="A5AB81"/>
        <w:bottom w:val="single" w:sz="4" w:space="0" w:color="A5AB81"/>
        <w:right w:val="single" w:sz="4" w:space="0" w:color="A5AB8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66C4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66C48"/>
          <w:insideV w:val="nil"/>
        </w:tcBorders>
        <w:shd w:val="clear" w:color="auto" w:fill="666C4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/>
      </w:tcPr>
    </w:tblStylePr>
    <w:tblStylePr w:type="band1Vert">
      <w:tblPr/>
      <w:tcPr>
        <w:shd w:val="clear" w:color="auto" w:fill="DBDDCC"/>
      </w:tcPr>
    </w:tblStylePr>
    <w:tblStylePr w:type="band1Horz">
      <w:tblPr/>
      <w:tcPr>
        <w:shd w:val="clear" w:color="auto" w:fill="D2D5C0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24" w:space="0" w:color="A5AB81"/>
        <w:left w:val="single" w:sz="4" w:space="0" w:color="D8B25C"/>
        <w:bottom w:val="single" w:sz="4" w:space="0" w:color="D8B25C"/>
        <w:right w:val="single" w:sz="4" w:space="0" w:color="D8B25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5712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57123"/>
          <w:insideV w:val="nil"/>
        </w:tcBorders>
        <w:shd w:val="clear" w:color="auto" w:fill="95712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/>
      </w:tcPr>
    </w:tblStylePr>
    <w:tblStylePr w:type="band1Vert">
      <w:tblPr/>
      <w:tcPr>
        <w:shd w:val="clear" w:color="auto" w:fill="EFE0BD"/>
      </w:tcPr>
    </w:tblStylePr>
    <w:tblStylePr w:type="band1Horz">
      <w:tblPr/>
      <w:tcPr>
        <w:shd w:val="clear" w:color="auto" w:fill="EBD8A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24" w:space="0" w:color="968C8C"/>
        <w:left w:val="single" w:sz="4" w:space="0" w:color="7BA79D"/>
        <w:bottom w:val="single" w:sz="4" w:space="0" w:color="7BA79D"/>
        <w:right w:val="single" w:sz="4" w:space="0" w:color="7BA79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5686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56860"/>
          <w:insideV w:val="nil"/>
        </w:tcBorders>
        <w:shd w:val="clear" w:color="auto" w:fill="45686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/>
      </w:tcPr>
    </w:tblStylePr>
    <w:tblStylePr w:type="band1Vert">
      <w:tblPr/>
      <w:tcPr>
        <w:shd w:val="clear" w:color="auto" w:fill="CADBD7"/>
      </w:tcPr>
    </w:tblStylePr>
    <w:tblStylePr w:type="band1Horz">
      <w:tblPr/>
      <w:tcPr>
        <w:shd w:val="clear" w:color="auto" w:fill="BDD3C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24" w:space="0" w:color="7BA79D"/>
        <w:left w:val="single" w:sz="4" w:space="0" w:color="968C8C"/>
        <w:bottom w:val="single" w:sz="4" w:space="0" w:color="968C8C"/>
        <w:right w:val="single" w:sz="4" w:space="0" w:color="968C8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535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5353"/>
          <w:insideV w:val="nil"/>
        </w:tcBorders>
        <w:shd w:val="clear" w:color="auto" w:fill="5A535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/>
      </w:tcPr>
    </w:tblStylePr>
    <w:tblStylePr w:type="band1Vert">
      <w:tblPr/>
      <w:tcPr>
        <w:shd w:val="clear" w:color="auto" w:fill="D5D1D1"/>
      </w:tcPr>
    </w:tblStylePr>
    <w:tblStylePr w:type="band1Horz">
      <w:tblPr/>
      <w:tcPr>
        <w:shd w:val="clear" w:color="auto" w:fill="CAC5C5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customStyle="1" w:styleId="DarkList1">
    <w:name w:val="Dark List1"/>
    <w:basedOn w:val="TableNormal"/>
    <w:uiPriority w:val="40"/>
    <w:semiHidden/>
    <w:unhideWhenUsed/>
    <w:rsid w:val="009F397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5C7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48AB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48AB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C1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85A2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85A2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5593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0865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0865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B5E1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A8E2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A8E2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9564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6827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6827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454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676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676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HGPGothicE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eastAsia="HGPGothicE" w:cs="Arial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F397F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397F"/>
    <w:tblPr>
      <w:tblStyleRowBandSize w:val="1"/>
      <w:tblStyleColBandSize w:val="1"/>
      <w:tblInd w:w="0" w:type="dxa"/>
      <w:tblBorders>
        <w:top w:val="single" w:sz="4" w:space="0" w:color="D4E1ED"/>
        <w:left w:val="single" w:sz="4" w:space="0" w:color="D4E1ED"/>
        <w:bottom w:val="single" w:sz="4" w:space="0" w:color="D4E1ED"/>
        <w:right w:val="single" w:sz="4" w:space="0" w:color="D4E1ED"/>
        <w:insideH w:val="single" w:sz="4" w:space="0" w:color="D4E1ED"/>
        <w:insideV w:val="single" w:sz="4" w:space="0" w:color="D4E1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F397F"/>
    <w:tblPr>
      <w:tblStyleRowBandSize w:val="1"/>
      <w:tblStyleColBandSize w:val="1"/>
      <w:tblInd w:w="0" w:type="dxa"/>
      <w:tblBorders>
        <w:top w:val="single" w:sz="4" w:space="0" w:color="F1CBB5"/>
        <w:left w:val="single" w:sz="4" w:space="0" w:color="F1CBB5"/>
        <w:bottom w:val="single" w:sz="4" w:space="0" w:color="F1CBB5"/>
        <w:right w:val="single" w:sz="4" w:space="0" w:color="F1CBB5"/>
        <w:insideH w:val="single" w:sz="4" w:space="0" w:color="F1CBB5"/>
        <w:insideV w:val="single" w:sz="4" w:space="0" w:color="F1CB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F397F"/>
    <w:tblPr>
      <w:tblStyleRowBandSize w:val="1"/>
      <w:tblStyleColBandSize w:val="1"/>
      <w:tblInd w:w="0" w:type="dxa"/>
      <w:tblBorders>
        <w:top w:val="single" w:sz="4" w:space="0" w:color="DBDDCC"/>
        <w:left w:val="single" w:sz="4" w:space="0" w:color="DBDDCC"/>
        <w:bottom w:val="single" w:sz="4" w:space="0" w:color="DBDDCC"/>
        <w:right w:val="single" w:sz="4" w:space="0" w:color="DBDDCC"/>
        <w:insideH w:val="single" w:sz="4" w:space="0" w:color="DBDDCC"/>
        <w:insideV w:val="single" w:sz="4" w:space="0" w:color="DBDD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397F"/>
    <w:tblPr>
      <w:tblStyleRowBandSize w:val="1"/>
      <w:tblStyleColBandSize w:val="1"/>
      <w:tblInd w:w="0" w:type="dxa"/>
      <w:tblBorders>
        <w:top w:val="single" w:sz="4" w:space="0" w:color="EFE0BD"/>
        <w:left w:val="single" w:sz="4" w:space="0" w:color="EFE0BD"/>
        <w:bottom w:val="single" w:sz="4" w:space="0" w:color="EFE0BD"/>
        <w:right w:val="single" w:sz="4" w:space="0" w:color="EFE0BD"/>
        <w:insideH w:val="single" w:sz="4" w:space="0" w:color="EFE0BD"/>
        <w:insideV w:val="single" w:sz="4" w:space="0" w:color="EFE0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F397F"/>
    <w:tblPr>
      <w:tblStyleRowBandSize w:val="1"/>
      <w:tblStyleColBandSize w:val="1"/>
      <w:tblInd w:w="0" w:type="dxa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F397F"/>
    <w:tblPr>
      <w:tblStyleRowBandSize w:val="1"/>
      <w:tblStyleColBandSize w:val="1"/>
      <w:tblInd w:w="0" w:type="dxa"/>
      <w:tblBorders>
        <w:top w:val="single" w:sz="4" w:space="0" w:color="D5D1D1"/>
        <w:left w:val="single" w:sz="4" w:space="0" w:color="D5D1D1"/>
        <w:bottom w:val="single" w:sz="4" w:space="0" w:color="D5D1D1"/>
        <w:right w:val="single" w:sz="4" w:space="0" w:color="D5D1D1"/>
        <w:insideH w:val="single" w:sz="4" w:space="0" w:color="D5D1D1"/>
        <w:insideV w:val="single" w:sz="4" w:space="0" w:color="D5D1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1">
    <w:name w:val="Grid Table 2 Accent 1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2" w:space="0" w:color="BED3E4"/>
        <w:bottom w:val="single" w:sz="2" w:space="0" w:color="BED3E4"/>
        <w:insideH w:val="single" w:sz="2" w:space="0" w:color="BED3E4"/>
        <w:insideV w:val="single" w:sz="2" w:space="0" w:color="BED3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ED3E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customStyle="1" w:styleId="GridTable2Accent2">
    <w:name w:val="Grid Table 2 Accent 2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2" w:space="0" w:color="EAB290"/>
        <w:bottom w:val="single" w:sz="2" w:space="0" w:color="EAB290"/>
        <w:insideH w:val="single" w:sz="2" w:space="0" w:color="EAB290"/>
        <w:insideV w:val="single" w:sz="2" w:space="0" w:color="EAB2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AB2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customStyle="1" w:styleId="GridTable2Accent3">
    <w:name w:val="Grid Table 2 Accent 3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2" w:space="0" w:color="C8CCB3"/>
        <w:bottom w:val="single" w:sz="2" w:space="0" w:color="C8CCB3"/>
        <w:insideH w:val="single" w:sz="2" w:space="0" w:color="C8CCB3"/>
        <w:insideV w:val="single" w:sz="2" w:space="0" w:color="C8CC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CCB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GridTable2Accent4">
    <w:name w:val="Grid Table 2 Accent 4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2" w:space="0" w:color="E7D09D"/>
        <w:bottom w:val="single" w:sz="2" w:space="0" w:color="E7D09D"/>
        <w:insideH w:val="single" w:sz="2" w:space="0" w:color="E7D09D"/>
        <w:insideV w:val="single" w:sz="2" w:space="0" w:color="E7D0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7D09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/>
      </w:tcPr>
    </w:tblStylePr>
    <w:tblStylePr w:type="band1Horz">
      <w:tblPr/>
      <w:tcPr>
        <w:shd w:val="clear" w:color="auto" w:fill="F7EFDE"/>
      </w:tcPr>
    </w:tblStylePr>
  </w:style>
  <w:style w:type="table" w:customStyle="1" w:styleId="GridTable2Accent5">
    <w:name w:val="Grid Table 2 Accent 5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GridTable2Accent6">
    <w:name w:val="Grid Table 2 Accent 6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2" w:space="0" w:color="C0BABA"/>
        <w:bottom w:val="single" w:sz="2" w:space="0" w:color="C0BABA"/>
        <w:insideH w:val="single" w:sz="2" w:space="0" w:color="C0BABA"/>
        <w:insideV w:val="single" w:sz="2" w:space="0" w:color="C0BA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0BAB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table" w:customStyle="1" w:styleId="GridTable3">
    <w:name w:val="Grid Table 3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BED3E4"/>
        <w:left w:val="single" w:sz="4" w:space="0" w:color="BED3E4"/>
        <w:bottom w:val="single" w:sz="4" w:space="0" w:color="BED3E4"/>
        <w:right w:val="single" w:sz="4" w:space="0" w:color="BED3E4"/>
        <w:insideH w:val="single" w:sz="4" w:space="0" w:color="BED3E4"/>
        <w:insideV w:val="single" w:sz="4" w:space="0" w:color="BED3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  <w:tblStylePr w:type="neCell">
      <w:tblPr/>
      <w:tcPr>
        <w:tcBorders>
          <w:bottom w:val="single" w:sz="4" w:space="0" w:color="BED3E4"/>
        </w:tcBorders>
      </w:tcPr>
    </w:tblStylePr>
    <w:tblStylePr w:type="nwCell">
      <w:tblPr/>
      <w:tcPr>
        <w:tcBorders>
          <w:bottom w:val="single" w:sz="4" w:space="0" w:color="BED3E4"/>
        </w:tcBorders>
      </w:tcPr>
    </w:tblStylePr>
    <w:tblStylePr w:type="seCell">
      <w:tblPr/>
      <w:tcPr>
        <w:tcBorders>
          <w:top w:val="single" w:sz="4" w:space="0" w:color="BED3E4"/>
        </w:tcBorders>
      </w:tcPr>
    </w:tblStylePr>
    <w:tblStylePr w:type="swCell">
      <w:tblPr/>
      <w:tcPr>
        <w:tcBorders>
          <w:top w:val="single" w:sz="4" w:space="0" w:color="BED3E4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EAB290"/>
        <w:left w:val="single" w:sz="4" w:space="0" w:color="EAB290"/>
        <w:bottom w:val="single" w:sz="4" w:space="0" w:color="EAB290"/>
        <w:right w:val="single" w:sz="4" w:space="0" w:color="EAB290"/>
        <w:insideH w:val="single" w:sz="4" w:space="0" w:color="EAB290"/>
        <w:insideV w:val="single" w:sz="4" w:space="0" w:color="EAB2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  <w:tblStylePr w:type="neCell">
      <w:tblPr/>
      <w:tcPr>
        <w:tcBorders>
          <w:bottom w:val="single" w:sz="4" w:space="0" w:color="EAB290"/>
        </w:tcBorders>
      </w:tcPr>
    </w:tblStylePr>
    <w:tblStylePr w:type="nwCell">
      <w:tblPr/>
      <w:tcPr>
        <w:tcBorders>
          <w:bottom w:val="single" w:sz="4" w:space="0" w:color="EAB290"/>
        </w:tcBorders>
      </w:tcPr>
    </w:tblStylePr>
    <w:tblStylePr w:type="seCell">
      <w:tblPr/>
      <w:tcPr>
        <w:tcBorders>
          <w:top w:val="single" w:sz="4" w:space="0" w:color="EAB290"/>
        </w:tcBorders>
      </w:tcPr>
    </w:tblStylePr>
    <w:tblStylePr w:type="swCell">
      <w:tblPr/>
      <w:tcPr>
        <w:tcBorders>
          <w:top w:val="single" w:sz="4" w:space="0" w:color="EAB290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  <w:tblStylePr w:type="neCell">
      <w:tblPr/>
      <w:tcPr>
        <w:tcBorders>
          <w:bottom w:val="single" w:sz="4" w:space="0" w:color="C8CCB3"/>
        </w:tcBorders>
      </w:tcPr>
    </w:tblStylePr>
    <w:tblStylePr w:type="nwCell">
      <w:tblPr/>
      <w:tcPr>
        <w:tcBorders>
          <w:bottom w:val="single" w:sz="4" w:space="0" w:color="C8CCB3"/>
        </w:tcBorders>
      </w:tcPr>
    </w:tblStylePr>
    <w:tblStylePr w:type="seCell">
      <w:tblPr/>
      <w:tcPr>
        <w:tcBorders>
          <w:top w:val="single" w:sz="4" w:space="0" w:color="C8CCB3"/>
        </w:tcBorders>
      </w:tcPr>
    </w:tblStylePr>
    <w:tblStylePr w:type="swCell">
      <w:tblPr/>
      <w:tcPr>
        <w:tcBorders>
          <w:top w:val="single" w:sz="4" w:space="0" w:color="C8CCB3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E7D09D"/>
        <w:left w:val="single" w:sz="4" w:space="0" w:color="E7D09D"/>
        <w:bottom w:val="single" w:sz="4" w:space="0" w:color="E7D09D"/>
        <w:right w:val="single" w:sz="4" w:space="0" w:color="E7D09D"/>
        <w:insideH w:val="single" w:sz="4" w:space="0" w:color="E7D09D"/>
        <w:insideV w:val="single" w:sz="4" w:space="0" w:color="E7D0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EFDE"/>
      </w:tcPr>
    </w:tblStylePr>
    <w:tblStylePr w:type="band1Horz">
      <w:tblPr/>
      <w:tcPr>
        <w:shd w:val="clear" w:color="auto" w:fill="F7EFDE"/>
      </w:tcPr>
    </w:tblStylePr>
    <w:tblStylePr w:type="neCell">
      <w:tblPr/>
      <w:tcPr>
        <w:tcBorders>
          <w:bottom w:val="single" w:sz="4" w:space="0" w:color="E7D09D"/>
        </w:tcBorders>
      </w:tcPr>
    </w:tblStylePr>
    <w:tblStylePr w:type="nwCell">
      <w:tblPr/>
      <w:tcPr>
        <w:tcBorders>
          <w:bottom w:val="single" w:sz="4" w:space="0" w:color="E7D09D"/>
        </w:tcBorders>
      </w:tcPr>
    </w:tblStylePr>
    <w:tblStylePr w:type="seCell">
      <w:tblPr/>
      <w:tcPr>
        <w:tcBorders>
          <w:top w:val="single" w:sz="4" w:space="0" w:color="E7D09D"/>
        </w:tcBorders>
      </w:tcPr>
    </w:tblStylePr>
    <w:tblStylePr w:type="swCell">
      <w:tblPr/>
      <w:tcPr>
        <w:tcBorders>
          <w:top w:val="single" w:sz="4" w:space="0" w:color="E7D09D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  <w:tblStylePr w:type="neCell">
      <w:tblPr/>
      <w:tcPr>
        <w:tcBorders>
          <w:bottom w:val="single" w:sz="4" w:space="0" w:color="AFCAC4"/>
        </w:tcBorders>
      </w:tcPr>
    </w:tblStylePr>
    <w:tblStylePr w:type="nwCell">
      <w:tblPr/>
      <w:tcPr>
        <w:tcBorders>
          <w:bottom w:val="single" w:sz="4" w:space="0" w:color="AFCAC4"/>
        </w:tcBorders>
      </w:tcPr>
    </w:tblStylePr>
    <w:tblStylePr w:type="seCell">
      <w:tblPr/>
      <w:tcPr>
        <w:tcBorders>
          <w:top w:val="single" w:sz="4" w:space="0" w:color="AFCAC4"/>
        </w:tcBorders>
      </w:tcPr>
    </w:tblStylePr>
    <w:tblStylePr w:type="swCell">
      <w:tblPr/>
      <w:tcPr>
        <w:tcBorders>
          <w:top w:val="single" w:sz="4" w:space="0" w:color="AFCAC4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C0BABA"/>
        <w:left w:val="single" w:sz="4" w:space="0" w:color="C0BABA"/>
        <w:bottom w:val="single" w:sz="4" w:space="0" w:color="C0BABA"/>
        <w:right w:val="single" w:sz="4" w:space="0" w:color="C0BABA"/>
        <w:insideH w:val="single" w:sz="4" w:space="0" w:color="C0BABA"/>
        <w:insideV w:val="single" w:sz="4" w:space="0" w:color="C0BA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  <w:tblStylePr w:type="neCell">
      <w:tblPr/>
      <w:tcPr>
        <w:tcBorders>
          <w:bottom w:val="single" w:sz="4" w:space="0" w:color="C0BABA"/>
        </w:tcBorders>
      </w:tcPr>
    </w:tblStylePr>
    <w:tblStylePr w:type="nwCell">
      <w:tblPr/>
      <w:tcPr>
        <w:tcBorders>
          <w:bottom w:val="single" w:sz="4" w:space="0" w:color="C0BABA"/>
        </w:tcBorders>
      </w:tcPr>
    </w:tblStylePr>
    <w:tblStylePr w:type="seCell">
      <w:tblPr/>
      <w:tcPr>
        <w:tcBorders>
          <w:top w:val="single" w:sz="4" w:space="0" w:color="C0BABA"/>
        </w:tcBorders>
      </w:tcPr>
    </w:tblStylePr>
    <w:tblStylePr w:type="swCell">
      <w:tblPr/>
      <w:tcPr>
        <w:tcBorders>
          <w:top w:val="single" w:sz="4" w:space="0" w:color="C0BABA"/>
        </w:tcBorders>
      </w:tcPr>
    </w:tblStylePr>
  </w:style>
  <w:style w:type="table" w:customStyle="1" w:styleId="GridTable4">
    <w:name w:val="Grid Table 4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Accent1">
    <w:name w:val="Grid Table 4 Accent 1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BED3E4"/>
        <w:left w:val="single" w:sz="4" w:space="0" w:color="BED3E4"/>
        <w:bottom w:val="single" w:sz="4" w:space="0" w:color="BED3E4"/>
        <w:right w:val="single" w:sz="4" w:space="0" w:color="BED3E4"/>
        <w:insideH w:val="single" w:sz="4" w:space="0" w:color="BED3E4"/>
        <w:insideV w:val="single" w:sz="4" w:space="0" w:color="BED3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4B6D2"/>
          <w:left w:val="single" w:sz="4" w:space="0" w:color="94B6D2"/>
          <w:bottom w:val="single" w:sz="4" w:space="0" w:color="94B6D2"/>
          <w:right w:val="single" w:sz="4" w:space="0" w:color="94B6D2"/>
          <w:insideH w:val="nil"/>
          <w:insideV w:val="nil"/>
        </w:tcBorders>
        <w:shd w:val="clear" w:color="auto" w:fill="94B6D2"/>
      </w:tcPr>
    </w:tblStylePr>
    <w:tblStylePr w:type="lastRow">
      <w:rPr>
        <w:b/>
        <w:bCs/>
      </w:rPr>
      <w:tblPr/>
      <w:tcPr>
        <w:tcBorders>
          <w:top w:val="double" w:sz="4" w:space="0" w:color="94B6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customStyle="1" w:styleId="GridTable4Accent2">
    <w:name w:val="Grid Table 4 Accent 2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EAB290"/>
        <w:left w:val="single" w:sz="4" w:space="0" w:color="EAB290"/>
        <w:bottom w:val="single" w:sz="4" w:space="0" w:color="EAB290"/>
        <w:right w:val="single" w:sz="4" w:space="0" w:color="EAB290"/>
        <w:insideH w:val="single" w:sz="4" w:space="0" w:color="EAB290"/>
        <w:insideV w:val="single" w:sz="4" w:space="0" w:color="EAB2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D8047"/>
          <w:left w:val="single" w:sz="4" w:space="0" w:color="DD8047"/>
          <w:bottom w:val="single" w:sz="4" w:space="0" w:color="DD8047"/>
          <w:right w:val="single" w:sz="4" w:space="0" w:color="DD8047"/>
          <w:insideH w:val="nil"/>
          <w:insideV w:val="nil"/>
        </w:tcBorders>
        <w:shd w:val="clear" w:color="auto" w:fill="DD8047"/>
      </w:tcPr>
    </w:tblStylePr>
    <w:tblStylePr w:type="lastRow">
      <w:rPr>
        <w:b/>
        <w:bCs/>
      </w:rPr>
      <w:tblPr/>
      <w:tcPr>
        <w:tcBorders>
          <w:top w:val="double" w:sz="4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customStyle="1" w:styleId="GridTable4Accent3">
    <w:name w:val="Grid Table 4 Accent 3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nil"/>
          <w:insideV w:val="nil"/>
        </w:tcBorders>
        <w:shd w:val="clear" w:color="auto" w:fill="A5AB81"/>
      </w:tcPr>
    </w:tblStylePr>
    <w:tblStylePr w:type="lastRow">
      <w:rPr>
        <w:b/>
        <w:bCs/>
      </w:rPr>
      <w:tblPr/>
      <w:tcPr>
        <w:tcBorders>
          <w:top w:val="double" w:sz="4" w:space="0" w:color="A5AB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GridTable4Accent4">
    <w:name w:val="Grid Table 4 Accent 4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E7D09D"/>
        <w:left w:val="single" w:sz="4" w:space="0" w:color="E7D09D"/>
        <w:bottom w:val="single" w:sz="4" w:space="0" w:color="E7D09D"/>
        <w:right w:val="single" w:sz="4" w:space="0" w:color="E7D09D"/>
        <w:insideH w:val="single" w:sz="4" w:space="0" w:color="E7D09D"/>
        <w:insideV w:val="single" w:sz="4" w:space="0" w:color="E7D0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8B25C"/>
          <w:left w:val="single" w:sz="4" w:space="0" w:color="D8B25C"/>
          <w:bottom w:val="single" w:sz="4" w:space="0" w:color="D8B25C"/>
          <w:right w:val="single" w:sz="4" w:space="0" w:color="D8B25C"/>
          <w:insideH w:val="nil"/>
          <w:insideV w:val="nil"/>
        </w:tcBorders>
        <w:shd w:val="clear" w:color="auto" w:fill="D8B25C"/>
      </w:tcPr>
    </w:tblStylePr>
    <w:tblStylePr w:type="lastRow">
      <w:rPr>
        <w:b/>
        <w:bCs/>
      </w:rPr>
      <w:tblPr/>
      <w:tcPr>
        <w:tcBorders>
          <w:top w:val="double" w:sz="4" w:space="0" w:color="D8B2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/>
      </w:tcPr>
    </w:tblStylePr>
    <w:tblStylePr w:type="band1Horz">
      <w:tblPr/>
      <w:tcPr>
        <w:shd w:val="clear" w:color="auto" w:fill="F7EFDE"/>
      </w:tcPr>
    </w:tblStylePr>
  </w:style>
  <w:style w:type="table" w:customStyle="1" w:styleId="GridTable4Accent5">
    <w:name w:val="Grid Table 4 Accent 5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BA79D"/>
          <w:left w:val="single" w:sz="4" w:space="0" w:color="7BA79D"/>
          <w:bottom w:val="single" w:sz="4" w:space="0" w:color="7BA79D"/>
          <w:right w:val="single" w:sz="4" w:space="0" w:color="7BA79D"/>
          <w:insideH w:val="nil"/>
          <w:insideV w:val="nil"/>
        </w:tcBorders>
        <w:shd w:val="clear" w:color="auto" w:fill="7BA79D"/>
      </w:tcPr>
    </w:tblStylePr>
    <w:tblStylePr w:type="lastRow">
      <w:rPr>
        <w:b/>
        <w:bCs/>
      </w:rPr>
      <w:tblPr/>
      <w:tcPr>
        <w:tcBorders>
          <w:top w:val="double" w:sz="4" w:space="0" w:color="7BA7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GridTable4Accent6">
    <w:name w:val="Grid Table 4 Accent 6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C0BABA"/>
        <w:left w:val="single" w:sz="4" w:space="0" w:color="C0BABA"/>
        <w:bottom w:val="single" w:sz="4" w:space="0" w:color="C0BABA"/>
        <w:right w:val="single" w:sz="4" w:space="0" w:color="C0BABA"/>
        <w:insideH w:val="single" w:sz="4" w:space="0" w:color="C0BABA"/>
        <w:insideV w:val="single" w:sz="4" w:space="0" w:color="C0BA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68C8C"/>
          <w:left w:val="single" w:sz="4" w:space="0" w:color="968C8C"/>
          <w:bottom w:val="single" w:sz="4" w:space="0" w:color="968C8C"/>
          <w:right w:val="single" w:sz="4" w:space="0" w:color="968C8C"/>
          <w:insideH w:val="nil"/>
          <w:insideV w:val="nil"/>
        </w:tcBorders>
        <w:shd w:val="clear" w:color="auto" w:fill="968C8C"/>
      </w:tcPr>
    </w:tblStylePr>
    <w:tblStylePr w:type="lastRow">
      <w:rPr>
        <w:b/>
        <w:bCs/>
      </w:rPr>
      <w:tblPr/>
      <w:tcPr>
        <w:tcBorders>
          <w:top w:val="double" w:sz="4" w:space="0" w:color="96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table" w:customStyle="1" w:styleId="GridTable5Dark">
    <w:name w:val="Grid Table 5 Dark"/>
    <w:basedOn w:val="TableNormal"/>
    <w:uiPriority w:val="50"/>
    <w:rsid w:val="009F397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basedOn w:val="TableNormal"/>
    <w:uiPriority w:val="50"/>
    <w:rsid w:val="009F397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4B6D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4B6D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4B6D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4B6D2"/>
      </w:tcPr>
    </w:tblStylePr>
    <w:tblStylePr w:type="band1Vert">
      <w:tblPr/>
      <w:tcPr>
        <w:shd w:val="clear" w:color="auto" w:fill="D4E1ED"/>
      </w:tcPr>
    </w:tblStylePr>
    <w:tblStylePr w:type="band1Horz">
      <w:tblPr/>
      <w:tcPr>
        <w:shd w:val="clear" w:color="auto" w:fill="D4E1ED"/>
      </w:tcPr>
    </w:tblStylePr>
  </w:style>
  <w:style w:type="table" w:customStyle="1" w:styleId="GridTable5DarkAccent2">
    <w:name w:val="Grid Table 5 Dark Accent 2"/>
    <w:basedOn w:val="TableNormal"/>
    <w:uiPriority w:val="50"/>
    <w:rsid w:val="009F397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D80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D80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D80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D8047"/>
      </w:tcPr>
    </w:tblStylePr>
    <w:tblStylePr w:type="band1Vert">
      <w:tblPr/>
      <w:tcPr>
        <w:shd w:val="clear" w:color="auto" w:fill="F1CBB5"/>
      </w:tcPr>
    </w:tblStylePr>
    <w:tblStylePr w:type="band1Horz">
      <w:tblPr/>
      <w:tcPr>
        <w:shd w:val="clear" w:color="auto" w:fill="F1CBB5"/>
      </w:tcPr>
    </w:tblStylePr>
  </w:style>
  <w:style w:type="table" w:customStyle="1" w:styleId="GridTable5DarkAccent3">
    <w:name w:val="Grid Table 5 Dark Accent 3"/>
    <w:basedOn w:val="TableNormal"/>
    <w:uiPriority w:val="50"/>
    <w:rsid w:val="009F397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B8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B8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B8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B81"/>
      </w:tcPr>
    </w:tblStylePr>
    <w:tblStylePr w:type="band1Vert">
      <w:tblPr/>
      <w:tcPr>
        <w:shd w:val="clear" w:color="auto" w:fill="DBDDCC"/>
      </w:tcPr>
    </w:tblStylePr>
    <w:tblStylePr w:type="band1Horz">
      <w:tblPr/>
      <w:tcPr>
        <w:shd w:val="clear" w:color="auto" w:fill="DBDDCC"/>
      </w:tcPr>
    </w:tblStylePr>
  </w:style>
  <w:style w:type="table" w:customStyle="1" w:styleId="GridTable5DarkAccent4">
    <w:name w:val="Grid Table 5 Dark Accent 4"/>
    <w:basedOn w:val="TableNormal"/>
    <w:uiPriority w:val="50"/>
    <w:rsid w:val="009F397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8B25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8B25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8B25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8B25C"/>
      </w:tcPr>
    </w:tblStylePr>
    <w:tblStylePr w:type="band1Vert">
      <w:tblPr/>
      <w:tcPr>
        <w:shd w:val="clear" w:color="auto" w:fill="EFE0BD"/>
      </w:tcPr>
    </w:tblStylePr>
    <w:tblStylePr w:type="band1Horz">
      <w:tblPr/>
      <w:tcPr>
        <w:shd w:val="clear" w:color="auto" w:fill="EFE0BD"/>
      </w:tcPr>
    </w:tblStylePr>
  </w:style>
  <w:style w:type="table" w:customStyle="1" w:styleId="GridTable5DarkAccent5">
    <w:name w:val="Grid Table 5 Dark Accent 5"/>
    <w:basedOn w:val="TableNormal"/>
    <w:uiPriority w:val="50"/>
    <w:rsid w:val="009F397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BA79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BA79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BA79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BA79D"/>
      </w:tcPr>
    </w:tblStylePr>
    <w:tblStylePr w:type="band1Vert">
      <w:tblPr/>
      <w:tcPr>
        <w:shd w:val="clear" w:color="auto" w:fill="CADBD7"/>
      </w:tcPr>
    </w:tblStylePr>
    <w:tblStylePr w:type="band1Horz">
      <w:tblPr/>
      <w:tcPr>
        <w:shd w:val="clear" w:color="auto" w:fill="CADBD7"/>
      </w:tcPr>
    </w:tblStylePr>
  </w:style>
  <w:style w:type="table" w:customStyle="1" w:styleId="GridTable5DarkAccent6">
    <w:name w:val="Grid Table 5 Dark Accent 6"/>
    <w:basedOn w:val="TableNormal"/>
    <w:uiPriority w:val="50"/>
    <w:rsid w:val="009F397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68C8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68C8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68C8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68C8C"/>
      </w:tcPr>
    </w:tblStylePr>
    <w:tblStylePr w:type="band1Vert">
      <w:tblPr/>
      <w:tcPr>
        <w:shd w:val="clear" w:color="auto" w:fill="D5D1D1"/>
      </w:tcPr>
    </w:tblStylePr>
    <w:tblStylePr w:type="band1Horz">
      <w:tblPr/>
      <w:tcPr>
        <w:shd w:val="clear" w:color="auto" w:fill="D5D1D1"/>
      </w:tcPr>
    </w:tblStylePr>
  </w:style>
  <w:style w:type="table" w:customStyle="1" w:styleId="GridTable6Colorful">
    <w:name w:val="Grid Table 6 Colorful"/>
    <w:basedOn w:val="TableNormal"/>
    <w:uiPriority w:val="51"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basedOn w:val="TableNormal"/>
    <w:uiPriority w:val="51"/>
    <w:rsid w:val="009F397F"/>
    <w:rPr>
      <w:color w:val="548AB7"/>
    </w:rPr>
    <w:tblPr>
      <w:tblStyleRowBandSize w:val="1"/>
      <w:tblStyleColBandSize w:val="1"/>
      <w:tblInd w:w="0" w:type="dxa"/>
      <w:tblBorders>
        <w:top w:val="single" w:sz="4" w:space="0" w:color="BED3E4"/>
        <w:left w:val="single" w:sz="4" w:space="0" w:color="BED3E4"/>
        <w:bottom w:val="single" w:sz="4" w:space="0" w:color="BED3E4"/>
        <w:right w:val="single" w:sz="4" w:space="0" w:color="BED3E4"/>
        <w:insideH w:val="single" w:sz="4" w:space="0" w:color="BED3E4"/>
        <w:insideV w:val="single" w:sz="4" w:space="0" w:color="BED3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customStyle="1" w:styleId="GridTable6ColorfulAccent2">
    <w:name w:val="Grid Table 6 Colorful Accent 2"/>
    <w:basedOn w:val="TableNormal"/>
    <w:uiPriority w:val="51"/>
    <w:rsid w:val="009F397F"/>
    <w:rPr>
      <w:color w:val="B85A22"/>
    </w:rPr>
    <w:tblPr>
      <w:tblStyleRowBandSize w:val="1"/>
      <w:tblStyleColBandSize w:val="1"/>
      <w:tblInd w:w="0" w:type="dxa"/>
      <w:tblBorders>
        <w:top w:val="single" w:sz="4" w:space="0" w:color="EAB290"/>
        <w:left w:val="single" w:sz="4" w:space="0" w:color="EAB290"/>
        <w:bottom w:val="single" w:sz="4" w:space="0" w:color="EAB290"/>
        <w:right w:val="single" w:sz="4" w:space="0" w:color="EAB290"/>
        <w:insideH w:val="single" w:sz="4" w:space="0" w:color="EAB290"/>
        <w:insideV w:val="single" w:sz="4" w:space="0" w:color="EAB2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customStyle="1" w:styleId="GridTable6ColorfulAccent3">
    <w:name w:val="Grid Table 6 Colorful Accent 3"/>
    <w:basedOn w:val="TableNormal"/>
    <w:uiPriority w:val="51"/>
    <w:rsid w:val="009F397F"/>
    <w:rPr>
      <w:color w:val="80865A"/>
    </w:rPr>
    <w:tblPr>
      <w:tblStyleRowBandSize w:val="1"/>
      <w:tblStyleColBandSize w:val="1"/>
      <w:tblInd w:w="0" w:type="dxa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GridTable6ColorfulAccent4">
    <w:name w:val="Grid Table 6 Colorful Accent 4"/>
    <w:basedOn w:val="TableNormal"/>
    <w:uiPriority w:val="51"/>
    <w:rsid w:val="009F397F"/>
    <w:rPr>
      <w:color w:val="BA8E2C"/>
    </w:rPr>
    <w:tblPr>
      <w:tblStyleRowBandSize w:val="1"/>
      <w:tblStyleColBandSize w:val="1"/>
      <w:tblInd w:w="0" w:type="dxa"/>
      <w:tblBorders>
        <w:top w:val="single" w:sz="4" w:space="0" w:color="E7D09D"/>
        <w:left w:val="single" w:sz="4" w:space="0" w:color="E7D09D"/>
        <w:bottom w:val="single" w:sz="4" w:space="0" w:color="E7D09D"/>
        <w:right w:val="single" w:sz="4" w:space="0" w:color="E7D09D"/>
        <w:insideH w:val="single" w:sz="4" w:space="0" w:color="E7D09D"/>
        <w:insideV w:val="single" w:sz="4" w:space="0" w:color="E7D0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/>
      </w:tcPr>
    </w:tblStylePr>
    <w:tblStylePr w:type="band1Horz">
      <w:tblPr/>
      <w:tcPr>
        <w:shd w:val="clear" w:color="auto" w:fill="F7EFDE"/>
      </w:tcPr>
    </w:tblStylePr>
  </w:style>
  <w:style w:type="table" w:customStyle="1" w:styleId="GridTable6ColorfulAccent5">
    <w:name w:val="Grid Table 6 Colorful Accent 5"/>
    <w:basedOn w:val="TableNormal"/>
    <w:uiPriority w:val="51"/>
    <w:rsid w:val="009F397F"/>
    <w:rPr>
      <w:color w:val="568278"/>
    </w:rPr>
    <w:tblPr>
      <w:tblStyleRowBandSize w:val="1"/>
      <w:tblStyleColBandSize w:val="1"/>
      <w:tblInd w:w="0" w:type="dxa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GridTable6ColorfulAccent6">
    <w:name w:val="Grid Table 6 Colorful Accent 6"/>
    <w:basedOn w:val="TableNormal"/>
    <w:uiPriority w:val="51"/>
    <w:rsid w:val="009F397F"/>
    <w:rPr>
      <w:color w:val="716767"/>
    </w:rPr>
    <w:tblPr>
      <w:tblStyleRowBandSize w:val="1"/>
      <w:tblStyleColBandSize w:val="1"/>
      <w:tblInd w:w="0" w:type="dxa"/>
      <w:tblBorders>
        <w:top w:val="single" w:sz="4" w:space="0" w:color="C0BABA"/>
        <w:left w:val="single" w:sz="4" w:space="0" w:color="C0BABA"/>
        <w:bottom w:val="single" w:sz="4" w:space="0" w:color="C0BABA"/>
        <w:right w:val="single" w:sz="4" w:space="0" w:color="C0BABA"/>
        <w:insideH w:val="single" w:sz="4" w:space="0" w:color="C0BABA"/>
        <w:insideV w:val="single" w:sz="4" w:space="0" w:color="C0BA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table" w:customStyle="1" w:styleId="GridTable7Colorful">
    <w:name w:val="Grid Table 7 Colorful"/>
    <w:basedOn w:val="TableNormal"/>
    <w:uiPriority w:val="52"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F397F"/>
    <w:rPr>
      <w:color w:val="548AB7"/>
    </w:rPr>
    <w:tblPr>
      <w:tblStyleRowBandSize w:val="1"/>
      <w:tblStyleColBandSize w:val="1"/>
      <w:tblInd w:w="0" w:type="dxa"/>
      <w:tblBorders>
        <w:top w:val="single" w:sz="4" w:space="0" w:color="BED3E4"/>
        <w:left w:val="single" w:sz="4" w:space="0" w:color="BED3E4"/>
        <w:bottom w:val="single" w:sz="4" w:space="0" w:color="BED3E4"/>
        <w:right w:val="single" w:sz="4" w:space="0" w:color="BED3E4"/>
        <w:insideH w:val="single" w:sz="4" w:space="0" w:color="BED3E4"/>
        <w:insideV w:val="single" w:sz="4" w:space="0" w:color="BED3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  <w:tblStylePr w:type="neCell">
      <w:tblPr/>
      <w:tcPr>
        <w:tcBorders>
          <w:bottom w:val="single" w:sz="4" w:space="0" w:color="BED3E4"/>
        </w:tcBorders>
      </w:tcPr>
    </w:tblStylePr>
    <w:tblStylePr w:type="nwCell">
      <w:tblPr/>
      <w:tcPr>
        <w:tcBorders>
          <w:bottom w:val="single" w:sz="4" w:space="0" w:color="BED3E4"/>
        </w:tcBorders>
      </w:tcPr>
    </w:tblStylePr>
    <w:tblStylePr w:type="seCell">
      <w:tblPr/>
      <w:tcPr>
        <w:tcBorders>
          <w:top w:val="single" w:sz="4" w:space="0" w:color="BED3E4"/>
        </w:tcBorders>
      </w:tcPr>
    </w:tblStylePr>
    <w:tblStylePr w:type="swCell">
      <w:tblPr/>
      <w:tcPr>
        <w:tcBorders>
          <w:top w:val="single" w:sz="4" w:space="0" w:color="BED3E4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F397F"/>
    <w:rPr>
      <w:color w:val="B85A22"/>
    </w:rPr>
    <w:tblPr>
      <w:tblStyleRowBandSize w:val="1"/>
      <w:tblStyleColBandSize w:val="1"/>
      <w:tblInd w:w="0" w:type="dxa"/>
      <w:tblBorders>
        <w:top w:val="single" w:sz="4" w:space="0" w:color="EAB290"/>
        <w:left w:val="single" w:sz="4" w:space="0" w:color="EAB290"/>
        <w:bottom w:val="single" w:sz="4" w:space="0" w:color="EAB290"/>
        <w:right w:val="single" w:sz="4" w:space="0" w:color="EAB290"/>
        <w:insideH w:val="single" w:sz="4" w:space="0" w:color="EAB290"/>
        <w:insideV w:val="single" w:sz="4" w:space="0" w:color="EAB2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  <w:tblStylePr w:type="neCell">
      <w:tblPr/>
      <w:tcPr>
        <w:tcBorders>
          <w:bottom w:val="single" w:sz="4" w:space="0" w:color="EAB290"/>
        </w:tcBorders>
      </w:tcPr>
    </w:tblStylePr>
    <w:tblStylePr w:type="nwCell">
      <w:tblPr/>
      <w:tcPr>
        <w:tcBorders>
          <w:bottom w:val="single" w:sz="4" w:space="0" w:color="EAB290"/>
        </w:tcBorders>
      </w:tcPr>
    </w:tblStylePr>
    <w:tblStylePr w:type="seCell">
      <w:tblPr/>
      <w:tcPr>
        <w:tcBorders>
          <w:top w:val="single" w:sz="4" w:space="0" w:color="EAB290"/>
        </w:tcBorders>
      </w:tcPr>
    </w:tblStylePr>
    <w:tblStylePr w:type="swCell">
      <w:tblPr/>
      <w:tcPr>
        <w:tcBorders>
          <w:top w:val="single" w:sz="4" w:space="0" w:color="EAB290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F397F"/>
    <w:rPr>
      <w:color w:val="80865A"/>
    </w:rPr>
    <w:tblPr>
      <w:tblStyleRowBandSize w:val="1"/>
      <w:tblStyleColBandSize w:val="1"/>
      <w:tblInd w:w="0" w:type="dxa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  <w:tblStylePr w:type="neCell">
      <w:tblPr/>
      <w:tcPr>
        <w:tcBorders>
          <w:bottom w:val="single" w:sz="4" w:space="0" w:color="C8CCB3"/>
        </w:tcBorders>
      </w:tcPr>
    </w:tblStylePr>
    <w:tblStylePr w:type="nwCell">
      <w:tblPr/>
      <w:tcPr>
        <w:tcBorders>
          <w:bottom w:val="single" w:sz="4" w:space="0" w:color="C8CCB3"/>
        </w:tcBorders>
      </w:tcPr>
    </w:tblStylePr>
    <w:tblStylePr w:type="seCell">
      <w:tblPr/>
      <w:tcPr>
        <w:tcBorders>
          <w:top w:val="single" w:sz="4" w:space="0" w:color="C8CCB3"/>
        </w:tcBorders>
      </w:tcPr>
    </w:tblStylePr>
    <w:tblStylePr w:type="swCell">
      <w:tblPr/>
      <w:tcPr>
        <w:tcBorders>
          <w:top w:val="single" w:sz="4" w:space="0" w:color="C8CCB3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F397F"/>
    <w:rPr>
      <w:color w:val="BA8E2C"/>
    </w:rPr>
    <w:tblPr>
      <w:tblStyleRowBandSize w:val="1"/>
      <w:tblStyleColBandSize w:val="1"/>
      <w:tblInd w:w="0" w:type="dxa"/>
      <w:tblBorders>
        <w:top w:val="single" w:sz="4" w:space="0" w:color="E7D09D"/>
        <w:left w:val="single" w:sz="4" w:space="0" w:color="E7D09D"/>
        <w:bottom w:val="single" w:sz="4" w:space="0" w:color="E7D09D"/>
        <w:right w:val="single" w:sz="4" w:space="0" w:color="E7D09D"/>
        <w:insideH w:val="single" w:sz="4" w:space="0" w:color="E7D09D"/>
        <w:insideV w:val="single" w:sz="4" w:space="0" w:color="E7D0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EFDE"/>
      </w:tcPr>
    </w:tblStylePr>
    <w:tblStylePr w:type="band1Horz">
      <w:tblPr/>
      <w:tcPr>
        <w:shd w:val="clear" w:color="auto" w:fill="F7EFDE"/>
      </w:tcPr>
    </w:tblStylePr>
    <w:tblStylePr w:type="neCell">
      <w:tblPr/>
      <w:tcPr>
        <w:tcBorders>
          <w:bottom w:val="single" w:sz="4" w:space="0" w:color="E7D09D"/>
        </w:tcBorders>
      </w:tcPr>
    </w:tblStylePr>
    <w:tblStylePr w:type="nwCell">
      <w:tblPr/>
      <w:tcPr>
        <w:tcBorders>
          <w:bottom w:val="single" w:sz="4" w:space="0" w:color="E7D09D"/>
        </w:tcBorders>
      </w:tcPr>
    </w:tblStylePr>
    <w:tblStylePr w:type="seCell">
      <w:tblPr/>
      <w:tcPr>
        <w:tcBorders>
          <w:top w:val="single" w:sz="4" w:space="0" w:color="E7D09D"/>
        </w:tcBorders>
      </w:tcPr>
    </w:tblStylePr>
    <w:tblStylePr w:type="swCell">
      <w:tblPr/>
      <w:tcPr>
        <w:tcBorders>
          <w:top w:val="single" w:sz="4" w:space="0" w:color="E7D09D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F397F"/>
    <w:rPr>
      <w:color w:val="568278"/>
    </w:rPr>
    <w:tblPr>
      <w:tblStyleRowBandSize w:val="1"/>
      <w:tblStyleColBandSize w:val="1"/>
      <w:tblInd w:w="0" w:type="dxa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  <w:tblStylePr w:type="neCell">
      <w:tblPr/>
      <w:tcPr>
        <w:tcBorders>
          <w:bottom w:val="single" w:sz="4" w:space="0" w:color="AFCAC4"/>
        </w:tcBorders>
      </w:tcPr>
    </w:tblStylePr>
    <w:tblStylePr w:type="nwCell">
      <w:tblPr/>
      <w:tcPr>
        <w:tcBorders>
          <w:bottom w:val="single" w:sz="4" w:space="0" w:color="AFCAC4"/>
        </w:tcBorders>
      </w:tcPr>
    </w:tblStylePr>
    <w:tblStylePr w:type="seCell">
      <w:tblPr/>
      <w:tcPr>
        <w:tcBorders>
          <w:top w:val="single" w:sz="4" w:space="0" w:color="AFCAC4"/>
        </w:tcBorders>
      </w:tcPr>
    </w:tblStylePr>
    <w:tblStylePr w:type="swCell">
      <w:tblPr/>
      <w:tcPr>
        <w:tcBorders>
          <w:top w:val="single" w:sz="4" w:space="0" w:color="AFCAC4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F397F"/>
    <w:rPr>
      <w:color w:val="716767"/>
    </w:rPr>
    <w:tblPr>
      <w:tblStyleRowBandSize w:val="1"/>
      <w:tblStyleColBandSize w:val="1"/>
      <w:tblInd w:w="0" w:type="dxa"/>
      <w:tblBorders>
        <w:top w:val="single" w:sz="4" w:space="0" w:color="C0BABA"/>
        <w:left w:val="single" w:sz="4" w:space="0" w:color="C0BABA"/>
        <w:bottom w:val="single" w:sz="4" w:space="0" w:color="C0BABA"/>
        <w:right w:val="single" w:sz="4" w:space="0" w:color="C0BABA"/>
        <w:insideH w:val="single" w:sz="4" w:space="0" w:color="C0BABA"/>
        <w:insideV w:val="single" w:sz="4" w:space="0" w:color="C0BA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  <w:tblStylePr w:type="neCell">
      <w:tblPr/>
      <w:tcPr>
        <w:tcBorders>
          <w:bottom w:val="single" w:sz="4" w:space="0" w:color="C0BABA"/>
        </w:tcBorders>
      </w:tcPr>
    </w:tblStylePr>
    <w:tblStylePr w:type="nwCell">
      <w:tblPr/>
      <w:tcPr>
        <w:tcBorders>
          <w:bottom w:val="single" w:sz="4" w:space="0" w:color="C0BABA"/>
        </w:tcBorders>
      </w:tcPr>
    </w:tblStylePr>
    <w:tblStylePr w:type="seCell">
      <w:tblPr/>
      <w:tcPr>
        <w:tcBorders>
          <w:top w:val="single" w:sz="4" w:space="0" w:color="C0BABA"/>
        </w:tcBorders>
      </w:tcPr>
    </w:tblStylePr>
    <w:tblStylePr w:type="swCell">
      <w:tblPr/>
      <w:tcPr>
        <w:tcBorders>
          <w:top w:val="single" w:sz="4" w:space="0" w:color="C0BABA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eastAsia="HGPGothicE" w:cs="Arial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/>
        <w:bottom w:val="single" w:sz="4" w:space="10" w:color="355D7E"/>
      </w:pBdr>
      <w:spacing w:before="360" w:after="360"/>
      <w:jc w:val="center"/>
    </w:pPr>
    <w:rPr>
      <w:i/>
      <w:iCs/>
      <w:color w:val="355D7E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/>
      <w:spacing w:val="0"/>
    </w:rPr>
  </w:style>
  <w:style w:type="table" w:customStyle="1" w:styleId="LightGrid1">
    <w:name w:val="Light Grid1"/>
    <w:basedOn w:val="TableNormal"/>
    <w:uiPriority w:val="40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HGPGothicE" w:hAnsi="Tw Cen MT" w:cs="Arial"/>
        <w:b/>
        <w:bCs/>
      </w:rPr>
    </w:tblStylePr>
    <w:tblStylePr w:type="lastCol">
      <w:rPr>
        <w:rFonts w:ascii="Tw Cen MT" w:eastAsia="HGPGothicE" w:hAnsi="Tw Cen MT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41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94B6D2"/>
        <w:left w:val="single" w:sz="8" w:space="0" w:color="94B6D2"/>
        <w:bottom w:val="single" w:sz="8" w:space="0" w:color="94B6D2"/>
        <w:right w:val="single" w:sz="8" w:space="0" w:color="94B6D2"/>
        <w:insideH w:val="single" w:sz="8" w:space="0" w:color="94B6D2"/>
        <w:insideV w:val="single" w:sz="8" w:space="0" w:color="94B6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single" w:sz="8" w:space="0" w:color="94B6D2"/>
          <w:left w:val="single" w:sz="8" w:space="0" w:color="94B6D2"/>
          <w:bottom w:val="single" w:sz="18" w:space="0" w:color="94B6D2"/>
          <w:right w:val="single" w:sz="8" w:space="0" w:color="94B6D2"/>
          <w:insideH w:val="nil"/>
          <w:insideV w:val="single" w:sz="8" w:space="0" w:color="94B6D2"/>
        </w:tcBorders>
      </w:tcPr>
    </w:tblStylePr>
    <w:tblStylePr w:type="la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double" w:sz="6" w:space="0" w:color="94B6D2"/>
          <w:left w:val="single" w:sz="8" w:space="0" w:color="94B6D2"/>
          <w:bottom w:val="single" w:sz="8" w:space="0" w:color="94B6D2"/>
          <w:right w:val="single" w:sz="8" w:space="0" w:color="94B6D2"/>
          <w:insideH w:val="nil"/>
          <w:insideV w:val="single" w:sz="8" w:space="0" w:color="94B6D2"/>
        </w:tcBorders>
      </w:tcPr>
    </w:tblStylePr>
    <w:tblStylePr w:type="firstCol">
      <w:rPr>
        <w:rFonts w:ascii="Tw Cen MT" w:eastAsia="HGPGothicE" w:hAnsi="Tw Cen MT" w:cs="Arial"/>
        <w:b/>
        <w:bCs/>
      </w:rPr>
    </w:tblStylePr>
    <w:tblStylePr w:type="lastCol">
      <w:rPr>
        <w:rFonts w:ascii="Tw Cen MT" w:eastAsia="HGPGothicE" w:hAnsi="Tw Cen MT" w:cs="Arial"/>
        <w:b/>
        <w:bCs/>
      </w:rPr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band1Vert"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  <w:shd w:val="clear" w:color="auto" w:fill="E4ECF4"/>
      </w:tcPr>
    </w:tblStylePr>
    <w:tblStylePr w:type="band1Horz"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  <w:insideV w:val="single" w:sz="8" w:space="0" w:color="94B6D2"/>
        </w:tcBorders>
        <w:shd w:val="clear" w:color="auto" w:fill="E4ECF4"/>
      </w:tcPr>
    </w:tblStylePr>
    <w:tblStylePr w:type="band2Horz"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  <w:insideV w:val="single" w:sz="8" w:space="0" w:color="94B6D2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  <w:insideH w:val="single" w:sz="8" w:space="0" w:color="DD8047"/>
        <w:insideV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single" w:sz="8" w:space="0" w:color="DD8047"/>
          <w:left w:val="single" w:sz="8" w:space="0" w:color="DD8047"/>
          <w:bottom w:val="single" w:sz="18" w:space="0" w:color="DD8047"/>
          <w:right w:val="single" w:sz="8" w:space="0" w:color="DD8047"/>
          <w:insideH w:val="nil"/>
          <w:insideV w:val="single" w:sz="8" w:space="0" w:color="DD8047"/>
        </w:tcBorders>
      </w:tcPr>
    </w:tblStylePr>
    <w:tblStylePr w:type="la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  <w:insideH w:val="nil"/>
          <w:insideV w:val="single" w:sz="8" w:space="0" w:color="DD8047"/>
        </w:tcBorders>
      </w:tcPr>
    </w:tblStylePr>
    <w:tblStylePr w:type="firstCol">
      <w:rPr>
        <w:rFonts w:ascii="Tw Cen MT" w:eastAsia="HGPGothicE" w:hAnsi="Tw Cen MT" w:cs="Arial"/>
        <w:b/>
        <w:bCs/>
      </w:rPr>
    </w:tblStylePr>
    <w:tblStylePr w:type="lastCol">
      <w:rPr>
        <w:rFonts w:ascii="Tw Cen MT" w:eastAsia="HGPGothicE" w:hAnsi="Tw Cen MT" w:cs="Arial"/>
        <w:b/>
        <w:bCs/>
      </w:rPr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  <w:shd w:val="clear" w:color="auto" w:fill="F6DFD1"/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  <w:insideV w:val="single" w:sz="8" w:space="0" w:color="DD8047"/>
        </w:tcBorders>
        <w:shd w:val="clear" w:color="auto" w:fill="F6DFD1"/>
      </w:tcPr>
    </w:tblStylePr>
    <w:tblStylePr w:type="band2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  <w:insideV w:val="single" w:sz="8" w:space="0" w:color="DD8047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A5AB81"/>
        <w:left w:val="single" w:sz="8" w:space="0" w:color="A5AB81"/>
        <w:bottom w:val="single" w:sz="8" w:space="0" w:color="A5AB81"/>
        <w:right w:val="single" w:sz="8" w:space="0" w:color="A5AB81"/>
        <w:insideH w:val="single" w:sz="8" w:space="0" w:color="A5AB81"/>
        <w:insideV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single" w:sz="8" w:space="0" w:color="A5AB81"/>
          <w:left w:val="single" w:sz="8" w:space="0" w:color="A5AB81"/>
          <w:bottom w:val="single" w:sz="18" w:space="0" w:color="A5AB81"/>
          <w:right w:val="single" w:sz="8" w:space="0" w:color="A5AB81"/>
          <w:insideH w:val="nil"/>
          <w:insideV w:val="single" w:sz="8" w:space="0" w:color="A5AB81"/>
        </w:tcBorders>
      </w:tcPr>
    </w:tblStylePr>
    <w:tblStylePr w:type="la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double" w:sz="6" w:space="0" w:color="A5AB81"/>
          <w:left w:val="single" w:sz="8" w:space="0" w:color="A5AB81"/>
          <w:bottom w:val="single" w:sz="8" w:space="0" w:color="A5AB81"/>
          <w:right w:val="single" w:sz="8" w:space="0" w:color="A5AB81"/>
          <w:insideH w:val="nil"/>
          <w:insideV w:val="single" w:sz="8" w:space="0" w:color="A5AB81"/>
        </w:tcBorders>
      </w:tcPr>
    </w:tblStylePr>
    <w:tblStylePr w:type="firstCol">
      <w:rPr>
        <w:rFonts w:ascii="Tw Cen MT" w:eastAsia="HGPGothicE" w:hAnsi="Tw Cen MT" w:cs="Arial"/>
        <w:b/>
        <w:bCs/>
      </w:rPr>
    </w:tblStylePr>
    <w:tblStylePr w:type="lastCol">
      <w:rPr>
        <w:rFonts w:ascii="Tw Cen MT" w:eastAsia="HGPGothicE" w:hAnsi="Tw Cen MT" w:cs="Arial"/>
        <w:b/>
        <w:bCs/>
      </w:rPr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band1Vert"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  <w:shd w:val="clear" w:color="auto" w:fill="E8EADF"/>
      </w:tcPr>
    </w:tblStylePr>
    <w:tblStylePr w:type="band1Horz"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  <w:insideV w:val="single" w:sz="8" w:space="0" w:color="A5AB81"/>
        </w:tcBorders>
        <w:shd w:val="clear" w:color="auto" w:fill="E8EADF"/>
      </w:tcPr>
    </w:tblStylePr>
    <w:tblStylePr w:type="band2Horz"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  <w:insideV w:val="single" w:sz="8" w:space="0" w:color="A5AB81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D8B25C"/>
        <w:left w:val="single" w:sz="8" w:space="0" w:color="D8B25C"/>
        <w:bottom w:val="single" w:sz="8" w:space="0" w:color="D8B25C"/>
        <w:right w:val="single" w:sz="8" w:space="0" w:color="D8B25C"/>
        <w:insideH w:val="single" w:sz="8" w:space="0" w:color="D8B25C"/>
        <w:insideV w:val="single" w:sz="8" w:space="0" w:color="D8B2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single" w:sz="8" w:space="0" w:color="D8B25C"/>
          <w:left w:val="single" w:sz="8" w:space="0" w:color="D8B25C"/>
          <w:bottom w:val="single" w:sz="18" w:space="0" w:color="D8B25C"/>
          <w:right w:val="single" w:sz="8" w:space="0" w:color="D8B25C"/>
          <w:insideH w:val="nil"/>
          <w:insideV w:val="single" w:sz="8" w:space="0" w:color="D8B25C"/>
        </w:tcBorders>
      </w:tcPr>
    </w:tblStylePr>
    <w:tblStylePr w:type="la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double" w:sz="6" w:space="0" w:color="D8B25C"/>
          <w:left w:val="single" w:sz="8" w:space="0" w:color="D8B25C"/>
          <w:bottom w:val="single" w:sz="8" w:space="0" w:color="D8B25C"/>
          <w:right w:val="single" w:sz="8" w:space="0" w:color="D8B25C"/>
          <w:insideH w:val="nil"/>
          <w:insideV w:val="single" w:sz="8" w:space="0" w:color="D8B25C"/>
        </w:tcBorders>
      </w:tcPr>
    </w:tblStylePr>
    <w:tblStylePr w:type="firstCol">
      <w:rPr>
        <w:rFonts w:ascii="Tw Cen MT" w:eastAsia="HGPGothicE" w:hAnsi="Tw Cen MT" w:cs="Arial"/>
        <w:b/>
        <w:bCs/>
      </w:rPr>
    </w:tblStylePr>
    <w:tblStylePr w:type="lastCol">
      <w:rPr>
        <w:rFonts w:ascii="Tw Cen MT" w:eastAsia="HGPGothicE" w:hAnsi="Tw Cen MT" w:cs="Arial"/>
        <w:b/>
        <w:bCs/>
      </w:rPr>
      <w:tblPr/>
      <w:tcPr>
        <w:tcBorders>
          <w:top w:val="single" w:sz="8" w:space="0" w:color="D8B25C"/>
          <w:left w:val="single" w:sz="8" w:space="0" w:color="D8B25C"/>
          <w:bottom w:val="single" w:sz="8" w:space="0" w:color="D8B25C"/>
          <w:right w:val="single" w:sz="8" w:space="0" w:color="D8B25C"/>
        </w:tcBorders>
      </w:tcPr>
    </w:tblStylePr>
    <w:tblStylePr w:type="band1Vert">
      <w:tblPr/>
      <w:tcPr>
        <w:tcBorders>
          <w:top w:val="single" w:sz="8" w:space="0" w:color="D8B25C"/>
          <w:left w:val="single" w:sz="8" w:space="0" w:color="D8B25C"/>
          <w:bottom w:val="single" w:sz="8" w:space="0" w:color="D8B25C"/>
          <w:right w:val="single" w:sz="8" w:space="0" w:color="D8B25C"/>
        </w:tcBorders>
        <w:shd w:val="clear" w:color="auto" w:fill="F5EBD6"/>
      </w:tcPr>
    </w:tblStylePr>
    <w:tblStylePr w:type="band1Horz">
      <w:tblPr/>
      <w:tcPr>
        <w:tcBorders>
          <w:top w:val="single" w:sz="8" w:space="0" w:color="D8B25C"/>
          <w:left w:val="single" w:sz="8" w:space="0" w:color="D8B25C"/>
          <w:bottom w:val="single" w:sz="8" w:space="0" w:color="D8B25C"/>
          <w:right w:val="single" w:sz="8" w:space="0" w:color="D8B25C"/>
          <w:insideV w:val="single" w:sz="8" w:space="0" w:color="D8B25C"/>
        </w:tcBorders>
        <w:shd w:val="clear" w:color="auto" w:fill="F5EBD6"/>
      </w:tcPr>
    </w:tblStylePr>
    <w:tblStylePr w:type="band2Horz">
      <w:tblPr/>
      <w:tcPr>
        <w:tcBorders>
          <w:top w:val="single" w:sz="8" w:space="0" w:color="D8B25C"/>
          <w:left w:val="single" w:sz="8" w:space="0" w:color="D8B25C"/>
          <w:bottom w:val="single" w:sz="8" w:space="0" w:color="D8B25C"/>
          <w:right w:val="single" w:sz="8" w:space="0" w:color="D8B25C"/>
          <w:insideV w:val="single" w:sz="8" w:space="0" w:color="D8B25C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7BA79D"/>
        <w:left w:val="single" w:sz="8" w:space="0" w:color="7BA79D"/>
        <w:bottom w:val="single" w:sz="8" w:space="0" w:color="7BA79D"/>
        <w:right w:val="single" w:sz="8" w:space="0" w:color="7BA79D"/>
        <w:insideH w:val="single" w:sz="8" w:space="0" w:color="7BA79D"/>
        <w:insideV w:val="single" w:sz="8" w:space="0" w:color="7BA7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single" w:sz="8" w:space="0" w:color="7BA79D"/>
          <w:left w:val="single" w:sz="8" w:space="0" w:color="7BA79D"/>
          <w:bottom w:val="single" w:sz="18" w:space="0" w:color="7BA79D"/>
          <w:right w:val="single" w:sz="8" w:space="0" w:color="7BA79D"/>
          <w:insideH w:val="nil"/>
          <w:insideV w:val="single" w:sz="8" w:space="0" w:color="7BA79D"/>
        </w:tcBorders>
      </w:tcPr>
    </w:tblStylePr>
    <w:tblStylePr w:type="la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double" w:sz="6" w:space="0" w:color="7BA79D"/>
          <w:left w:val="single" w:sz="8" w:space="0" w:color="7BA79D"/>
          <w:bottom w:val="single" w:sz="8" w:space="0" w:color="7BA79D"/>
          <w:right w:val="single" w:sz="8" w:space="0" w:color="7BA79D"/>
          <w:insideH w:val="nil"/>
          <w:insideV w:val="single" w:sz="8" w:space="0" w:color="7BA79D"/>
        </w:tcBorders>
      </w:tcPr>
    </w:tblStylePr>
    <w:tblStylePr w:type="firstCol">
      <w:rPr>
        <w:rFonts w:ascii="Tw Cen MT" w:eastAsia="HGPGothicE" w:hAnsi="Tw Cen MT" w:cs="Arial"/>
        <w:b/>
        <w:bCs/>
      </w:rPr>
    </w:tblStylePr>
    <w:tblStylePr w:type="lastCol">
      <w:rPr>
        <w:rFonts w:ascii="Tw Cen MT" w:eastAsia="HGPGothicE" w:hAnsi="Tw Cen MT" w:cs="Arial"/>
        <w:b/>
        <w:bCs/>
      </w:rPr>
      <w:tblPr/>
      <w:tcPr>
        <w:tcBorders>
          <w:top w:val="single" w:sz="8" w:space="0" w:color="7BA79D"/>
          <w:left w:val="single" w:sz="8" w:space="0" w:color="7BA79D"/>
          <w:bottom w:val="single" w:sz="8" w:space="0" w:color="7BA79D"/>
          <w:right w:val="single" w:sz="8" w:space="0" w:color="7BA79D"/>
        </w:tcBorders>
      </w:tcPr>
    </w:tblStylePr>
    <w:tblStylePr w:type="band1Vert">
      <w:tblPr/>
      <w:tcPr>
        <w:tcBorders>
          <w:top w:val="single" w:sz="8" w:space="0" w:color="7BA79D"/>
          <w:left w:val="single" w:sz="8" w:space="0" w:color="7BA79D"/>
          <w:bottom w:val="single" w:sz="8" w:space="0" w:color="7BA79D"/>
          <w:right w:val="single" w:sz="8" w:space="0" w:color="7BA79D"/>
        </w:tcBorders>
        <w:shd w:val="clear" w:color="auto" w:fill="DEE9E6"/>
      </w:tcPr>
    </w:tblStylePr>
    <w:tblStylePr w:type="band1Horz">
      <w:tblPr/>
      <w:tcPr>
        <w:tcBorders>
          <w:top w:val="single" w:sz="8" w:space="0" w:color="7BA79D"/>
          <w:left w:val="single" w:sz="8" w:space="0" w:color="7BA79D"/>
          <w:bottom w:val="single" w:sz="8" w:space="0" w:color="7BA79D"/>
          <w:right w:val="single" w:sz="8" w:space="0" w:color="7BA79D"/>
          <w:insideV w:val="single" w:sz="8" w:space="0" w:color="7BA79D"/>
        </w:tcBorders>
        <w:shd w:val="clear" w:color="auto" w:fill="DEE9E6"/>
      </w:tcPr>
    </w:tblStylePr>
    <w:tblStylePr w:type="band2Horz">
      <w:tblPr/>
      <w:tcPr>
        <w:tcBorders>
          <w:top w:val="single" w:sz="8" w:space="0" w:color="7BA79D"/>
          <w:left w:val="single" w:sz="8" w:space="0" w:color="7BA79D"/>
          <w:bottom w:val="single" w:sz="8" w:space="0" w:color="7BA79D"/>
          <w:right w:val="single" w:sz="8" w:space="0" w:color="7BA79D"/>
          <w:insideV w:val="single" w:sz="8" w:space="0" w:color="7BA79D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968C8C"/>
        <w:left w:val="single" w:sz="8" w:space="0" w:color="968C8C"/>
        <w:bottom w:val="single" w:sz="8" w:space="0" w:color="968C8C"/>
        <w:right w:val="single" w:sz="8" w:space="0" w:color="968C8C"/>
        <w:insideH w:val="single" w:sz="8" w:space="0" w:color="968C8C"/>
        <w:insideV w:val="single" w:sz="8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single" w:sz="8" w:space="0" w:color="968C8C"/>
          <w:left w:val="single" w:sz="8" w:space="0" w:color="968C8C"/>
          <w:bottom w:val="single" w:sz="18" w:space="0" w:color="968C8C"/>
          <w:right w:val="single" w:sz="8" w:space="0" w:color="968C8C"/>
          <w:insideH w:val="nil"/>
          <w:insideV w:val="single" w:sz="8" w:space="0" w:color="968C8C"/>
        </w:tcBorders>
      </w:tcPr>
    </w:tblStylePr>
    <w:tblStylePr w:type="lastRow">
      <w:pPr>
        <w:spacing w:before="0" w:after="0" w:line="240" w:lineRule="auto"/>
      </w:pPr>
      <w:rPr>
        <w:rFonts w:ascii="Tw Cen MT" w:eastAsia="HGPGothicE" w:hAnsi="Tw Cen MT" w:cs="Arial"/>
        <w:b/>
        <w:bCs/>
      </w:rPr>
      <w:tblPr/>
      <w:tcPr>
        <w:tcBorders>
          <w:top w:val="double" w:sz="6" w:space="0" w:color="968C8C"/>
          <w:left w:val="single" w:sz="8" w:space="0" w:color="968C8C"/>
          <w:bottom w:val="single" w:sz="8" w:space="0" w:color="968C8C"/>
          <w:right w:val="single" w:sz="8" w:space="0" w:color="968C8C"/>
          <w:insideH w:val="nil"/>
          <w:insideV w:val="single" w:sz="8" w:space="0" w:color="968C8C"/>
        </w:tcBorders>
      </w:tcPr>
    </w:tblStylePr>
    <w:tblStylePr w:type="firstCol">
      <w:rPr>
        <w:rFonts w:ascii="Tw Cen MT" w:eastAsia="HGPGothicE" w:hAnsi="Tw Cen MT" w:cs="Arial"/>
        <w:b/>
        <w:bCs/>
      </w:rPr>
    </w:tblStylePr>
    <w:tblStylePr w:type="lastCol">
      <w:rPr>
        <w:rFonts w:ascii="Tw Cen MT" w:eastAsia="HGPGothicE" w:hAnsi="Tw Cen MT" w:cs="Arial"/>
        <w:b/>
        <w:bCs/>
      </w:rPr>
      <w:tblPr/>
      <w:tcPr>
        <w:tcBorders>
          <w:top w:val="single" w:sz="8" w:space="0" w:color="968C8C"/>
          <w:left w:val="single" w:sz="8" w:space="0" w:color="968C8C"/>
          <w:bottom w:val="single" w:sz="8" w:space="0" w:color="968C8C"/>
          <w:right w:val="single" w:sz="8" w:space="0" w:color="968C8C"/>
        </w:tcBorders>
      </w:tcPr>
    </w:tblStylePr>
    <w:tblStylePr w:type="band1Vert">
      <w:tblPr/>
      <w:tcPr>
        <w:tcBorders>
          <w:top w:val="single" w:sz="8" w:space="0" w:color="968C8C"/>
          <w:left w:val="single" w:sz="8" w:space="0" w:color="968C8C"/>
          <w:bottom w:val="single" w:sz="8" w:space="0" w:color="968C8C"/>
          <w:right w:val="single" w:sz="8" w:space="0" w:color="968C8C"/>
        </w:tcBorders>
        <w:shd w:val="clear" w:color="auto" w:fill="E5E2E2"/>
      </w:tcPr>
    </w:tblStylePr>
    <w:tblStylePr w:type="band1Horz">
      <w:tblPr/>
      <w:tcPr>
        <w:tcBorders>
          <w:top w:val="single" w:sz="8" w:space="0" w:color="968C8C"/>
          <w:left w:val="single" w:sz="8" w:space="0" w:color="968C8C"/>
          <w:bottom w:val="single" w:sz="8" w:space="0" w:color="968C8C"/>
          <w:right w:val="single" w:sz="8" w:space="0" w:color="968C8C"/>
          <w:insideV w:val="single" w:sz="8" w:space="0" w:color="968C8C"/>
        </w:tcBorders>
        <w:shd w:val="clear" w:color="auto" w:fill="E5E2E2"/>
      </w:tcPr>
    </w:tblStylePr>
    <w:tblStylePr w:type="band2Horz">
      <w:tblPr/>
      <w:tcPr>
        <w:tcBorders>
          <w:top w:val="single" w:sz="8" w:space="0" w:color="968C8C"/>
          <w:left w:val="single" w:sz="8" w:space="0" w:color="968C8C"/>
          <w:bottom w:val="single" w:sz="8" w:space="0" w:color="968C8C"/>
          <w:right w:val="single" w:sz="8" w:space="0" w:color="968C8C"/>
          <w:insideV w:val="single" w:sz="8" w:space="0" w:color="968C8C"/>
        </w:tcBorders>
      </w:tcPr>
    </w:tblStylePr>
  </w:style>
  <w:style w:type="table" w:customStyle="1" w:styleId="LightList1">
    <w:name w:val="Light List1"/>
    <w:basedOn w:val="TableNormal"/>
    <w:uiPriority w:val="40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41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94B6D2"/>
        <w:left w:val="single" w:sz="8" w:space="0" w:color="94B6D2"/>
        <w:bottom w:val="single" w:sz="8" w:space="0" w:color="94B6D2"/>
        <w:right w:val="single" w:sz="8" w:space="0" w:color="94B6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4B6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band1Horz"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A5AB81"/>
        <w:left w:val="single" w:sz="8" w:space="0" w:color="A5AB81"/>
        <w:bottom w:val="single" w:sz="8" w:space="0" w:color="A5AB81"/>
        <w:right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B8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  <w:tblStylePr w:type="band1Horz">
      <w:tblPr/>
      <w:tcPr>
        <w:tc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D8B25C"/>
        <w:left w:val="single" w:sz="8" w:space="0" w:color="D8B25C"/>
        <w:bottom w:val="single" w:sz="8" w:space="0" w:color="D8B25C"/>
        <w:right w:val="single" w:sz="8" w:space="0" w:color="D8B2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8B25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/>
          <w:left w:val="single" w:sz="8" w:space="0" w:color="D8B25C"/>
          <w:bottom w:val="single" w:sz="8" w:space="0" w:color="D8B25C"/>
          <w:right w:val="single" w:sz="8" w:space="0" w:color="D8B2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/>
          <w:left w:val="single" w:sz="8" w:space="0" w:color="D8B25C"/>
          <w:bottom w:val="single" w:sz="8" w:space="0" w:color="D8B25C"/>
          <w:right w:val="single" w:sz="8" w:space="0" w:color="D8B25C"/>
        </w:tcBorders>
      </w:tcPr>
    </w:tblStylePr>
    <w:tblStylePr w:type="band1Horz">
      <w:tblPr/>
      <w:tcPr>
        <w:tcBorders>
          <w:top w:val="single" w:sz="8" w:space="0" w:color="D8B25C"/>
          <w:left w:val="single" w:sz="8" w:space="0" w:color="D8B25C"/>
          <w:bottom w:val="single" w:sz="8" w:space="0" w:color="D8B25C"/>
          <w:right w:val="single" w:sz="8" w:space="0" w:color="D8B25C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7BA79D"/>
        <w:left w:val="single" w:sz="8" w:space="0" w:color="7BA79D"/>
        <w:bottom w:val="single" w:sz="8" w:space="0" w:color="7BA79D"/>
        <w:right w:val="single" w:sz="8" w:space="0" w:color="7BA7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BA79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/>
          <w:left w:val="single" w:sz="8" w:space="0" w:color="7BA79D"/>
          <w:bottom w:val="single" w:sz="8" w:space="0" w:color="7BA79D"/>
          <w:right w:val="single" w:sz="8" w:space="0" w:color="7BA7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/>
          <w:left w:val="single" w:sz="8" w:space="0" w:color="7BA79D"/>
          <w:bottom w:val="single" w:sz="8" w:space="0" w:color="7BA79D"/>
          <w:right w:val="single" w:sz="8" w:space="0" w:color="7BA79D"/>
        </w:tcBorders>
      </w:tcPr>
    </w:tblStylePr>
    <w:tblStylePr w:type="band1Horz">
      <w:tblPr/>
      <w:tcPr>
        <w:tcBorders>
          <w:top w:val="single" w:sz="8" w:space="0" w:color="7BA79D"/>
          <w:left w:val="single" w:sz="8" w:space="0" w:color="7BA79D"/>
          <w:bottom w:val="single" w:sz="8" w:space="0" w:color="7BA79D"/>
          <w:right w:val="single" w:sz="8" w:space="0" w:color="7BA79D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968C8C"/>
        <w:left w:val="single" w:sz="8" w:space="0" w:color="968C8C"/>
        <w:bottom w:val="single" w:sz="8" w:space="0" w:color="968C8C"/>
        <w:right w:val="single" w:sz="8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68C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/>
          <w:left w:val="single" w:sz="8" w:space="0" w:color="968C8C"/>
          <w:bottom w:val="single" w:sz="8" w:space="0" w:color="968C8C"/>
          <w:right w:val="single" w:sz="8" w:space="0" w:color="96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/>
          <w:left w:val="single" w:sz="8" w:space="0" w:color="968C8C"/>
          <w:bottom w:val="single" w:sz="8" w:space="0" w:color="968C8C"/>
          <w:right w:val="single" w:sz="8" w:space="0" w:color="968C8C"/>
        </w:tcBorders>
      </w:tcPr>
    </w:tblStylePr>
    <w:tblStylePr w:type="band1Horz">
      <w:tblPr/>
      <w:tcPr>
        <w:tcBorders>
          <w:top w:val="single" w:sz="8" w:space="0" w:color="968C8C"/>
          <w:left w:val="single" w:sz="8" w:space="0" w:color="968C8C"/>
          <w:bottom w:val="single" w:sz="8" w:space="0" w:color="968C8C"/>
          <w:right w:val="single" w:sz="8" w:space="0" w:color="968C8C"/>
        </w:tcBorders>
      </w:tcPr>
    </w:tblStylePr>
  </w:style>
  <w:style w:type="table" w:customStyle="1" w:styleId="LightShading1">
    <w:name w:val="Light Shading1"/>
    <w:basedOn w:val="TableNormal"/>
    <w:uiPriority w:val="40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41"/>
    <w:semiHidden/>
    <w:unhideWhenUsed/>
    <w:rsid w:val="009F397F"/>
    <w:rPr>
      <w:color w:val="548AB7"/>
    </w:rPr>
    <w:tblPr>
      <w:tblStyleRowBandSize w:val="1"/>
      <w:tblStyleColBandSize w:val="1"/>
      <w:tblInd w:w="0" w:type="dxa"/>
      <w:tblBorders>
        <w:top w:val="single" w:sz="8" w:space="0" w:color="94B6D2"/>
        <w:bottom w:val="single" w:sz="8" w:space="0" w:color="94B6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/>
          <w:left w:val="nil"/>
          <w:bottom w:val="single" w:sz="8" w:space="0" w:color="94B6D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/>
          <w:left w:val="nil"/>
          <w:bottom w:val="single" w:sz="8" w:space="0" w:color="94B6D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rPr>
      <w:color w:val="B85A22"/>
    </w:rPr>
    <w:tblPr>
      <w:tblStyleRowBandSize w:val="1"/>
      <w:tblStyleColBandSize w:val="1"/>
      <w:tblInd w:w="0" w:type="dxa"/>
      <w:tblBorders>
        <w:top w:val="single" w:sz="8" w:space="0" w:color="DD8047"/>
        <w:bottom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/>
          <w:left w:val="nil"/>
          <w:bottom w:val="single" w:sz="8" w:space="0" w:color="DD80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/>
          <w:left w:val="nil"/>
          <w:bottom w:val="single" w:sz="8" w:space="0" w:color="DD80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rPr>
      <w:color w:val="80865A"/>
    </w:rPr>
    <w:tblPr>
      <w:tblStyleRowBandSize w:val="1"/>
      <w:tblStyleColBandSize w:val="1"/>
      <w:tblInd w:w="0" w:type="dxa"/>
      <w:tblBorders>
        <w:top w:val="single" w:sz="8" w:space="0" w:color="A5AB81"/>
        <w:bottom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/>
          <w:left w:val="nil"/>
          <w:bottom w:val="single" w:sz="8" w:space="0" w:color="A5AB8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/>
          <w:left w:val="nil"/>
          <w:bottom w:val="single" w:sz="8" w:space="0" w:color="A5AB8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rPr>
      <w:color w:val="BA8E2C"/>
    </w:rPr>
    <w:tblPr>
      <w:tblStyleRowBandSize w:val="1"/>
      <w:tblStyleColBandSize w:val="1"/>
      <w:tblInd w:w="0" w:type="dxa"/>
      <w:tblBorders>
        <w:top w:val="single" w:sz="8" w:space="0" w:color="D8B25C"/>
        <w:bottom w:val="single" w:sz="8" w:space="0" w:color="D8B2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/>
          <w:left w:val="nil"/>
          <w:bottom w:val="single" w:sz="8" w:space="0" w:color="D8B25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/>
          <w:left w:val="nil"/>
          <w:bottom w:val="single" w:sz="8" w:space="0" w:color="D8B25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rPr>
      <w:color w:val="568278"/>
    </w:rPr>
    <w:tblPr>
      <w:tblStyleRowBandSize w:val="1"/>
      <w:tblStyleColBandSize w:val="1"/>
      <w:tblInd w:w="0" w:type="dxa"/>
      <w:tblBorders>
        <w:top w:val="single" w:sz="8" w:space="0" w:color="7BA79D"/>
        <w:bottom w:val="single" w:sz="8" w:space="0" w:color="7BA7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/>
          <w:left w:val="nil"/>
          <w:bottom w:val="single" w:sz="8" w:space="0" w:color="7BA79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/>
          <w:left w:val="nil"/>
          <w:bottom w:val="single" w:sz="8" w:space="0" w:color="7BA79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rPr>
      <w:color w:val="716767"/>
    </w:rPr>
    <w:tblPr>
      <w:tblStyleRowBandSize w:val="1"/>
      <w:tblStyleColBandSize w:val="1"/>
      <w:tblInd w:w="0" w:type="dxa"/>
      <w:tblBorders>
        <w:top w:val="single" w:sz="8" w:space="0" w:color="968C8C"/>
        <w:bottom w:val="single" w:sz="8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/>
          <w:left w:val="nil"/>
          <w:bottom w:val="single" w:sz="8" w:space="0" w:color="968C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basedOn w:val="TableNormal"/>
    <w:uiPriority w:val="46"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customStyle="1" w:styleId="ListTable1LightAccent2">
    <w:name w:val="List Table 1 Light Accent 2"/>
    <w:basedOn w:val="TableNormal"/>
    <w:uiPriority w:val="46"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customStyle="1" w:styleId="ListTable1LightAccent3">
    <w:name w:val="List Table 1 Light Accent 3"/>
    <w:basedOn w:val="TableNormal"/>
    <w:uiPriority w:val="46"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ListTable1LightAccent4">
    <w:name w:val="List Table 1 Light Accent 4"/>
    <w:basedOn w:val="TableNormal"/>
    <w:uiPriority w:val="46"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/>
      </w:tcPr>
    </w:tblStylePr>
    <w:tblStylePr w:type="band1Horz">
      <w:tblPr/>
      <w:tcPr>
        <w:shd w:val="clear" w:color="auto" w:fill="F7EFDE"/>
      </w:tcPr>
    </w:tblStylePr>
  </w:style>
  <w:style w:type="table" w:customStyle="1" w:styleId="ListTable1LightAccent5">
    <w:name w:val="List Table 1 Light Accent 5"/>
    <w:basedOn w:val="TableNormal"/>
    <w:uiPriority w:val="46"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ListTable1LightAccent6">
    <w:name w:val="List Table 1 Light Accent 6"/>
    <w:basedOn w:val="TableNormal"/>
    <w:uiPriority w:val="46"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table" w:customStyle="1" w:styleId="ListTable2">
    <w:name w:val="List Table 2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Accent1">
    <w:name w:val="List Table 2 Accent 1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4" w:space="0" w:color="BED3E4"/>
        <w:bottom w:val="single" w:sz="4" w:space="0" w:color="BED3E4"/>
        <w:insideH w:val="single" w:sz="4" w:space="0" w:color="BED3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customStyle="1" w:styleId="ListTable2Accent2">
    <w:name w:val="List Table 2 Accent 2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4" w:space="0" w:color="EAB290"/>
        <w:bottom w:val="single" w:sz="4" w:space="0" w:color="EAB290"/>
        <w:insideH w:val="single" w:sz="4" w:space="0" w:color="EAB2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customStyle="1" w:styleId="ListTable2Accent3">
    <w:name w:val="List Table 2 Accent 3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4" w:space="0" w:color="C8CCB3"/>
        <w:bottom w:val="single" w:sz="4" w:space="0" w:color="C8CCB3"/>
        <w:insideH w:val="single" w:sz="4" w:space="0" w:color="C8CC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ListTable2Accent4">
    <w:name w:val="List Table 2 Accent 4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4" w:space="0" w:color="E7D09D"/>
        <w:bottom w:val="single" w:sz="4" w:space="0" w:color="E7D09D"/>
        <w:insideH w:val="single" w:sz="4" w:space="0" w:color="E7D0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/>
      </w:tcPr>
    </w:tblStylePr>
    <w:tblStylePr w:type="band1Horz">
      <w:tblPr/>
      <w:tcPr>
        <w:shd w:val="clear" w:color="auto" w:fill="F7EFDE"/>
      </w:tcPr>
    </w:tblStylePr>
  </w:style>
  <w:style w:type="table" w:customStyle="1" w:styleId="ListTable2Accent5">
    <w:name w:val="List Table 2 Accent 5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4" w:space="0" w:color="AFCAC4"/>
        <w:bottom w:val="single" w:sz="4" w:space="0" w:color="AFCAC4"/>
        <w:insideH w:val="single" w:sz="4" w:space="0" w:color="AFCA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ListTable2Accent6">
    <w:name w:val="List Table 2 Accent 6"/>
    <w:basedOn w:val="TableNormal"/>
    <w:uiPriority w:val="47"/>
    <w:rsid w:val="009F397F"/>
    <w:tblPr>
      <w:tblStyleRowBandSize w:val="1"/>
      <w:tblStyleColBandSize w:val="1"/>
      <w:tblInd w:w="0" w:type="dxa"/>
      <w:tblBorders>
        <w:top w:val="single" w:sz="4" w:space="0" w:color="C0BABA"/>
        <w:bottom w:val="single" w:sz="4" w:space="0" w:color="C0BABA"/>
        <w:insideH w:val="single" w:sz="4" w:space="0" w:color="C0BA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table" w:customStyle="1" w:styleId="ListTable3">
    <w:name w:val="List Table 3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94B6D2"/>
        <w:left w:val="single" w:sz="4" w:space="0" w:color="94B6D2"/>
        <w:bottom w:val="single" w:sz="4" w:space="0" w:color="94B6D2"/>
        <w:right w:val="single" w:sz="4" w:space="0" w:color="94B6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4B6D2"/>
      </w:tcPr>
    </w:tblStylePr>
    <w:tblStylePr w:type="lastRow">
      <w:rPr>
        <w:b/>
        <w:bCs/>
      </w:rPr>
      <w:tblPr/>
      <w:tcPr>
        <w:tcBorders>
          <w:top w:val="double" w:sz="4" w:space="0" w:color="94B6D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4B6D2"/>
          <w:right w:val="single" w:sz="4" w:space="0" w:color="94B6D2"/>
        </w:tcBorders>
      </w:tcPr>
    </w:tblStylePr>
    <w:tblStylePr w:type="band1Horz">
      <w:tblPr/>
      <w:tcPr>
        <w:tcBorders>
          <w:top w:val="single" w:sz="4" w:space="0" w:color="94B6D2"/>
          <w:bottom w:val="single" w:sz="4" w:space="0" w:color="94B6D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/>
          <w:left w:val="nil"/>
        </w:tcBorders>
      </w:tcPr>
    </w:tblStylePr>
    <w:tblStylePr w:type="swCell">
      <w:tblPr/>
      <w:tcPr>
        <w:tcBorders>
          <w:top w:val="double" w:sz="4" w:space="0" w:color="94B6D2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DD8047"/>
        <w:left w:val="single" w:sz="4" w:space="0" w:color="DD8047"/>
        <w:bottom w:val="single" w:sz="4" w:space="0" w:color="DD8047"/>
        <w:right w:val="single" w:sz="4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DD8047"/>
      </w:tcPr>
    </w:tblStylePr>
    <w:tblStylePr w:type="lastRow">
      <w:rPr>
        <w:b/>
        <w:bCs/>
      </w:rPr>
      <w:tblPr/>
      <w:tcPr>
        <w:tcBorders>
          <w:top w:val="double" w:sz="4" w:space="0" w:color="DD80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D8047"/>
          <w:right w:val="single" w:sz="4" w:space="0" w:color="DD8047"/>
        </w:tcBorders>
      </w:tcPr>
    </w:tblStylePr>
    <w:tblStylePr w:type="band1Horz">
      <w:tblPr/>
      <w:tcPr>
        <w:tcBorders>
          <w:top w:val="single" w:sz="4" w:space="0" w:color="DD8047"/>
          <w:bottom w:val="single" w:sz="4" w:space="0" w:color="DD80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/>
          <w:left w:val="nil"/>
        </w:tcBorders>
      </w:tcPr>
    </w:tblStylePr>
    <w:tblStylePr w:type="swCell">
      <w:tblPr/>
      <w:tcPr>
        <w:tcBorders>
          <w:top w:val="double" w:sz="4" w:space="0" w:color="DD8047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A5AB81"/>
        <w:left w:val="single" w:sz="4" w:space="0" w:color="A5AB81"/>
        <w:bottom w:val="single" w:sz="4" w:space="0" w:color="A5AB81"/>
        <w:right w:val="single" w:sz="4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B81"/>
      </w:tcPr>
    </w:tblStylePr>
    <w:tblStylePr w:type="lastRow">
      <w:rPr>
        <w:b/>
        <w:bCs/>
      </w:rPr>
      <w:tblPr/>
      <w:tcPr>
        <w:tcBorders>
          <w:top w:val="double" w:sz="4" w:space="0" w:color="A5AB8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B81"/>
          <w:right w:val="single" w:sz="4" w:space="0" w:color="A5AB81"/>
        </w:tcBorders>
      </w:tcPr>
    </w:tblStylePr>
    <w:tblStylePr w:type="band1Horz">
      <w:tblPr/>
      <w:tcPr>
        <w:tcBorders>
          <w:top w:val="single" w:sz="4" w:space="0" w:color="A5AB81"/>
          <w:bottom w:val="single" w:sz="4" w:space="0" w:color="A5AB8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/>
          <w:left w:val="nil"/>
        </w:tcBorders>
      </w:tcPr>
    </w:tblStylePr>
    <w:tblStylePr w:type="swCell">
      <w:tblPr/>
      <w:tcPr>
        <w:tcBorders>
          <w:top w:val="double" w:sz="4" w:space="0" w:color="A5AB81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D8B25C"/>
        <w:left w:val="single" w:sz="4" w:space="0" w:color="D8B25C"/>
        <w:bottom w:val="single" w:sz="4" w:space="0" w:color="D8B25C"/>
        <w:right w:val="single" w:sz="4" w:space="0" w:color="D8B2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D8B25C"/>
      </w:tcPr>
    </w:tblStylePr>
    <w:tblStylePr w:type="lastRow">
      <w:rPr>
        <w:b/>
        <w:bCs/>
      </w:rPr>
      <w:tblPr/>
      <w:tcPr>
        <w:tcBorders>
          <w:top w:val="double" w:sz="4" w:space="0" w:color="D8B25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8B25C"/>
          <w:right w:val="single" w:sz="4" w:space="0" w:color="D8B25C"/>
        </w:tcBorders>
      </w:tcPr>
    </w:tblStylePr>
    <w:tblStylePr w:type="band1Horz">
      <w:tblPr/>
      <w:tcPr>
        <w:tcBorders>
          <w:top w:val="single" w:sz="4" w:space="0" w:color="D8B25C"/>
          <w:bottom w:val="single" w:sz="4" w:space="0" w:color="D8B25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/>
          <w:left w:val="nil"/>
        </w:tcBorders>
      </w:tcPr>
    </w:tblStylePr>
    <w:tblStylePr w:type="swCell">
      <w:tblPr/>
      <w:tcPr>
        <w:tcBorders>
          <w:top w:val="double" w:sz="4" w:space="0" w:color="D8B25C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7BA79D"/>
        <w:left w:val="single" w:sz="4" w:space="0" w:color="7BA79D"/>
        <w:bottom w:val="single" w:sz="4" w:space="0" w:color="7BA79D"/>
        <w:right w:val="single" w:sz="4" w:space="0" w:color="7BA7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BA79D"/>
      </w:tcPr>
    </w:tblStylePr>
    <w:tblStylePr w:type="lastRow">
      <w:rPr>
        <w:b/>
        <w:bCs/>
      </w:rPr>
      <w:tblPr/>
      <w:tcPr>
        <w:tcBorders>
          <w:top w:val="double" w:sz="4" w:space="0" w:color="7BA79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BA79D"/>
          <w:right w:val="single" w:sz="4" w:space="0" w:color="7BA79D"/>
        </w:tcBorders>
      </w:tcPr>
    </w:tblStylePr>
    <w:tblStylePr w:type="band1Horz">
      <w:tblPr/>
      <w:tcPr>
        <w:tcBorders>
          <w:top w:val="single" w:sz="4" w:space="0" w:color="7BA79D"/>
          <w:bottom w:val="single" w:sz="4" w:space="0" w:color="7BA79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/>
          <w:left w:val="nil"/>
        </w:tcBorders>
      </w:tcPr>
    </w:tblStylePr>
    <w:tblStylePr w:type="swCell">
      <w:tblPr/>
      <w:tcPr>
        <w:tcBorders>
          <w:top w:val="double" w:sz="4" w:space="0" w:color="7BA79D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F397F"/>
    <w:tblPr>
      <w:tblStyleRowBandSize w:val="1"/>
      <w:tblStyleColBandSize w:val="1"/>
      <w:tblInd w:w="0" w:type="dxa"/>
      <w:tblBorders>
        <w:top w:val="single" w:sz="4" w:space="0" w:color="968C8C"/>
        <w:left w:val="single" w:sz="4" w:space="0" w:color="968C8C"/>
        <w:bottom w:val="single" w:sz="4" w:space="0" w:color="968C8C"/>
        <w:right w:val="single" w:sz="4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68C8C"/>
      </w:tcPr>
    </w:tblStylePr>
    <w:tblStylePr w:type="lastRow">
      <w:rPr>
        <w:b/>
        <w:bCs/>
      </w:rPr>
      <w:tblPr/>
      <w:tcPr>
        <w:tcBorders>
          <w:top w:val="double" w:sz="4" w:space="0" w:color="968C8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68C8C"/>
          <w:right w:val="single" w:sz="4" w:space="0" w:color="968C8C"/>
        </w:tcBorders>
      </w:tcPr>
    </w:tblStylePr>
    <w:tblStylePr w:type="band1Horz">
      <w:tblPr/>
      <w:tcPr>
        <w:tcBorders>
          <w:top w:val="single" w:sz="4" w:space="0" w:color="968C8C"/>
          <w:bottom w:val="single" w:sz="4" w:space="0" w:color="968C8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/>
          <w:left w:val="nil"/>
        </w:tcBorders>
      </w:tcPr>
    </w:tblStylePr>
    <w:tblStylePr w:type="swCell">
      <w:tblPr/>
      <w:tcPr>
        <w:tcBorders>
          <w:top w:val="double" w:sz="4" w:space="0" w:color="968C8C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1">
    <w:name w:val="List Table 4 Accent 1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BED3E4"/>
        <w:left w:val="single" w:sz="4" w:space="0" w:color="BED3E4"/>
        <w:bottom w:val="single" w:sz="4" w:space="0" w:color="BED3E4"/>
        <w:right w:val="single" w:sz="4" w:space="0" w:color="BED3E4"/>
        <w:insideH w:val="single" w:sz="4" w:space="0" w:color="BED3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4B6D2"/>
          <w:left w:val="single" w:sz="4" w:space="0" w:color="94B6D2"/>
          <w:bottom w:val="single" w:sz="4" w:space="0" w:color="94B6D2"/>
          <w:right w:val="single" w:sz="4" w:space="0" w:color="94B6D2"/>
          <w:insideH w:val="nil"/>
        </w:tcBorders>
        <w:shd w:val="clear" w:color="auto" w:fill="94B6D2"/>
      </w:tcPr>
    </w:tblStylePr>
    <w:tblStylePr w:type="lastRow">
      <w:rPr>
        <w:b/>
        <w:bCs/>
      </w:rPr>
      <w:tblPr/>
      <w:tcPr>
        <w:tcBorders>
          <w:top w:val="double" w:sz="4" w:space="0" w:color="BED3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customStyle="1" w:styleId="ListTable4Accent2">
    <w:name w:val="List Table 4 Accent 2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EAB290"/>
        <w:left w:val="single" w:sz="4" w:space="0" w:color="EAB290"/>
        <w:bottom w:val="single" w:sz="4" w:space="0" w:color="EAB290"/>
        <w:right w:val="single" w:sz="4" w:space="0" w:color="EAB290"/>
        <w:insideH w:val="single" w:sz="4" w:space="0" w:color="EAB2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D8047"/>
          <w:left w:val="single" w:sz="4" w:space="0" w:color="DD8047"/>
          <w:bottom w:val="single" w:sz="4" w:space="0" w:color="DD8047"/>
          <w:right w:val="single" w:sz="4" w:space="0" w:color="DD8047"/>
          <w:insideH w:val="nil"/>
        </w:tcBorders>
        <w:shd w:val="clear" w:color="auto" w:fill="DD8047"/>
      </w:tcPr>
    </w:tblStylePr>
    <w:tblStylePr w:type="lastRow">
      <w:rPr>
        <w:b/>
        <w:bCs/>
      </w:rPr>
      <w:tblPr/>
      <w:tcPr>
        <w:tcBorders>
          <w:top w:val="double" w:sz="4" w:space="0" w:color="EAB2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customStyle="1" w:styleId="ListTable4Accent3">
    <w:name w:val="List Table 4 Accent 3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nil"/>
        </w:tcBorders>
        <w:shd w:val="clear" w:color="auto" w:fill="A5AB81"/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ListTable4Accent4">
    <w:name w:val="List Table 4 Accent 4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E7D09D"/>
        <w:left w:val="single" w:sz="4" w:space="0" w:color="E7D09D"/>
        <w:bottom w:val="single" w:sz="4" w:space="0" w:color="E7D09D"/>
        <w:right w:val="single" w:sz="4" w:space="0" w:color="E7D09D"/>
        <w:insideH w:val="single" w:sz="4" w:space="0" w:color="E7D0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8B25C"/>
          <w:left w:val="single" w:sz="4" w:space="0" w:color="D8B25C"/>
          <w:bottom w:val="single" w:sz="4" w:space="0" w:color="D8B25C"/>
          <w:right w:val="single" w:sz="4" w:space="0" w:color="D8B25C"/>
          <w:insideH w:val="nil"/>
        </w:tcBorders>
        <w:shd w:val="clear" w:color="auto" w:fill="D8B25C"/>
      </w:tcPr>
    </w:tblStylePr>
    <w:tblStylePr w:type="lastRow">
      <w:rPr>
        <w:b/>
        <w:bCs/>
      </w:rPr>
      <w:tblPr/>
      <w:tcPr>
        <w:tcBorders>
          <w:top w:val="double" w:sz="4" w:space="0" w:color="E7D0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/>
      </w:tcPr>
    </w:tblStylePr>
    <w:tblStylePr w:type="band1Horz">
      <w:tblPr/>
      <w:tcPr>
        <w:shd w:val="clear" w:color="auto" w:fill="F7EFDE"/>
      </w:tcPr>
    </w:tblStylePr>
  </w:style>
  <w:style w:type="table" w:customStyle="1" w:styleId="ListTable4Accent5">
    <w:name w:val="List Table 4 Accent 5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BA79D"/>
          <w:left w:val="single" w:sz="4" w:space="0" w:color="7BA79D"/>
          <w:bottom w:val="single" w:sz="4" w:space="0" w:color="7BA79D"/>
          <w:right w:val="single" w:sz="4" w:space="0" w:color="7BA79D"/>
          <w:insideH w:val="nil"/>
        </w:tcBorders>
        <w:shd w:val="clear" w:color="auto" w:fill="7BA79D"/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ListTable4Accent6">
    <w:name w:val="List Table 4 Accent 6"/>
    <w:basedOn w:val="TableNormal"/>
    <w:uiPriority w:val="49"/>
    <w:rsid w:val="009F397F"/>
    <w:tblPr>
      <w:tblStyleRowBandSize w:val="1"/>
      <w:tblStyleColBandSize w:val="1"/>
      <w:tblInd w:w="0" w:type="dxa"/>
      <w:tblBorders>
        <w:top w:val="single" w:sz="4" w:space="0" w:color="C0BABA"/>
        <w:left w:val="single" w:sz="4" w:space="0" w:color="C0BABA"/>
        <w:bottom w:val="single" w:sz="4" w:space="0" w:color="C0BABA"/>
        <w:right w:val="single" w:sz="4" w:space="0" w:color="C0BABA"/>
        <w:insideH w:val="single" w:sz="4" w:space="0" w:color="C0BAB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68C8C"/>
          <w:left w:val="single" w:sz="4" w:space="0" w:color="968C8C"/>
          <w:bottom w:val="single" w:sz="4" w:space="0" w:color="968C8C"/>
          <w:right w:val="single" w:sz="4" w:space="0" w:color="968C8C"/>
          <w:insideH w:val="nil"/>
        </w:tcBorders>
        <w:shd w:val="clear" w:color="auto" w:fill="968C8C"/>
      </w:tcPr>
    </w:tblStylePr>
    <w:tblStylePr w:type="lastRow">
      <w:rPr>
        <w:b/>
        <w:bCs/>
      </w:rPr>
      <w:tblPr/>
      <w:tcPr>
        <w:tcBorders>
          <w:top w:val="double" w:sz="4" w:space="0" w:color="C0BA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table" w:customStyle="1" w:styleId="ListTable5Dark">
    <w:name w:val="List Table 5 Dark"/>
    <w:basedOn w:val="TableNormal"/>
    <w:uiPriority w:val="50"/>
    <w:rsid w:val="009F397F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F397F"/>
    <w:rPr>
      <w:color w:val="FFFFFF"/>
    </w:rPr>
    <w:tblPr>
      <w:tblStyleRowBandSize w:val="1"/>
      <w:tblStyleColBandSize w:val="1"/>
      <w:tblInd w:w="0" w:type="dxa"/>
      <w:tblBorders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F397F"/>
    <w:rPr>
      <w:color w:val="FFFFFF"/>
    </w:rPr>
    <w:tblPr>
      <w:tblStyleRowBandSize w:val="1"/>
      <w:tblStyleColBandSize w:val="1"/>
      <w:tblInd w:w="0" w:type="dxa"/>
      <w:tblBorders>
        <w:top w:val="single" w:sz="24" w:space="0" w:color="DD8047"/>
        <w:left w:val="single" w:sz="24" w:space="0" w:color="DD8047"/>
        <w:bottom w:val="single" w:sz="24" w:space="0" w:color="DD8047"/>
        <w:right w:val="single" w:sz="24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F397F"/>
    <w:rPr>
      <w:color w:val="FFFFFF"/>
    </w:rPr>
    <w:tblPr>
      <w:tblStyleRowBandSize w:val="1"/>
      <w:tblStyleColBandSize w:val="1"/>
      <w:tblInd w:w="0" w:type="dxa"/>
      <w:tblBorders>
        <w:top w:val="single" w:sz="24" w:space="0" w:color="A5AB81"/>
        <w:left w:val="single" w:sz="24" w:space="0" w:color="A5AB81"/>
        <w:bottom w:val="single" w:sz="24" w:space="0" w:color="A5AB81"/>
        <w:right w:val="single" w:sz="24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F397F"/>
    <w:rPr>
      <w:color w:val="FFFFFF"/>
    </w:rPr>
    <w:tblPr>
      <w:tblStyleRowBandSize w:val="1"/>
      <w:tblStyleColBandSize w:val="1"/>
      <w:tblInd w:w="0" w:type="dxa"/>
      <w:tblBorders>
        <w:top w:val="single" w:sz="24" w:space="0" w:color="D8B25C"/>
        <w:left w:val="single" w:sz="24" w:space="0" w:color="D8B25C"/>
        <w:bottom w:val="single" w:sz="24" w:space="0" w:color="D8B25C"/>
        <w:right w:val="single" w:sz="24" w:space="0" w:color="D8B25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F397F"/>
    <w:rPr>
      <w:color w:val="FFFFFF"/>
    </w:rPr>
    <w:tblPr>
      <w:tblStyleRowBandSize w:val="1"/>
      <w:tblStyleColBandSize w:val="1"/>
      <w:tblInd w:w="0" w:type="dxa"/>
      <w:tblBorders>
        <w:top w:val="single" w:sz="24" w:space="0" w:color="7BA79D"/>
        <w:left w:val="single" w:sz="24" w:space="0" w:color="7BA79D"/>
        <w:bottom w:val="single" w:sz="24" w:space="0" w:color="7BA79D"/>
        <w:right w:val="single" w:sz="24" w:space="0" w:color="7BA79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F397F"/>
    <w:rPr>
      <w:color w:val="FFFFFF"/>
    </w:rPr>
    <w:tblPr>
      <w:tblStyleRowBandSize w:val="1"/>
      <w:tblStyleColBandSize w:val="1"/>
      <w:tblInd w:w="0" w:type="dxa"/>
      <w:tblBorders>
        <w:top w:val="single" w:sz="24" w:space="0" w:color="968C8C"/>
        <w:left w:val="single" w:sz="24" w:space="0" w:color="968C8C"/>
        <w:bottom w:val="single" w:sz="24" w:space="0" w:color="968C8C"/>
        <w:right w:val="single" w:sz="24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basedOn w:val="TableNormal"/>
    <w:uiPriority w:val="51"/>
    <w:rsid w:val="009F397F"/>
    <w:rPr>
      <w:color w:val="548AB7"/>
    </w:rPr>
    <w:tblPr>
      <w:tblStyleRowBandSize w:val="1"/>
      <w:tblStyleColBandSize w:val="1"/>
      <w:tblInd w:w="0" w:type="dxa"/>
      <w:tblBorders>
        <w:top w:val="single" w:sz="4" w:space="0" w:color="94B6D2"/>
        <w:bottom w:val="single" w:sz="4" w:space="0" w:color="94B6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customStyle="1" w:styleId="ListTable6ColorfulAccent2">
    <w:name w:val="List Table 6 Colorful Accent 2"/>
    <w:basedOn w:val="TableNormal"/>
    <w:uiPriority w:val="51"/>
    <w:rsid w:val="009F397F"/>
    <w:rPr>
      <w:color w:val="B85A22"/>
    </w:rPr>
    <w:tblPr>
      <w:tblStyleRowBandSize w:val="1"/>
      <w:tblStyleColBandSize w:val="1"/>
      <w:tblInd w:w="0" w:type="dxa"/>
      <w:tblBorders>
        <w:top w:val="single" w:sz="4" w:space="0" w:color="DD8047"/>
        <w:bottom w:val="single" w:sz="4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customStyle="1" w:styleId="ListTable6ColorfulAccent3">
    <w:name w:val="List Table 6 Colorful Accent 3"/>
    <w:basedOn w:val="TableNormal"/>
    <w:uiPriority w:val="51"/>
    <w:rsid w:val="009F397F"/>
    <w:rPr>
      <w:color w:val="80865A"/>
    </w:rPr>
    <w:tblPr>
      <w:tblStyleRowBandSize w:val="1"/>
      <w:tblStyleColBandSize w:val="1"/>
      <w:tblInd w:w="0" w:type="dxa"/>
      <w:tblBorders>
        <w:top w:val="single" w:sz="4" w:space="0" w:color="A5AB81"/>
        <w:bottom w:val="single" w:sz="4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ListTable6ColorfulAccent4">
    <w:name w:val="List Table 6 Colorful Accent 4"/>
    <w:basedOn w:val="TableNormal"/>
    <w:uiPriority w:val="51"/>
    <w:rsid w:val="009F397F"/>
    <w:rPr>
      <w:color w:val="BA8E2C"/>
    </w:rPr>
    <w:tblPr>
      <w:tblStyleRowBandSize w:val="1"/>
      <w:tblStyleColBandSize w:val="1"/>
      <w:tblInd w:w="0" w:type="dxa"/>
      <w:tblBorders>
        <w:top w:val="single" w:sz="4" w:space="0" w:color="D8B25C"/>
        <w:bottom w:val="single" w:sz="4" w:space="0" w:color="D8B2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/>
      </w:tcPr>
    </w:tblStylePr>
    <w:tblStylePr w:type="band1Horz">
      <w:tblPr/>
      <w:tcPr>
        <w:shd w:val="clear" w:color="auto" w:fill="F7EFDE"/>
      </w:tcPr>
    </w:tblStylePr>
  </w:style>
  <w:style w:type="table" w:customStyle="1" w:styleId="ListTable6ColorfulAccent5">
    <w:name w:val="List Table 6 Colorful Accent 5"/>
    <w:basedOn w:val="TableNormal"/>
    <w:uiPriority w:val="51"/>
    <w:rsid w:val="009F397F"/>
    <w:rPr>
      <w:color w:val="568278"/>
    </w:rPr>
    <w:tblPr>
      <w:tblStyleRowBandSize w:val="1"/>
      <w:tblStyleColBandSize w:val="1"/>
      <w:tblInd w:w="0" w:type="dxa"/>
      <w:tblBorders>
        <w:top w:val="single" w:sz="4" w:space="0" w:color="7BA79D"/>
        <w:bottom w:val="single" w:sz="4" w:space="0" w:color="7BA7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ListTable6ColorfulAccent6">
    <w:name w:val="List Table 6 Colorful Accent 6"/>
    <w:basedOn w:val="TableNormal"/>
    <w:uiPriority w:val="51"/>
    <w:rsid w:val="009F397F"/>
    <w:rPr>
      <w:color w:val="716767"/>
    </w:rPr>
    <w:tblPr>
      <w:tblStyleRowBandSize w:val="1"/>
      <w:tblStyleColBandSize w:val="1"/>
      <w:tblInd w:w="0" w:type="dxa"/>
      <w:tblBorders>
        <w:top w:val="single" w:sz="4" w:space="0" w:color="968C8C"/>
        <w:bottom w:val="single" w:sz="4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table" w:customStyle="1" w:styleId="ListTable7Colorful">
    <w:name w:val="List Table 7 Colorful"/>
    <w:basedOn w:val="TableNormal"/>
    <w:uiPriority w:val="52"/>
    <w:rsid w:val="009F397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w Cen MT" w:eastAsia="HGPGothicE" w:hAnsi="Tw Cen MT" w:cs="Ari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w Cen MT" w:eastAsia="HGPGothicE" w:hAnsi="Tw Cen MT" w:cs="Ari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w Cen MT" w:eastAsia="HGPGothicE" w:hAnsi="Tw Cen MT" w:cs="Ari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F397F"/>
    <w:rPr>
      <w:color w:val="548AB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  <w:i/>
        <w:iCs/>
        <w:sz w:val="26"/>
      </w:rPr>
      <w:tblPr/>
      <w:tcPr>
        <w:tcBorders>
          <w:bottom w:val="single" w:sz="4" w:space="0" w:color="94B6D2"/>
        </w:tcBorders>
        <w:shd w:val="clear" w:color="auto" w:fill="FFFFFF"/>
      </w:tcPr>
    </w:tblStylePr>
    <w:tblStylePr w:type="lastRow">
      <w:rPr>
        <w:rFonts w:ascii="Tw Cen MT" w:eastAsia="HGPGothicE" w:hAnsi="Tw Cen MT" w:cs="Arial"/>
        <w:i/>
        <w:iCs/>
        <w:sz w:val="26"/>
      </w:rPr>
      <w:tblPr/>
      <w:tcPr>
        <w:tcBorders>
          <w:top w:val="single" w:sz="4" w:space="0" w:color="94B6D2"/>
        </w:tcBorders>
        <w:shd w:val="clear" w:color="auto" w:fill="FFFFFF"/>
      </w:tcPr>
    </w:tblStylePr>
    <w:tblStylePr w:type="firstCol">
      <w:pPr>
        <w:jc w:val="right"/>
      </w:pPr>
      <w:rPr>
        <w:rFonts w:ascii="Tw Cen MT" w:eastAsia="HGPGothicE" w:hAnsi="Tw Cen MT" w:cs="Arial"/>
        <w:i/>
        <w:iCs/>
        <w:sz w:val="26"/>
      </w:rPr>
      <w:tblPr/>
      <w:tcPr>
        <w:tcBorders>
          <w:right w:val="single" w:sz="4" w:space="0" w:color="94B6D2"/>
        </w:tcBorders>
        <w:shd w:val="clear" w:color="auto" w:fill="FFFFFF"/>
      </w:tcPr>
    </w:tblStylePr>
    <w:tblStylePr w:type="lastCol">
      <w:rPr>
        <w:rFonts w:ascii="Tw Cen MT" w:eastAsia="HGPGothicE" w:hAnsi="Tw Cen MT" w:cs="Arial"/>
        <w:i/>
        <w:iCs/>
        <w:sz w:val="26"/>
      </w:rPr>
      <w:tblPr/>
      <w:tcPr>
        <w:tcBorders>
          <w:left w:val="single" w:sz="4" w:space="0" w:color="94B6D2"/>
        </w:tcBorders>
        <w:shd w:val="clear" w:color="auto" w:fill="FFFFFF"/>
      </w:tc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F397F"/>
    <w:rPr>
      <w:color w:val="B85A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  <w:i/>
        <w:iCs/>
        <w:sz w:val="26"/>
      </w:rPr>
      <w:tblPr/>
      <w:tcPr>
        <w:tcBorders>
          <w:bottom w:val="single" w:sz="4" w:space="0" w:color="DD8047"/>
        </w:tcBorders>
        <w:shd w:val="clear" w:color="auto" w:fill="FFFFFF"/>
      </w:tcPr>
    </w:tblStylePr>
    <w:tblStylePr w:type="lastRow">
      <w:rPr>
        <w:rFonts w:ascii="Tw Cen MT" w:eastAsia="HGPGothicE" w:hAnsi="Tw Cen MT" w:cs="Arial"/>
        <w:i/>
        <w:iCs/>
        <w:sz w:val="26"/>
      </w:rPr>
      <w:tblPr/>
      <w:tcPr>
        <w:tcBorders>
          <w:top w:val="single" w:sz="4" w:space="0" w:color="DD8047"/>
        </w:tcBorders>
        <w:shd w:val="clear" w:color="auto" w:fill="FFFFFF"/>
      </w:tcPr>
    </w:tblStylePr>
    <w:tblStylePr w:type="firstCol">
      <w:pPr>
        <w:jc w:val="right"/>
      </w:pPr>
      <w:rPr>
        <w:rFonts w:ascii="Tw Cen MT" w:eastAsia="HGPGothicE" w:hAnsi="Tw Cen MT" w:cs="Arial"/>
        <w:i/>
        <w:iCs/>
        <w:sz w:val="26"/>
      </w:rPr>
      <w:tblPr/>
      <w:tcPr>
        <w:tcBorders>
          <w:right w:val="single" w:sz="4" w:space="0" w:color="DD8047"/>
        </w:tcBorders>
        <w:shd w:val="clear" w:color="auto" w:fill="FFFFFF"/>
      </w:tcPr>
    </w:tblStylePr>
    <w:tblStylePr w:type="lastCol">
      <w:rPr>
        <w:rFonts w:ascii="Tw Cen MT" w:eastAsia="HGPGothicE" w:hAnsi="Tw Cen MT" w:cs="Arial"/>
        <w:i/>
        <w:iCs/>
        <w:sz w:val="26"/>
      </w:rPr>
      <w:tblPr/>
      <w:tcPr>
        <w:tcBorders>
          <w:left w:val="single" w:sz="4" w:space="0" w:color="DD8047"/>
        </w:tcBorders>
        <w:shd w:val="clear" w:color="auto" w:fill="FFFFFF"/>
      </w:tc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F397F"/>
    <w:rPr>
      <w:color w:val="80865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  <w:i/>
        <w:iCs/>
        <w:sz w:val="26"/>
      </w:rPr>
      <w:tblPr/>
      <w:tcPr>
        <w:tcBorders>
          <w:bottom w:val="single" w:sz="4" w:space="0" w:color="A5AB81"/>
        </w:tcBorders>
        <w:shd w:val="clear" w:color="auto" w:fill="FFFFFF"/>
      </w:tcPr>
    </w:tblStylePr>
    <w:tblStylePr w:type="lastRow">
      <w:rPr>
        <w:rFonts w:ascii="Tw Cen MT" w:eastAsia="HGPGothicE" w:hAnsi="Tw Cen MT" w:cs="Arial"/>
        <w:i/>
        <w:iCs/>
        <w:sz w:val="26"/>
      </w:rPr>
      <w:tblPr/>
      <w:tcPr>
        <w:tcBorders>
          <w:top w:val="single" w:sz="4" w:space="0" w:color="A5AB81"/>
        </w:tcBorders>
        <w:shd w:val="clear" w:color="auto" w:fill="FFFFFF"/>
      </w:tcPr>
    </w:tblStylePr>
    <w:tblStylePr w:type="firstCol">
      <w:pPr>
        <w:jc w:val="right"/>
      </w:pPr>
      <w:rPr>
        <w:rFonts w:ascii="Tw Cen MT" w:eastAsia="HGPGothicE" w:hAnsi="Tw Cen MT" w:cs="Arial"/>
        <w:i/>
        <w:iCs/>
        <w:sz w:val="26"/>
      </w:rPr>
      <w:tblPr/>
      <w:tcPr>
        <w:tcBorders>
          <w:right w:val="single" w:sz="4" w:space="0" w:color="A5AB81"/>
        </w:tcBorders>
        <w:shd w:val="clear" w:color="auto" w:fill="FFFFFF"/>
      </w:tcPr>
    </w:tblStylePr>
    <w:tblStylePr w:type="lastCol">
      <w:rPr>
        <w:rFonts w:ascii="Tw Cen MT" w:eastAsia="HGPGothicE" w:hAnsi="Tw Cen MT" w:cs="Arial"/>
        <w:i/>
        <w:iCs/>
        <w:sz w:val="26"/>
      </w:rPr>
      <w:tblPr/>
      <w:tcPr>
        <w:tcBorders>
          <w:left w:val="single" w:sz="4" w:space="0" w:color="A5AB81"/>
        </w:tcBorders>
        <w:shd w:val="clear" w:color="auto" w:fill="FFFFFF"/>
      </w:tc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F397F"/>
    <w:rPr>
      <w:color w:val="BA8E2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  <w:i/>
        <w:iCs/>
        <w:sz w:val="26"/>
      </w:rPr>
      <w:tblPr/>
      <w:tcPr>
        <w:tcBorders>
          <w:bottom w:val="single" w:sz="4" w:space="0" w:color="D8B25C"/>
        </w:tcBorders>
        <w:shd w:val="clear" w:color="auto" w:fill="FFFFFF"/>
      </w:tcPr>
    </w:tblStylePr>
    <w:tblStylePr w:type="lastRow">
      <w:rPr>
        <w:rFonts w:ascii="Tw Cen MT" w:eastAsia="HGPGothicE" w:hAnsi="Tw Cen MT" w:cs="Arial"/>
        <w:i/>
        <w:iCs/>
        <w:sz w:val="26"/>
      </w:rPr>
      <w:tblPr/>
      <w:tcPr>
        <w:tcBorders>
          <w:top w:val="single" w:sz="4" w:space="0" w:color="D8B25C"/>
        </w:tcBorders>
        <w:shd w:val="clear" w:color="auto" w:fill="FFFFFF"/>
      </w:tcPr>
    </w:tblStylePr>
    <w:tblStylePr w:type="firstCol">
      <w:pPr>
        <w:jc w:val="right"/>
      </w:pPr>
      <w:rPr>
        <w:rFonts w:ascii="Tw Cen MT" w:eastAsia="HGPGothicE" w:hAnsi="Tw Cen MT" w:cs="Arial"/>
        <w:i/>
        <w:iCs/>
        <w:sz w:val="26"/>
      </w:rPr>
      <w:tblPr/>
      <w:tcPr>
        <w:tcBorders>
          <w:right w:val="single" w:sz="4" w:space="0" w:color="D8B25C"/>
        </w:tcBorders>
        <w:shd w:val="clear" w:color="auto" w:fill="FFFFFF"/>
      </w:tcPr>
    </w:tblStylePr>
    <w:tblStylePr w:type="lastCol">
      <w:rPr>
        <w:rFonts w:ascii="Tw Cen MT" w:eastAsia="HGPGothicE" w:hAnsi="Tw Cen MT" w:cs="Arial"/>
        <w:i/>
        <w:iCs/>
        <w:sz w:val="26"/>
      </w:rPr>
      <w:tblPr/>
      <w:tcPr>
        <w:tcBorders>
          <w:left w:val="single" w:sz="4" w:space="0" w:color="D8B25C"/>
        </w:tcBorders>
        <w:shd w:val="clear" w:color="auto" w:fill="FFFFFF"/>
      </w:tcPr>
    </w:tblStylePr>
    <w:tblStylePr w:type="band1Vert">
      <w:tblPr/>
      <w:tcPr>
        <w:shd w:val="clear" w:color="auto" w:fill="F7EFDE"/>
      </w:tcPr>
    </w:tblStylePr>
    <w:tblStylePr w:type="band1Horz">
      <w:tblPr/>
      <w:tcPr>
        <w:shd w:val="clear" w:color="auto" w:fill="F7EFD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F397F"/>
    <w:rPr>
      <w:color w:val="56827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  <w:i/>
        <w:iCs/>
        <w:sz w:val="26"/>
      </w:rPr>
      <w:tblPr/>
      <w:tcPr>
        <w:tcBorders>
          <w:bottom w:val="single" w:sz="4" w:space="0" w:color="7BA79D"/>
        </w:tcBorders>
        <w:shd w:val="clear" w:color="auto" w:fill="FFFFFF"/>
      </w:tcPr>
    </w:tblStylePr>
    <w:tblStylePr w:type="lastRow">
      <w:rPr>
        <w:rFonts w:ascii="Tw Cen MT" w:eastAsia="HGPGothicE" w:hAnsi="Tw Cen MT" w:cs="Arial"/>
        <w:i/>
        <w:iCs/>
        <w:sz w:val="26"/>
      </w:rPr>
      <w:tblPr/>
      <w:tcPr>
        <w:tcBorders>
          <w:top w:val="single" w:sz="4" w:space="0" w:color="7BA79D"/>
        </w:tcBorders>
        <w:shd w:val="clear" w:color="auto" w:fill="FFFFFF"/>
      </w:tcPr>
    </w:tblStylePr>
    <w:tblStylePr w:type="firstCol">
      <w:pPr>
        <w:jc w:val="right"/>
      </w:pPr>
      <w:rPr>
        <w:rFonts w:ascii="Tw Cen MT" w:eastAsia="HGPGothicE" w:hAnsi="Tw Cen MT" w:cs="Arial"/>
        <w:i/>
        <w:iCs/>
        <w:sz w:val="26"/>
      </w:rPr>
      <w:tblPr/>
      <w:tcPr>
        <w:tcBorders>
          <w:right w:val="single" w:sz="4" w:space="0" w:color="7BA79D"/>
        </w:tcBorders>
        <w:shd w:val="clear" w:color="auto" w:fill="FFFFFF"/>
      </w:tcPr>
    </w:tblStylePr>
    <w:tblStylePr w:type="lastCol">
      <w:rPr>
        <w:rFonts w:ascii="Tw Cen MT" w:eastAsia="HGPGothicE" w:hAnsi="Tw Cen MT" w:cs="Arial"/>
        <w:i/>
        <w:iCs/>
        <w:sz w:val="26"/>
      </w:rPr>
      <w:tblPr/>
      <w:tcPr>
        <w:tcBorders>
          <w:left w:val="single" w:sz="4" w:space="0" w:color="7BA79D"/>
        </w:tcBorders>
        <w:shd w:val="clear" w:color="auto" w:fill="FFFFFF"/>
      </w:tc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F397F"/>
    <w:rPr>
      <w:color w:val="71676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  <w:i/>
        <w:iCs/>
        <w:sz w:val="26"/>
      </w:rPr>
      <w:tblPr/>
      <w:tcPr>
        <w:tcBorders>
          <w:bottom w:val="single" w:sz="4" w:space="0" w:color="968C8C"/>
        </w:tcBorders>
        <w:shd w:val="clear" w:color="auto" w:fill="FFFFFF"/>
      </w:tcPr>
    </w:tblStylePr>
    <w:tblStylePr w:type="lastRow">
      <w:rPr>
        <w:rFonts w:ascii="Tw Cen MT" w:eastAsia="HGPGothicE" w:hAnsi="Tw Cen MT" w:cs="Arial"/>
        <w:i/>
        <w:iCs/>
        <w:sz w:val="26"/>
      </w:rPr>
      <w:tblPr/>
      <w:tcPr>
        <w:tcBorders>
          <w:top w:val="single" w:sz="4" w:space="0" w:color="968C8C"/>
        </w:tcBorders>
        <w:shd w:val="clear" w:color="auto" w:fill="FFFFFF"/>
      </w:tcPr>
    </w:tblStylePr>
    <w:tblStylePr w:type="firstCol">
      <w:pPr>
        <w:jc w:val="right"/>
      </w:pPr>
      <w:rPr>
        <w:rFonts w:ascii="Tw Cen MT" w:eastAsia="HGPGothicE" w:hAnsi="Tw Cen MT" w:cs="Arial"/>
        <w:i/>
        <w:iCs/>
        <w:sz w:val="26"/>
      </w:rPr>
      <w:tblPr/>
      <w:tcPr>
        <w:tcBorders>
          <w:right w:val="single" w:sz="4" w:space="0" w:color="968C8C"/>
        </w:tcBorders>
        <w:shd w:val="clear" w:color="auto" w:fill="FFFFFF"/>
      </w:tcPr>
    </w:tblStylePr>
    <w:tblStylePr w:type="lastCol">
      <w:rPr>
        <w:rFonts w:ascii="Tw Cen MT" w:eastAsia="HGPGothicE" w:hAnsi="Tw Cen MT" w:cs="Arial"/>
        <w:i/>
        <w:iCs/>
        <w:sz w:val="26"/>
      </w:rPr>
      <w:tblPr/>
      <w:tcPr>
        <w:tcBorders>
          <w:left w:val="single" w:sz="4" w:space="0" w:color="968C8C"/>
        </w:tcBorders>
        <w:shd w:val="clear" w:color="auto" w:fill="FFFFFF"/>
      </w:tc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kern w:val="24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kern w:val="24"/>
      <w:sz w:val="22"/>
      <w:lang w:val="en-US" w:eastAsia="en-US" w:bidi="ar-SA"/>
    </w:rPr>
  </w:style>
  <w:style w:type="table" w:customStyle="1" w:styleId="MediumGrid11">
    <w:name w:val="Medium Grid 11"/>
    <w:basedOn w:val="TableNormal"/>
    <w:uiPriority w:val="40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AEC8DD"/>
        <w:left w:val="single" w:sz="8" w:space="0" w:color="AEC8DD"/>
        <w:bottom w:val="single" w:sz="8" w:space="0" w:color="AEC8DD"/>
        <w:right w:val="single" w:sz="8" w:space="0" w:color="AEC8DD"/>
        <w:insideH w:val="single" w:sz="8" w:space="0" w:color="AEC8DD"/>
        <w:insideV w:val="single" w:sz="8" w:space="0" w:color="AEC8D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/>
      </w:tcPr>
    </w:tblStylePr>
    <w:tblStylePr w:type="band1Horz">
      <w:tblPr/>
      <w:tcPr>
        <w:shd w:val="clear" w:color="auto" w:fill="C9DAE8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E59F75"/>
        <w:left w:val="single" w:sz="8" w:space="0" w:color="E59F75"/>
        <w:bottom w:val="single" w:sz="8" w:space="0" w:color="E59F75"/>
        <w:right w:val="single" w:sz="8" w:space="0" w:color="E59F75"/>
        <w:insideH w:val="single" w:sz="8" w:space="0" w:color="E59F75"/>
        <w:insideV w:val="single" w:sz="8" w:space="0" w:color="E59F7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/>
      </w:tcPr>
    </w:tblStylePr>
    <w:tblStylePr w:type="band1Horz">
      <w:tblPr/>
      <w:tcPr>
        <w:shd w:val="clear" w:color="auto" w:fill="EEBFA3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BBC0A0"/>
        <w:left w:val="single" w:sz="8" w:space="0" w:color="BBC0A0"/>
        <w:bottom w:val="single" w:sz="8" w:space="0" w:color="BBC0A0"/>
        <w:right w:val="single" w:sz="8" w:space="0" w:color="BBC0A0"/>
        <w:insideH w:val="single" w:sz="8" w:space="0" w:color="BBC0A0"/>
        <w:insideV w:val="single" w:sz="8" w:space="0" w:color="BBC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/>
      </w:tcPr>
    </w:tblStylePr>
    <w:tblStylePr w:type="band1Horz">
      <w:tblPr/>
      <w:tcPr>
        <w:shd w:val="clear" w:color="auto" w:fill="D2D5C0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E1C584"/>
        <w:left w:val="single" w:sz="8" w:space="0" w:color="E1C584"/>
        <w:bottom w:val="single" w:sz="8" w:space="0" w:color="E1C584"/>
        <w:right w:val="single" w:sz="8" w:space="0" w:color="E1C584"/>
        <w:insideH w:val="single" w:sz="8" w:space="0" w:color="E1C584"/>
        <w:insideV w:val="single" w:sz="8" w:space="0" w:color="E1C58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/>
      </w:tcPr>
    </w:tblStylePr>
    <w:tblStylePr w:type="band1Horz">
      <w:tblPr/>
      <w:tcPr>
        <w:shd w:val="clear" w:color="auto" w:fill="EBD8AD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9CBDB5"/>
        <w:left w:val="single" w:sz="8" w:space="0" w:color="9CBDB5"/>
        <w:bottom w:val="single" w:sz="8" w:space="0" w:color="9CBDB5"/>
        <w:right w:val="single" w:sz="8" w:space="0" w:color="9CBDB5"/>
        <w:insideH w:val="single" w:sz="8" w:space="0" w:color="9CBDB5"/>
        <w:insideV w:val="single" w:sz="8" w:space="0" w:color="9CBDB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/>
      </w:tcPr>
    </w:tblStylePr>
    <w:tblStylePr w:type="band1Horz">
      <w:tblPr/>
      <w:tcPr>
        <w:shd w:val="clear" w:color="auto" w:fill="BDD3CE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B0A8A8"/>
        <w:left w:val="single" w:sz="8" w:space="0" w:color="B0A8A8"/>
        <w:bottom w:val="single" w:sz="8" w:space="0" w:color="B0A8A8"/>
        <w:right w:val="single" w:sz="8" w:space="0" w:color="B0A8A8"/>
        <w:insideH w:val="single" w:sz="8" w:space="0" w:color="B0A8A8"/>
        <w:insideV w:val="single" w:sz="8" w:space="0" w:color="B0A8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/>
      </w:tcPr>
    </w:tblStylePr>
    <w:tblStylePr w:type="band1Horz">
      <w:tblPr/>
      <w:tcPr>
        <w:shd w:val="clear" w:color="auto" w:fill="CAC5C5"/>
      </w:tcPr>
    </w:tblStylePr>
  </w:style>
  <w:style w:type="table" w:customStyle="1" w:styleId="MediumGrid21">
    <w:name w:val="Medium Grid 21"/>
    <w:basedOn w:val="TableNormal"/>
    <w:uiPriority w:val="40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94B6D2"/>
        <w:left w:val="single" w:sz="8" w:space="0" w:color="94B6D2"/>
        <w:bottom w:val="single" w:sz="8" w:space="0" w:color="94B6D2"/>
        <w:right w:val="single" w:sz="8" w:space="0" w:color="94B6D2"/>
        <w:insideH w:val="single" w:sz="8" w:space="0" w:color="94B6D2"/>
        <w:insideV w:val="single" w:sz="8" w:space="0" w:color="94B6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/>
    </w:tcPr>
    <w:tblStylePr w:type="firstRow">
      <w:rPr>
        <w:b/>
        <w:bCs/>
        <w:color w:val="000000"/>
      </w:rPr>
      <w:tblPr/>
      <w:tcPr>
        <w:shd w:val="clear" w:color="auto" w:fill="F4F7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/>
      </w:tcPr>
    </w:tblStylePr>
    <w:tblStylePr w:type="band1Vert">
      <w:tblPr/>
      <w:tcPr>
        <w:shd w:val="clear" w:color="auto" w:fill="C9DAE8"/>
      </w:tcPr>
    </w:tblStylePr>
    <w:tblStylePr w:type="band1Horz">
      <w:tblPr/>
      <w:tcPr>
        <w:tcBorders>
          <w:insideH w:val="single" w:sz="6" w:space="0" w:color="94B6D2"/>
          <w:insideV w:val="single" w:sz="6" w:space="0" w:color="94B6D2"/>
        </w:tcBorders>
        <w:shd w:val="clear" w:color="auto" w:fill="C9DAE8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  <w:insideH w:val="single" w:sz="8" w:space="0" w:color="DD8047"/>
        <w:insideV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/>
    </w:tcPr>
    <w:tblStylePr w:type="firstRow">
      <w:rPr>
        <w:b/>
        <w:bCs/>
        <w:color w:val="000000"/>
      </w:rPr>
      <w:tblPr/>
      <w:tcPr>
        <w:shd w:val="clear" w:color="auto" w:fill="FBF2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/>
      </w:tcPr>
    </w:tblStylePr>
    <w:tblStylePr w:type="band1Vert">
      <w:tblPr/>
      <w:tcPr>
        <w:shd w:val="clear" w:color="auto" w:fill="EEBFA3"/>
      </w:tcPr>
    </w:tblStylePr>
    <w:tblStylePr w:type="band1Horz">
      <w:tblPr/>
      <w:tcPr>
        <w:tcBorders>
          <w:insideH w:val="single" w:sz="6" w:space="0" w:color="DD8047"/>
          <w:insideV w:val="single" w:sz="6" w:space="0" w:color="DD8047"/>
        </w:tcBorders>
        <w:shd w:val="clear" w:color="auto" w:fill="EEBFA3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A5AB81"/>
        <w:left w:val="single" w:sz="8" w:space="0" w:color="A5AB81"/>
        <w:bottom w:val="single" w:sz="8" w:space="0" w:color="A5AB81"/>
        <w:right w:val="single" w:sz="8" w:space="0" w:color="A5AB81"/>
        <w:insideH w:val="single" w:sz="8" w:space="0" w:color="A5AB81"/>
        <w:insideV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/>
    </w:tcPr>
    <w:tblStylePr w:type="firstRow">
      <w:rPr>
        <w:b/>
        <w:bCs/>
        <w:color w:val="000000"/>
      </w:rPr>
      <w:tblPr/>
      <w:tcPr>
        <w:shd w:val="clear" w:color="auto" w:fill="F6F6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/>
      </w:tcPr>
    </w:tblStylePr>
    <w:tblStylePr w:type="band1Vert">
      <w:tblPr/>
      <w:tcPr>
        <w:shd w:val="clear" w:color="auto" w:fill="D2D5C0"/>
      </w:tcPr>
    </w:tblStylePr>
    <w:tblStylePr w:type="band1Horz">
      <w:tblPr/>
      <w:tcPr>
        <w:tcBorders>
          <w:insideH w:val="single" w:sz="6" w:space="0" w:color="A5AB81"/>
          <w:insideV w:val="single" w:sz="6" w:space="0" w:color="A5AB81"/>
        </w:tcBorders>
        <w:shd w:val="clear" w:color="auto" w:fill="D2D5C0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D8B25C"/>
        <w:left w:val="single" w:sz="8" w:space="0" w:color="D8B25C"/>
        <w:bottom w:val="single" w:sz="8" w:space="0" w:color="D8B25C"/>
        <w:right w:val="single" w:sz="8" w:space="0" w:color="D8B25C"/>
        <w:insideH w:val="single" w:sz="8" w:space="0" w:color="D8B25C"/>
        <w:insideV w:val="single" w:sz="8" w:space="0" w:color="D8B25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/>
    </w:tcPr>
    <w:tblStylePr w:type="firstRow">
      <w:rPr>
        <w:b/>
        <w:bCs/>
        <w:color w:val="000000"/>
      </w:rPr>
      <w:tblPr/>
      <w:tcPr>
        <w:shd w:val="clear" w:color="auto" w:fill="FBF7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/>
      </w:tcPr>
    </w:tblStylePr>
    <w:tblStylePr w:type="band1Vert">
      <w:tblPr/>
      <w:tcPr>
        <w:shd w:val="clear" w:color="auto" w:fill="EBD8AD"/>
      </w:tcPr>
    </w:tblStylePr>
    <w:tblStylePr w:type="band1Horz">
      <w:tblPr/>
      <w:tcPr>
        <w:tcBorders>
          <w:insideH w:val="single" w:sz="6" w:space="0" w:color="D8B25C"/>
          <w:insideV w:val="single" w:sz="6" w:space="0" w:color="D8B25C"/>
        </w:tcBorders>
        <w:shd w:val="clear" w:color="auto" w:fill="EBD8A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7BA79D"/>
        <w:left w:val="single" w:sz="8" w:space="0" w:color="7BA79D"/>
        <w:bottom w:val="single" w:sz="8" w:space="0" w:color="7BA79D"/>
        <w:right w:val="single" w:sz="8" w:space="0" w:color="7BA79D"/>
        <w:insideH w:val="single" w:sz="8" w:space="0" w:color="7BA79D"/>
        <w:insideV w:val="single" w:sz="8" w:space="0" w:color="7BA79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/>
    </w:tcPr>
    <w:tblStylePr w:type="firstRow">
      <w:rPr>
        <w:b/>
        <w:bCs/>
        <w:color w:val="000000"/>
      </w:rPr>
      <w:tblPr/>
      <w:tcPr>
        <w:shd w:val="clear" w:color="auto" w:fill="F2F6F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/>
      </w:tcPr>
    </w:tblStylePr>
    <w:tblStylePr w:type="band1Vert">
      <w:tblPr/>
      <w:tcPr>
        <w:shd w:val="clear" w:color="auto" w:fill="BDD3CE"/>
      </w:tcPr>
    </w:tblStylePr>
    <w:tblStylePr w:type="band1Horz">
      <w:tblPr/>
      <w:tcPr>
        <w:tcBorders>
          <w:insideH w:val="single" w:sz="6" w:space="0" w:color="7BA79D"/>
          <w:insideV w:val="single" w:sz="6" w:space="0" w:color="7BA79D"/>
        </w:tcBorders>
        <w:shd w:val="clear" w:color="auto" w:fill="BDD3CE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968C8C"/>
        <w:left w:val="single" w:sz="8" w:space="0" w:color="968C8C"/>
        <w:bottom w:val="single" w:sz="8" w:space="0" w:color="968C8C"/>
        <w:right w:val="single" w:sz="8" w:space="0" w:color="968C8C"/>
        <w:insideH w:val="single" w:sz="8" w:space="0" w:color="968C8C"/>
        <w:insideV w:val="single" w:sz="8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/>
    </w:tcPr>
    <w:tblStylePr w:type="firstRow">
      <w:rPr>
        <w:b/>
        <w:bCs/>
        <w:color w:val="000000"/>
      </w:rPr>
      <w:tblPr/>
      <w:tcPr>
        <w:shd w:val="clear" w:color="auto" w:fill="F4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/>
      </w:tcPr>
    </w:tblStylePr>
    <w:tblStylePr w:type="band1Vert">
      <w:tblPr/>
      <w:tcPr>
        <w:shd w:val="clear" w:color="auto" w:fill="CAC5C5"/>
      </w:tcPr>
    </w:tblStylePr>
    <w:tblStylePr w:type="band1Horz">
      <w:tblPr/>
      <w:tcPr>
        <w:tcBorders>
          <w:insideH w:val="single" w:sz="6" w:space="0" w:color="968C8C"/>
          <w:insideV w:val="single" w:sz="6" w:space="0" w:color="968C8C"/>
        </w:tcBorders>
        <w:shd w:val="clear" w:color="auto" w:fill="CAC5C5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40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B6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4B6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4B6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4B6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DA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DAE8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D80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D80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D80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D80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EB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EBFA3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B8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B8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B8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B8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5C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5C0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8B25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8B25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8B25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8B25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D8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D8AD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BA79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BA79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BA79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BA79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DD3C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DD3CE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68C8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68C8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68C8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68C8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AC5C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AC5C5"/>
      </w:tcPr>
    </w:tblStylePr>
  </w:style>
  <w:style w:type="table" w:customStyle="1" w:styleId="MediumList11">
    <w:name w:val="Medium List 11"/>
    <w:basedOn w:val="TableNormal"/>
    <w:uiPriority w:val="40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41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8" w:space="0" w:color="94B6D2"/>
        <w:bottom w:val="single" w:sz="8" w:space="0" w:color="94B6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</w:rPr>
      <w:tblPr/>
      <w:tcPr>
        <w:tcBorders>
          <w:top w:val="nil"/>
          <w:bottom w:val="single" w:sz="8" w:space="0" w:color="94B6D2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94B6D2"/>
          <w:bottom w:val="single" w:sz="8" w:space="0" w:color="94B6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/>
          <w:bottom w:val="single" w:sz="8" w:space="0" w:color="94B6D2"/>
        </w:tcBorders>
      </w:tcPr>
    </w:tblStylePr>
    <w:tblStylePr w:type="band1Vert">
      <w:tblPr/>
      <w:tcPr>
        <w:shd w:val="clear" w:color="auto" w:fill="E4ECF4"/>
      </w:tcPr>
    </w:tblStylePr>
    <w:tblStylePr w:type="band1Horz">
      <w:tblPr/>
      <w:tcPr>
        <w:shd w:val="clear" w:color="auto" w:fill="E4ECF4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8" w:space="0" w:color="DD8047"/>
        <w:bottom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</w:rPr>
      <w:tblPr/>
      <w:tcPr>
        <w:tcBorders>
          <w:top w:val="nil"/>
          <w:bottom w:val="single" w:sz="8" w:space="0" w:color="DD8047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DD8047"/>
          <w:bottom w:val="single" w:sz="8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/>
          <w:bottom w:val="single" w:sz="8" w:space="0" w:color="DD8047"/>
        </w:tcBorders>
      </w:tcPr>
    </w:tblStylePr>
    <w:tblStylePr w:type="band1Vert">
      <w:tblPr/>
      <w:tcPr>
        <w:shd w:val="clear" w:color="auto" w:fill="F6DFD1"/>
      </w:tcPr>
    </w:tblStylePr>
    <w:tblStylePr w:type="band1Horz">
      <w:tblPr/>
      <w:tcPr>
        <w:shd w:val="clear" w:color="auto" w:fill="F6DFD1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8" w:space="0" w:color="A5AB81"/>
        <w:bottom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</w:rPr>
      <w:tblPr/>
      <w:tcPr>
        <w:tcBorders>
          <w:top w:val="nil"/>
          <w:bottom w:val="single" w:sz="8" w:space="0" w:color="A5AB81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A5AB81"/>
          <w:bottom w:val="single" w:sz="8" w:space="0" w:color="A5AB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/>
          <w:bottom w:val="single" w:sz="8" w:space="0" w:color="A5AB81"/>
        </w:tcBorders>
      </w:tcPr>
    </w:tblStylePr>
    <w:tblStylePr w:type="band1Vert">
      <w:tblPr/>
      <w:tcPr>
        <w:shd w:val="clear" w:color="auto" w:fill="E8EADF"/>
      </w:tcPr>
    </w:tblStylePr>
    <w:tblStylePr w:type="band1Horz">
      <w:tblPr/>
      <w:tcPr>
        <w:shd w:val="clear" w:color="auto" w:fill="E8EAD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8" w:space="0" w:color="D8B25C"/>
        <w:bottom w:val="single" w:sz="8" w:space="0" w:color="D8B2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</w:rPr>
      <w:tblPr/>
      <w:tcPr>
        <w:tcBorders>
          <w:top w:val="nil"/>
          <w:bottom w:val="single" w:sz="8" w:space="0" w:color="D8B25C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D8B25C"/>
          <w:bottom w:val="single" w:sz="8" w:space="0" w:color="D8B2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/>
          <w:bottom w:val="single" w:sz="8" w:space="0" w:color="D8B25C"/>
        </w:tcBorders>
      </w:tcPr>
    </w:tblStylePr>
    <w:tblStylePr w:type="band1Vert">
      <w:tblPr/>
      <w:tcPr>
        <w:shd w:val="clear" w:color="auto" w:fill="F5EBD6"/>
      </w:tcPr>
    </w:tblStylePr>
    <w:tblStylePr w:type="band1Horz">
      <w:tblPr/>
      <w:tcPr>
        <w:shd w:val="clear" w:color="auto" w:fill="F5EBD6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8" w:space="0" w:color="7BA79D"/>
        <w:bottom w:val="single" w:sz="8" w:space="0" w:color="7BA7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</w:rPr>
      <w:tblPr/>
      <w:tcPr>
        <w:tcBorders>
          <w:top w:val="nil"/>
          <w:bottom w:val="single" w:sz="8" w:space="0" w:color="7BA79D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7BA79D"/>
          <w:bottom w:val="single" w:sz="8" w:space="0" w:color="7BA79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/>
          <w:bottom w:val="single" w:sz="8" w:space="0" w:color="7BA79D"/>
        </w:tcBorders>
      </w:tcPr>
    </w:tblStylePr>
    <w:tblStylePr w:type="band1Vert">
      <w:tblPr/>
      <w:tcPr>
        <w:shd w:val="clear" w:color="auto" w:fill="DEE9E6"/>
      </w:tcPr>
    </w:tblStylePr>
    <w:tblStylePr w:type="band1Horz">
      <w:tblPr/>
      <w:tcPr>
        <w:shd w:val="clear" w:color="auto" w:fill="DEE9E6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rPr>
      <w:color w:val="000000"/>
    </w:rPr>
    <w:tblPr>
      <w:tblStyleRowBandSize w:val="1"/>
      <w:tblStyleColBandSize w:val="1"/>
      <w:tblInd w:w="0" w:type="dxa"/>
      <w:tblBorders>
        <w:top w:val="single" w:sz="8" w:space="0" w:color="968C8C"/>
        <w:bottom w:val="single" w:sz="8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</w:rPr>
      <w:tblPr/>
      <w:tcPr>
        <w:tcBorders>
          <w:top w:val="nil"/>
          <w:bottom w:val="single" w:sz="8" w:space="0" w:color="968C8C"/>
        </w:tcBorders>
      </w:tcPr>
    </w:tblStylePr>
    <w:tblStylePr w:type="lastRow">
      <w:rPr>
        <w:b/>
        <w:bCs/>
        <w:color w:val="775F55"/>
      </w:rPr>
      <w:tblPr/>
      <w:tcPr>
        <w:tcBorders>
          <w:top w:val="single" w:sz="8" w:space="0" w:color="968C8C"/>
          <w:bottom w:val="single" w:sz="8" w:space="0" w:color="96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/>
          <w:bottom w:val="single" w:sz="8" w:space="0" w:color="968C8C"/>
        </w:tcBorders>
      </w:tcPr>
    </w:tblStylePr>
    <w:tblStylePr w:type="band1Vert">
      <w:tblPr/>
      <w:tcPr>
        <w:shd w:val="clear" w:color="auto" w:fill="E5E2E2"/>
      </w:tcPr>
    </w:tblStylePr>
    <w:tblStylePr w:type="band1Horz">
      <w:tblPr/>
      <w:tcPr>
        <w:shd w:val="clear" w:color="auto" w:fill="E5E2E2"/>
      </w:tcPr>
    </w:tblStylePr>
  </w:style>
  <w:style w:type="table" w:customStyle="1" w:styleId="MediumList21">
    <w:name w:val="Medium List 21"/>
    <w:basedOn w:val="TableNormal"/>
    <w:uiPriority w:val="40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94B6D2"/>
        <w:left w:val="single" w:sz="8" w:space="0" w:color="94B6D2"/>
        <w:bottom w:val="single" w:sz="8" w:space="0" w:color="94B6D2"/>
        <w:right w:val="single" w:sz="8" w:space="0" w:color="94B6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4B6D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D80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A5AB81"/>
        <w:left w:val="single" w:sz="8" w:space="0" w:color="A5AB81"/>
        <w:bottom w:val="single" w:sz="8" w:space="0" w:color="A5AB81"/>
        <w:right w:val="single" w:sz="8" w:space="0" w:color="A5AB8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B8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D8B25C"/>
        <w:left w:val="single" w:sz="8" w:space="0" w:color="D8B25C"/>
        <w:bottom w:val="single" w:sz="8" w:space="0" w:color="D8B25C"/>
        <w:right w:val="single" w:sz="8" w:space="0" w:color="D8B25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8B25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7BA79D"/>
        <w:left w:val="single" w:sz="8" w:space="0" w:color="7BA79D"/>
        <w:bottom w:val="single" w:sz="8" w:space="0" w:color="7BA79D"/>
        <w:right w:val="single" w:sz="8" w:space="0" w:color="7BA79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BA79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rPr>
      <w:rFonts w:eastAsia="HGPGothicE" w:cs="Arial"/>
      <w:color w:val="000000"/>
    </w:rPr>
    <w:tblPr>
      <w:tblStyleRowBandSize w:val="1"/>
      <w:tblStyleColBandSize w:val="1"/>
      <w:tblInd w:w="0" w:type="dxa"/>
      <w:tblBorders>
        <w:top w:val="single" w:sz="8" w:space="0" w:color="968C8C"/>
        <w:left w:val="single" w:sz="8" w:space="0" w:color="968C8C"/>
        <w:bottom w:val="single" w:sz="8" w:space="0" w:color="968C8C"/>
        <w:right w:val="single" w:sz="8" w:space="0" w:color="968C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68C8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40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41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AEC8DD"/>
        <w:left w:val="single" w:sz="8" w:space="0" w:color="AEC8DD"/>
        <w:bottom w:val="single" w:sz="8" w:space="0" w:color="AEC8DD"/>
        <w:right w:val="single" w:sz="8" w:space="0" w:color="AEC8DD"/>
        <w:insideH w:val="single" w:sz="8" w:space="0" w:color="AEC8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EC8DD"/>
          <w:left w:val="single" w:sz="8" w:space="0" w:color="AEC8DD"/>
          <w:bottom w:val="single" w:sz="8" w:space="0" w:color="AEC8DD"/>
          <w:right w:val="single" w:sz="8" w:space="0" w:color="AEC8DD"/>
          <w:insideH w:val="nil"/>
          <w:insideV w:val="nil"/>
        </w:tcBorders>
        <w:shd w:val="clear" w:color="auto" w:fill="94B6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/>
          <w:left w:val="single" w:sz="8" w:space="0" w:color="AEC8DD"/>
          <w:bottom w:val="single" w:sz="8" w:space="0" w:color="AEC8DD"/>
          <w:right w:val="single" w:sz="8" w:space="0" w:color="AEC8D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E59F75"/>
        <w:left w:val="single" w:sz="8" w:space="0" w:color="E59F75"/>
        <w:bottom w:val="single" w:sz="8" w:space="0" w:color="E59F75"/>
        <w:right w:val="single" w:sz="8" w:space="0" w:color="E59F75"/>
        <w:insideH w:val="single" w:sz="8" w:space="0" w:color="E59F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59F75"/>
          <w:left w:val="single" w:sz="8" w:space="0" w:color="E59F75"/>
          <w:bottom w:val="single" w:sz="8" w:space="0" w:color="E59F75"/>
          <w:right w:val="single" w:sz="8" w:space="0" w:color="E59F75"/>
          <w:insideH w:val="nil"/>
          <w:insideV w:val="nil"/>
        </w:tcBorders>
        <w:shd w:val="clear" w:color="auto" w:fill="DD80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/>
          <w:left w:val="single" w:sz="8" w:space="0" w:color="E59F75"/>
          <w:bottom w:val="single" w:sz="8" w:space="0" w:color="E59F75"/>
          <w:right w:val="single" w:sz="8" w:space="0" w:color="E59F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BBC0A0"/>
        <w:left w:val="single" w:sz="8" w:space="0" w:color="BBC0A0"/>
        <w:bottom w:val="single" w:sz="8" w:space="0" w:color="BBC0A0"/>
        <w:right w:val="single" w:sz="8" w:space="0" w:color="BBC0A0"/>
        <w:insideH w:val="single" w:sz="8" w:space="0" w:color="BBC0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0A0"/>
          <w:left w:val="single" w:sz="8" w:space="0" w:color="BBC0A0"/>
          <w:bottom w:val="single" w:sz="8" w:space="0" w:color="BBC0A0"/>
          <w:right w:val="single" w:sz="8" w:space="0" w:color="BBC0A0"/>
          <w:insideH w:val="nil"/>
          <w:insideV w:val="nil"/>
        </w:tcBorders>
        <w:shd w:val="clear" w:color="auto" w:fill="A5AB8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/>
          <w:left w:val="single" w:sz="8" w:space="0" w:color="BBC0A0"/>
          <w:bottom w:val="single" w:sz="8" w:space="0" w:color="BBC0A0"/>
          <w:right w:val="single" w:sz="8" w:space="0" w:color="BBC0A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E1C584"/>
        <w:left w:val="single" w:sz="8" w:space="0" w:color="E1C584"/>
        <w:bottom w:val="single" w:sz="8" w:space="0" w:color="E1C584"/>
        <w:right w:val="single" w:sz="8" w:space="0" w:color="E1C584"/>
        <w:insideH w:val="single" w:sz="8" w:space="0" w:color="E1C5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1C584"/>
          <w:left w:val="single" w:sz="8" w:space="0" w:color="E1C584"/>
          <w:bottom w:val="single" w:sz="8" w:space="0" w:color="E1C584"/>
          <w:right w:val="single" w:sz="8" w:space="0" w:color="E1C584"/>
          <w:insideH w:val="nil"/>
          <w:insideV w:val="nil"/>
        </w:tcBorders>
        <w:shd w:val="clear" w:color="auto" w:fill="D8B25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/>
          <w:left w:val="single" w:sz="8" w:space="0" w:color="E1C584"/>
          <w:bottom w:val="single" w:sz="8" w:space="0" w:color="E1C584"/>
          <w:right w:val="single" w:sz="8" w:space="0" w:color="E1C5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9CBDB5"/>
        <w:left w:val="single" w:sz="8" w:space="0" w:color="9CBDB5"/>
        <w:bottom w:val="single" w:sz="8" w:space="0" w:color="9CBDB5"/>
        <w:right w:val="single" w:sz="8" w:space="0" w:color="9CBDB5"/>
        <w:insideH w:val="single" w:sz="8" w:space="0" w:color="9CBD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CBDB5"/>
          <w:left w:val="single" w:sz="8" w:space="0" w:color="9CBDB5"/>
          <w:bottom w:val="single" w:sz="8" w:space="0" w:color="9CBDB5"/>
          <w:right w:val="single" w:sz="8" w:space="0" w:color="9CBDB5"/>
          <w:insideH w:val="nil"/>
          <w:insideV w:val="nil"/>
        </w:tcBorders>
        <w:shd w:val="clear" w:color="auto" w:fill="7BA79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/>
          <w:left w:val="single" w:sz="8" w:space="0" w:color="9CBDB5"/>
          <w:bottom w:val="single" w:sz="8" w:space="0" w:color="9CBDB5"/>
          <w:right w:val="single" w:sz="8" w:space="0" w:color="9CBDB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tblPr>
      <w:tblStyleRowBandSize w:val="1"/>
      <w:tblStyleColBandSize w:val="1"/>
      <w:tblInd w:w="0" w:type="dxa"/>
      <w:tblBorders>
        <w:top w:val="single" w:sz="8" w:space="0" w:color="B0A8A8"/>
        <w:left w:val="single" w:sz="8" w:space="0" w:color="B0A8A8"/>
        <w:bottom w:val="single" w:sz="8" w:space="0" w:color="B0A8A8"/>
        <w:right w:val="single" w:sz="8" w:space="0" w:color="B0A8A8"/>
        <w:insideH w:val="single" w:sz="8" w:space="0" w:color="B0A8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0A8A8"/>
          <w:left w:val="single" w:sz="8" w:space="0" w:color="B0A8A8"/>
          <w:bottom w:val="single" w:sz="8" w:space="0" w:color="B0A8A8"/>
          <w:right w:val="single" w:sz="8" w:space="0" w:color="B0A8A8"/>
          <w:insideH w:val="nil"/>
          <w:insideV w:val="nil"/>
        </w:tcBorders>
        <w:shd w:val="clear" w:color="auto" w:fill="968C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/>
          <w:left w:val="single" w:sz="8" w:space="0" w:color="B0A8A8"/>
          <w:bottom w:val="single" w:sz="8" w:space="0" w:color="B0A8A8"/>
          <w:right w:val="single" w:sz="8" w:space="0" w:color="B0A8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40"/>
    <w:semiHidden/>
    <w:unhideWhenUsed/>
    <w:rsid w:val="009F39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41"/>
    <w:semiHidden/>
    <w:unhideWhenUsed/>
    <w:rsid w:val="009F39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="HGPGothicE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="Tw Cen MT" w:eastAsia="HGPGothicE" w:hAnsi="Tw Cen MT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/>
    </w:rPr>
  </w:style>
  <w:style w:type="table" w:customStyle="1" w:styleId="PlainTable1">
    <w:name w:val="Plain Table 1"/>
    <w:basedOn w:val="TableNormal"/>
    <w:uiPriority w:val="41"/>
    <w:rsid w:val="009F397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TableNormal"/>
    <w:uiPriority w:val="42"/>
    <w:rsid w:val="009F397F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basedOn w:val="TableNormal"/>
    <w:uiPriority w:val="43"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HGPGothicE" w:hAnsi="Tw Cen MT" w:cs="Ari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w Cen MT" w:eastAsia="HGPGothicE" w:hAnsi="Tw Cen MT" w:cs="Ari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w Cen MT" w:eastAsia="HGPGothicE" w:hAnsi="Tw Cen MT" w:cs="Ari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w Cen MT" w:eastAsia="HGPGothicE" w:hAnsi="Tw Cen MT" w:cs="Ari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="HGPGothicE" w:cs="Arial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="HGPGothicE" w:cs="Arial"/>
      <w:color w:val="5A5A5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eastAsia="HGPGothicE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="Tw Cen MT" w:eastAsia="HGPGothicE" w:hAnsi="Tw Cen MT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eastAsia="HGPGothicE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="HGPGothicE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rPr>
      <w:kern w:val="24"/>
      <w:sz w:val="23"/>
      <w:szCs w:val="23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ader-399621@2freemail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\Desktop\tf01773071_win3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E5A9-E67D-438E-BD37-5204FB92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tf01773071_win32.dotx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348370422</cp:lastModifiedBy>
  <cp:revision>2</cp:revision>
  <dcterms:created xsi:type="dcterms:W3CDTF">2020-10-27T11:12:00Z</dcterms:created>
  <dcterms:modified xsi:type="dcterms:W3CDTF">2020-10-27T11:12:00Z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