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FD" w:rsidRPr="000B1F71" w:rsidRDefault="00276DFD" w:rsidP="00E85CC5">
      <w:pPr>
        <w:pStyle w:val="GrayText"/>
        <w:rPr>
          <w:rFonts w:ascii="Cambria" w:hAnsi="Cambria"/>
        </w:rPr>
      </w:pPr>
    </w:p>
    <w:sdt>
      <w:sdtPr>
        <w:rPr>
          <w:rFonts w:ascii="Cambria" w:hAnsi="Cambria"/>
          <w:color w:val="242852" w:themeColor="text2"/>
        </w:rPr>
        <w:alias w:val="Resume Name"/>
        <w:tag w:val="Resume Name"/>
        <w:id w:val="-1667471191"/>
        <w:placeholder>
          <w:docPart w:val="3C0DE5F7C3B649EC886738F2307DDE1F"/>
        </w:placeholder>
        <w:docPartList>
          <w:docPartGallery w:val="Quick Parts"/>
          <w:docPartCategory w:val=" Resume Name"/>
        </w:docPartList>
      </w:sdtPr>
      <w:sdtContent>
        <w:p w:rsidR="00276DFD" w:rsidRPr="000B1F71" w:rsidRDefault="00276DFD">
          <w:pPr>
            <w:rPr>
              <w:rFonts w:ascii="Cambria" w:hAnsi="Cambria"/>
              <w:color w:val="242852" w:themeColor="text2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/>
          </w:tblPr>
          <w:tblGrid>
            <w:gridCol w:w="5041"/>
            <w:gridCol w:w="4319"/>
          </w:tblGrid>
          <w:tr w:rsidR="008D33F7" w:rsidRPr="000B1F71" w:rsidTr="008D33F7">
            <w:trPr>
              <w:trHeight w:val="637"/>
            </w:trPr>
            <w:tc>
              <w:tcPr>
                <w:tcW w:w="2693" w:type="pct"/>
              </w:tcPr>
              <w:sdt>
                <w:sdtPr>
                  <w:rPr>
                    <w:rFonts w:ascii="Cambria" w:hAnsi="Cambria"/>
                    <w:color w:val="auto"/>
                  </w:rPr>
                  <w:id w:val="26081749"/>
                  <w:placeholder>
                    <w:docPart w:val="60C273F20C3E4893B3087ECCCD3D230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76DFD" w:rsidRPr="000B1F71" w:rsidRDefault="0030388C">
                    <w:pPr>
                      <w:pStyle w:val="PersonalName"/>
                      <w:spacing w:line="240" w:lineRule="auto"/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auto"/>
                      </w:rPr>
                      <w:t>Shamna</w:t>
                    </w:r>
                  </w:p>
                </w:sdtContent>
              </w:sdt>
              <w:p w:rsidR="00AA2F20" w:rsidRPr="00D14A3B" w:rsidRDefault="000B1F71" w:rsidP="00142EA6">
                <w:pPr>
                  <w:pStyle w:val="NoSpacing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szCs w:val="24"/>
                  </w:rPr>
                  <w:t xml:space="preserve"> Dubai</w:t>
                </w:r>
              </w:p>
            </w:tc>
            <w:tc>
              <w:tcPr>
                <w:tcW w:w="2307" w:type="pct"/>
              </w:tcPr>
              <w:p w:rsidR="00276DFD" w:rsidRPr="000B1F71" w:rsidRDefault="00B03B01">
                <w:pPr>
                  <w:pStyle w:val="NoSpacing"/>
                  <w:jc w:val="right"/>
                  <w:rPr>
                    <w:rFonts w:ascii="Cambria" w:hAnsi="Cambria"/>
                    <w:color w:val="242852" w:themeColor="text2"/>
                  </w:rPr>
                </w:pPr>
                <w:r w:rsidRPr="000B1F71">
                  <w:rPr>
                    <w:rFonts w:ascii="Cambria" w:hAnsi="Cambria"/>
                    <w:noProof/>
                    <w:lang w:eastAsia="en-US"/>
                  </w:rPr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34925</wp:posOffset>
                      </wp:positionV>
                      <wp:extent cx="790575" cy="933450"/>
                      <wp:effectExtent l="0" t="0" r="9525" b="0"/>
                      <wp:wrapNone/>
                      <wp:docPr id="450" name="Picture 4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0" name="Picture 450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D33F7" w:rsidRPr="000B1F71" w:rsidRDefault="00865D89" w:rsidP="00142EA6">
          <w:pPr>
            <w:rPr>
              <w:rFonts w:ascii="Cambria" w:hAnsi="Cambria"/>
              <w:color w:val="242852" w:themeColor="text2"/>
            </w:rPr>
          </w:pPr>
        </w:p>
      </w:sdtContent>
    </w:sdt>
    <w:p w:rsidR="000B1F71" w:rsidRDefault="00865D89" w:rsidP="000B1F71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en-US"/>
        </w:rPr>
        <w:pict>
          <v:rect id="Rectangle 3" o:spid="_x0000_s1026" style="position:absolute;margin-left:0;margin-top:0;width:560pt;height:19.05pt;z-index:251658240;visibility:visible;mso-width-percent:915;mso-position-horizontal:center;mso-position-horizontal-relative:margin;mso-position-vertical:top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" o:allowincell="f" filled="f" stroked="f">
            <v:path arrowok="t"/>
            <v:textbox style="mso-fit-shape-to-text:t" inset="0,0,0,0">
              <w:txbxContent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1743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C0D7EC" w:themeFill="accent1" w:themeFillTint="66"/>
                        <w:vAlign w:val="center"/>
                      </w:tcPr>
                      <w:p w:rsidR="001743C3" w:rsidRDefault="001743C3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743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629DD1" w:themeFill="accent1"/>
                        <w:vAlign w:val="center"/>
                      </w:tcPr>
                      <w:p w:rsidR="001743C3" w:rsidRDefault="001743C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743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AA2AE" w:themeFill="accent5"/>
                        <w:vAlign w:val="center"/>
                      </w:tcPr>
                      <w:p w:rsidR="001743C3" w:rsidRDefault="001743C3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1743C3" w:rsidRDefault="001743C3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C70E97" w:rsidRPr="000B1F71">
        <w:rPr>
          <w:rFonts w:ascii="Cambria" w:hAnsi="Cambria"/>
          <w:b/>
          <w:sz w:val="24"/>
          <w:szCs w:val="24"/>
        </w:rPr>
        <w:t>Objective</w:t>
      </w:r>
    </w:p>
    <w:p w:rsidR="000B1F71" w:rsidRPr="000B1F71" w:rsidRDefault="000B1F71" w:rsidP="000B1F71">
      <w:pPr>
        <w:spacing w:line="240" w:lineRule="auto"/>
        <w:rPr>
          <w:rFonts w:ascii="Cambria" w:hAnsi="Cambria"/>
          <w:szCs w:val="22"/>
        </w:rPr>
      </w:pPr>
      <w:r w:rsidRPr="000B1F71">
        <w:rPr>
          <w:rFonts w:ascii="Cambria" w:hAnsi="Cambria" w:cs="Arial"/>
          <w:color w:val="222222"/>
          <w:szCs w:val="22"/>
          <w:shd w:val="clear" w:color="auto" w:fill="FFFFFF"/>
        </w:rPr>
        <w:t>Passionate and motivated, with a drive for excellence. Seeking a </w:t>
      </w:r>
      <w:r w:rsidRPr="000B1F71">
        <w:rPr>
          <w:rFonts w:ascii="Cambria" w:hAnsi="Cambria" w:cs="Arial"/>
          <w:bCs/>
          <w:color w:val="222222"/>
          <w:szCs w:val="22"/>
          <w:shd w:val="clear" w:color="auto" w:fill="FFFFFF"/>
        </w:rPr>
        <w:t>position</w:t>
      </w:r>
      <w:r w:rsidRPr="000B1F71">
        <w:rPr>
          <w:rFonts w:ascii="Cambria" w:hAnsi="Cambria" w:cs="Arial"/>
          <w:color w:val="222222"/>
          <w:szCs w:val="22"/>
          <w:shd w:val="clear" w:color="auto" w:fill="FFFFFF"/>
        </w:rPr>
        <w:t> where I can utilize my skills and perform at high levels to achieve the company's </w:t>
      </w:r>
      <w:r w:rsidRPr="000B1F71">
        <w:rPr>
          <w:rFonts w:ascii="Cambria" w:hAnsi="Cambria" w:cs="Arial"/>
          <w:bCs/>
          <w:color w:val="222222"/>
          <w:szCs w:val="22"/>
          <w:shd w:val="clear" w:color="auto" w:fill="FFFFFF"/>
        </w:rPr>
        <w:t>goals</w:t>
      </w:r>
      <w:r w:rsidRPr="000B1F71">
        <w:rPr>
          <w:rFonts w:ascii="Cambria" w:hAnsi="Cambria" w:cs="Arial"/>
          <w:color w:val="222222"/>
          <w:szCs w:val="22"/>
          <w:shd w:val="clear" w:color="auto" w:fill="FFFFFF"/>
        </w:rPr>
        <w:t>. Reliable, hard-working, and focused on providing an outstanding level of customer service.</w:t>
      </w:r>
    </w:p>
    <w:p w:rsidR="00276DFD" w:rsidRPr="000B1F71" w:rsidRDefault="00FF69AA">
      <w:pPr>
        <w:pStyle w:val="Section"/>
        <w:rPr>
          <w:rFonts w:ascii="Cambria" w:hAnsi="Cambria" w:cs="Arial"/>
          <w:b w:val="0"/>
          <w:color w:val="222222"/>
          <w:sz w:val="24"/>
          <w:szCs w:val="24"/>
          <w:shd w:val="clear" w:color="auto" w:fill="FFFFFF"/>
        </w:rPr>
      </w:pPr>
      <w:r w:rsidRPr="000B1F71">
        <w:rPr>
          <w:rFonts w:ascii="Cambria" w:hAnsi="Cambria"/>
          <w:color w:val="000000" w:themeColor="text1"/>
          <w:sz w:val="24"/>
          <w:szCs w:val="24"/>
        </w:rPr>
        <w:t>Experience</w:t>
      </w:r>
    </w:p>
    <w:p w:rsidR="00F61852" w:rsidRPr="000B1F71" w:rsidRDefault="000B1F71" w:rsidP="00F6185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June 2020|</w:t>
      </w:r>
      <w:r w:rsidR="00F61852" w:rsidRPr="000B1F71">
        <w:rPr>
          <w:rFonts w:ascii="Cambria" w:hAnsi="Cambria"/>
          <w:b/>
        </w:rPr>
        <w:t>Present -Client Service come Social Media Executive</w:t>
      </w:r>
    </w:p>
    <w:p w:rsidR="00F61852" w:rsidRPr="000B1F71" w:rsidRDefault="00F61852" w:rsidP="00F61852">
      <w:pPr>
        <w:spacing w:after="0" w:line="240" w:lineRule="auto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>BBP India Communications Pvt Ltd | Cochin |India</w:t>
      </w:r>
    </w:p>
    <w:p w:rsidR="00F61852" w:rsidRPr="000B1F71" w:rsidRDefault="00482ECB" w:rsidP="00F6185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 w:cs="Arial"/>
          <w:shd w:val="clear" w:color="auto" w:fill="FFFFFF"/>
        </w:rPr>
        <w:t>Work with clients in the development of digital and traditional brand strategies.</w:t>
      </w:r>
    </w:p>
    <w:p w:rsidR="00F61852" w:rsidRPr="000B1F71" w:rsidRDefault="00482ECB" w:rsidP="00F6185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 w:cs="Arial"/>
          <w:shd w:val="clear" w:color="auto" w:fill="FFFFFF"/>
        </w:rPr>
        <w:t>Perform deep dives into the competitive marketplace and client companies to identify opportunities</w:t>
      </w:r>
    </w:p>
    <w:p w:rsidR="00482ECB" w:rsidRPr="000B1F71" w:rsidRDefault="00482ECB" w:rsidP="00F6185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 w:cs="Arial"/>
          <w:shd w:val="clear" w:color="auto" w:fill="FFFFFF"/>
        </w:rPr>
        <w:t>Develop, present and negotiate proposals and  manage delivery of integrated campaigns.;</w:t>
      </w:r>
    </w:p>
    <w:p w:rsidR="00F61852" w:rsidRPr="000B1F71" w:rsidRDefault="00482ECB" w:rsidP="00482EC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1"/>
          <w:szCs w:val="21"/>
          <w:lang w:eastAsia="en-US"/>
        </w:rPr>
      </w:pPr>
      <w:r w:rsidRPr="00482ECB">
        <w:rPr>
          <w:rFonts w:ascii="Cambria" w:eastAsia="Times New Roman" w:hAnsi="Cambria"/>
          <w:color w:val="000000"/>
          <w:sz w:val="21"/>
          <w:szCs w:val="21"/>
          <w:lang w:eastAsia="en-US"/>
        </w:rPr>
        <w:t>Being the primary business contact for clients and managing their day to day enquiries</w:t>
      </w:r>
      <w:r w:rsidRPr="000B1F71">
        <w:rPr>
          <w:rFonts w:ascii="Cambria" w:eastAsia="Times New Roman" w:hAnsi="Cambria"/>
          <w:color w:val="000000"/>
          <w:sz w:val="21"/>
          <w:szCs w:val="21"/>
          <w:lang w:eastAsia="en-US"/>
        </w:rPr>
        <w:t>.</w:t>
      </w:r>
    </w:p>
    <w:p w:rsidR="006A5D8C" w:rsidRPr="000B1F71" w:rsidRDefault="006A5D8C" w:rsidP="006A5D8C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Tahoma"/>
          <w:color w:val="262626" w:themeColor="text1" w:themeTint="D9"/>
          <w:sz w:val="24"/>
          <w:szCs w:val="24"/>
        </w:rPr>
      </w:pPr>
      <w:r w:rsidRPr="000B1F71">
        <w:rPr>
          <w:rFonts w:ascii="Cambria" w:eastAsia="Times New Roman" w:hAnsi="Cambria" w:cs="Tahoma"/>
          <w:color w:val="262626" w:themeColor="text1" w:themeTint="D9"/>
          <w:sz w:val="24"/>
          <w:szCs w:val="24"/>
        </w:rPr>
        <w:t>Maintained strong social media and brand presence across Twitter, Facebook, and Instagram platforms</w:t>
      </w:r>
    </w:p>
    <w:p w:rsidR="006A5D8C" w:rsidRPr="000B1F71" w:rsidRDefault="006A5D8C" w:rsidP="006A5D8C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Tahoma"/>
          <w:color w:val="262626" w:themeColor="text1" w:themeTint="D9"/>
          <w:sz w:val="24"/>
          <w:szCs w:val="24"/>
        </w:rPr>
      </w:pPr>
      <w:r w:rsidRPr="000B1F71">
        <w:rPr>
          <w:rFonts w:ascii="Cambria" w:eastAsia="Times New Roman" w:hAnsi="Cambria" w:cs="Tahoma"/>
          <w:color w:val="262626" w:themeColor="text1" w:themeTint="D9"/>
          <w:sz w:val="24"/>
          <w:szCs w:val="24"/>
        </w:rPr>
        <w:t>Developed online marketing campaigns, effectively increasing followers by 1,400+ and driving brand awareness</w:t>
      </w:r>
    </w:p>
    <w:p w:rsidR="00482ECB" w:rsidRPr="000B1F71" w:rsidRDefault="006A5D8C" w:rsidP="00F6185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Made report using Google Analytic Tool</w:t>
      </w:r>
    </w:p>
    <w:p w:rsidR="00F61852" w:rsidRPr="000B1F71" w:rsidRDefault="00F61852" w:rsidP="00F61852">
      <w:pPr>
        <w:pStyle w:val="ListBullet"/>
        <w:numPr>
          <w:ilvl w:val="0"/>
          <w:numId w:val="0"/>
        </w:numPr>
        <w:ind w:left="360"/>
        <w:rPr>
          <w:rFonts w:ascii="Cambria" w:hAnsi="Cambria"/>
          <w:color w:val="auto"/>
          <w:szCs w:val="22"/>
        </w:rPr>
      </w:pPr>
    </w:p>
    <w:p w:rsidR="00525E21" w:rsidRPr="000B1F71" w:rsidRDefault="00525E21" w:rsidP="00525E21">
      <w:pPr>
        <w:spacing w:after="0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>November 2019|</w:t>
      </w:r>
      <w:r w:rsidR="00D6352B" w:rsidRPr="000B1F71">
        <w:rPr>
          <w:rFonts w:ascii="Cambria" w:hAnsi="Cambria"/>
          <w:b/>
        </w:rPr>
        <w:t>May 2020</w:t>
      </w:r>
      <w:r w:rsidRPr="000B1F71">
        <w:rPr>
          <w:rFonts w:ascii="Cambria" w:hAnsi="Cambria"/>
          <w:b/>
        </w:rPr>
        <w:t xml:space="preserve">-Client Service come </w:t>
      </w:r>
      <w:r w:rsidR="000D5AB5" w:rsidRPr="000B1F71">
        <w:rPr>
          <w:rFonts w:ascii="Cambria" w:hAnsi="Cambria"/>
          <w:b/>
        </w:rPr>
        <w:t>Social Media</w:t>
      </w:r>
      <w:r w:rsidR="00D6352B" w:rsidRPr="000B1F71">
        <w:rPr>
          <w:rFonts w:ascii="Cambria" w:hAnsi="Cambria"/>
          <w:b/>
        </w:rPr>
        <w:t xml:space="preserve"> </w:t>
      </w:r>
      <w:r w:rsidRPr="000B1F71">
        <w:rPr>
          <w:rFonts w:ascii="Cambria" w:hAnsi="Cambria"/>
          <w:b/>
        </w:rPr>
        <w:t>Executive|Dubai|UAE</w:t>
      </w:r>
    </w:p>
    <w:p w:rsidR="00525E21" w:rsidRPr="000B1F71" w:rsidRDefault="0014228C" w:rsidP="00525E21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Work</w:t>
      </w:r>
      <w:r w:rsidR="00D6352B" w:rsidRPr="000B1F71">
        <w:rPr>
          <w:rFonts w:ascii="Cambria" w:hAnsi="Cambria"/>
          <w:color w:val="auto"/>
          <w:szCs w:val="22"/>
        </w:rPr>
        <w:t>ed</w:t>
      </w:r>
      <w:r w:rsidRPr="000B1F71">
        <w:rPr>
          <w:rFonts w:ascii="Cambria" w:hAnsi="Cambria"/>
          <w:color w:val="auto"/>
          <w:szCs w:val="22"/>
        </w:rPr>
        <w:t xml:space="preserve"> under Tour operator(A J S Touris</w:t>
      </w:r>
      <w:r w:rsidR="000D5AB5" w:rsidRPr="000B1F71">
        <w:rPr>
          <w:rFonts w:ascii="Cambria" w:hAnsi="Cambria"/>
          <w:color w:val="auto"/>
          <w:szCs w:val="22"/>
        </w:rPr>
        <w:t>m</w:t>
      </w:r>
      <w:r w:rsidR="00D14A3B">
        <w:rPr>
          <w:rFonts w:ascii="Cambria" w:hAnsi="Cambria"/>
          <w:color w:val="auto"/>
          <w:szCs w:val="22"/>
        </w:rPr>
        <w:t>)</w:t>
      </w:r>
    </w:p>
    <w:p w:rsidR="0014228C" w:rsidRPr="000B1F71" w:rsidRDefault="0014228C" w:rsidP="00525E21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 xml:space="preserve">Maintaining the Mobile Application, </w:t>
      </w:r>
      <w:r w:rsidR="00D6352B" w:rsidRPr="000B1F71">
        <w:rPr>
          <w:rFonts w:ascii="Cambria" w:hAnsi="Cambria"/>
          <w:color w:val="auto"/>
          <w:szCs w:val="22"/>
        </w:rPr>
        <w:t>W</w:t>
      </w:r>
      <w:r w:rsidRPr="000B1F71">
        <w:rPr>
          <w:rFonts w:ascii="Cambria" w:hAnsi="Cambria"/>
          <w:color w:val="auto"/>
          <w:szCs w:val="22"/>
        </w:rPr>
        <w:t>ebsite and Social Media Pages</w:t>
      </w:r>
    </w:p>
    <w:p w:rsidR="00B239B1" w:rsidRPr="000B1F71" w:rsidRDefault="00B239B1" w:rsidP="00525E21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Client handling and taking quotation</w:t>
      </w:r>
    </w:p>
    <w:p w:rsidR="00D6352B" w:rsidRPr="000B1F71" w:rsidRDefault="0014228C" w:rsidP="00AA2F20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 xml:space="preserve">Facebook and Instagram </w:t>
      </w:r>
      <w:r w:rsidR="00D6352B" w:rsidRPr="000B1F71">
        <w:rPr>
          <w:rFonts w:ascii="Cambria" w:hAnsi="Cambria"/>
          <w:color w:val="auto"/>
          <w:szCs w:val="22"/>
        </w:rPr>
        <w:t>campaigns</w:t>
      </w:r>
    </w:p>
    <w:p w:rsidR="0014228C" w:rsidRPr="000B1F71" w:rsidRDefault="0014228C" w:rsidP="00525E21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Resolving IT related issues</w:t>
      </w:r>
    </w:p>
    <w:p w:rsidR="0014228C" w:rsidRPr="000B1F71" w:rsidRDefault="0014228C" w:rsidP="00525E21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Visa Typing and documenting</w:t>
      </w:r>
    </w:p>
    <w:p w:rsidR="00525E21" w:rsidRPr="000B1F71" w:rsidRDefault="00525E21" w:rsidP="00525E21">
      <w:pPr>
        <w:spacing w:after="0"/>
        <w:rPr>
          <w:rFonts w:ascii="Cambria" w:hAnsi="Cambria"/>
          <w:b/>
        </w:rPr>
      </w:pPr>
    </w:p>
    <w:p w:rsidR="00247EB8" w:rsidRPr="000B1F71" w:rsidRDefault="00525E21" w:rsidP="00247EB8">
      <w:pPr>
        <w:spacing w:after="0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>June 201</w:t>
      </w:r>
      <w:r w:rsidR="0014228C" w:rsidRPr="000B1F71">
        <w:rPr>
          <w:rFonts w:ascii="Cambria" w:hAnsi="Cambria"/>
          <w:b/>
        </w:rPr>
        <w:t>9</w:t>
      </w:r>
      <w:r w:rsidRPr="000B1F71">
        <w:rPr>
          <w:rFonts w:ascii="Cambria" w:hAnsi="Cambria"/>
          <w:b/>
        </w:rPr>
        <w:t>[freelance]</w:t>
      </w:r>
      <w:r w:rsidR="00247EB8" w:rsidRPr="000B1F71">
        <w:rPr>
          <w:rFonts w:ascii="Cambria" w:hAnsi="Cambria"/>
          <w:b/>
        </w:rPr>
        <w:t xml:space="preserve">-Website Administrator </w:t>
      </w:r>
      <w:r w:rsidRPr="000B1F71">
        <w:rPr>
          <w:rFonts w:ascii="Cambria" w:hAnsi="Cambria"/>
          <w:b/>
        </w:rPr>
        <w:t>come Social Media Executive</w:t>
      </w:r>
    </w:p>
    <w:p w:rsidR="00247EB8" w:rsidRPr="000B1F71" w:rsidRDefault="002956E3" w:rsidP="000563A7">
      <w:pPr>
        <w:spacing w:after="0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>Trustworthy.ae|DIC</w:t>
      </w:r>
      <w:r w:rsidR="00247EB8" w:rsidRPr="000B1F71">
        <w:rPr>
          <w:rFonts w:ascii="Cambria" w:hAnsi="Cambria"/>
          <w:b/>
        </w:rPr>
        <w:t>|Dubai |UAE</w:t>
      </w:r>
    </w:p>
    <w:p w:rsidR="000563A7" w:rsidRPr="000B1F71" w:rsidRDefault="000563A7" w:rsidP="000563A7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Maintaining and updating website of TrustWorthy.ae</w:t>
      </w:r>
    </w:p>
    <w:p w:rsidR="000563A7" w:rsidRPr="000B1F71" w:rsidRDefault="000563A7" w:rsidP="000563A7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Adding contents to the website</w:t>
      </w:r>
    </w:p>
    <w:p w:rsidR="000563A7" w:rsidRPr="000B1F71" w:rsidRDefault="000563A7" w:rsidP="000563A7">
      <w:pPr>
        <w:pStyle w:val="ListBullet"/>
        <w:numPr>
          <w:ilvl w:val="0"/>
          <w:numId w:val="0"/>
        </w:numPr>
        <w:ind w:left="360"/>
        <w:rPr>
          <w:rFonts w:ascii="Cambria" w:hAnsi="Cambria"/>
          <w:color w:val="auto"/>
          <w:szCs w:val="22"/>
        </w:rPr>
      </w:pPr>
    </w:p>
    <w:p w:rsidR="000B1F71" w:rsidRDefault="000B1F71" w:rsidP="00247EB8">
      <w:pPr>
        <w:spacing w:after="0" w:line="240" w:lineRule="auto"/>
        <w:rPr>
          <w:rFonts w:ascii="Cambria" w:hAnsi="Cambria"/>
          <w:b/>
        </w:rPr>
      </w:pPr>
    </w:p>
    <w:p w:rsidR="001743C3" w:rsidRPr="000B1F71" w:rsidRDefault="001743C3" w:rsidP="00247EB8">
      <w:pPr>
        <w:spacing w:after="0" w:line="240" w:lineRule="auto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 xml:space="preserve">Oct </w:t>
      </w:r>
      <w:r w:rsidR="00444319" w:rsidRPr="000B1F71">
        <w:rPr>
          <w:rFonts w:ascii="Cambria" w:hAnsi="Cambria"/>
          <w:b/>
        </w:rPr>
        <w:t>2017 |Dec 2018-</w:t>
      </w:r>
      <w:r w:rsidR="000563A7" w:rsidRPr="000B1F71">
        <w:rPr>
          <w:rFonts w:ascii="Cambria" w:hAnsi="Cambria"/>
          <w:b/>
        </w:rPr>
        <w:t xml:space="preserve">Client Service come </w:t>
      </w:r>
      <w:r w:rsidR="00444319" w:rsidRPr="000B1F71">
        <w:rPr>
          <w:rFonts w:ascii="Cambria" w:hAnsi="Cambria"/>
          <w:b/>
        </w:rPr>
        <w:t>Social Media</w:t>
      </w:r>
      <w:r w:rsidRPr="000B1F71">
        <w:rPr>
          <w:rFonts w:ascii="Cambria" w:hAnsi="Cambria"/>
          <w:b/>
        </w:rPr>
        <w:t xml:space="preserve"> Executive</w:t>
      </w:r>
      <w:r w:rsidR="000563A7" w:rsidRPr="000B1F71">
        <w:rPr>
          <w:rFonts w:ascii="Cambria" w:hAnsi="Cambria"/>
          <w:b/>
        </w:rPr>
        <w:t xml:space="preserve"> </w:t>
      </w:r>
    </w:p>
    <w:p w:rsidR="001743C3" w:rsidRPr="000B1F71" w:rsidRDefault="001743C3" w:rsidP="001743C3">
      <w:pPr>
        <w:spacing w:after="0" w:line="240" w:lineRule="auto"/>
        <w:rPr>
          <w:rFonts w:ascii="Cambria" w:hAnsi="Cambria"/>
          <w:b/>
        </w:rPr>
      </w:pPr>
      <w:r w:rsidRPr="000B1F71">
        <w:rPr>
          <w:rFonts w:ascii="Cambria" w:hAnsi="Cambria"/>
          <w:b/>
        </w:rPr>
        <w:t>BBP India Communications Pvt Ltd | Cochin |India</w:t>
      </w:r>
    </w:p>
    <w:p w:rsidR="00D532C2" w:rsidRPr="000B1F71" w:rsidRDefault="00D532C2" w:rsidP="00D532C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Interacting with client and understanding their requirement</w:t>
      </w:r>
    </w:p>
    <w:p w:rsidR="0070742D" w:rsidRPr="000B1F71" w:rsidRDefault="00537F43" w:rsidP="00444319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lastRenderedPageBreak/>
        <w:t xml:space="preserve">Conducted Social Media Campaign for </w:t>
      </w:r>
      <w:r w:rsidR="00B21BF0" w:rsidRPr="000B1F71">
        <w:rPr>
          <w:rFonts w:ascii="Cambria" w:hAnsi="Cambria"/>
          <w:color w:val="auto"/>
          <w:szCs w:val="22"/>
        </w:rPr>
        <w:t xml:space="preserve">various </w:t>
      </w:r>
      <w:r w:rsidRPr="000B1F71">
        <w:rPr>
          <w:rFonts w:ascii="Cambria" w:hAnsi="Cambria"/>
          <w:color w:val="auto"/>
          <w:szCs w:val="22"/>
        </w:rPr>
        <w:t>clients</w:t>
      </w:r>
    </w:p>
    <w:p w:rsidR="005E5583" w:rsidRPr="000B1F71" w:rsidRDefault="005E5583" w:rsidP="00D532C2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Keyword</w:t>
      </w:r>
      <w:r w:rsidR="0070742D" w:rsidRPr="000B1F71">
        <w:rPr>
          <w:rFonts w:ascii="Cambria" w:hAnsi="Cambria"/>
          <w:color w:val="auto"/>
          <w:szCs w:val="22"/>
        </w:rPr>
        <w:t xml:space="preserve"> Research </w:t>
      </w:r>
      <w:r w:rsidRPr="000B1F71">
        <w:rPr>
          <w:rFonts w:ascii="Cambria" w:hAnsi="Cambria"/>
          <w:color w:val="auto"/>
          <w:szCs w:val="22"/>
        </w:rPr>
        <w:t>and Analysis</w:t>
      </w:r>
    </w:p>
    <w:p w:rsidR="002A5570" w:rsidRPr="000B1F71" w:rsidRDefault="002A5570" w:rsidP="002A5570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Content development for PPC advertisement and Social media pages of clients</w:t>
      </w:r>
    </w:p>
    <w:p w:rsidR="0070742D" w:rsidRPr="000B1F71" w:rsidRDefault="002A5570" w:rsidP="002A55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/>
          <w:color w:val="333333"/>
          <w:szCs w:val="22"/>
          <w:lang w:eastAsia="en-US"/>
        </w:rPr>
      </w:pPr>
      <w:r w:rsidRPr="000B1F71">
        <w:rPr>
          <w:rFonts w:ascii="Cambria" w:eastAsia="Times New Roman" w:hAnsi="Cambria"/>
          <w:color w:val="333333"/>
          <w:szCs w:val="22"/>
          <w:lang w:eastAsia="en-US"/>
        </w:rPr>
        <w:t>Analyzing business performance with the help of digital tools and reports</w:t>
      </w:r>
    </w:p>
    <w:p w:rsidR="00B21BF0" w:rsidRPr="000B1F71" w:rsidRDefault="00B21BF0" w:rsidP="001743C3">
      <w:pPr>
        <w:pStyle w:val="ListBullet"/>
        <w:numPr>
          <w:ilvl w:val="0"/>
          <w:numId w:val="34"/>
        </w:numPr>
        <w:rPr>
          <w:rFonts w:ascii="Cambria" w:hAnsi="Cambria"/>
          <w:color w:val="auto"/>
          <w:szCs w:val="22"/>
        </w:rPr>
      </w:pPr>
      <w:r w:rsidRPr="000B1F71">
        <w:rPr>
          <w:rFonts w:ascii="Cambria" w:hAnsi="Cambria"/>
          <w:color w:val="auto"/>
          <w:szCs w:val="22"/>
        </w:rPr>
        <w:t>Responsible fo</w:t>
      </w:r>
      <w:r w:rsidR="003002B0" w:rsidRPr="000B1F71">
        <w:rPr>
          <w:rFonts w:ascii="Cambria" w:hAnsi="Cambria"/>
          <w:color w:val="auto"/>
          <w:szCs w:val="22"/>
        </w:rPr>
        <w:t>r maintaining  client’s Facebook,  Instagram, Linked</w:t>
      </w:r>
      <w:r w:rsidR="003C268F" w:rsidRPr="000B1F71">
        <w:rPr>
          <w:rFonts w:ascii="Cambria" w:hAnsi="Cambria"/>
          <w:color w:val="auto"/>
          <w:szCs w:val="22"/>
        </w:rPr>
        <w:t>l</w:t>
      </w:r>
      <w:r w:rsidR="00D532C2" w:rsidRPr="000B1F71">
        <w:rPr>
          <w:rFonts w:ascii="Cambria" w:hAnsi="Cambria"/>
          <w:color w:val="auto"/>
          <w:szCs w:val="22"/>
        </w:rPr>
        <w:t xml:space="preserve">n, YouTube </w:t>
      </w:r>
      <w:r w:rsidR="003002B0" w:rsidRPr="000B1F71">
        <w:rPr>
          <w:rFonts w:ascii="Cambria" w:hAnsi="Cambria"/>
          <w:color w:val="auto"/>
          <w:szCs w:val="22"/>
        </w:rPr>
        <w:t xml:space="preserve">pages. </w:t>
      </w:r>
    </w:p>
    <w:p w:rsidR="00B21BF0" w:rsidRPr="000B1F71" w:rsidRDefault="00B21BF0" w:rsidP="00C164EA">
      <w:pPr>
        <w:pStyle w:val="ListBullet"/>
        <w:numPr>
          <w:ilvl w:val="0"/>
          <w:numId w:val="0"/>
        </w:numPr>
        <w:rPr>
          <w:rFonts w:ascii="Cambria" w:hAnsi="Cambria"/>
          <w:b/>
        </w:rPr>
      </w:pPr>
    </w:p>
    <w:p w:rsidR="00C164EA" w:rsidRPr="000B1F71" w:rsidRDefault="001743C3" w:rsidP="00C164EA">
      <w:pPr>
        <w:pStyle w:val="ListBullet"/>
        <w:numPr>
          <w:ilvl w:val="0"/>
          <w:numId w:val="0"/>
        </w:numPr>
        <w:rPr>
          <w:rFonts w:ascii="Cambria" w:hAnsi="Cambria"/>
          <w:b/>
          <w:szCs w:val="22"/>
        </w:rPr>
      </w:pPr>
      <w:r w:rsidRPr="000B1F71">
        <w:rPr>
          <w:rFonts w:ascii="Cambria" w:hAnsi="Cambria"/>
          <w:b/>
          <w:szCs w:val="22"/>
        </w:rPr>
        <w:t>Jan 201</w:t>
      </w:r>
      <w:r w:rsidR="00417E06" w:rsidRPr="000B1F71">
        <w:rPr>
          <w:rFonts w:ascii="Cambria" w:hAnsi="Cambria"/>
          <w:b/>
          <w:szCs w:val="22"/>
        </w:rPr>
        <w:t>4 | Jun 2014</w:t>
      </w:r>
      <w:r w:rsidR="00C164EA" w:rsidRPr="000B1F71">
        <w:rPr>
          <w:rFonts w:ascii="Cambria" w:hAnsi="Cambria"/>
          <w:b/>
          <w:szCs w:val="22"/>
        </w:rPr>
        <w:t xml:space="preserve"> – Web Developer</w:t>
      </w:r>
    </w:p>
    <w:p w:rsidR="00C164EA" w:rsidRPr="000B1F71" w:rsidRDefault="00C164EA" w:rsidP="00C164EA">
      <w:pPr>
        <w:pStyle w:val="ListBullet"/>
        <w:numPr>
          <w:ilvl w:val="0"/>
          <w:numId w:val="0"/>
        </w:numPr>
        <w:rPr>
          <w:rFonts w:ascii="Cambria" w:hAnsi="Cambria"/>
          <w:b/>
          <w:szCs w:val="22"/>
        </w:rPr>
      </w:pPr>
      <w:r w:rsidRPr="000B1F71">
        <w:rPr>
          <w:rFonts w:ascii="Cambria" w:hAnsi="Cambria"/>
          <w:b/>
          <w:szCs w:val="22"/>
        </w:rPr>
        <w:t>ARA Technologies | Cochin</w:t>
      </w:r>
    </w:p>
    <w:p w:rsidR="00C164EA" w:rsidRPr="000B1F71" w:rsidRDefault="00C164EA" w:rsidP="00D532C2">
      <w:pPr>
        <w:pStyle w:val="ListBullet"/>
        <w:numPr>
          <w:ilvl w:val="0"/>
          <w:numId w:val="34"/>
        </w:numPr>
        <w:rPr>
          <w:rFonts w:ascii="Cambria" w:hAnsi="Cambria"/>
          <w:b/>
          <w:color w:val="629DD1" w:themeColor="accent1"/>
          <w:szCs w:val="22"/>
        </w:rPr>
      </w:pPr>
      <w:r w:rsidRPr="000B1F71">
        <w:rPr>
          <w:rFonts w:ascii="Cambria" w:hAnsi="Cambria"/>
        </w:rPr>
        <w:t xml:space="preserve">Creating Database object, </w:t>
      </w:r>
      <w:r w:rsidRPr="000B1F71">
        <w:rPr>
          <w:rFonts w:ascii="Cambria" w:hAnsi="Cambria"/>
          <w:color w:val="000000"/>
          <w:szCs w:val="24"/>
          <w:shd w:val="clear" w:color="auto" w:fill="FFFFFF"/>
        </w:rPr>
        <w:t>Coding (ASP.NET 3.5/C# 3.0).</w:t>
      </w:r>
    </w:p>
    <w:p w:rsidR="00C164EA" w:rsidRPr="000B1F71" w:rsidRDefault="00C164EA" w:rsidP="00C164EA">
      <w:pPr>
        <w:pStyle w:val="ListBullet"/>
        <w:numPr>
          <w:ilvl w:val="0"/>
          <w:numId w:val="34"/>
        </w:numPr>
        <w:rPr>
          <w:rFonts w:ascii="Cambria" w:hAnsi="Cambria"/>
          <w:b/>
          <w:color w:val="629DD1" w:themeColor="accent1"/>
          <w:szCs w:val="22"/>
        </w:rPr>
      </w:pPr>
      <w:r w:rsidRPr="000B1F71">
        <w:rPr>
          <w:rFonts w:ascii="Cambria" w:hAnsi="Cambria"/>
          <w:szCs w:val="22"/>
        </w:rPr>
        <w:t>Responsible  for testing various modules of the project.</w:t>
      </w:r>
    </w:p>
    <w:p w:rsidR="00D532C2" w:rsidRPr="000B1F71" w:rsidRDefault="00D532C2">
      <w:pPr>
        <w:pStyle w:val="Subsection"/>
        <w:rPr>
          <w:rFonts w:ascii="Cambria" w:hAnsi="Cambria"/>
          <w:b w:val="0"/>
          <w:color w:val="000000" w:themeColor="text1"/>
          <w:spacing w:val="0"/>
          <w:sz w:val="22"/>
          <w:szCs w:val="20"/>
        </w:rPr>
      </w:pPr>
    </w:p>
    <w:p w:rsidR="00276DFD" w:rsidRPr="000B1F71" w:rsidRDefault="00EF15F7">
      <w:pPr>
        <w:pStyle w:val="Subsection"/>
        <w:rPr>
          <w:rFonts w:ascii="Cambria" w:hAnsi="Cambria"/>
          <w:color w:val="000000" w:themeColor="text1"/>
          <w:sz w:val="22"/>
        </w:rPr>
      </w:pPr>
      <w:r w:rsidRPr="000B1F71">
        <w:rPr>
          <w:rFonts w:ascii="Cambria" w:hAnsi="Cambria"/>
          <w:color w:val="000000" w:themeColor="text1"/>
          <w:sz w:val="22"/>
        </w:rPr>
        <w:t>December 2012</w:t>
      </w:r>
      <w:r w:rsidR="00FF69AA" w:rsidRPr="000B1F71">
        <w:rPr>
          <w:rFonts w:ascii="Cambria" w:hAnsi="Cambria"/>
          <w:color w:val="000000" w:themeColor="text1"/>
          <w:sz w:val="22"/>
        </w:rPr>
        <w:t xml:space="preserve"> | </w:t>
      </w:r>
      <w:r w:rsidR="00D050AE" w:rsidRPr="000B1F71">
        <w:rPr>
          <w:rFonts w:ascii="Cambria" w:hAnsi="Cambria"/>
          <w:color w:val="000000" w:themeColor="text1"/>
          <w:sz w:val="22"/>
        </w:rPr>
        <w:t>January</w:t>
      </w:r>
      <w:r w:rsidRPr="000B1F71">
        <w:rPr>
          <w:rFonts w:ascii="Cambria" w:hAnsi="Cambria"/>
          <w:color w:val="000000" w:themeColor="text1"/>
          <w:sz w:val="22"/>
        </w:rPr>
        <w:t xml:space="preserve"> 201</w:t>
      </w:r>
      <w:r w:rsidR="003E086D" w:rsidRPr="000B1F71">
        <w:rPr>
          <w:rFonts w:ascii="Cambria" w:hAnsi="Cambria"/>
          <w:color w:val="000000" w:themeColor="text1"/>
          <w:sz w:val="22"/>
        </w:rPr>
        <w:t xml:space="preserve">4 - </w:t>
      </w:r>
      <w:r w:rsidRPr="000B1F71">
        <w:rPr>
          <w:rFonts w:ascii="Cambria" w:hAnsi="Cambria"/>
          <w:color w:val="000000" w:themeColor="text1"/>
          <w:sz w:val="22"/>
        </w:rPr>
        <w:t>Technical Consultant</w:t>
      </w:r>
    </w:p>
    <w:p w:rsidR="00276DFD" w:rsidRPr="000B1F71" w:rsidRDefault="00EF15F7">
      <w:pPr>
        <w:rPr>
          <w:rFonts w:ascii="Cambria" w:hAnsi="Cambria"/>
          <w:szCs w:val="22"/>
        </w:rPr>
      </w:pPr>
      <w:r w:rsidRPr="000B1F71">
        <w:rPr>
          <w:rFonts w:ascii="Cambria" w:hAnsi="Cambria"/>
          <w:b/>
          <w:szCs w:val="22"/>
        </w:rPr>
        <w:t>Sutherland Global Services</w:t>
      </w:r>
      <w:r w:rsidRPr="000B1F71">
        <w:rPr>
          <w:rFonts w:ascii="Cambria" w:hAnsi="Cambria"/>
          <w:szCs w:val="22"/>
        </w:rPr>
        <w:t xml:space="preserve">  </w:t>
      </w:r>
      <w:r w:rsidR="00FF69AA" w:rsidRPr="000B1F71">
        <w:rPr>
          <w:rFonts w:ascii="Cambria" w:hAnsi="Cambria"/>
          <w:szCs w:val="22"/>
        </w:rPr>
        <w:t xml:space="preserve"> | </w:t>
      </w:r>
      <w:r w:rsidRPr="000B1F71">
        <w:rPr>
          <w:rFonts w:ascii="Cambria" w:hAnsi="Cambria"/>
          <w:b/>
          <w:szCs w:val="22"/>
        </w:rPr>
        <w:t>Cochin</w:t>
      </w:r>
    </w:p>
    <w:p w:rsidR="00EF15F7" w:rsidRPr="000B1F71" w:rsidRDefault="00EF15F7" w:rsidP="00EF15F7">
      <w:pPr>
        <w:pStyle w:val="ListBullet"/>
        <w:numPr>
          <w:ilvl w:val="0"/>
          <w:numId w:val="1"/>
        </w:numPr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>Identify, troubleshoot, and analyze computer related issues. Determine appropriate course of action, and conduct repairs, modifications as needed.</w:t>
      </w:r>
    </w:p>
    <w:p w:rsidR="00EF15F7" w:rsidRPr="000B1F71" w:rsidRDefault="00EF15F7" w:rsidP="00EF15F7">
      <w:pPr>
        <w:pStyle w:val="ListBullet"/>
        <w:numPr>
          <w:ilvl w:val="0"/>
          <w:numId w:val="1"/>
        </w:numPr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>Install and configure software application.</w:t>
      </w:r>
    </w:p>
    <w:p w:rsidR="00276DFD" w:rsidRPr="000B1F71" w:rsidRDefault="00EF15F7" w:rsidP="00EF15F7">
      <w:pPr>
        <w:pStyle w:val="ListBullet"/>
        <w:numPr>
          <w:ilvl w:val="0"/>
          <w:numId w:val="1"/>
        </w:numPr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>Interacts with international customers to provide them with information to address inquiries regarding products and services.</w:t>
      </w:r>
    </w:p>
    <w:p w:rsidR="00F248FF" w:rsidRPr="000B1F71" w:rsidRDefault="00F248FF" w:rsidP="00F248FF">
      <w:pPr>
        <w:pStyle w:val="Section"/>
        <w:rPr>
          <w:rFonts w:ascii="Cambria" w:hAnsi="Cambria"/>
          <w:color w:val="000000" w:themeColor="text1"/>
          <w:sz w:val="22"/>
          <w:szCs w:val="22"/>
        </w:rPr>
      </w:pPr>
      <w:r w:rsidRPr="000B1F71">
        <w:rPr>
          <w:rFonts w:ascii="Cambria" w:hAnsi="Cambria"/>
          <w:color w:val="000000" w:themeColor="text1"/>
          <w:sz w:val="22"/>
          <w:szCs w:val="22"/>
        </w:rPr>
        <w:t>Highest Degree of Education</w:t>
      </w:r>
    </w:p>
    <w:p w:rsidR="00F248FF" w:rsidRPr="000B1F71" w:rsidRDefault="00F248FF" w:rsidP="00F248FF">
      <w:pPr>
        <w:pStyle w:val="Subsection"/>
        <w:rPr>
          <w:rFonts w:ascii="Cambria" w:hAnsi="Cambria"/>
          <w:color w:val="000000" w:themeColor="text1"/>
          <w:sz w:val="22"/>
        </w:rPr>
      </w:pPr>
      <w:r w:rsidRPr="000B1F71">
        <w:rPr>
          <w:rFonts w:ascii="Cambria" w:hAnsi="Cambria"/>
          <w:color w:val="000000" w:themeColor="text1"/>
          <w:sz w:val="22"/>
        </w:rPr>
        <w:t>Bachelor’s Degree | BE Computer Science Engineering</w:t>
      </w:r>
    </w:p>
    <w:p w:rsidR="00F248FF" w:rsidRPr="000B1F71" w:rsidRDefault="00F248FF" w:rsidP="00F248FF">
      <w:pPr>
        <w:pStyle w:val="ListBullet"/>
        <w:numPr>
          <w:ilvl w:val="0"/>
          <w:numId w:val="1"/>
        </w:numPr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>The Oxford College Of Engineering,Bang</w:t>
      </w:r>
      <w:r w:rsidR="00D14A3B">
        <w:rPr>
          <w:rFonts w:ascii="Cambria" w:hAnsi="Cambria"/>
          <w:szCs w:val="22"/>
        </w:rPr>
        <w:t>lore (</w:t>
      </w:r>
      <w:r w:rsidRPr="000B1F71">
        <w:rPr>
          <w:rFonts w:ascii="Cambria" w:hAnsi="Cambria"/>
          <w:szCs w:val="22"/>
        </w:rPr>
        <w:t xml:space="preserve"> University)2008-2012</w:t>
      </w:r>
    </w:p>
    <w:p w:rsidR="00276DFD" w:rsidRPr="000B1F71" w:rsidRDefault="00F01AC2">
      <w:pPr>
        <w:pStyle w:val="Section"/>
        <w:rPr>
          <w:rFonts w:ascii="Cambria" w:hAnsi="Cambria"/>
          <w:color w:val="000000" w:themeColor="text1"/>
          <w:sz w:val="22"/>
          <w:szCs w:val="22"/>
        </w:rPr>
      </w:pPr>
      <w:r w:rsidRPr="000B1F71">
        <w:rPr>
          <w:rFonts w:ascii="Cambria" w:hAnsi="Cambria"/>
          <w:color w:val="000000" w:themeColor="text1"/>
          <w:sz w:val="22"/>
          <w:szCs w:val="22"/>
        </w:rPr>
        <w:t>Skills</w:t>
      </w:r>
    </w:p>
    <w:p w:rsidR="008D33F7" w:rsidRPr="000B1F71" w:rsidRDefault="00080056" w:rsidP="00080056">
      <w:pPr>
        <w:pStyle w:val="ListBullet"/>
        <w:rPr>
          <w:rFonts w:ascii="Cambria" w:hAnsi="Cambria"/>
          <w:lang w:eastAsia="en-US"/>
        </w:rPr>
      </w:pPr>
      <w:r w:rsidRPr="000B1F71">
        <w:rPr>
          <w:rFonts w:ascii="Cambria" w:hAnsi="Cambria"/>
          <w:lang w:eastAsia="en-US"/>
        </w:rPr>
        <w:t>Adaptable to work in highly stressed environment and strict deadlines</w:t>
      </w:r>
    </w:p>
    <w:p w:rsidR="008D33F7" w:rsidRPr="000B1F71" w:rsidRDefault="008D33F7" w:rsidP="008D33F7">
      <w:pPr>
        <w:pStyle w:val="ListBullet"/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 xml:space="preserve">Ability to deal with people diplomatically </w:t>
      </w:r>
    </w:p>
    <w:p w:rsidR="008D33F7" w:rsidRPr="000B1F71" w:rsidRDefault="005D0A83" w:rsidP="008D33F7">
      <w:pPr>
        <w:pStyle w:val="ListBulle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Strong communication</w:t>
      </w:r>
      <w:bookmarkStart w:id="0" w:name="_GoBack"/>
      <w:bookmarkEnd w:id="0"/>
      <w:r>
        <w:rPr>
          <w:rFonts w:ascii="Cambria" w:hAnsi="Cambria"/>
          <w:szCs w:val="22"/>
        </w:rPr>
        <w:t xml:space="preserve"> </w:t>
      </w:r>
    </w:p>
    <w:p w:rsidR="00276DFD" w:rsidRPr="000B1F71" w:rsidRDefault="005D0A83" w:rsidP="008D33F7">
      <w:pPr>
        <w:pStyle w:val="ListBulle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Multitasking</w:t>
      </w:r>
    </w:p>
    <w:p w:rsidR="008D33F7" w:rsidRDefault="008D33F7" w:rsidP="00327273">
      <w:pPr>
        <w:pStyle w:val="ListBullet"/>
        <w:rPr>
          <w:rFonts w:ascii="Cambria" w:hAnsi="Cambria"/>
          <w:szCs w:val="22"/>
        </w:rPr>
      </w:pPr>
      <w:r w:rsidRPr="000B1F71">
        <w:rPr>
          <w:rFonts w:ascii="Cambria" w:hAnsi="Cambria"/>
          <w:szCs w:val="22"/>
        </w:rPr>
        <w:t xml:space="preserve">Outstanding Customer Relation skills </w:t>
      </w:r>
    </w:p>
    <w:p w:rsidR="005D0A83" w:rsidRDefault="005D0A83" w:rsidP="00327273">
      <w:pPr>
        <w:pStyle w:val="ListBulle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Email management</w:t>
      </w:r>
    </w:p>
    <w:p w:rsidR="008009D1" w:rsidRPr="000B1F71" w:rsidRDefault="008009D1" w:rsidP="00327273">
      <w:pPr>
        <w:pStyle w:val="ListBulle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Excellence</w:t>
      </w:r>
      <w:r w:rsidR="005D0A83">
        <w:rPr>
          <w:rFonts w:ascii="Cambria" w:hAnsi="Cambria"/>
          <w:szCs w:val="22"/>
        </w:rPr>
        <w:t xml:space="preserve"> in Microsoft office</w:t>
      </w:r>
    </w:p>
    <w:p w:rsidR="000B1F71" w:rsidRDefault="000B1F71" w:rsidP="00541ECF">
      <w:pPr>
        <w:pStyle w:val="ListBullet"/>
        <w:numPr>
          <w:ilvl w:val="0"/>
          <w:numId w:val="0"/>
        </w:numPr>
        <w:rPr>
          <w:rFonts w:ascii="Cambria" w:hAnsi="Cambria"/>
          <w:b/>
          <w:szCs w:val="22"/>
        </w:rPr>
      </w:pPr>
    </w:p>
    <w:p w:rsidR="00080056" w:rsidRPr="000B1F71" w:rsidRDefault="00541ECF" w:rsidP="00541ECF">
      <w:pPr>
        <w:pStyle w:val="ListBullet"/>
        <w:numPr>
          <w:ilvl w:val="0"/>
          <w:numId w:val="0"/>
        </w:numPr>
        <w:rPr>
          <w:rFonts w:ascii="Cambria" w:hAnsi="Cambria"/>
          <w:b/>
          <w:szCs w:val="22"/>
        </w:rPr>
      </w:pPr>
      <w:r w:rsidRPr="000B1F71">
        <w:rPr>
          <w:rFonts w:ascii="Cambria" w:hAnsi="Cambria"/>
          <w:b/>
          <w:szCs w:val="22"/>
        </w:rPr>
        <w:t>Personal Information</w:t>
      </w:r>
    </w:p>
    <w:tbl>
      <w:tblPr>
        <w:tblW w:w="7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5"/>
        <w:gridCol w:w="4211"/>
      </w:tblGrid>
      <w:tr w:rsidR="002C4150" w:rsidRPr="000B1F71" w:rsidTr="001743C3">
        <w:trPr>
          <w:trHeight w:val="338"/>
        </w:trPr>
        <w:tc>
          <w:tcPr>
            <w:tcW w:w="32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1743C3">
            <w:pPr>
              <w:pStyle w:val="ListBullet"/>
              <w:rPr>
                <w:rFonts w:ascii="Cambria" w:hAnsi="Cambria"/>
                <w:szCs w:val="22"/>
              </w:rPr>
            </w:pPr>
            <w:r w:rsidRPr="000B1F71">
              <w:rPr>
                <w:rFonts w:ascii="Cambria" w:hAnsi="Cambria"/>
                <w:szCs w:val="22"/>
              </w:rPr>
              <w:t>Date of Birth</w:t>
            </w:r>
          </w:p>
        </w:tc>
        <w:tc>
          <w:tcPr>
            <w:tcW w:w="42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2C4150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mbria" w:hAnsi="Cambria"/>
                <w:szCs w:val="22"/>
              </w:rPr>
            </w:pPr>
            <w:r w:rsidRPr="000B1F71">
              <w:rPr>
                <w:rFonts w:ascii="Cambria" w:hAnsi="Cambria"/>
                <w:szCs w:val="22"/>
              </w:rPr>
              <w:t>: 16/08/1989</w:t>
            </w:r>
          </w:p>
        </w:tc>
      </w:tr>
      <w:tr w:rsidR="002C4150" w:rsidRPr="000B1F71" w:rsidTr="001743C3">
        <w:trPr>
          <w:trHeight w:val="360"/>
        </w:trPr>
        <w:tc>
          <w:tcPr>
            <w:tcW w:w="32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1743C3">
            <w:pPr>
              <w:pStyle w:val="ListBullet"/>
              <w:rPr>
                <w:rFonts w:ascii="Cambria" w:hAnsi="Cambria"/>
                <w:szCs w:val="22"/>
              </w:rPr>
            </w:pPr>
            <w:r w:rsidRPr="000B1F71">
              <w:rPr>
                <w:rFonts w:ascii="Cambria" w:hAnsi="Cambria"/>
                <w:szCs w:val="22"/>
              </w:rPr>
              <w:t>Nationality</w:t>
            </w:r>
          </w:p>
        </w:tc>
        <w:tc>
          <w:tcPr>
            <w:tcW w:w="42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2C4150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mbria" w:hAnsi="Cambria"/>
                <w:szCs w:val="22"/>
              </w:rPr>
            </w:pPr>
            <w:r w:rsidRPr="000B1F71">
              <w:rPr>
                <w:rFonts w:ascii="Cambria" w:hAnsi="Cambria"/>
                <w:szCs w:val="22"/>
              </w:rPr>
              <w:t>: Indian</w:t>
            </w:r>
          </w:p>
        </w:tc>
      </w:tr>
      <w:tr w:rsidR="000B1F71" w:rsidRPr="000B1F71" w:rsidTr="001743C3">
        <w:trPr>
          <w:trHeight w:val="360"/>
        </w:trPr>
        <w:tc>
          <w:tcPr>
            <w:tcW w:w="32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F71" w:rsidRPr="000B1F71" w:rsidRDefault="000B1F71" w:rsidP="001743C3">
            <w:pPr>
              <w:pStyle w:val="ListBulle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Visa Status</w:t>
            </w:r>
          </w:p>
        </w:tc>
        <w:tc>
          <w:tcPr>
            <w:tcW w:w="42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F71" w:rsidRPr="000B1F71" w:rsidRDefault="000B1F71" w:rsidP="002C4150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:Resident Visa</w:t>
            </w:r>
          </w:p>
        </w:tc>
      </w:tr>
      <w:tr w:rsidR="002C4150" w:rsidRPr="000B1F71" w:rsidTr="001743C3">
        <w:trPr>
          <w:trHeight w:val="336"/>
        </w:trPr>
        <w:tc>
          <w:tcPr>
            <w:tcW w:w="32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AA2F20">
            <w:pPr>
              <w:pStyle w:val="ListBullet"/>
              <w:numPr>
                <w:ilvl w:val="0"/>
                <w:numId w:val="0"/>
              </w:numPr>
              <w:rPr>
                <w:rFonts w:ascii="Cambria" w:hAnsi="Cambria"/>
                <w:szCs w:val="22"/>
              </w:rPr>
            </w:pPr>
          </w:p>
        </w:tc>
        <w:tc>
          <w:tcPr>
            <w:tcW w:w="42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4150" w:rsidRPr="000B1F71" w:rsidRDefault="002C4150" w:rsidP="00AA2F20">
            <w:pPr>
              <w:pStyle w:val="ListBullet"/>
              <w:numPr>
                <w:ilvl w:val="0"/>
                <w:numId w:val="0"/>
              </w:numPr>
              <w:rPr>
                <w:rFonts w:ascii="Cambria" w:hAnsi="Cambria"/>
                <w:szCs w:val="22"/>
              </w:rPr>
            </w:pPr>
          </w:p>
        </w:tc>
      </w:tr>
    </w:tbl>
    <w:p w:rsidR="005D0A83" w:rsidRDefault="005D0A83" w:rsidP="002C4150">
      <w:pPr>
        <w:pStyle w:val="ListBullet"/>
        <w:numPr>
          <w:ilvl w:val="0"/>
          <w:numId w:val="0"/>
        </w:numPr>
        <w:rPr>
          <w:rFonts w:ascii="Cambria" w:hAnsi="Cambria"/>
          <w:b/>
          <w:szCs w:val="22"/>
        </w:rPr>
      </w:pPr>
    </w:p>
    <w:p w:rsidR="00D14A3B" w:rsidRDefault="00D14A3B" w:rsidP="00C70E97">
      <w:pPr>
        <w:pStyle w:val="ListBullet"/>
        <w:numPr>
          <w:ilvl w:val="0"/>
          <w:numId w:val="0"/>
        </w:numPr>
        <w:ind w:left="360" w:hanging="360"/>
        <w:jc w:val="both"/>
        <w:rPr>
          <w:rFonts w:ascii="Cambria" w:hAnsi="Cambria"/>
          <w:szCs w:val="22"/>
        </w:rPr>
      </w:pPr>
    </w:p>
    <w:p w:rsidR="00D14A3B" w:rsidRDefault="00D14A3B" w:rsidP="00C70E97">
      <w:pPr>
        <w:pStyle w:val="ListBullet"/>
        <w:numPr>
          <w:ilvl w:val="0"/>
          <w:numId w:val="0"/>
        </w:numPr>
        <w:ind w:left="360" w:hanging="360"/>
        <w:jc w:val="both"/>
        <w:rPr>
          <w:rFonts w:ascii="Cambria" w:hAnsi="Cambria"/>
          <w:szCs w:val="22"/>
        </w:rPr>
      </w:pPr>
    </w:p>
    <w:p w:rsidR="0030388C" w:rsidRDefault="0030388C" w:rsidP="00C70E97">
      <w:pPr>
        <w:pStyle w:val="ListBullet"/>
        <w:numPr>
          <w:ilvl w:val="0"/>
          <w:numId w:val="0"/>
        </w:numPr>
        <w:ind w:left="360" w:hanging="360"/>
        <w:jc w:val="both"/>
        <w:rPr>
          <w:rFonts w:ascii="Cambria" w:hAnsi="Cambria"/>
          <w:szCs w:val="22"/>
        </w:rPr>
      </w:pP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lastRenderedPageBreak/>
        <w:t xml:space="preserve">E-Mail:        </w:t>
      </w:r>
      <w:hyperlink r:id="rId12" w:history="1">
        <w:r w:rsidRPr="00F82616">
          <w:rPr>
            <w:rStyle w:val="Hyperlink"/>
            <w:rFonts w:ascii="Cambria" w:hAnsi="Cambria"/>
            <w:szCs w:val="22"/>
          </w:rPr>
          <w:t>shamna.399941@2freemail.com</w:t>
        </w:r>
      </w:hyperlink>
      <w:r w:rsidRPr="00D14A3B">
        <w:rPr>
          <w:rFonts w:ascii="Cambria" w:hAnsi="Cambria"/>
          <w:szCs w:val="22"/>
        </w:rPr>
        <w:t xml:space="preserve"> 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 xml:space="preserve">WhatsApp:  +971504973598 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>Reference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 xml:space="preserve">Mr. Anup P Bhatia, HR Consultant, Gulfjobseeker.com </w:t>
      </w:r>
      <w:hyperlink r:id="rId13" w:history="1">
        <w:r w:rsidRPr="00D14A3B">
          <w:rPr>
            <w:rStyle w:val="Hyperlink"/>
            <w:rFonts w:ascii="Cambria" w:hAnsi="Cambria"/>
            <w:szCs w:val="22"/>
          </w:rPr>
          <w:t>Feedback@gulfjobseeker.com</w:t>
        </w:r>
      </w:hyperlink>
      <w:r w:rsidRPr="00D14A3B">
        <w:rPr>
          <w:rFonts w:ascii="Cambria" w:hAnsi="Cambria"/>
          <w:szCs w:val="22"/>
        </w:rPr>
        <w:t xml:space="preserve"> 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>View Video CV of candidates available on  YouTube Channel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hyperlink r:id="rId14" w:history="1">
        <w:r w:rsidRPr="00D14A3B">
          <w:rPr>
            <w:rStyle w:val="Hyperlink"/>
            <w:rFonts w:ascii="Cambria" w:hAnsi="Cambria"/>
            <w:szCs w:val="22"/>
          </w:rPr>
          <w:t>https://www.youtube.com/channel/UCdsv_v9Czkx2Dc8bW4Bt4wA/</w:t>
        </w:r>
      </w:hyperlink>
      <w:r w:rsidRPr="00D14A3B">
        <w:rPr>
          <w:rFonts w:ascii="Cambria" w:hAnsi="Cambria"/>
          <w:szCs w:val="22"/>
        </w:rPr>
        <w:t xml:space="preserve">  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>Chat with us Live on Zoom</w:t>
      </w: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hyperlink r:id="rId15" w:history="1">
        <w:r w:rsidRPr="00D14A3B">
          <w:rPr>
            <w:rStyle w:val="Hyperlink"/>
            <w:rFonts w:ascii="Cambria" w:hAnsi="Cambria"/>
            <w:szCs w:val="22"/>
          </w:rPr>
          <w:t>https://zoom.us/j/4532401292?pwd=SUlYVEdSeEpGaWN6ZndUaGEzK0FjUT09</w:t>
        </w:r>
      </w:hyperlink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</w:p>
    <w:p w:rsidR="00D14A3B" w:rsidRPr="00D14A3B" w:rsidRDefault="00D14A3B" w:rsidP="00D14A3B">
      <w:pPr>
        <w:pStyle w:val="ListBullet"/>
        <w:ind w:left="0"/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>Click to view and download CVs of Recommended Candidates available in UAE</w:t>
      </w:r>
    </w:p>
    <w:p w:rsidR="00D14A3B" w:rsidRDefault="00D14A3B" w:rsidP="00D14A3B">
      <w:pPr>
        <w:pStyle w:val="ListBullet"/>
        <w:numPr>
          <w:ilvl w:val="0"/>
          <w:numId w:val="0"/>
        </w:numPr>
        <w:rPr>
          <w:rFonts w:ascii="Cambria" w:hAnsi="Cambria"/>
          <w:szCs w:val="22"/>
        </w:rPr>
      </w:pPr>
      <w:r w:rsidRPr="00D14A3B">
        <w:rPr>
          <w:rFonts w:ascii="Cambria" w:hAnsi="Cambria"/>
          <w:szCs w:val="22"/>
        </w:rPr>
        <w:t xml:space="preserve">  </w:t>
      </w:r>
      <w:hyperlink r:id="rId16" w:history="1">
        <w:r w:rsidRPr="00D14A3B">
          <w:rPr>
            <w:rStyle w:val="Hyperlink"/>
            <w:rFonts w:ascii="Cambria" w:hAnsi="Cambria"/>
            <w:szCs w:val="22"/>
          </w:rPr>
          <w:t>http://www.gulfjobseeker.com/employer/cv_database_highlighted_cv_freetocontact.php</w:t>
        </w:r>
      </w:hyperlink>
    </w:p>
    <w:p w:rsidR="00D14A3B" w:rsidRPr="000B1F71" w:rsidRDefault="00D14A3B" w:rsidP="00D14A3B">
      <w:pPr>
        <w:pStyle w:val="ListBullet"/>
        <w:numPr>
          <w:ilvl w:val="0"/>
          <w:numId w:val="0"/>
        </w:numPr>
        <w:rPr>
          <w:rFonts w:ascii="Cambria" w:hAnsi="Cambria"/>
          <w:szCs w:val="22"/>
        </w:rPr>
      </w:pPr>
    </w:p>
    <w:sectPr w:rsidR="00D14A3B" w:rsidRPr="000B1F71" w:rsidSect="0078488C"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D4" w:rsidRDefault="009F6FD4">
      <w:pPr>
        <w:spacing w:after="0" w:line="240" w:lineRule="auto"/>
      </w:pPr>
      <w:r>
        <w:separator/>
      </w:r>
    </w:p>
  </w:endnote>
  <w:endnote w:type="continuationSeparator" w:id="0">
    <w:p w:rsidR="009F6FD4" w:rsidRDefault="009F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C3" w:rsidRDefault="00865D89">
    <w:pPr>
      <w:pStyle w:val="Footer"/>
    </w:pPr>
    <w:r>
      <w:rPr>
        <w:noProof/>
        <w:lang w:eastAsia="en-US"/>
      </w:rPr>
      <w:pict>
        <v:roundrect id="AutoShape 24" o:spid="_x0000_s2050" style="position:absolute;margin-left:0;margin-top:0;width:561.15pt;height:742.8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" o:allowincell="f" filled="f" fillcolor="black" strokeweight="1pt">
          <v:path arrowok="t"/>
          <w10:wrap anchorx="page" anchory="page"/>
        </v:roundrect>
      </w:pict>
    </w:r>
    <w:r>
      <w:rPr>
        <w:noProof/>
        <w:lang w:eastAsia="en-US"/>
      </w:rPr>
      <w:pict>
        <v:oval id="Oval 21" o:spid="_x0000_s2049" style="position:absolute;margin-left:0;margin-top:0;width:41pt;height:41pt;z-index:251661312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" o:allowincell="f" fillcolor="#629dd1 [3204]" stroked="f">
          <v:path arrowok="t"/>
          <v:textbox inset="0,0,0,0">
            <w:txbxContent>
              <w:p w:rsidR="001743C3" w:rsidRDefault="001743C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D4" w:rsidRDefault="009F6FD4">
      <w:pPr>
        <w:spacing w:after="0" w:line="240" w:lineRule="auto"/>
      </w:pPr>
      <w:r>
        <w:separator/>
      </w:r>
    </w:p>
  </w:footnote>
  <w:footnote w:type="continuationSeparator" w:id="0">
    <w:p w:rsidR="009F6FD4" w:rsidRDefault="009F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C3" w:rsidRDefault="00865D89">
    <w:pPr>
      <w:pStyle w:val="Header"/>
    </w:pPr>
    <w:r w:rsidRPr="00865D89">
      <w:rPr>
        <w:noProof/>
        <w:szCs w:val="18"/>
        <w:lang w:eastAsia="en-US"/>
      </w:rPr>
      <w:pict>
        <v:roundrect id="AutoShape 10" o:spid="_x0000_s2051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" o:allowincell="f" filled="f" fillcolor="black" strokeweight="1pt">
          <v:path arrowok="t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" o:bullet="t">
        <v:imagedata r:id="rId1" o:title="msoE1B8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7F8FA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7F8FA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0C3E3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29DD1" w:themeColor="accent1"/>
      </w:rPr>
    </w:lvl>
  </w:abstractNum>
  <w:abstractNum w:abstractNumId="4">
    <w:nsid w:val="FFFFFF89"/>
    <w:multiLevelType w:val="singleLevel"/>
    <w:tmpl w:val="5DA2A0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476B1" w:themeColor="accent1" w:themeShade="BF"/>
      </w:rPr>
    </w:lvl>
  </w:abstractNum>
  <w:abstractNum w:abstractNumId="5">
    <w:nsid w:val="0800272E"/>
    <w:multiLevelType w:val="multilevel"/>
    <w:tmpl w:val="A79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229EB"/>
    <w:multiLevelType w:val="hybridMultilevel"/>
    <w:tmpl w:val="9A1A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12D6"/>
    <w:multiLevelType w:val="hybridMultilevel"/>
    <w:tmpl w:val="C046BAB4"/>
    <w:lvl w:ilvl="0" w:tplc="0AFA8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7FD5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26EC8"/>
    <w:multiLevelType w:val="hybridMultilevel"/>
    <w:tmpl w:val="771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1352"/>
    <w:multiLevelType w:val="hybridMultilevel"/>
    <w:tmpl w:val="AC7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70BA"/>
    <w:multiLevelType w:val="multilevel"/>
    <w:tmpl w:val="B65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0C7D79"/>
    <w:multiLevelType w:val="hybridMultilevel"/>
    <w:tmpl w:val="AC5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71D84"/>
    <w:multiLevelType w:val="hybridMultilevel"/>
    <w:tmpl w:val="FF700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43024"/>
    <w:multiLevelType w:val="hybridMultilevel"/>
    <w:tmpl w:val="14D4691E"/>
    <w:lvl w:ilvl="0" w:tplc="0AFA8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7FD5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A7BB1"/>
    <w:multiLevelType w:val="hybridMultilevel"/>
    <w:tmpl w:val="13946E4C"/>
    <w:lvl w:ilvl="0" w:tplc="0AFA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7FD5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332B"/>
    <w:multiLevelType w:val="hybridMultilevel"/>
    <w:tmpl w:val="87F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B3A2B"/>
    <w:multiLevelType w:val="hybridMultilevel"/>
    <w:tmpl w:val="66B00248"/>
    <w:lvl w:ilvl="0" w:tplc="F1E47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73813"/>
    <w:multiLevelType w:val="hybridMultilevel"/>
    <w:tmpl w:val="E41C9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175F6"/>
    <w:multiLevelType w:val="hybridMultilevel"/>
    <w:tmpl w:val="745E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E71F47"/>
    <w:multiLevelType w:val="hybridMultilevel"/>
    <w:tmpl w:val="592C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B1DEC"/>
    <w:multiLevelType w:val="multilevel"/>
    <w:tmpl w:val="53B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142E1"/>
    <w:multiLevelType w:val="hybridMultilevel"/>
    <w:tmpl w:val="DFBE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4"/>
  </w:num>
  <w:num w:numId="28">
    <w:abstractNumId w:val="17"/>
  </w:num>
  <w:num w:numId="29">
    <w:abstractNumId w:val="4"/>
  </w:num>
  <w:num w:numId="30">
    <w:abstractNumId w:val="4"/>
  </w:num>
  <w:num w:numId="31">
    <w:abstractNumId w:val="13"/>
  </w:num>
  <w:num w:numId="32">
    <w:abstractNumId w:val="20"/>
  </w:num>
  <w:num w:numId="33">
    <w:abstractNumId w:val="19"/>
  </w:num>
  <w:num w:numId="34">
    <w:abstractNumId w:val="14"/>
  </w:num>
  <w:num w:numId="35">
    <w:abstractNumId w:val="5"/>
  </w:num>
  <w:num w:numId="36">
    <w:abstractNumId w:val="12"/>
  </w:num>
  <w:num w:numId="37">
    <w:abstractNumId w:val="16"/>
  </w:num>
  <w:num w:numId="38">
    <w:abstractNumId w:val="10"/>
  </w:num>
  <w:num w:numId="39">
    <w:abstractNumId w:val="21"/>
  </w:num>
  <w:num w:numId="40">
    <w:abstractNumId w:val="7"/>
  </w:num>
  <w:num w:numId="41">
    <w:abstractNumId w:val="22"/>
  </w:num>
  <w:num w:numId="42">
    <w:abstractNumId w:val="15"/>
  </w:num>
  <w:num w:numId="43">
    <w:abstractNumId w:val="9"/>
  </w:num>
  <w:num w:numId="44">
    <w:abstractNumId w:val="6"/>
  </w:num>
  <w:num w:numId="45">
    <w:abstractNumId w:val="11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EA6"/>
    <w:rsid w:val="000147A2"/>
    <w:rsid w:val="00040ED6"/>
    <w:rsid w:val="000563A7"/>
    <w:rsid w:val="00080056"/>
    <w:rsid w:val="000972D5"/>
    <w:rsid w:val="000A3D6B"/>
    <w:rsid w:val="000B1F71"/>
    <w:rsid w:val="000C38C0"/>
    <w:rsid w:val="000D5AB5"/>
    <w:rsid w:val="001168E2"/>
    <w:rsid w:val="00125552"/>
    <w:rsid w:val="001304DD"/>
    <w:rsid w:val="0014228C"/>
    <w:rsid w:val="00142EA6"/>
    <w:rsid w:val="00153E7E"/>
    <w:rsid w:val="00171BFB"/>
    <w:rsid w:val="001743C3"/>
    <w:rsid w:val="00192E46"/>
    <w:rsid w:val="001B4A1D"/>
    <w:rsid w:val="001C006E"/>
    <w:rsid w:val="001D3227"/>
    <w:rsid w:val="001E6060"/>
    <w:rsid w:val="00247EB8"/>
    <w:rsid w:val="00252074"/>
    <w:rsid w:val="00254F34"/>
    <w:rsid w:val="00266ACA"/>
    <w:rsid w:val="00267158"/>
    <w:rsid w:val="00276DFD"/>
    <w:rsid w:val="002956E3"/>
    <w:rsid w:val="00296BDF"/>
    <w:rsid w:val="002A5570"/>
    <w:rsid w:val="002C4150"/>
    <w:rsid w:val="002F0F0F"/>
    <w:rsid w:val="002F63F1"/>
    <w:rsid w:val="002F68C0"/>
    <w:rsid w:val="002F7983"/>
    <w:rsid w:val="003002B0"/>
    <w:rsid w:val="0030061B"/>
    <w:rsid w:val="0030388C"/>
    <w:rsid w:val="003064CA"/>
    <w:rsid w:val="00327273"/>
    <w:rsid w:val="00360F3D"/>
    <w:rsid w:val="003664BE"/>
    <w:rsid w:val="00376177"/>
    <w:rsid w:val="003A02EE"/>
    <w:rsid w:val="003B3702"/>
    <w:rsid w:val="003B4EF1"/>
    <w:rsid w:val="003C268F"/>
    <w:rsid w:val="003C6CB3"/>
    <w:rsid w:val="003D719A"/>
    <w:rsid w:val="003E086D"/>
    <w:rsid w:val="004013C6"/>
    <w:rsid w:val="00417E06"/>
    <w:rsid w:val="00421D5B"/>
    <w:rsid w:val="00444319"/>
    <w:rsid w:val="00480CD3"/>
    <w:rsid w:val="00482ECB"/>
    <w:rsid w:val="00495892"/>
    <w:rsid w:val="004C7200"/>
    <w:rsid w:val="004E7C17"/>
    <w:rsid w:val="00525E21"/>
    <w:rsid w:val="005359C0"/>
    <w:rsid w:val="00537F43"/>
    <w:rsid w:val="00541ECF"/>
    <w:rsid w:val="005462FE"/>
    <w:rsid w:val="005665B6"/>
    <w:rsid w:val="00572640"/>
    <w:rsid w:val="00572DB6"/>
    <w:rsid w:val="005779A9"/>
    <w:rsid w:val="005D0A83"/>
    <w:rsid w:val="005D2ED3"/>
    <w:rsid w:val="005E5583"/>
    <w:rsid w:val="005F7508"/>
    <w:rsid w:val="0062060B"/>
    <w:rsid w:val="00653953"/>
    <w:rsid w:val="00674EA1"/>
    <w:rsid w:val="0067742E"/>
    <w:rsid w:val="0067755B"/>
    <w:rsid w:val="00695109"/>
    <w:rsid w:val="006A3F70"/>
    <w:rsid w:val="006A5D8C"/>
    <w:rsid w:val="006C68C7"/>
    <w:rsid w:val="006E593A"/>
    <w:rsid w:val="0070742D"/>
    <w:rsid w:val="00717F78"/>
    <w:rsid w:val="00762E51"/>
    <w:rsid w:val="00763F9F"/>
    <w:rsid w:val="00764FC0"/>
    <w:rsid w:val="0078488C"/>
    <w:rsid w:val="007E4147"/>
    <w:rsid w:val="008009D1"/>
    <w:rsid w:val="00812E04"/>
    <w:rsid w:val="00822F07"/>
    <w:rsid w:val="008451C7"/>
    <w:rsid w:val="00855593"/>
    <w:rsid w:val="00865D89"/>
    <w:rsid w:val="00876EFD"/>
    <w:rsid w:val="00890C06"/>
    <w:rsid w:val="008A2A44"/>
    <w:rsid w:val="008D33F7"/>
    <w:rsid w:val="008D4CDF"/>
    <w:rsid w:val="008E5B23"/>
    <w:rsid w:val="008F13AF"/>
    <w:rsid w:val="008F26F7"/>
    <w:rsid w:val="00901173"/>
    <w:rsid w:val="00930B1C"/>
    <w:rsid w:val="00977B2F"/>
    <w:rsid w:val="009F6575"/>
    <w:rsid w:val="009F6FD4"/>
    <w:rsid w:val="00A06FBB"/>
    <w:rsid w:val="00A1479F"/>
    <w:rsid w:val="00A71D04"/>
    <w:rsid w:val="00A72D9A"/>
    <w:rsid w:val="00A96571"/>
    <w:rsid w:val="00AA2F20"/>
    <w:rsid w:val="00AD450D"/>
    <w:rsid w:val="00AF3825"/>
    <w:rsid w:val="00B03B01"/>
    <w:rsid w:val="00B21BEC"/>
    <w:rsid w:val="00B21BF0"/>
    <w:rsid w:val="00B239B1"/>
    <w:rsid w:val="00B659C5"/>
    <w:rsid w:val="00B67BFF"/>
    <w:rsid w:val="00B8039D"/>
    <w:rsid w:val="00B80AA1"/>
    <w:rsid w:val="00BC5579"/>
    <w:rsid w:val="00BC6A8A"/>
    <w:rsid w:val="00C164EA"/>
    <w:rsid w:val="00C61F25"/>
    <w:rsid w:val="00C70E97"/>
    <w:rsid w:val="00CB08AB"/>
    <w:rsid w:val="00CB3740"/>
    <w:rsid w:val="00CD38F0"/>
    <w:rsid w:val="00D0449C"/>
    <w:rsid w:val="00D050AE"/>
    <w:rsid w:val="00D14A3B"/>
    <w:rsid w:val="00D410D0"/>
    <w:rsid w:val="00D5054B"/>
    <w:rsid w:val="00D510EE"/>
    <w:rsid w:val="00D532C2"/>
    <w:rsid w:val="00D6352B"/>
    <w:rsid w:val="00D97DE5"/>
    <w:rsid w:val="00DE0425"/>
    <w:rsid w:val="00E16B0A"/>
    <w:rsid w:val="00E25C24"/>
    <w:rsid w:val="00E71F42"/>
    <w:rsid w:val="00E83DAB"/>
    <w:rsid w:val="00E85CC5"/>
    <w:rsid w:val="00EF15F7"/>
    <w:rsid w:val="00EF2161"/>
    <w:rsid w:val="00F01AC2"/>
    <w:rsid w:val="00F023E4"/>
    <w:rsid w:val="00F248FF"/>
    <w:rsid w:val="00F34B5F"/>
    <w:rsid w:val="00F367DA"/>
    <w:rsid w:val="00F53DAE"/>
    <w:rsid w:val="00F61852"/>
    <w:rsid w:val="00F87727"/>
    <w:rsid w:val="00FC6001"/>
    <w:rsid w:val="00FE3223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89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865D89"/>
    <w:pPr>
      <w:spacing w:before="300" w:after="40" w:line="240" w:lineRule="auto"/>
      <w:outlineLvl w:val="0"/>
    </w:pPr>
    <w:rPr>
      <w:rFonts w:asciiTheme="majorHAnsi" w:hAnsiTheme="majorHAnsi"/>
      <w:b/>
      <w:color w:val="3476B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5D89"/>
    <w:pPr>
      <w:spacing w:before="240" w:after="40" w:line="240" w:lineRule="auto"/>
      <w:outlineLvl w:val="1"/>
    </w:pPr>
    <w:rPr>
      <w:rFonts w:asciiTheme="majorHAnsi" w:hAnsiTheme="majorHAnsi"/>
      <w:b/>
      <w:color w:val="3476B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89"/>
    <w:pPr>
      <w:spacing w:before="200" w:after="40" w:line="240" w:lineRule="auto"/>
      <w:outlineLvl w:val="2"/>
    </w:pPr>
    <w:rPr>
      <w:rFonts w:asciiTheme="majorHAnsi" w:hAnsiTheme="majorHAnsi"/>
      <w:b/>
      <w:color w:val="629DD1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65D89"/>
    <w:pPr>
      <w:spacing w:before="240" w:after="0"/>
      <w:outlineLvl w:val="3"/>
    </w:pPr>
    <w:rPr>
      <w:rFonts w:asciiTheme="majorHAnsi" w:hAnsiTheme="majorHAnsi"/>
      <w:b/>
      <w:color w:val="596984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5D89"/>
    <w:pPr>
      <w:spacing w:before="200" w:after="0"/>
      <w:outlineLvl w:val="4"/>
    </w:pPr>
    <w:rPr>
      <w:rFonts w:asciiTheme="majorHAnsi" w:hAnsiTheme="majorHAnsi"/>
      <w:b/>
      <w:i/>
      <w:color w:val="596984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D89"/>
    <w:pPr>
      <w:spacing w:before="200" w:after="0"/>
      <w:outlineLvl w:val="5"/>
    </w:pPr>
    <w:rPr>
      <w:rFonts w:asciiTheme="majorHAnsi" w:hAnsiTheme="majorHAnsi"/>
      <w:color w:val="3B4658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D89"/>
    <w:pPr>
      <w:spacing w:before="200" w:after="0"/>
      <w:outlineLvl w:val="6"/>
    </w:pPr>
    <w:rPr>
      <w:rFonts w:asciiTheme="majorHAnsi" w:hAnsiTheme="majorHAnsi"/>
      <w:i/>
      <w:color w:val="3B4658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D89"/>
    <w:pPr>
      <w:spacing w:before="200" w:after="0"/>
      <w:outlineLvl w:val="7"/>
    </w:pPr>
    <w:rPr>
      <w:rFonts w:asciiTheme="majorHAnsi" w:hAnsiTheme="majorHAnsi"/>
      <w:color w:val="629DD1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D89"/>
    <w:pPr>
      <w:spacing w:before="200" w:after="0"/>
      <w:outlineLvl w:val="8"/>
    </w:pPr>
    <w:rPr>
      <w:rFonts w:asciiTheme="majorHAnsi" w:hAnsiTheme="majorHAnsi"/>
      <w:i/>
      <w:color w:val="629DD1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D89"/>
    <w:rPr>
      <w:rFonts w:asciiTheme="majorHAnsi" w:hAnsiTheme="majorHAnsi" w:cs="Times New Roman"/>
      <w:b/>
      <w:color w:val="3476B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D89"/>
    <w:rPr>
      <w:rFonts w:asciiTheme="majorHAnsi" w:hAnsiTheme="majorHAnsi" w:cs="Times New Roman"/>
      <w:b/>
      <w:color w:val="3476B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89"/>
    <w:rPr>
      <w:rFonts w:asciiTheme="majorHAnsi" w:hAnsiTheme="majorHAnsi" w:cs="Times New Roman"/>
      <w:b/>
      <w:color w:val="629DD1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D89"/>
    <w:rPr>
      <w:rFonts w:asciiTheme="majorHAnsi" w:hAnsiTheme="majorHAnsi" w:cs="Times New Roman"/>
      <w:b/>
      <w:color w:val="596984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D89"/>
    <w:rPr>
      <w:rFonts w:asciiTheme="majorHAnsi" w:hAnsiTheme="majorHAnsi" w:cs="Times New Roman"/>
      <w:b/>
      <w:i/>
      <w:color w:val="596984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D89"/>
    <w:rPr>
      <w:rFonts w:asciiTheme="majorHAnsi" w:hAnsiTheme="majorHAnsi" w:cs="Times New Roman"/>
      <w:color w:val="3B4658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D89"/>
    <w:rPr>
      <w:rFonts w:asciiTheme="majorHAnsi" w:hAnsiTheme="majorHAnsi" w:cs="Times New Roman"/>
      <w:i/>
      <w:color w:val="3B4658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D89"/>
    <w:rPr>
      <w:rFonts w:asciiTheme="majorHAnsi" w:hAnsiTheme="majorHAnsi" w:cs="Times New Roman"/>
      <w:color w:val="629DD1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D89"/>
    <w:rPr>
      <w:rFonts w:asciiTheme="majorHAnsi" w:hAnsiTheme="majorHAnsi" w:cs="Times New Roman"/>
      <w:i/>
      <w:color w:val="629DD1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865D89"/>
    <w:pPr>
      <w:pBdr>
        <w:bottom w:val="single" w:sz="8" w:space="4" w:color="629DD1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629DD1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5D89"/>
    <w:rPr>
      <w:rFonts w:asciiTheme="majorHAnsi" w:hAnsiTheme="majorHAnsi" w:cs="Times New Roman"/>
      <w:b/>
      <w:smallCaps/>
      <w:color w:val="629DD1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865D89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5D89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865D89"/>
    <w:rPr>
      <w:rFonts w:asciiTheme="minorHAnsi" w:hAnsiTheme="minorHAnsi"/>
      <w:b/>
      <w:color w:val="297FD5" w:themeColor="accent2"/>
    </w:rPr>
  </w:style>
  <w:style w:type="character" w:styleId="Emphasis">
    <w:name w:val="Emphasis"/>
    <w:uiPriority w:val="20"/>
    <w:qFormat/>
    <w:rsid w:val="00865D89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865D89"/>
    <w:rPr>
      <w:b/>
      <w:color w:val="3476B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865D89"/>
    <w:rPr>
      <w:rFonts w:cs="Times New Roman"/>
      <w:b/>
      <w:color w:val="3476B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865D89"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865D89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865D89"/>
    <w:rPr>
      <w:rFonts w:asciiTheme="majorHAnsi" w:hAnsiTheme="majorHAnsi"/>
      <w:b/>
      <w:i/>
      <w:color w:val="9D90A0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865D89"/>
    <w:rPr>
      <w:rFonts w:asciiTheme="majorHAnsi" w:hAnsiTheme="majorHAnsi" w:cs="Times New Roman"/>
      <w:b/>
      <w:i/>
      <w:color w:val="9D90A0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865D89"/>
    <w:rPr>
      <w:b/>
      <w:i/>
      <w:color w:val="596984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865D89"/>
    <w:rPr>
      <w:rFonts w:cs="Times New Roman"/>
      <w:b/>
      <w:i/>
      <w:color w:val="596984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865D89"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865D8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865D89"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65D8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865D89"/>
    <w:pPr>
      <w:pBdr>
        <w:top w:val="single" w:sz="36" w:space="10" w:color="A0C3E3" w:themeColor="accent1" w:themeTint="99"/>
        <w:left w:val="single" w:sz="24" w:space="10" w:color="629DD1" w:themeColor="accent1"/>
        <w:bottom w:val="single" w:sz="36" w:space="10" w:color="7F8FA9" w:themeColor="accent3"/>
        <w:right w:val="single" w:sz="24" w:space="10" w:color="629DD1" w:themeColor="accent1"/>
      </w:pBdr>
      <w:shd w:val="clear" w:color="auto" w:fill="629DD1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86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8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8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865D89"/>
    <w:pPr>
      <w:spacing w:after="0" w:line="240" w:lineRule="auto"/>
    </w:pPr>
    <w:rPr>
      <w:bCs/>
      <w:smallCaps/>
      <w:color w:val="1E5E9F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865D89"/>
    <w:pPr>
      <w:spacing w:after="0" w:line="240" w:lineRule="auto"/>
    </w:pPr>
  </w:style>
  <w:style w:type="paragraph" w:styleId="BlockText">
    <w:name w:val="Block Text"/>
    <w:aliases w:val="Block Quote"/>
    <w:uiPriority w:val="40"/>
    <w:rsid w:val="00865D89"/>
    <w:pPr>
      <w:pBdr>
        <w:top w:val="single" w:sz="2" w:space="10" w:color="A0C3E3" w:themeColor="accent1" w:themeTint="99"/>
        <w:bottom w:val="single" w:sz="24" w:space="10" w:color="A0C3E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865D89"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865D89"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865D89"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865D89"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865D89"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</w:pPr>
    <w:rPr>
      <w:smallCaps/>
      <w:noProof/>
      <w:color w:val="297FD5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65D8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865D89"/>
    <w:rPr>
      <w:color w:val="9454C3" w:themeColor="hyperlink"/>
      <w:u w:val="single"/>
    </w:rPr>
  </w:style>
  <w:style w:type="paragraph" w:customStyle="1" w:styleId="PersonalName">
    <w:name w:val="Personal Name"/>
    <w:basedOn w:val="Normal"/>
    <w:qFormat/>
    <w:rsid w:val="00865D89"/>
    <w:pPr>
      <w:spacing w:after="0"/>
    </w:pPr>
    <w:rPr>
      <w:rFonts w:asciiTheme="majorHAnsi" w:hAnsiTheme="majorHAnsi"/>
      <w:b/>
      <w:color w:val="629DD1" w:themeColor="accent1"/>
      <w:sz w:val="48"/>
    </w:rPr>
  </w:style>
  <w:style w:type="character" w:styleId="BookTitle">
    <w:name w:val="Book Title"/>
    <w:basedOn w:val="DefaultParagraphFont"/>
    <w:uiPriority w:val="33"/>
    <w:qFormat/>
    <w:rsid w:val="00865D89"/>
    <w:rPr>
      <w:rFonts w:asciiTheme="majorHAnsi" w:hAnsiTheme="majorHAnsi" w:cs="Times New Roman"/>
      <w:i/>
      <w:color w:val="9D90A0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65D89"/>
    <w:rPr>
      <w:rFonts w:asciiTheme="minorHAnsi" w:hAnsiTheme="minorHAnsi" w:cs="Times New Roman"/>
      <w:b/>
      <w:i/>
      <w:smallCaps/>
      <w:color w:val="297FD5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65D89"/>
    <w:rPr>
      <w:rFonts w:cs="Times New Roman"/>
      <w:b/>
      <w:color w:val="629DD1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865D8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865D89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865D89"/>
    <w:rPr>
      <w:color w:val="808080"/>
    </w:rPr>
  </w:style>
  <w:style w:type="paragraph" w:customStyle="1" w:styleId="Subsection">
    <w:name w:val="Subsection"/>
    <w:basedOn w:val="Normal"/>
    <w:next w:val="Normal"/>
    <w:qFormat/>
    <w:rsid w:val="00865D89"/>
    <w:pPr>
      <w:spacing w:after="0" w:line="240" w:lineRule="auto"/>
      <w:outlineLvl w:val="0"/>
    </w:pPr>
    <w:rPr>
      <w:rFonts w:asciiTheme="majorHAnsi" w:hAnsiTheme="majorHAnsi"/>
      <w:b/>
      <w:color w:val="629DD1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865D89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rsid w:val="00865D89"/>
    <w:pPr>
      <w:spacing w:after="0" w:line="240" w:lineRule="auto"/>
      <w:outlineLvl w:val="0"/>
    </w:pPr>
    <w:rPr>
      <w:rFonts w:asciiTheme="majorHAnsi" w:hAnsiTheme="majorHAnsi"/>
      <w:color w:val="2428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rsid w:val="00865D89"/>
    <w:pPr>
      <w:spacing w:before="320" w:after="40" w:line="240" w:lineRule="auto"/>
    </w:pPr>
    <w:rPr>
      <w:rFonts w:asciiTheme="majorHAnsi" w:hAnsiTheme="majorHAnsi"/>
      <w:b/>
      <w:color w:val="297FD5" w:themeColor="accent2"/>
      <w:sz w:val="28"/>
    </w:rPr>
  </w:style>
  <w:style w:type="paragraph" w:customStyle="1" w:styleId="GrayText">
    <w:name w:val="Gray Text"/>
    <w:basedOn w:val="NoSpacing"/>
    <w:unhideWhenUsed/>
    <w:qFormat/>
    <w:rsid w:val="00865D89"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  <w:rsid w:val="00865D89"/>
  </w:style>
  <w:style w:type="paragraph" w:styleId="ListParagraph">
    <w:name w:val="List Paragraph"/>
    <w:basedOn w:val="Normal"/>
    <w:uiPriority w:val="34"/>
    <w:qFormat/>
    <w:rsid w:val="00EF15F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3476B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3476B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629DD1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596984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596984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3B4658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3B4658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629DD1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629DD1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3476B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3476B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629DD1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596984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596984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3B4658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3B4658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629DD1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629DD1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629DD1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629DD1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629DD1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297FD5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3476B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3476B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9D90A0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9D90A0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596984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596984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A0C3E3" w:themeColor="accent1" w:themeTint="99"/>
        <w:left w:val="single" w:sz="24" w:space="10" w:color="629DD1" w:themeColor="accent1"/>
        <w:bottom w:val="single" w:sz="36" w:space="10" w:color="7F8FA9" w:themeColor="accent3"/>
        <w:right w:val="single" w:sz="24" w:space="10" w:color="629DD1" w:themeColor="accent1"/>
      </w:pBdr>
      <w:shd w:val="clear" w:color="auto" w:fill="629DD1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1E5E9F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A0C3E3" w:themeColor="accent1" w:themeTint="99"/>
        <w:bottom w:val="single" w:sz="24" w:space="10" w:color="A0C3E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297FD5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9454C3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629DD1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9D90A0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297FD5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629DD1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629DD1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2428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297FD5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34"/>
    <w:qFormat/>
    <w:rsid w:val="00EF15F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edback@gulfjobseek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hamna.399941@2free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lfjobseeker.com/employer/cv_database_highlighted_cv_freetocontact.php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zoom.us/j/4532401292?pwd=SUlYVEdSeEpGaWN6ZndUaGEzK0FjUT0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sv_v9Czkx2Dc8bW4Bt4wA/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ie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0DE5F7C3B649EC886738F2307D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A88F-4D15-42FD-84C1-A682F7B94744}"/>
      </w:docPartPr>
      <w:docPartBody>
        <w:p w:rsidR="00C0274D" w:rsidRDefault="004C1FA9">
          <w:pPr>
            <w:pStyle w:val="3C0DE5F7C3B649EC886738F2307DDE1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0C273F20C3E4893B3087ECCCD3D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D2CA-E641-4DEA-8BF1-4D23C8F44E67}"/>
      </w:docPartPr>
      <w:docPartBody>
        <w:p w:rsidR="00C0274D" w:rsidRDefault="004C1FA9">
          <w:pPr>
            <w:pStyle w:val="60C273F20C3E4893B3087ECCCD3D230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FA9"/>
    <w:rsid w:val="00010BC6"/>
    <w:rsid w:val="000273DB"/>
    <w:rsid w:val="000702F9"/>
    <w:rsid w:val="00084C8D"/>
    <w:rsid w:val="000A2E0A"/>
    <w:rsid w:val="000E5BBE"/>
    <w:rsid w:val="0017742B"/>
    <w:rsid w:val="001A3582"/>
    <w:rsid w:val="00201992"/>
    <w:rsid w:val="002848E4"/>
    <w:rsid w:val="002B772C"/>
    <w:rsid w:val="00325B67"/>
    <w:rsid w:val="00343B64"/>
    <w:rsid w:val="0035784C"/>
    <w:rsid w:val="003C434D"/>
    <w:rsid w:val="003C51CA"/>
    <w:rsid w:val="004C1FA9"/>
    <w:rsid w:val="004D1276"/>
    <w:rsid w:val="00576478"/>
    <w:rsid w:val="007122FE"/>
    <w:rsid w:val="007A2822"/>
    <w:rsid w:val="008376FC"/>
    <w:rsid w:val="00902588"/>
    <w:rsid w:val="009D7356"/>
    <w:rsid w:val="00A62D9C"/>
    <w:rsid w:val="00A86D26"/>
    <w:rsid w:val="00AB6077"/>
    <w:rsid w:val="00BB08DD"/>
    <w:rsid w:val="00C00AA5"/>
    <w:rsid w:val="00C0274D"/>
    <w:rsid w:val="00C2711E"/>
    <w:rsid w:val="00C60867"/>
    <w:rsid w:val="00CE607D"/>
    <w:rsid w:val="00D02227"/>
    <w:rsid w:val="00D026D5"/>
    <w:rsid w:val="00D11F4B"/>
    <w:rsid w:val="00D53FDA"/>
    <w:rsid w:val="00D645C1"/>
    <w:rsid w:val="00D9040C"/>
    <w:rsid w:val="00D91AE0"/>
    <w:rsid w:val="00DA39AD"/>
    <w:rsid w:val="00E56B14"/>
    <w:rsid w:val="00E6481E"/>
    <w:rsid w:val="00F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11F4B"/>
    <w:rPr>
      <w:color w:val="808080"/>
    </w:rPr>
  </w:style>
  <w:style w:type="paragraph" w:customStyle="1" w:styleId="3C0DE5F7C3B649EC886738F2307DDE1F">
    <w:name w:val="3C0DE5F7C3B649EC886738F2307DDE1F"/>
    <w:rsid w:val="00D11F4B"/>
  </w:style>
  <w:style w:type="paragraph" w:customStyle="1" w:styleId="60C273F20C3E4893B3087ECCCD3D230B">
    <w:name w:val="60C273F20C3E4893B3087ECCCD3D230B"/>
    <w:rsid w:val="00D11F4B"/>
  </w:style>
  <w:style w:type="paragraph" w:customStyle="1" w:styleId="9FF6A8C6D9B24AF1943247E5605B960C">
    <w:name w:val="9FF6A8C6D9B24AF1943247E5605B960C"/>
    <w:rsid w:val="00D11F4B"/>
  </w:style>
  <w:style w:type="paragraph" w:customStyle="1" w:styleId="0BF534060EE24C9FBDF09A42AACC08E1">
    <w:name w:val="0BF534060EE24C9FBDF09A42AACC08E1"/>
    <w:rsid w:val="00D11F4B"/>
  </w:style>
  <w:style w:type="paragraph" w:customStyle="1" w:styleId="CE8F76F9844D4B30A4F854B079D08955">
    <w:name w:val="CE8F76F9844D4B30A4F854B079D08955"/>
    <w:rsid w:val="00D11F4B"/>
  </w:style>
  <w:style w:type="paragraph" w:customStyle="1" w:styleId="0BEB787BF80A47ED87C7757B78679395">
    <w:name w:val="0BEB787BF80A47ED87C7757B78679395"/>
    <w:rsid w:val="00D11F4B"/>
  </w:style>
  <w:style w:type="paragraph" w:customStyle="1" w:styleId="7E94FE0333DA45A9B30BA18905F21F6A">
    <w:name w:val="7E94FE0333DA45A9B30BA18905F21F6A"/>
    <w:rsid w:val="00D11F4B"/>
  </w:style>
  <w:style w:type="paragraph" w:customStyle="1" w:styleId="1F30F8E44B2D471E9F88EDEC82EB9AA2">
    <w:name w:val="1F30F8E44B2D471E9F88EDEC82EB9AA2"/>
    <w:rsid w:val="00D11F4B"/>
  </w:style>
  <w:style w:type="paragraph" w:customStyle="1" w:styleId="5ACC651251344871BEB41597B9F50DA1">
    <w:name w:val="5ACC651251344871BEB41597B9F50DA1"/>
    <w:rsid w:val="00D11F4B"/>
  </w:style>
  <w:style w:type="paragraph" w:customStyle="1" w:styleId="F3D425962A0A4CE3A4CAEF067E8276E9">
    <w:name w:val="F3D425962A0A4CE3A4CAEF067E8276E9"/>
    <w:rsid w:val="00D11F4B"/>
  </w:style>
  <w:style w:type="paragraph" w:customStyle="1" w:styleId="3B722DF6236F407CAC41C8C0221CF60E">
    <w:name w:val="3B722DF6236F407CAC41C8C0221CF60E"/>
    <w:rsid w:val="00D11F4B"/>
  </w:style>
  <w:style w:type="paragraph" w:customStyle="1" w:styleId="1110C4F54439402EB694EE42D8FA7751">
    <w:name w:val="1110C4F54439402EB694EE42D8FA7751"/>
    <w:rsid w:val="00D11F4B"/>
  </w:style>
  <w:style w:type="paragraph" w:customStyle="1" w:styleId="F5906D2EAE1347169E8BAE5E6F9074F7">
    <w:name w:val="F5906D2EAE1347169E8BAE5E6F9074F7"/>
    <w:rsid w:val="00D11F4B"/>
  </w:style>
  <w:style w:type="paragraph" w:customStyle="1" w:styleId="79C84E05F15445368DB389DB782D49E2">
    <w:name w:val="79C84E05F15445368DB389DB782D49E2"/>
    <w:rsid w:val="00D11F4B"/>
  </w:style>
  <w:style w:type="paragraph" w:customStyle="1" w:styleId="B42C348C5EB04F898F7FF24FCBACCC01">
    <w:name w:val="B42C348C5EB04F898F7FF24FCBACCC01"/>
    <w:rsid w:val="00D11F4B"/>
  </w:style>
  <w:style w:type="paragraph" w:customStyle="1" w:styleId="BBDD19A59A1C49ADB4AC7DFB8683ADB4">
    <w:name w:val="BBDD19A59A1C49ADB4AC7DFB8683ADB4"/>
    <w:rsid w:val="00D11F4B"/>
  </w:style>
  <w:style w:type="paragraph" w:customStyle="1" w:styleId="11EDE5EC457E4CEFB69A1F80938FA893">
    <w:name w:val="11EDE5EC457E4CEFB69A1F80938FA893"/>
    <w:rsid w:val="00D11F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DA936224-5B58-401F-B088-002ACBC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Shamna</dc:creator>
  <cp:lastModifiedBy>348370422</cp:lastModifiedBy>
  <cp:revision>2</cp:revision>
  <cp:lastPrinted>2006-03-03T17:08:00Z</cp:lastPrinted>
  <dcterms:created xsi:type="dcterms:W3CDTF">2020-11-30T14:47:00Z</dcterms:created>
  <dcterms:modified xsi:type="dcterms:W3CDTF">2020-11-30T14:47:00Z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